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80" w:rsidRDefault="00820B8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820B80" w:rsidRDefault="00820B8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8 ЈНМВ-4</w:t>
      </w:r>
    </w:p>
    <w:p w:rsidR="00820B80" w:rsidRDefault="00820B8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Датум: 02.04.2015.</w:t>
      </w:r>
    </w:p>
    <w:p w:rsidR="00820B80" w:rsidRDefault="00820B8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820B80" w:rsidRDefault="00820B8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820B80" w:rsidRPr="00D03195" w:rsidRDefault="00820B8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820B80" w:rsidRPr="00777803" w:rsidRDefault="00820B80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820B80" w:rsidRPr="0086013D" w:rsidRDefault="00820B80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820B80" w:rsidRPr="0086013D" w:rsidRDefault="00820B80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820B80" w:rsidRPr="001406E4" w:rsidRDefault="00820B80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ЛЕКОВИ СА ПОЗИТИВНЕ И Д-ЛИСТЕ ЗА СТОМАТОЛОГИЈУ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820B80" w:rsidRPr="00FE3FDE" w:rsidRDefault="00820B80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820B80" w:rsidRPr="00D03195" w:rsidRDefault="00820B8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820B80" w:rsidRPr="00D03195" w:rsidRDefault="00820B8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820B80" w:rsidRPr="00D03195" w:rsidRDefault="00820B80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820B80" w:rsidRPr="00D03195" w:rsidRDefault="00820B8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820B80" w:rsidRPr="00D03195" w:rsidRDefault="00820B8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820B80" w:rsidRPr="00D03195" w:rsidRDefault="00820B8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820B80" w:rsidRPr="001406E4" w:rsidRDefault="00820B8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су лекови са позитивне и Д-листе за стоматологију.</w:t>
      </w:r>
    </w:p>
    <w:p w:rsidR="00820B80" w:rsidRPr="006424CC" w:rsidRDefault="00820B80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  <w:r w:rsidRPr="001406E4">
        <w:rPr>
          <w:rFonts w:ascii="Times New Roman" w:hAnsi="Times New Roman" w:cs="Times New Roman"/>
          <w:sz w:val="22"/>
          <w:szCs w:val="22"/>
          <w:lang w:val="sr-Latn-CS"/>
        </w:rPr>
        <w:t xml:space="preserve">33600000- </w:t>
      </w:r>
      <w:r w:rsidRPr="003922C4">
        <w:rPr>
          <w:rFonts w:ascii="Times New Roman" w:hAnsi="Times New Roman" w:cs="Times New Roman"/>
          <w:sz w:val="22"/>
          <w:szCs w:val="22"/>
          <w:lang w:val="sr-Cyrl-CS"/>
        </w:rPr>
        <w:t>Фармацеутски</w:t>
      </w:r>
      <w:r w:rsidRPr="001406E4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922C4">
        <w:rPr>
          <w:rFonts w:ascii="Times New Roman" w:hAnsi="Times New Roman" w:cs="Times New Roman"/>
          <w:sz w:val="22"/>
          <w:szCs w:val="22"/>
          <w:lang w:val="sr-Cyrl-CS"/>
        </w:rPr>
        <w:t>производи</w:t>
      </w: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2 партије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820B80" w:rsidRPr="00D03195" w:rsidRDefault="00820B8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820B80" w:rsidRPr="001406E4" w:rsidRDefault="00820B80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</w:t>
      </w:r>
      <w:r w:rsidRPr="00554E40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1406E4">
        <w:rPr>
          <w:rFonts w:ascii="Times New Roman" w:hAnsi="Times New Roman" w:cs="Times New Roman"/>
          <w:sz w:val="22"/>
          <w:szCs w:val="22"/>
          <w:lang w:val="sr-Cyrl-CS"/>
        </w:rPr>
        <w:t xml:space="preserve">говор </w:t>
      </w:r>
      <w:r w:rsidRPr="00554E40">
        <w:rPr>
          <w:rFonts w:ascii="Times New Roman" w:hAnsi="Times New Roman" w:cs="Times New Roman"/>
          <w:sz w:val="22"/>
          <w:szCs w:val="22"/>
          <w:lang w:val="sr-Cyrl-CS"/>
        </w:rPr>
        <w:t xml:space="preserve">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</w:t>
      </w:r>
      <w:r>
        <w:rPr>
          <w:rFonts w:ascii="Times New Roman" w:hAnsi="Times New Roman" w:cs="Times New Roman"/>
          <w:sz w:val="22"/>
          <w:szCs w:val="22"/>
          <w:lang w:val="sr-Cyrl-CS"/>
        </w:rPr>
        <w:t>добара</w:t>
      </w:r>
      <w:r w:rsidRPr="00554E40">
        <w:rPr>
          <w:rFonts w:ascii="Times New Roman" w:hAnsi="Times New Roman" w:cs="Times New Roman"/>
          <w:sz w:val="22"/>
          <w:szCs w:val="22"/>
          <w:lang w:val="sr-Cyrl-CS"/>
        </w:rPr>
        <w:t>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820B80" w:rsidRDefault="00820B80" w:rsidP="001406E4">
      <w:p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820B80" w:rsidRPr="00D03195" w:rsidRDefault="00820B80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НАЈНИЖА ПОНУЂЕНА ЦЕНА.</w:t>
      </w:r>
    </w:p>
    <w:p w:rsidR="00820B80" w:rsidRPr="00D03195" w:rsidRDefault="00820B80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820B80" w:rsidRPr="00D03195" w:rsidRDefault="00820B8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820B80" w:rsidRPr="00B4667C" w:rsidRDefault="00820B80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820B80" w:rsidRPr="0086013D" w:rsidRDefault="00820B80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820B80" w:rsidRPr="00D03195" w:rsidRDefault="00820B8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820B80" w:rsidRPr="00D03195" w:rsidRDefault="00820B8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20B80" w:rsidRPr="00D03195" w:rsidRDefault="00820B80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ЛЕКОВА СА ПОЗИТИВНЕ И Д-ЛИСТЕ ЗА СТОМАТОЛОГИЈУ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 w:rsidRPr="001406E4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8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ЈНМВ</w:t>
      </w:r>
      <w:r w:rsidRPr="001406E4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партија</w:t>
      </w:r>
      <w:r w:rsidRPr="001406E4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___________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820B80" w:rsidRPr="00D03195" w:rsidRDefault="00820B8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20B80" w:rsidRPr="00D03195" w:rsidRDefault="00820B8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здравља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Михаилова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бр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трећем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07:00 </w:t>
      </w:r>
      <w:r>
        <w:rPr>
          <w:rFonts w:ascii="Times New Roman" w:hAnsi="Times New Roman" w:cs="Times New Roman"/>
          <w:color w:val="222222"/>
          <w:sz w:val="24"/>
          <w:szCs w:val="24"/>
        </w:rPr>
        <w:t>до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820B80" w:rsidRPr="00D03195" w:rsidRDefault="00820B8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16.04.2015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11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820B80" w:rsidRPr="00D03195" w:rsidRDefault="00820B80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820B80" w:rsidRPr="00D03195" w:rsidRDefault="00820B80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16.04.2015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године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11:15 часова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ће бити отваране редоследом којим су запримљене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820B80" w:rsidRPr="00D03195" w:rsidRDefault="00820B80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20B80" w:rsidRPr="00D03195" w:rsidRDefault="00820B80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20B80" w:rsidRPr="00D03195" w:rsidRDefault="00820B80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820B80" w:rsidRPr="00D03195" w:rsidRDefault="00820B80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о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јавној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авци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закључује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922C4">
        <w:rPr>
          <w:rFonts w:ascii="Times New Roman" w:hAnsi="Times New Roman" w:cs="Times New Roman"/>
          <w:sz w:val="24"/>
          <w:szCs w:val="24"/>
        </w:rPr>
        <w:t>осам</w:t>
      </w:r>
      <w:r w:rsidRPr="003922C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922C4">
        <w:rPr>
          <w:rFonts w:ascii="Times New Roman" w:hAnsi="Times New Roman" w:cs="Times New Roman"/>
          <w:sz w:val="24"/>
          <w:szCs w:val="24"/>
        </w:rPr>
        <w:t>дана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од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протека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рока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за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подношење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захтева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за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заштиту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права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из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sz w:val="24"/>
          <w:szCs w:val="24"/>
        </w:rPr>
        <w:t>члана</w:t>
      </w:r>
      <w:r w:rsidRPr="001406E4">
        <w:rPr>
          <w:rFonts w:ascii="Times New Roman" w:hAnsi="Times New Roman" w:cs="Times New Roman"/>
          <w:sz w:val="24"/>
          <w:szCs w:val="24"/>
          <w:lang w:val="sr-Latn-CS"/>
        </w:rPr>
        <w:t xml:space="preserve"> 149. </w:t>
      </w:r>
      <w:r w:rsidRPr="00D03195">
        <w:rPr>
          <w:rFonts w:ascii="Times New Roman" w:hAnsi="Times New Roman" w:cs="Times New Roman"/>
          <w:sz w:val="24"/>
          <w:szCs w:val="24"/>
        </w:rPr>
        <w:t>Закона.</w:t>
      </w:r>
    </w:p>
    <w:p w:rsidR="00820B80" w:rsidRPr="00D03195" w:rsidRDefault="00820B8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820B80" w:rsidRPr="00D03195" w:rsidRDefault="00820B8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Рајка Вукотић</w:t>
      </w:r>
    </w:p>
    <w:p w:rsidR="00820B80" w:rsidRPr="00D03195" w:rsidRDefault="00820B8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Михаилова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бр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1406E4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11300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Смедерево</w:t>
      </w:r>
    </w:p>
    <w:p w:rsidR="00820B80" w:rsidRPr="00D03195" w:rsidRDefault="00820B8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/240-522</w:t>
      </w:r>
    </w:p>
    <w:p w:rsidR="00820B80" w:rsidRPr="0086013D" w:rsidRDefault="00820B8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1406E4">
          <w:rPr>
            <w:rStyle w:val="Hyperlink"/>
            <w:rFonts w:ascii="Times New Roman" w:hAnsi="Times New Roman"/>
            <w:sz w:val="24"/>
            <w:szCs w:val="24"/>
            <w:lang w:val="sr-Latn-CS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820B80" w:rsidRPr="00705959" w:rsidRDefault="00820B80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B80" w:rsidRDefault="00820B80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406E4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820B80" w:rsidRDefault="00820B80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820B80" w:rsidRDefault="00820B80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820B80" w:rsidRPr="0078253B" w:rsidRDefault="00820B80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820B80" w:rsidRPr="0078253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1061D9"/>
    <w:rsid w:val="001379BC"/>
    <w:rsid w:val="001406E4"/>
    <w:rsid w:val="00155847"/>
    <w:rsid w:val="001E5D0F"/>
    <w:rsid w:val="00261C7F"/>
    <w:rsid w:val="00317388"/>
    <w:rsid w:val="00353003"/>
    <w:rsid w:val="0035579B"/>
    <w:rsid w:val="00362A13"/>
    <w:rsid w:val="00376A95"/>
    <w:rsid w:val="003922C4"/>
    <w:rsid w:val="004C694B"/>
    <w:rsid w:val="00524F60"/>
    <w:rsid w:val="00554E40"/>
    <w:rsid w:val="00575FB8"/>
    <w:rsid w:val="00581A0E"/>
    <w:rsid w:val="005D4117"/>
    <w:rsid w:val="006424CC"/>
    <w:rsid w:val="00701053"/>
    <w:rsid w:val="00705959"/>
    <w:rsid w:val="00777803"/>
    <w:rsid w:val="0078253B"/>
    <w:rsid w:val="00820B80"/>
    <w:rsid w:val="0083467B"/>
    <w:rsid w:val="0086013D"/>
    <w:rsid w:val="009860CC"/>
    <w:rsid w:val="009A43F4"/>
    <w:rsid w:val="009E0362"/>
    <w:rsid w:val="00A35809"/>
    <w:rsid w:val="00A85CE6"/>
    <w:rsid w:val="00A9331F"/>
    <w:rsid w:val="00AB46A0"/>
    <w:rsid w:val="00AC7FD4"/>
    <w:rsid w:val="00B4667C"/>
    <w:rsid w:val="00BC7D4E"/>
    <w:rsid w:val="00C00967"/>
    <w:rsid w:val="00C97462"/>
    <w:rsid w:val="00CC4EA1"/>
    <w:rsid w:val="00CD7962"/>
    <w:rsid w:val="00D03195"/>
    <w:rsid w:val="00D06F40"/>
    <w:rsid w:val="00D556D4"/>
    <w:rsid w:val="00D863E4"/>
    <w:rsid w:val="00E233F0"/>
    <w:rsid w:val="00E65587"/>
    <w:rsid w:val="00E743F7"/>
    <w:rsid w:val="00EC5A45"/>
    <w:rsid w:val="00F40F77"/>
    <w:rsid w:val="00F464CA"/>
    <w:rsid w:val="00FE2055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610</Words>
  <Characters>3483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4</cp:revision>
  <cp:lastPrinted>2015-04-04T10:12:00Z</cp:lastPrinted>
  <dcterms:created xsi:type="dcterms:W3CDTF">2015-04-02T11:39:00Z</dcterms:created>
  <dcterms:modified xsi:type="dcterms:W3CDTF">2015-04-04T10:21:00Z</dcterms:modified>
</cp:coreProperties>
</file>