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Број: 1</w:t>
      </w:r>
      <w:r w:rsidRPr="00E21F2B">
        <w:rPr>
          <w:rFonts w:ascii="Times New Roman" w:hAnsi="Times New Roman" w:cs="Times New Roman"/>
          <w:color w:val="222222"/>
          <w:lang w:val="sr-Latn-CS"/>
        </w:rPr>
        <w:t>7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ЈНМВ-4</w:t>
      </w:r>
    </w:p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Датум: 0</w:t>
      </w:r>
      <w:r w:rsidRPr="00E21F2B">
        <w:rPr>
          <w:rFonts w:ascii="Times New Roman" w:hAnsi="Times New Roman" w:cs="Times New Roman"/>
          <w:color w:val="222222"/>
          <w:lang w:val="sr-Latn-CS"/>
        </w:rPr>
        <w:t>5</w:t>
      </w:r>
      <w:r w:rsidRPr="00E21F2B">
        <w:rPr>
          <w:rFonts w:ascii="Times New Roman" w:hAnsi="Times New Roman" w:cs="Times New Roman"/>
          <w:color w:val="222222"/>
          <w:lang w:val="sr-Cyrl-CS"/>
        </w:rPr>
        <w:t>.06.2015.</w:t>
      </w:r>
    </w:p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E21F2B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E21F2B">
        <w:rPr>
          <w:rFonts w:ascii="Times New Roman" w:hAnsi="Times New Roman" w:cs="Times New Roman"/>
          <w:color w:val="222222"/>
          <w:lang w:val="sr-Cyrl-CS"/>
        </w:rPr>
        <w:t>:</w:t>
      </w:r>
    </w:p>
    <w:p w:rsidR="00964A63" w:rsidRPr="00E21F2B" w:rsidRDefault="00964A6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64A63" w:rsidRPr="00E21F2B" w:rsidRDefault="00964A6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964A63" w:rsidRPr="00E21F2B" w:rsidRDefault="00964A6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ТЕХНИЧКИ МАТЕРИЈАЛ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964A63" w:rsidRPr="00E21F2B" w:rsidRDefault="00964A6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E21F2B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964A63" w:rsidRPr="00E21F2B" w:rsidRDefault="00964A6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E21F2B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E21F2B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E21F2B">
        <w:rPr>
          <w:rFonts w:ascii="Times New Roman" w:hAnsi="Times New Roman" w:cs="Times New Roman"/>
          <w:color w:val="222222"/>
          <w:lang w:val="sr-Cyrl-CS"/>
        </w:rPr>
        <w:t>је набавка техничког материјал.</w:t>
      </w:r>
    </w:p>
    <w:p w:rsidR="00964A63" w:rsidRPr="00E21F2B" w:rsidRDefault="00964A63" w:rsidP="00E91889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44191000- разни грађевински материјал од дрвета  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>44115210- водоинсталациони материјал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>44115220- материјал за грејање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>44531400- матични вијци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>44315200- материјал за заваривање</w:t>
      </w:r>
    </w:p>
    <w:p w:rsidR="00964A63" w:rsidRPr="00E21F2B" w:rsidRDefault="00964A63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</w:rPr>
      </w:pPr>
      <w:r w:rsidRPr="00E21F2B">
        <w:rPr>
          <w:rFonts w:ascii="Times New Roman" w:hAnsi="Times New Roman" w:cs="Times New Roman"/>
        </w:rPr>
        <w:t>44111400- боје и зидне облоге</w:t>
      </w:r>
    </w:p>
    <w:p w:rsidR="00964A63" w:rsidRPr="00E21F2B" w:rsidRDefault="00964A63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E21F2B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у седам партија.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E21F2B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964A63" w:rsidRPr="00E21F2B" w:rsidRDefault="00964A63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64A63" w:rsidRPr="00E21F2B" w:rsidRDefault="00964A63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E21F2B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964A63" w:rsidRPr="00E21F2B" w:rsidRDefault="00964A6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4A63" w:rsidRPr="00E21F2B" w:rsidRDefault="00964A6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64A63" w:rsidRPr="00E21F2B" w:rsidRDefault="00964A63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E21F2B">
        <w:rPr>
          <w:rFonts w:ascii="Times New Roman" w:hAnsi="Times New Roman" w:cs="Times New Roman"/>
          <w:color w:val="222222"/>
          <w:lang w:val="sr-Cyrl-CS"/>
        </w:rPr>
        <w:t>са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E21F2B">
        <w:rPr>
          <w:rFonts w:ascii="Times New Roman" w:hAnsi="Times New Roman" w:cs="Times New Roman"/>
          <w:color w:val="222222"/>
          <w:lang w:val="sr-Cyrl-CS"/>
        </w:rPr>
        <w:t>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E21F2B">
        <w:rPr>
          <w:rFonts w:ascii="Times New Roman" w:hAnsi="Times New Roman" w:cs="Times New Roman"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E21F2B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E21F2B">
        <w:rPr>
          <w:rFonts w:ascii="Times New Roman" w:hAnsi="Times New Roman" w:cs="Times New Roman"/>
          <w:color w:val="0000FF"/>
          <w:lang w:val="sr-Latn-CS"/>
        </w:rPr>
        <w:t>.</w:t>
      </w:r>
      <w:r w:rsidRPr="00E21F2B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64A63" w:rsidRPr="00E21F2B" w:rsidRDefault="00964A6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964A63" w:rsidRPr="00E21F2B" w:rsidRDefault="00964A6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E21F2B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64A63" w:rsidRPr="00E21F2B" w:rsidRDefault="00964A63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ТЕХНИЧКОГ МАТЕРИЈАЛА, БР.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1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E21F2B">
        <w:rPr>
          <w:rFonts w:ascii="Times New Roman" w:hAnsi="Times New Roman" w:cs="Times New Roman"/>
          <w:b/>
          <w:color w:val="222222"/>
        </w:rPr>
        <w:t>ЈНМВ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E21F2B">
        <w:rPr>
          <w:rFonts w:ascii="Times New Roman" w:hAnsi="Times New Roman" w:cs="Times New Roman"/>
          <w:b/>
          <w:color w:val="222222"/>
        </w:rPr>
        <w:t>партија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64A63" w:rsidRPr="00E21F2B" w:rsidRDefault="00964A6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64A63" w:rsidRPr="00E21F2B" w:rsidRDefault="00964A6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E21F2B">
        <w:rPr>
          <w:rFonts w:ascii="Times New Roman" w:hAnsi="Times New Roman" w:cs="Times New Roman"/>
          <w:color w:val="222222"/>
        </w:rPr>
        <w:t>Дом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здравља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>. 51, 11300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</w:rPr>
        <w:t>архива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трећем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спрату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E21F2B">
        <w:rPr>
          <w:rFonts w:ascii="Times New Roman" w:hAnsi="Times New Roman" w:cs="Times New Roman"/>
          <w:color w:val="222222"/>
        </w:rPr>
        <w:t>до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E21F2B">
        <w:rPr>
          <w:rFonts w:ascii="Times New Roman" w:hAnsi="Times New Roman" w:cs="Times New Roman"/>
          <w:color w:val="222222"/>
          <w:lang w:val="sr-Cyrl-CS"/>
        </w:rPr>
        <w:t>5</w:t>
      </w:r>
      <w:r w:rsidRPr="00E21F2B">
        <w:rPr>
          <w:rFonts w:ascii="Times New Roman" w:hAnsi="Times New Roman" w:cs="Times New Roman"/>
          <w:color w:val="222222"/>
          <w:lang w:val="sr-Latn-CS"/>
        </w:rPr>
        <w:t>:</w:t>
      </w:r>
      <w:r w:rsidRPr="00E21F2B">
        <w:rPr>
          <w:rFonts w:ascii="Times New Roman" w:hAnsi="Times New Roman" w:cs="Times New Roman"/>
          <w:color w:val="222222"/>
          <w:lang w:val="sr-Cyrl-CS"/>
        </w:rPr>
        <w:t>0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964A63" w:rsidRPr="00E21F2B" w:rsidRDefault="00964A6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архиву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E21F2B">
        <w:rPr>
          <w:rFonts w:ascii="Times New Roman" w:hAnsi="Times New Roman" w:cs="Times New Roman"/>
          <w:color w:val="222222"/>
          <w:lang w:val="sr-Cyrl-CS"/>
        </w:rPr>
        <w:t>1</w:t>
      </w:r>
      <w:r w:rsidRPr="00E21F2B">
        <w:rPr>
          <w:rFonts w:ascii="Times New Roman" w:hAnsi="Times New Roman" w:cs="Times New Roman"/>
          <w:color w:val="222222"/>
          <w:lang w:val="sr-Latn-CS"/>
        </w:rPr>
        <w:t>9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.06.2015. </w:t>
      </w:r>
      <w:r w:rsidRPr="00E21F2B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964A63" w:rsidRPr="00E21F2B" w:rsidRDefault="00964A6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64A63" w:rsidRPr="00E21F2B" w:rsidRDefault="00964A63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Pr="00E21F2B">
        <w:rPr>
          <w:rFonts w:ascii="Times New Roman" w:hAnsi="Times New Roman" w:cs="Times New Roman"/>
          <w:color w:val="222222"/>
          <w:lang w:val="sr-Cyrl-CS"/>
        </w:rPr>
        <w:t>1</w:t>
      </w:r>
      <w:r w:rsidRPr="00E21F2B">
        <w:rPr>
          <w:rFonts w:ascii="Times New Roman" w:hAnsi="Times New Roman" w:cs="Times New Roman"/>
          <w:color w:val="222222"/>
          <w:lang w:val="sr-Latn-CS"/>
        </w:rPr>
        <w:t>9</w:t>
      </w:r>
      <w:r w:rsidRPr="00E21F2B">
        <w:rPr>
          <w:rFonts w:ascii="Times New Roman" w:hAnsi="Times New Roman" w:cs="Times New Roman"/>
          <w:color w:val="222222"/>
          <w:lang w:val="sr-Cyrl-CS"/>
        </w:rPr>
        <w:t>.06.2015.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године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E21F2B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64A63" w:rsidRPr="00E21F2B" w:rsidRDefault="00964A63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64A63" w:rsidRPr="00E21F2B" w:rsidRDefault="00964A6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64A63" w:rsidRPr="00E21F2B" w:rsidRDefault="00964A6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64A63" w:rsidRPr="00E21F2B" w:rsidRDefault="00964A6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E21F2B">
        <w:rPr>
          <w:rFonts w:ascii="Times New Roman" w:hAnsi="Times New Roman" w:cs="Times New Roman"/>
        </w:rPr>
        <w:t>Уговор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јавној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набавци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закључује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се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  <w:lang w:val="sr-Cyrl-CS"/>
        </w:rPr>
        <w:t>пет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дана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протека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подношење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захтева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заштиту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права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из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члана</w:t>
      </w:r>
      <w:r w:rsidRPr="00E21F2B">
        <w:rPr>
          <w:rFonts w:ascii="Times New Roman" w:hAnsi="Times New Roman" w:cs="Times New Roman"/>
          <w:lang w:val="sr-Latn-CS"/>
        </w:rPr>
        <w:t xml:space="preserve"> 149. </w:t>
      </w:r>
      <w:r w:rsidRPr="00E21F2B">
        <w:rPr>
          <w:rFonts w:ascii="Times New Roman" w:hAnsi="Times New Roman" w:cs="Times New Roman"/>
        </w:rPr>
        <w:t>Закона</w:t>
      </w:r>
      <w:r w:rsidRPr="00E21F2B">
        <w:rPr>
          <w:rFonts w:ascii="Times New Roman" w:hAnsi="Times New Roman" w:cs="Times New Roman"/>
          <w:lang w:val="sr-Latn-CS"/>
        </w:rPr>
        <w:t>.</w:t>
      </w:r>
    </w:p>
    <w:p w:rsidR="00964A63" w:rsidRPr="00E21F2B" w:rsidRDefault="00964A6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4A63" w:rsidRPr="00E21F2B" w:rsidRDefault="00964A6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E21F2B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964A63" w:rsidRPr="00E21F2B" w:rsidRDefault="00964A6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E21F2B">
        <w:rPr>
          <w:rFonts w:ascii="Times New Roman" w:hAnsi="Times New Roman" w:cs="Times New Roman"/>
          <w:color w:val="222222"/>
        </w:rPr>
        <w:t>Смедерево</w:t>
      </w:r>
    </w:p>
    <w:p w:rsidR="00964A63" w:rsidRPr="00E21F2B" w:rsidRDefault="00964A6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E21F2B">
        <w:rPr>
          <w:rFonts w:ascii="Times New Roman" w:hAnsi="Times New Roman" w:cs="Times New Roman"/>
          <w:b/>
          <w:color w:val="222222"/>
        </w:rPr>
        <w:t>6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964A63" w:rsidRPr="00E21F2B" w:rsidRDefault="00964A6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E21F2B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64A63" w:rsidRPr="00E21F2B" w:rsidRDefault="00964A63" w:rsidP="0078253B">
      <w:pPr>
        <w:rPr>
          <w:rFonts w:ascii="Times New Roman" w:hAnsi="Times New Roman" w:cs="Times New Roman"/>
          <w:lang w:val="sr-Cyrl-CS"/>
        </w:rPr>
      </w:pPr>
    </w:p>
    <w:p w:rsidR="00964A63" w:rsidRPr="00E21F2B" w:rsidRDefault="00964A6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Latn-CS"/>
        </w:rPr>
        <w:tab/>
      </w:r>
      <w:r w:rsidRPr="00E21F2B">
        <w:rPr>
          <w:rFonts w:ascii="Times New Roman" w:hAnsi="Times New Roman" w:cs="Times New Roman"/>
          <w:lang w:val="sr-Cyrl-CS"/>
        </w:rPr>
        <w:t>В.Д. ДИРЕКТОР</w:t>
      </w:r>
    </w:p>
    <w:p w:rsidR="00964A63" w:rsidRPr="00E21F2B" w:rsidRDefault="00964A6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964A63" w:rsidRPr="00E21F2B" w:rsidRDefault="00964A6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</w:p>
    <w:p w:rsidR="00964A63" w:rsidRPr="00E21F2B" w:rsidRDefault="00964A6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964A63" w:rsidRPr="00E21F2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67E0"/>
    <w:rsid w:val="00047338"/>
    <w:rsid w:val="00082123"/>
    <w:rsid w:val="001061D9"/>
    <w:rsid w:val="001379BC"/>
    <w:rsid w:val="001406E4"/>
    <w:rsid w:val="001464E0"/>
    <w:rsid w:val="001513EB"/>
    <w:rsid w:val="00155847"/>
    <w:rsid w:val="001E5D0F"/>
    <w:rsid w:val="00261C7F"/>
    <w:rsid w:val="002C2468"/>
    <w:rsid w:val="00317388"/>
    <w:rsid w:val="00353003"/>
    <w:rsid w:val="0035579B"/>
    <w:rsid w:val="00362A13"/>
    <w:rsid w:val="00376A95"/>
    <w:rsid w:val="003922C4"/>
    <w:rsid w:val="003B735E"/>
    <w:rsid w:val="003C5854"/>
    <w:rsid w:val="003E4673"/>
    <w:rsid w:val="004B0437"/>
    <w:rsid w:val="004C694B"/>
    <w:rsid w:val="00524F60"/>
    <w:rsid w:val="00554E40"/>
    <w:rsid w:val="00575FB8"/>
    <w:rsid w:val="00581A0E"/>
    <w:rsid w:val="005B4336"/>
    <w:rsid w:val="005B61BC"/>
    <w:rsid w:val="005D4117"/>
    <w:rsid w:val="006424CC"/>
    <w:rsid w:val="00645959"/>
    <w:rsid w:val="00687653"/>
    <w:rsid w:val="006E0EA8"/>
    <w:rsid w:val="00701053"/>
    <w:rsid w:val="00705959"/>
    <w:rsid w:val="00777803"/>
    <w:rsid w:val="0078253B"/>
    <w:rsid w:val="00820B80"/>
    <w:rsid w:val="0083467B"/>
    <w:rsid w:val="0086013D"/>
    <w:rsid w:val="008F797C"/>
    <w:rsid w:val="00964A63"/>
    <w:rsid w:val="009860CC"/>
    <w:rsid w:val="009A43F4"/>
    <w:rsid w:val="009D0509"/>
    <w:rsid w:val="009E0362"/>
    <w:rsid w:val="00A01FD9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97462"/>
    <w:rsid w:val="00CC4EA1"/>
    <w:rsid w:val="00CD7962"/>
    <w:rsid w:val="00CE20C9"/>
    <w:rsid w:val="00D03195"/>
    <w:rsid w:val="00D06F4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F40F77"/>
    <w:rsid w:val="00F41E45"/>
    <w:rsid w:val="00F464CA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627</Words>
  <Characters>3574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3</cp:revision>
  <cp:lastPrinted>2015-04-30T10:25:00Z</cp:lastPrinted>
  <dcterms:created xsi:type="dcterms:W3CDTF">2015-06-07T16:20:00Z</dcterms:created>
  <dcterms:modified xsi:type="dcterms:W3CDTF">2015-06-09T09:22:00Z</dcterms:modified>
</cp:coreProperties>
</file>