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6D" w:rsidRPr="00290F50" w:rsidRDefault="00F83C6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F83C6D" w:rsidRPr="00F24B72" w:rsidRDefault="00F83C6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Број: 4</w:t>
      </w:r>
      <w:r>
        <w:rPr>
          <w:rFonts w:ascii="Times New Roman" w:hAnsi="Times New Roman" w:cs="Times New Roman"/>
          <w:color w:val="222222"/>
          <w:lang w:val="sr-Latn-CS"/>
        </w:rPr>
        <w:t xml:space="preserve"> T-</w:t>
      </w:r>
      <w:r>
        <w:rPr>
          <w:rFonts w:ascii="Times New Roman" w:hAnsi="Times New Roman" w:cs="Times New Roman"/>
          <w:color w:val="222222"/>
          <w:lang w:val="sr-Cyrl-CS"/>
        </w:rPr>
        <w:t>4</w:t>
      </w:r>
    </w:p>
    <w:p w:rsidR="00F83C6D" w:rsidRPr="00290F50" w:rsidRDefault="00F83C6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24</w:t>
      </w:r>
      <w:r w:rsidRPr="00290F50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>
        <w:rPr>
          <w:rFonts w:ascii="Times New Roman" w:hAnsi="Times New Roman" w:cs="Times New Roman"/>
          <w:color w:val="222222"/>
          <w:lang w:val="sr-Cyrl-CS"/>
        </w:rPr>
        <w:t>6</w:t>
      </w:r>
      <w:r w:rsidRPr="00290F50">
        <w:rPr>
          <w:rFonts w:ascii="Times New Roman" w:hAnsi="Times New Roman" w:cs="Times New Roman"/>
          <w:color w:val="222222"/>
          <w:lang w:val="sr-Cyrl-CS"/>
        </w:rPr>
        <w:t>.201</w:t>
      </w:r>
      <w:r w:rsidRPr="00290F50">
        <w:rPr>
          <w:rFonts w:ascii="Times New Roman" w:hAnsi="Times New Roman" w:cs="Times New Roman"/>
          <w:color w:val="222222"/>
          <w:lang w:val="sr-Latn-CS"/>
        </w:rPr>
        <w:t>5</w:t>
      </w:r>
      <w:r w:rsidRPr="00290F50">
        <w:rPr>
          <w:rFonts w:ascii="Times New Roman" w:hAnsi="Times New Roman" w:cs="Times New Roman"/>
          <w:color w:val="222222"/>
          <w:lang w:val="sr-Cyrl-CS"/>
        </w:rPr>
        <w:t>.</w:t>
      </w:r>
    </w:p>
    <w:p w:rsidR="00F83C6D" w:rsidRPr="00290F50" w:rsidRDefault="00F83C6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83C6D" w:rsidRPr="00290F50" w:rsidRDefault="00F83C6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83C6D" w:rsidRPr="00290F50" w:rsidRDefault="00F83C6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83C6D" w:rsidRPr="00290F50" w:rsidRDefault="00F83C6D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>
        <w:rPr>
          <w:rFonts w:ascii="Times New Roman" w:hAnsi="Times New Roman" w:cs="Times New Roman"/>
          <w:color w:val="222222"/>
          <w:lang w:val="sr-Cyrl-CS"/>
        </w:rPr>
        <w:t>„</w:t>
      </w:r>
      <w:r>
        <w:rPr>
          <w:rFonts w:ascii="Times New Roman" w:hAnsi="Times New Roman" w:cs="Times New Roman"/>
          <w:color w:val="222222"/>
          <w:lang w:val="sr-Latn-CS"/>
        </w:rPr>
        <w:t>Смедерево</w:t>
      </w:r>
      <w:r>
        <w:rPr>
          <w:rFonts w:ascii="Times New Roman" w:hAnsi="Times New Roman" w:cs="Times New Roman"/>
          <w:color w:val="222222"/>
          <w:lang w:val="sr-Cyrl-CS"/>
        </w:rPr>
        <w:t>“</w:t>
      </w:r>
      <w:r w:rsidRPr="00290F50">
        <w:rPr>
          <w:rFonts w:ascii="Times New Roman" w:hAnsi="Times New Roman" w:cs="Times New Roman"/>
          <w:color w:val="222222"/>
          <w:lang w:val="sr-Latn-CS"/>
        </w:rPr>
        <w:t>, С</w:t>
      </w:r>
      <w:r w:rsidRPr="006F4B5B">
        <w:rPr>
          <w:rFonts w:ascii="Times New Roman" w:hAnsi="Times New Roman" w:cs="Times New Roman"/>
          <w:color w:val="222222"/>
          <w:lang w:val="sr-Cyrl-CS"/>
        </w:rPr>
        <w:t>медерево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Latn-CS"/>
        </w:rPr>
        <w:t>објављује</w:t>
      </w:r>
      <w:r>
        <w:rPr>
          <w:rFonts w:ascii="Times New Roman" w:hAnsi="Times New Roman" w:cs="Times New Roman"/>
          <w:color w:val="222222"/>
          <w:lang w:val="sr-Latn-CS"/>
        </w:rPr>
        <w:t>:</w:t>
      </w:r>
    </w:p>
    <w:p w:rsidR="00F83C6D" w:rsidRPr="00F24B72" w:rsidRDefault="00F83C6D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F83C6D" w:rsidRPr="00290F50" w:rsidRDefault="00F83C6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F83C6D" w:rsidRPr="00290F50" w:rsidRDefault="00F83C6D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у отвореном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поступку </w:t>
      </w:r>
    </w:p>
    <w:p w:rsidR="00F83C6D" w:rsidRPr="00290F50" w:rsidRDefault="00F83C6D" w:rsidP="0078253B">
      <w:pPr>
        <w:ind w:right="-230"/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ПОТРОШНИ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МАТЕРИЈАЛ -</w:t>
      </w:r>
    </w:p>
    <w:p w:rsidR="00F83C6D" w:rsidRPr="00171B5E" w:rsidRDefault="00F83C6D" w:rsidP="0078253B">
      <w:pPr>
        <w:ind w:right="-230"/>
        <w:jc w:val="center"/>
        <w:rPr>
          <w:rFonts w:ascii="Times New Roman" w:hAnsi="Times New Roman" w:cs="Times New Roman"/>
          <w:i/>
          <w:color w:val="222222"/>
          <w:lang w:val="sr-Cyrl-CS"/>
        </w:rPr>
      </w:pPr>
      <w:r w:rsidRPr="00171B5E">
        <w:rPr>
          <w:rFonts w:ascii="Times New Roman" w:hAnsi="Times New Roman" w:cs="Times New Roman"/>
          <w:i/>
          <w:color w:val="222222"/>
          <w:lang w:val="sr-Cyrl-CS"/>
        </w:rPr>
        <w:t>-поновљени поступак-</w:t>
      </w:r>
    </w:p>
    <w:p w:rsidR="00F83C6D" w:rsidRPr="00290F50" w:rsidRDefault="00F83C6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290F50">
        <w:rPr>
          <w:rFonts w:ascii="Times New Roman" w:hAnsi="Times New Roman" w:cs="Times New Roman"/>
          <w:color w:val="222222"/>
          <w:lang w:val="sr-Latn-CS"/>
        </w:rPr>
        <w:t>, С</w:t>
      </w:r>
      <w:r w:rsidRPr="00290F50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F83C6D" w:rsidRPr="00290F50" w:rsidRDefault="00F83C6D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F83C6D" w:rsidRPr="00290F50" w:rsidRDefault="00F83C6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290F50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290F50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F83C6D" w:rsidRPr="00290F50" w:rsidRDefault="00F83C6D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F83C6D" w:rsidRPr="00290F50" w:rsidRDefault="00F83C6D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290F50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F83C6D" w:rsidRPr="00290F50" w:rsidRDefault="00F83C6D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F83C6D" w:rsidRPr="00290F50" w:rsidRDefault="00F83C6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290F50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F83C6D" w:rsidRPr="00290F50" w:rsidRDefault="00F83C6D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F83C6D" w:rsidRPr="00290F50" w:rsidRDefault="00F83C6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отворени поступак</w:t>
      </w:r>
    </w:p>
    <w:p w:rsidR="00F83C6D" w:rsidRPr="00290F50" w:rsidRDefault="00F83C6D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F83C6D" w:rsidRPr="00290F50" w:rsidRDefault="00F83C6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F83C6D" w:rsidRPr="00290F50" w:rsidRDefault="00F83C6D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F83C6D" w:rsidRPr="00290F50" w:rsidRDefault="00F83C6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F83C6D" w:rsidRPr="00290F50" w:rsidRDefault="00F83C6D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потрошни материјал</w:t>
      </w:r>
      <w:r w:rsidRPr="00290F50">
        <w:rPr>
          <w:rFonts w:ascii="Times New Roman" w:hAnsi="Times New Roman" w:cs="Times New Roman"/>
          <w:color w:val="222222"/>
          <w:lang w:val="sr-Latn-CS"/>
        </w:rPr>
        <w:t>.</w:t>
      </w:r>
    </w:p>
    <w:p w:rsidR="00F83C6D" w:rsidRPr="00290F50" w:rsidRDefault="00F83C6D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Cyrl-CS"/>
        </w:rPr>
        <w:t>Доминантни назив и ознака из орн-а: 33140000</w:t>
      </w:r>
      <w:r>
        <w:rPr>
          <w:rFonts w:ascii="Times New Roman" w:hAnsi="Times New Roman" w:cs="Times New Roman"/>
          <w:color w:val="222222"/>
          <w:lang w:val="sr-Cyrl-CS"/>
        </w:rPr>
        <w:t xml:space="preserve"> медицински потрошни материјал</w:t>
      </w:r>
    </w:p>
    <w:p w:rsidR="00F83C6D" w:rsidRPr="00290F50" w:rsidRDefault="00F83C6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290F50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F83C6D" w:rsidRPr="00290F50" w:rsidRDefault="00F83C6D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83C6D" w:rsidRPr="003E0CAF" w:rsidRDefault="00F83C6D" w:rsidP="007947A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nl-NL"/>
        </w:rPr>
      </w:pPr>
      <w:r w:rsidRPr="00290F50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3E0CAF">
        <w:rPr>
          <w:rFonts w:ascii="Times New Roman" w:hAnsi="Times New Roman" w:cs="Times New Roman"/>
          <w:color w:val="222222"/>
          <w:lang w:val="sr-Cyrl-CS"/>
        </w:rPr>
        <w:t>Уговор се закључује до 31.12.2015. године, с тим што ће уговор трајати годину дана од дана потписивања на основу плана набавки за наредну годину.</w:t>
      </w:r>
    </w:p>
    <w:p w:rsidR="00F83C6D" w:rsidRPr="00290F50" w:rsidRDefault="00F83C6D" w:rsidP="00290F50">
      <w:pPr>
        <w:ind w:left="36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83C6D" w:rsidRPr="00290F50" w:rsidRDefault="00F83C6D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290F50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F83C6D" w:rsidRPr="00290F50" w:rsidRDefault="00F83C6D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83C6D" w:rsidRPr="00290F50" w:rsidRDefault="00F83C6D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F83C6D" w:rsidRPr="00290F50" w:rsidRDefault="00F83C6D" w:rsidP="0078253B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290F50">
        <w:rPr>
          <w:rFonts w:ascii="Times New Roman" w:hAnsi="Times New Roman" w:cs="Times New Roman"/>
          <w:color w:val="222222"/>
          <w:lang w:val="sr-Cyrl-CS"/>
        </w:rPr>
        <w:t>са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290F50">
        <w:rPr>
          <w:rFonts w:ascii="Times New Roman" w:hAnsi="Times New Roman" w:cs="Times New Roman"/>
          <w:color w:val="222222"/>
          <w:lang w:val="sr-Cyrl-CS"/>
        </w:rPr>
        <w:t>а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290F50">
        <w:rPr>
          <w:rFonts w:ascii="Times New Roman" w:hAnsi="Times New Roman" w:cs="Times New Roman"/>
          <w:color w:val="222222"/>
          <w:lang w:val="sr-Cyrl-CS"/>
        </w:rPr>
        <w:t>е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290F50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290F50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290F50">
        <w:rPr>
          <w:rFonts w:ascii="Times New Roman" w:hAnsi="Times New Roman" w:cs="Times New Roman"/>
          <w:color w:val="0000FF"/>
          <w:lang w:val="sr-Latn-CS"/>
        </w:rPr>
        <w:t>.</w:t>
      </w:r>
      <w:r w:rsidRPr="00290F50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F83C6D" w:rsidRPr="00290F50" w:rsidRDefault="00F83C6D" w:rsidP="0078253B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F83C6D" w:rsidRPr="00290F50" w:rsidRDefault="00F83C6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F83C6D" w:rsidRPr="00290F50" w:rsidRDefault="00F83C6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290F50">
        <w:rPr>
          <w:rFonts w:ascii="Times New Roman" w:hAnsi="Times New Roman" w:cs="Times New Roman"/>
          <w:color w:val="222222"/>
          <w:lang w:val="sr-Cyrl-CS"/>
        </w:rPr>
        <w:t>.</w:t>
      </w:r>
    </w:p>
    <w:p w:rsidR="00F83C6D" w:rsidRPr="00290F50" w:rsidRDefault="00F83C6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290F50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83C6D" w:rsidRPr="00290F50" w:rsidRDefault="00F83C6D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ПОТРОШНОГ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 xml:space="preserve"> МАТЕРИЈАЛА, БР.</w:t>
      </w:r>
      <w:r w:rsidRPr="0045635D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4 Т </w:t>
      </w:r>
      <w:r w:rsidRPr="0045635D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290F50">
        <w:rPr>
          <w:rFonts w:ascii="Times New Roman" w:hAnsi="Times New Roman" w:cs="Times New Roman"/>
          <w:b/>
          <w:color w:val="222222"/>
        </w:rPr>
        <w:t>партија</w:t>
      </w:r>
      <w:r w:rsidRPr="0045635D">
        <w:rPr>
          <w:rFonts w:ascii="Times New Roman" w:hAnsi="Times New Roman" w:cs="Times New Roman"/>
          <w:b/>
          <w:color w:val="222222"/>
          <w:lang w:val="sr-Latn-CS"/>
        </w:rPr>
        <w:t xml:space="preserve"> ___________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F83C6D" w:rsidRPr="00290F50" w:rsidRDefault="00F83C6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83C6D" w:rsidRPr="00290F50" w:rsidRDefault="00F83C6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290F50">
        <w:rPr>
          <w:rFonts w:ascii="Times New Roman" w:hAnsi="Times New Roman" w:cs="Times New Roman"/>
          <w:color w:val="222222"/>
        </w:rPr>
        <w:t>Дом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здравља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Смедерево</w:t>
      </w:r>
      <w:r w:rsidRPr="00290F50">
        <w:rPr>
          <w:rFonts w:ascii="Times New Roman" w:hAnsi="Times New Roman" w:cs="Times New Roman"/>
          <w:color w:val="222222"/>
          <w:lang w:val="sr-Latn-CS"/>
        </w:rPr>
        <w:t>, С</w:t>
      </w:r>
      <w:r w:rsidRPr="00290F50">
        <w:rPr>
          <w:rFonts w:ascii="Times New Roman" w:hAnsi="Times New Roman" w:cs="Times New Roman"/>
          <w:color w:val="222222"/>
        </w:rPr>
        <w:t>медерево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290F50">
        <w:rPr>
          <w:rFonts w:ascii="Times New Roman" w:hAnsi="Times New Roman" w:cs="Times New Roman"/>
          <w:color w:val="222222"/>
        </w:rPr>
        <w:t>Кнез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Михаилова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бр</w:t>
      </w:r>
      <w:r w:rsidRPr="0045635D">
        <w:rPr>
          <w:rFonts w:ascii="Times New Roman" w:hAnsi="Times New Roman" w:cs="Times New Roman"/>
          <w:color w:val="222222"/>
          <w:lang w:val="sr-Latn-CS"/>
        </w:rPr>
        <w:t>. 51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5635D">
        <w:rPr>
          <w:rFonts w:ascii="Times New Roman" w:hAnsi="Times New Roman" w:cs="Times New Roman"/>
          <w:color w:val="222222"/>
          <w:lang w:val="sr-Latn-CS"/>
        </w:rPr>
        <w:t>11300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290F50">
        <w:rPr>
          <w:rFonts w:ascii="Times New Roman" w:hAnsi="Times New Roman" w:cs="Times New Roman"/>
          <w:color w:val="222222"/>
        </w:rPr>
        <w:t>медерево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290F50">
        <w:rPr>
          <w:rFonts w:ascii="Times New Roman" w:hAnsi="Times New Roman" w:cs="Times New Roman"/>
          <w:color w:val="222222"/>
        </w:rPr>
        <w:t>архива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на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трећем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спрату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07:00 </w:t>
      </w:r>
      <w:r w:rsidRPr="00290F50">
        <w:rPr>
          <w:rFonts w:ascii="Times New Roman" w:hAnsi="Times New Roman" w:cs="Times New Roman"/>
          <w:color w:val="222222"/>
        </w:rPr>
        <w:t>до</w:t>
      </w:r>
      <w:r>
        <w:rPr>
          <w:rFonts w:ascii="Times New Roman" w:hAnsi="Times New Roman" w:cs="Times New Roman"/>
          <w:color w:val="222222"/>
          <w:lang w:val="sr-Latn-CS"/>
        </w:rPr>
        <w:t xml:space="preserve"> 1</w:t>
      </w:r>
      <w:r>
        <w:rPr>
          <w:rFonts w:ascii="Times New Roman" w:hAnsi="Times New Roman" w:cs="Times New Roman"/>
          <w:color w:val="222222"/>
          <w:lang w:val="sr-Cyrl-CS"/>
        </w:rPr>
        <w:t>5</w:t>
      </w:r>
      <w:r>
        <w:rPr>
          <w:rFonts w:ascii="Times New Roman" w:hAnsi="Times New Roman" w:cs="Times New Roman"/>
          <w:color w:val="222222"/>
          <w:lang w:val="sr-Latn-CS"/>
        </w:rPr>
        <w:t>: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 w:rsidRPr="0045635D">
        <w:rPr>
          <w:rFonts w:ascii="Times New Roman" w:hAnsi="Times New Roman" w:cs="Times New Roman"/>
          <w:color w:val="222222"/>
          <w:lang w:val="sr-Latn-CS"/>
        </w:rPr>
        <w:t>0.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83C6D" w:rsidRPr="00290F50" w:rsidRDefault="00F83C6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290F50">
        <w:rPr>
          <w:rFonts w:ascii="Times New Roman" w:hAnsi="Times New Roman" w:cs="Times New Roman"/>
          <w:color w:val="222222"/>
        </w:rPr>
        <w:t>на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архиву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27.07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290F50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11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F83C6D" w:rsidRPr="00290F50" w:rsidRDefault="00F83C6D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F83C6D" w:rsidRPr="00290F50" w:rsidRDefault="00F83C6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F83C6D" w:rsidRPr="00290F50" w:rsidRDefault="00F83C6D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Pr="00290F50">
        <w:rPr>
          <w:rFonts w:ascii="Times New Roman" w:hAnsi="Times New Roman" w:cs="Times New Roman"/>
          <w:color w:val="222222"/>
        </w:rPr>
        <w:t>у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понедељак 27.07</w:t>
      </w:r>
      <w:r w:rsidRPr="00290F50">
        <w:rPr>
          <w:rFonts w:ascii="Times New Roman" w:hAnsi="Times New Roman" w:cs="Times New Roman"/>
          <w:color w:val="222222"/>
          <w:lang w:val="sr-Cyrl-CS"/>
        </w:rPr>
        <w:t>.2015.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године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у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11:15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. 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запримљене 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290F50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F83C6D" w:rsidRPr="00290F50" w:rsidRDefault="00F83C6D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F83C6D" w:rsidRPr="00290F50" w:rsidRDefault="00F83C6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83C6D" w:rsidRPr="00290F50" w:rsidRDefault="00F83C6D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83C6D" w:rsidRPr="00290F50" w:rsidRDefault="00F83C6D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83C6D" w:rsidRPr="00290F50" w:rsidRDefault="00F83C6D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F83C6D" w:rsidRPr="00290F50" w:rsidRDefault="00F83C6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290F50">
        <w:rPr>
          <w:rFonts w:ascii="Times New Roman" w:hAnsi="Times New Roman" w:cs="Times New Roman"/>
        </w:rPr>
        <w:t>Уговор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о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јавној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набавци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закључује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се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у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року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од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  <w:lang w:val="sr-Cyrl-CS"/>
        </w:rPr>
        <w:t>осам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дана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од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протека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рока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подношење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захтева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заштиту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права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из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члана</w:t>
      </w:r>
      <w:r w:rsidRPr="0045635D">
        <w:rPr>
          <w:rFonts w:ascii="Times New Roman" w:hAnsi="Times New Roman" w:cs="Times New Roman"/>
          <w:lang w:val="sr-Latn-CS"/>
        </w:rPr>
        <w:t xml:space="preserve"> 149. </w:t>
      </w:r>
      <w:r w:rsidRPr="00290F50">
        <w:rPr>
          <w:rFonts w:ascii="Times New Roman" w:hAnsi="Times New Roman" w:cs="Times New Roman"/>
        </w:rPr>
        <w:t>Закона.</w:t>
      </w:r>
    </w:p>
    <w:p w:rsidR="00F83C6D" w:rsidRPr="00290F50" w:rsidRDefault="00F83C6D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F83C6D" w:rsidRPr="00290F50" w:rsidRDefault="00F83C6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F24B72">
        <w:rPr>
          <w:rFonts w:ascii="Times New Roman" w:hAnsi="Times New Roman" w:cs="Times New Roman"/>
          <w:color w:val="222222"/>
          <w:lang w:val="sr-Cyrl-CS"/>
        </w:rPr>
        <w:t>дипл. фармацеут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Весна Ђорђевиђ</w:t>
      </w:r>
    </w:p>
    <w:p w:rsidR="00F83C6D" w:rsidRPr="00290F50" w:rsidRDefault="00F83C6D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290F50">
        <w:rPr>
          <w:rFonts w:ascii="Times New Roman" w:hAnsi="Times New Roman" w:cs="Times New Roman"/>
          <w:color w:val="222222"/>
        </w:rPr>
        <w:t>Кнез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Михаилова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бр</w:t>
      </w:r>
      <w:r w:rsidRPr="0045635D">
        <w:rPr>
          <w:rFonts w:ascii="Times New Roman" w:hAnsi="Times New Roman" w:cs="Times New Roman"/>
          <w:color w:val="222222"/>
          <w:lang w:val="sr-Latn-CS"/>
        </w:rPr>
        <w:t>. 51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11300 </w:t>
      </w:r>
      <w:r w:rsidRPr="00290F50">
        <w:rPr>
          <w:rFonts w:ascii="Times New Roman" w:hAnsi="Times New Roman" w:cs="Times New Roman"/>
          <w:color w:val="222222"/>
        </w:rPr>
        <w:t>Смедерево</w:t>
      </w:r>
    </w:p>
    <w:p w:rsidR="00F83C6D" w:rsidRPr="00290F50" w:rsidRDefault="00F83C6D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F24B72">
        <w:rPr>
          <w:rFonts w:ascii="Times New Roman" w:hAnsi="Times New Roman" w:cs="Times New Roman"/>
          <w:b/>
          <w:color w:val="222222"/>
          <w:lang w:val="sr-Latn-CS"/>
        </w:rPr>
        <w:t>6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F83C6D" w:rsidRPr="00290F50" w:rsidRDefault="00F83C6D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5635D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83C6D" w:rsidRPr="00290F50" w:rsidRDefault="00F83C6D" w:rsidP="0078253B">
      <w:pPr>
        <w:rPr>
          <w:rFonts w:ascii="Times New Roman" w:hAnsi="Times New Roman" w:cs="Times New Roman"/>
          <w:lang w:val="sr-Cyrl-CS"/>
        </w:rPr>
      </w:pPr>
    </w:p>
    <w:p w:rsidR="00F83C6D" w:rsidRPr="00290F50" w:rsidRDefault="00F83C6D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5635D">
        <w:rPr>
          <w:rFonts w:ascii="Times New Roman" w:hAnsi="Times New Roman" w:cs="Times New Roman"/>
          <w:lang w:val="sr-Latn-CS"/>
        </w:rPr>
        <w:tab/>
      </w:r>
      <w:r w:rsidRPr="00290F50">
        <w:rPr>
          <w:rFonts w:ascii="Times New Roman" w:hAnsi="Times New Roman" w:cs="Times New Roman"/>
          <w:lang w:val="sr-Cyrl-CS"/>
        </w:rPr>
        <w:t>В.Д. ДИРЕКТОР</w:t>
      </w:r>
    </w:p>
    <w:p w:rsidR="00F83C6D" w:rsidRPr="00290F50" w:rsidRDefault="00F83C6D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</w:t>
      </w:r>
      <w:r w:rsidRPr="00290F50">
        <w:rPr>
          <w:rFonts w:ascii="Times New Roman" w:hAnsi="Times New Roman" w:cs="Times New Roman"/>
          <w:lang w:val="sr-Cyrl-CS"/>
        </w:rPr>
        <w:t xml:space="preserve">     Дом здравља „Смедерево“</w:t>
      </w:r>
    </w:p>
    <w:p w:rsidR="00F83C6D" w:rsidRPr="00290F50" w:rsidRDefault="00F83C6D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290F50">
        <w:rPr>
          <w:rFonts w:ascii="Times New Roman" w:hAnsi="Times New Roman" w:cs="Times New Roman"/>
          <w:lang w:val="sr-Cyrl-CS"/>
        </w:rPr>
        <w:t xml:space="preserve"> ________________________</w:t>
      </w:r>
    </w:p>
    <w:p w:rsidR="00F83C6D" w:rsidRPr="00290F50" w:rsidRDefault="00F83C6D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290F50">
        <w:rPr>
          <w:rFonts w:ascii="Times New Roman" w:hAnsi="Times New Roman" w:cs="Times New Roman"/>
          <w:lang w:val="sr-Cyrl-CS"/>
        </w:rPr>
        <w:t xml:space="preserve">    Др мед. Радиша Мијаиловић</w:t>
      </w:r>
    </w:p>
    <w:sectPr w:rsidR="00F83C6D" w:rsidRPr="00290F50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522A2"/>
    <w:rsid w:val="00082123"/>
    <w:rsid w:val="001379BC"/>
    <w:rsid w:val="0014723A"/>
    <w:rsid w:val="00155847"/>
    <w:rsid w:val="00171B5E"/>
    <w:rsid w:val="001C5DC8"/>
    <w:rsid w:val="0020345E"/>
    <w:rsid w:val="00237183"/>
    <w:rsid w:val="00290F50"/>
    <w:rsid w:val="00317388"/>
    <w:rsid w:val="00344FB5"/>
    <w:rsid w:val="00353003"/>
    <w:rsid w:val="0035579B"/>
    <w:rsid w:val="00362A13"/>
    <w:rsid w:val="00376A95"/>
    <w:rsid w:val="003B4DBB"/>
    <w:rsid w:val="003E0CAF"/>
    <w:rsid w:val="0045635D"/>
    <w:rsid w:val="004C694B"/>
    <w:rsid w:val="00537B70"/>
    <w:rsid w:val="005539E4"/>
    <w:rsid w:val="00575FB8"/>
    <w:rsid w:val="00581A0E"/>
    <w:rsid w:val="005C2C12"/>
    <w:rsid w:val="00633F30"/>
    <w:rsid w:val="006424CC"/>
    <w:rsid w:val="006635C9"/>
    <w:rsid w:val="00676701"/>
    <w:rsid w:val="006E2AB2"/>
    <w:rsid w:val="006E7DC2"/>
    <w:rsid w:val="006F4B5B"/>
    <w:rsid w:val="00701053"/>
    <w:rsid w:val="00705959"/>
    <w:rsid w:val="00707839"/>
    <w:rsid w:val="00777803"/>
    <w:rsid w:val="0078253B"/>
    <w:rsid w:val="007947A0"/>
    <w:rsid w:val="00841363"/>
    <w:rsid w:val="0086013D"/>
    <w:rsid w:val="009227E7"/>
    <w:rsid w:val="009670E7"/>
    <w:rsid w:val="0098605D"/>
    <w:rsid w:val="00995D02"/>
    <w:rsid w:val="009A43F4"/>
    <w:rsid w:val="009A67D9"/>
    <w:rsid w:val="009E0362"/>
    <w:rsid w:val="009E752A"/>
    <w:rsid w:val="00A35809"/>
    <w:rsid w:val="00B4667C"/>
    <w:rsid w:val="00B6118E"/>
    <w:rsid w:val="00B747E6"/>
    <w:rsid w:val="00BC7D4E"/>
    <w:rsid w:val="00BD0BF5"/>
    <w:rsid w:val="00CC4EA1"/>
    <w:rsid w:val="00D03195"/>
    <w:rsid w:val="00D160F3"/>
    <w:rsid w:val="00D67167"/>
    <w:rsid w:val="00D863E4"/>
    <w:rsid w:val="00DA4EA2"/>
    <w:rsid w:val="00E43D1B"/>
    <w:rsid w:val="00E620D5"/>
    <w:rsid w:val="00E65587"/>
    <w:rsid w:val="00E743F7"/>
    <w:rsid w:val="00E96FE8"/>
    <w:rsid w:val="00F24B72"/>
    <w:rsid w:val="00F40F77"/>
    <w:rsid w:val="00F616F9"/>
    <w:rsid w:val="00F83C6D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601</Words>
  <Characters>3427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4</cp:revision>
  <cp:lastPrinted>2015-06-24T10:56:00Z</cp:lastPrinted>
  <dcterms:created xsi:type="dcterms:W3CDTF">2015-06-24T09:47:00Z</dcterms:created>
  <dcterms:modified xsi:type="dcterms:W3CDTF">2015-06-24T11:00:00Z</dcterms:modified>
</cp:coreProperties>
</file>