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DD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</w:p>
    <w:p w:rsidR="00163EDD" w:rsidRPr="00475CD2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>
        <w:rPr>
          <w:rFonts w:ascii="Times New Roman" w:hAnsi="Times New Roman" w:cs="Times New Roman"/>
          <w:color w:val="222222"/>
          <w:lang w:val="sr-Cyrl-CS"/>
        </w:rPr>
        <w:t>3</w:t>
      </w:r>
      <w:r>
        <w:rPr>
          <w:rFonts w:ascii="Times New Roman" w:hAnsi="Times New Roman" w:cs="Times New Roman"/>
          <w:color w:val="222222"/>
          <w:lang w:val="sr-Latn-CS"/>
        </w:rPr>
        <w:t>5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>ЈНМВ-</w:t>
      </w:r>
      <w:r>
        <w:rPr>
          <w:rFonts w:ascii="Times New Roman" w:hAnsi="Times New Roman" w:cs="Times New Roman"/>
          <w:color w:val="222222"/>
          <w:lang w:val="sr-Latn-CS"/>
        </w:rPr>
        <w:t>4</w:t>
      </w: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>1</w:t>
      </w:r>
      <w:r>
        <w:rPr>
          <w:rFonts w:ascii="Times New Roman" w:hAnsi="Times New Roman" w:cs="Times New Roman"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color w:val="222222"/>
          <w:lang w:val="sr-Cyrl-CS"/>
        </w:rPr>
        <w:t>.201</w:t>
      </w:r>
      <w:r w:rsidRPr="003072BF">
        <w:rPr>
          <w:rFonts w:ascii="Times New Roman" w:hAnsi="Times New Roman" w:cs="Times New Roman"/>
          <w:color w:val="222222"/>
          <w:lang w:val="sr-Latn-CS"/>
        </w:rPr>
        <w:t>5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>
        <w:rPr>
          <w:rFonts w:ascii="Times New Roman" w:hAnsi="Times New Roman" w:cs="Times New Roman"/>
          <w:b/>
          <w:color w:val="222222"/>
          <w:lang w:val="sr-Latn-CS"/>
        </w:rPr>
        <w:t>60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ЗЈН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>
        <w:rPr>
          <w:rFonts w:ascii="Times New Roman" w:hAnsi="Times New Roman" w:cs="Times New Roman"/>
          <w:b/>
          <w:color w:val="222222"/>
          <w:lang w:val="sr-Latn-CS"/>
        </w:rPr>
        <w:t>1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>
        <w:rPr>
          <w:rFonts w:ascii="Times New Roman" w:hAnsi="Times New Roman" w:cs="Times New Roman"/>
          <w:b/>
          <w:color w:val="222222"/>
          <w:lang w:val="sr-Latn-CS"/>
        </w:rPr>
        <w:t>2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Наручилац, Дом здравља „Смедерево“,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објављује:</w:t>
      </w: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63EDD" w:rsidRPr="00946560" w:rsidRDefault="00163EDD" w:rsidP="00946560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163EDD" w:rsidRPr="003072BF" w:rsidRDefault="00163EDD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ХТЗ ОПРЕМА</w:t>
      </w:r>
      <w:r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163EDD" w:rsidRPr="003072BF" w:rsidRDefault="00163EDD" w:rsidP="00C774C1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163EDD" w:rsidRPr="003072BF" w:rsidRDefault="00163EDD" w:rsidP="00C774C1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3072BF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163EDD" w:rsidRPr="003072BF" w:rsidRDefault="00163EDD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3072BF">
        <w:rPr>
          <w:rFonts w:ascii="Times New Roman" w:hAnsi="Times New Roman" w:cs="Times New Roman"/>
          <w:color w:val="222222"/>
          <w:lang w:val="sr-Latn-CS"/>
        </w:rPr>
        <w:t>здравств</w:t>
      </w:r>
      <w:r w:rsidRPr="003072BF">
        <w:rPr>
          <w:rFonts w:ascii="Times New Roman" w:hAnsi="Times New Roman" w:cs="Times New Roman"/>
          <w:color w:val="222222"/>
          <w:lang w:val="sr-Cyrl-CS"/>
        </w:rPr>
        <w:t>ена установа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3072BF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Опис предмета набавке, назив и ознака из општег речника набавке (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ОРН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): 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ХТЗ опрема</w:t>
      </w:r>
      <w:r w:rsidRPr="003072BF">
        <w:rPr>
          <w:rFonts w:ascii="Times New Roman" w:hAnsi="Times New Roman" w:cs="Times New Roman"/>
          <w:color w:val="222222"/>
          <w:lang w:val="sr-Latn-CS"/>
        </w:rPr>
        <w:t>.</w:t>
      </w:r>
    </w:p>
    <w:p w:rsidR="00163EDD" w:rsidRDefault="00163EDD" w:rsidP="00946560">
      <w:pPr>
        <w:widowControl/>
        <w:numPr>
          <w:ilvl w:val="0"/>
          <w:numId w:val="7"/>
        </w:numPr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ОРН 18811000 Непремочива обућа</w:t>
      </w:r>
    </w:p>
    <w:p w:rsidR="00163EDD" w:rsidRDefault="00163EDD" w:rsidP="00946560">
      <w:pPr>
        <w:widowControl/>
        <w:numPr>
          <w:ilvl w:val="0"/>
          <w:numId w:val="7"/>
        </w:numPr>
        <w:tabs>
          <w:tab w:val="left" w:pos="6660"/>
        </w:tabs>
        <w:autoSpaceDE/>
        <w:autoSpaceDN/>
        <w:adjustRightInd/>
        <w:ind w:right="-5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ОРН 18123200 Јакне</w:t>
      </w:r>
    </w:p>
    <w:p w:rsidR="00163EDD" w:rsidRPr="00946560" w:rsidRDefault="00163EDD" w:rsidP="00946560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је обликованa </w:t>
      </w:r>
      <w:r w:rsidRPr="003072BF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3072BF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163EDD" w:rsidRPr="003072BF" w:rsidRDefault="00163EDD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946560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163EDD" w:rsidRPr="003072BF" w:rsidRDefault="00163EDD" w:rsidP="00C774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C774C1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63EDD" w:rsidRPr="003072BF" w:rsidRDefault="00163EDD" w:rsidP="0086013D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3072BF">
        <w:rPr>
          <w:rFonts w:ascii="Times New Roman" w:hAnsi="Times New Roman" w:cs="Times New Roman"/>
          <w:color w:val="222222"/>
          <w:lang w:val="sr-Cyrl-CS"/>
        </w:rPr>
        <w:t>са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3072BF">
        <w:rPr>
          <w:rFonts w:ascii="Times New Roman" w:hAnsi="Times New Roman" w:cs="Times New Roman"/>
          <w:color w:val="222222"/>
          <w:lang w:val="sr-Cyrl-CS"/>
        </w:rPr>
        <w:t>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3072BF">
        <w:rPr>
          <w:rFonts w:ascii="Times New Roman" w:hAnsi="Times New Roman" w:cs="Times New Roman"/>
          <w:color w:val="222222"/>
          <w:lang w:val="sr-Cyrl-CS"/>
        </w:rPr>
        <w:t>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3072BF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3072BF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3072BF">
        <w:rPr>
          <w:rFonts w:ascii="Times New Roman" w:hAnsi="Times New Roman" w:cs="Times New Roman"/>
          <w:color w:val="0000FF"/>
          <w:lang w:val="sr-Latn-CS"/>
        </w:rPr>
        <w:t>.</w:t>
      </w:r>
      <w:r w:rsidRPr="003072BF">
        <w:rPr>
          <w:rFonts w:ascii="Times New Roman" w:hAnsi="Times New Roman" w:cs="Times New Roman"/>
          <w:lang w:val="sr-Cyrl-CS"/>
        </w:rPr>
        <w:t xml:space="preserve"> </w:t>
      </w:r>
    </w:p>
    <w:p w:rsidR="00163EDD" w:rsidRPr="003072BF" w:rsidRDefault="00163EDD" w:rsidP="0086013D">
      <w:pPr>
        <w:pStyle w:val="Default"/>
        <w:ind w:right="-230"/>
        <w:jc w:val="both"/>
        <w:rPr>
          <w:color w:val="222222"/>
          <w:sz w:val="20"/>
          <w:szCs w:val="20"/>
          <w:lang w:val="sr-Cyrl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63EDD" w:rsidRPr="003072BF" w:rsidRDefault="00163EDD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3072BF">
        <w:rPr>
          <w:rFonts w:ascii="Times New Roman" w:hAnsi="Times New Roman" w:cs="Times New Roman"/>
          <w:color w:val="222222"/>
          <w:lang w:val="sr-Cyrl-CS"/>
        </w:rPr>
        <w:t>.</w:t>
      </w:r>
    </w:p>
    <w:p w:rsidR="00163EDD" w:rsidRPr="003072BF" w:rsidRDefault="00163EDD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3072BF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63EDD" w:rsidRPr="003072BF" w:rsidRDefault="00163EDD" w:rsidP="00C774C1">
      <w:pPr>
        <w:numPr>
          <w:ilvl w:val="0"/>
          <w:numId w:val="3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lang w:val="sr-Cyrl-CS"/>
        </w:rPr>
        <w:t>ХТЗ опреме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3</w:t>
      </w:r>
      <w:r>
        <w:rPr>
          <w:rFonts w:ascii="Times New Roman" w:hAnsi="Times New Roman" w:cs="Times New Roman"/>
          <w:b/>
          <w:color w:val="222222"/>
          <w:lang w:val="sr-Latn-CS"/>
        </w:rPr>
        <w:t>5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3072BF">
        <w:rPr>
          <w:rFonts w:ascii="Times New Roman" w:hAnsi="Times New Roman" w:cs="Times New Roman"/>
          <w:b/>
          <w:color w:val="222222"/>
        </w:rPr>
        <w:t>ЈНМВ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63EDD" w:rsidRPr="003072BF" w:rsidRDefault="00163EDD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63EDD" w:rsidRPr="003072BF" w:rsidRDefault="00163EDD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3072BF">
        <w:rPr>
          <w:rFonts w:ascii="Times New Roman" w:hAnsi="Times New Roman" w:cs="Times New Roman"/>
          <w:color w:val="222222"/>
        </w:rPr>
        <w:t>Дом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здравља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>,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>. 51, 11300 С</w:t>
      </w:r>
      <w:r w:rsidRPr="003072BF">
        <w:rPr>
          <w:rFonts w:ascii="Times New Roman" w:hAnsi="Times New Roman" w:cs="Times New Roman"/>
          <w:color w:val="222222"/>
        </w:rPr>
        <w:t>медерево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3072BF">
        <w:rPr>
          <w:rFonts w:ascii="Times New Roman" w:hAnsi="Times New Roman" w:cs="Times New Roman"/>
          <w:color w:val="222222"/>
        </w:rPr>
        <w:t>архива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трећем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спрату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3072BF">
        <w:rPr>
          <w:rFonts w:ascii="Times New Roman" w:hAnsi="Times New Roman" w:cs="Times New Roman"/>
          <w:color w:val="222222"/>
        </w:rPr>
        <w:t>до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14:</w:t>
      </w:r>
      <w:r w:rsidRPr="003072BF">
        <w:rPr>
          <w:rFonts w:ascii="Times New Roman" w:hAnsi="Times New Roman" w:cs="Times New Roman"/>
          <w:color w:val="222222"/>
          <w:lang w:val="sr-Cyrl-CS"/>
        </w:rPr>
        <w:t>00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</w:t>
      </w:r>
    </w:p>
    <w:p w:rsidR="00163EDD" w:rsidRPr="003072BF" w:rsidRDefault="00163EDD" w:rsidP="00C774C1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3072BF">
        <w:rPr>
          <w:rFonts w:ascii="Times New Roman" w:hAnsi="Times New Roman" w:cs="Times New Roman"/>
          <w:color w:val="222222"/>
        </w:rPr>
        <w:t>на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архиву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lang w:val="sr-Latn-CS"/>
        </w:rPr>
        <w:t>16</w:t>
      </w:r>
      <w:r>
        <w:rPr>
          <w:rFonts w:ascii="Times New Roman" w:hAnsi="Times New Roman" w:cs="Times New Roman"/>
          <w:color w:val="222222"/>
          <w:lang w:val="sr-Cyrl-CS"/>
        </w:rPr>
        <w:t>.11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.2015. </w:t>
      </w:r>
      <w:r w:rsidRPr="003072BF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63EDD" w:rsidRPr="003072BF" w:rsidRDefault="00163EDD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163EDD" w:rsidRPr="003072BF" w:rsidRDefault="00163EDD" w:rsidP="00C774C1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>
        <w:rPr>
          <w:rFonts w:ascii="Times New Roman" w:hAnsi="Times New Roman" w:cs="Times New Roman"/>
          <w:color w:val="222222"/>
          <w:lang w:val="sr-Latn-CS"/>
        </w:rPr>
        <w:t>16</w:t>
      </w:r>
      <w:r>
        <w:rPr>
          <w:rFonts w:ascii="Times New Roman" w:hAnsi="Times New Roman" w:cs="Times New Roman"/>
          <w:color w:val="222222"/>
          <w:lang w:val="sr-Cyrl-CS"/>
        </w:rPr>
        <w:t>.11</w:t>
      </w:r>
      <w:r w:rsidRPr="003072BF">
        <w:rPr>
          <w:rFonts w:ascii="Times New Roman" w:hAnsi="Times New Roman" w:cs="Times New Roman"/>
          <w:color w:val="222222"/>
          <w:lang w:val="sr-Cyrl-CS"/>
        </w:rPr>
        <w:t>.2015.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године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у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3072BF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3072BF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63EDD" w:rsidRPr="003072BF" w:rsidRDefault="00163EDD" w:rsidP="00C774C1">
      <w:pPr>
        <w:ind w:left="144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63EDD" w:rsidRPr="003072BF" w:rsidRDefault="00163EDD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63EDD" w:rsidRPr="003072BF" w:rsidRDefault="00163EDD" w:rsidP="00C774C1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63EDD" w:rsidRPr="003072BF" w:rsidRDefault="00163EDD" w:rsidP="00C774C1">
      <w:pPr>
        <w:ind w:left="144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3072BF">
        <w:rPr>
          <w:rFonts w:ascii="Times New Roman" w:hAnsi="Times New Roman" w:cs="Times New Roman"/>
        </w:rPr>
        <w:t>Уговор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јавној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набавци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закључује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се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</w:rPr>
        <w:t>осам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дана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од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протека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рока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подношење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захтева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заштиту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права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из</w:t>
      </w:r>
      <w:r w:rsidRPr="003072BF">
        <w:rPr>
          <w:rFonts w:ascii="Times New Roman" w:hAnsi="Times New Roman" w:cs="Times New Roman"/>
          <w:lang w:val="sr-Latn-CS"/>
        </w:rPr>
        <w:t xml:space="preserve"> </w:t>
      </w:r>
      <w:r w:rsidRPr="003072BF">
        <w:rPr>
          <w:rFonts w:ascii="Times New Roman" w:hAnsi="Times New Roman" w:cs="Times New Roman"/>
        </w:rPr>
        <w:t>члана</w:t>
      </w:r>
      <w:r w:rsidRPr="003072BF">
        <w:rPr>
          <w:rFonts w:ascii="Times New Roman" w:hAnsi="Times New Roman" w:cs="Times New Roman"/>
          <w:lang w:val="sr-Latn-CS"/>
        </w:rPr>
        <w:t xml:space="preserve"> 149. </w:t>
      </w:r>
      <w:r w:rsidRPr="003072BF">
        <w:rPr>
          <w:rFonts w:ascii="Times New Roman" w:hAnsi="Times New Roman" w:cs="Times New Roman"/>
        </w:rPr>
        <w:t>Закона</w:t>
      </w:r>
      <w:r w:rsidRPr="003072BF">
        <w:rPr>
          <w:rFonts w:ascii="Times New Roman" w:hAnsi="Times New Roman" w:cs="Times New Roman"/>
          <w:lang w:val="sr-Latn-CS"/>
        </w:rPr>
        <w:t>.</w:t>
      </w:r>
    </w:p>
    <w:p w:rsidR="00163EDD" w:rsidRPr="003072BF" w:rsidRDefault="00163EDD" w:rsidP="00C774C1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Виолета Кртање</w:t>
      </w:r>
      <w:r w:rsidRPr="003072BF">
        <w:rPr>
          <w:rFonts w:ascii="Times New Roman" w:hAnsi="Times New Roman" w:cs="Times New Roman"/>
          <w:color w:val="222222"/>
          <w:lang w:val="sr-Cyrl-CS"/>
        </w:rPr>
        <w:t>к</w:t>
      </w:r>
    </w:p>
    <w:p w:rsidR="00163EDD" w:rsidRPr="003072BF" w:rsidRDefault="00163EDD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3072BF">
        <w:rPr>
          <w:rFonts w:ascii="Times New Roman" w:hAnsi="Times New Roman" w:cs="Times New Roman"/>
          <w:color w:val="222222"/>
        </w:rPr>
        <w:t>Кнез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Михаилова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3072BF">
        <w:rPr>
          <w:rFonts w:ascii="Times New Roman" w:hAnsi="Times New Roman" w:cs="Times New Roman"/>
          <w:color w:val="222222"/>
        </w:rPr>
        <w:t>бр</w:t>
      </w:r>
      <w:r w:rsidRPr="003072BF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3072BF">
        <w:rPr>
          <w:rFonts w:ascii="Times New Roman" w:hAnsi="Times New Roman" w:cs="Times New Roman"/>
          <w:color w:val="222222"/>
        </w:rPr>
        <w:t>Смедерево</w:t>
      </w:r>
    </w:p>
    <w:p w:rsidR="00163EDD" w:rsidRPr="003072BF" w:rsidRDefault="00163EDD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факса на број: </w:t>
      </w:r>
      <w:r w:rsidRPr="003072BF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3072BF">
        <w:rPr>
          <w:rFonts w:ascii="Times New Roman" w:hAnsi="Times New Roman" w:cs="Times New Roman"/>
          <w:b/>
          <w:color w:val="222222"/>
        </w:rPr>
        <w:t>6</w:t>
      </w:r>
      <w:r w:rsidRPr="003072BF">
        <w:rPr>
          <w:rFonts w:ascii="Times New Roman" w:hAnsi="Times New Roman" w:cs="Times New Roman"/>
          <w:b/>
          <w:color w:val="222222"/>
          <w:lang w:val="sr-Cyrl-CS"/>
        </w:rPr>
        <w:t>/240-5</w:t>
      </w:r>
      <w:r>
        <w:rPr>
          <w:rFonts w:ascii="Times New Roman" w:hAnsi="Times New Roman" w:cs="Times New Roman"/>
          <w:b/>
          <w:color w:val="222222"/>
          <w:lang w:val="sr-Latn-CS"/>
        </w:rPr>
        <w:t>22</w:t>
      </w:r>
    </w:p>
    <w:p w:rsidR="00163EDD" w:rsidRPr="003072BF" w:rsidRDefault="00163EDD" w:rsidP="00C774C1">
      <w:pPr>
        <w:numPr>
          <w:ilvl w:val="0"/>
          <w:numId w:val="6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3072BF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3072BF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3072BF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63EDD" w:rsidRPr="003072BF" w:rsidRDefault="00163EDD" w:rsidP="0086013D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63EDD" w:rsidRPr="003072BF" w:rsidRDefault="00163EDD" w:rsidP="0086013D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 w:rsidP="00C774C1">
      <w:pPr>
        <w:ind w:left="720" w:right="54"/>
        <w:jc w:val="both"/>
        <w:rPr>
          <w:rFonts w:ascii="Times New Roman" w:hAnsi="Times New Roman" w:cs="Times New Roman"/>
          <w:color w:val="222222"/>
          <w:lang w:val="sr-Latn-CS"/>
        </w:rPr>
      </w:pPr>
    </w:p>
    <w:p w:rsidR="00163EDD" w:rsidRPr="003072BF" w:rsidRDefault="00163EDD">
      <w:pPr>
        <w:rPr>
          <w:rFonts w:ascii="Times New Roman" w:hAnsi="Times New Roman" w:cs="Times New Roman"/>
          <w:lang w:val="sr-Latn-CS"/>
        </w:rPr>
      </w:pPr>
    </w:p>
    <w:p w:rsidR="00163EDD" w:rsidRPr="003072BF" w:rsidRDefault="00163EDD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</w:t>
      </w:r>
      <w:r w:rsidRPr="003072BF">
        <w:rPr>
          <w:rFonts w:ascii="Times New Roman" w:hAnsi="Times New Roman" w:cs="Times New Roman"/>
          <w:lang w:val="sr-Cyrl-CS"/>
        </w:rPr>
        <w:t>В.Д. ДИРЕКТОР</w:t>
      </w:r>
    </w:p>
    <w:p w:rsidR="00163EDD" w:rsidRDefault="00163EDD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       </w:t>
      </w:r>
      <w:r w:rsidRPr="003072BF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163EDD" w:rsidRPr="003072BF" w:rsidRDefault="00163EDD" w:rsidP="00702EFE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</w:p>
    <w:p w:rsidR="00163EDD" w:rsidRPr="003072BF" w:rsidRDefault="00163EDD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Latn-CS"/>
        </w:rPr>
        <w:t xml:space="preserve">              </w:t>
      </w:r>
      <w:r w:rsidRPr="003072BF">
        <w:rPr>
          <w:rFonts w:ascii="Times New Roman" w:hAnsi="Times New Roman" w:cs="Times New Roman"/>
          <w:lang w:val="sr-Cyrl-CS"/>
        </w:rPr>
        <w:t xml:space="preserve"> ________________________</w:t>
      </w:r>
      <w:r>
        <w:rPr>
          <w:rFonts w:ascii="Times New Roman" w:hAnsi="Times New Roman" w:cs="Times New Roman"/>
          <w:lang w:val="sr-Cyrl-CS"/>
        </w:rPr>
        <w:t>_______</w:t>
      </w:r>
    </w:p>
    <w:p w:rsidR="00163EDD" w:rsidRPr="003072BF" w:rsidRDefault="00163EDD" w:rsidP="00702EFE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3072BF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Др стом. Светлана Михић Јовановић</w:t>
      </w:r>
    </w:p>
    <w:sectPr w:rsidR="00163EDD" w:rsidRPr="003072BF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E485C"/>
    <w:multiLevelType w:val="hybridMultilevel"/>
    <w:tmpl w:val="1A129610"/>
    <w:lvl w:ilvl="0" w:tplc="2B0CC520">
      <w:start w:val="28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9B746B0"/>
    <w:multiLevelType w:val="hybridMultilevel"/>
    <w:tmpl w:val="3FB0BE32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56F81"/>
    <w:rsid w:val="00063948"/>
    <w:rsid w:val="000F4E92"/>
    <w:rsid w:val="000F5B32"/>
    <w:rsid w:val="00101720"/>
    <w:rsid w:val="001379BC"/>
    <w:rsid w:val="00163EDD"/>
    <w:rsid w:val="001A0D81"/>
    <w:rsid w:val="001A5D11"/>
    <w:rsid w:val="001D44C8"/>
    <w:rsid w:val="001E30A4"/>
    <w:rsid w:val="001F6CF9"/>
    <w:rsid w:val="002158E9"/>
    <w:rsid w:val="00216694"/>
    <w:rsid w:val="00231D97"/>
    <w:rsid w:val="00253320"/>
    <w:rsid w:val="002A55B2"/>
    <w:rsid w:val="002B21B3"/>
    <w:rsid w:val="002B4FBD"/>
    <w:rsid w:val="002F4FAC"/>
    <w:rsid w:val="002F5521"/>
    <w:rsid w:val="003072BF"/>
    <w:rsid w:val="00322F60"/>
    <w:rsid w:val="003421E3"/>
    <w:rsid w:val="003B4092"/>
    <w:rsid w:val="00473B4D"/>
    <w:rsid w:val="00475CD2"/>
    <w:rsid w:val="00487ECB"/>
    <w:rsid w:val="0049179E"/>
    <w:rsid w:val="004C694B"/>
    <w:rsid w:val="00524F9D"/>
    <w:rsid w:val="005257E6"/>
    <w:rsid w:val="00533E9F"/>
    <w:rsid w:val="005928EB"/>
    <w:rsid w:val="005C2578"/>
    <w:rsid w:val="005D2376"/>
    <w:rsid w:val="00601852"/>
    <w:rsid w:val="00604D35"/>
    <w:rsid w:val="006050DF"/>
    <w:rsid w:val="006078F7"/>
    <w:rsid w:val="00666725"/>
    <w:rsid w:val="006942DB"/>
    <w:rsid w:val="006A02A2"/>
    <w:rsid w:val="006B089E"/>
    <w:rsid w:val="006B39C5"/>
    <w:rsid w:val="00701053"/>
    <w:rsid w:val="00702EFE"/>
    <w:rsid w:val="00702FC3"/>
    <w:rsid w:val="0070475D"/>
    <w:rsid w:val="00713589"/>
    <w:rsid w:val="00725CD4"/>
    <w:rsid w:val="007272B4"/>
    <w:rsid w:val="007521D1"/>
    <w:rsid w:val="00767EA5"/>
    <w:rsid w:val="00777803"/>
    <w:rsid w:val="00780675"/>
    <w:rsid w:val="007E381D"/>
    <w:rsid w:val="00807A42"/>
    <w:rsid w:val="0086013D"/>
    <w:rsid w:val="008B17E6"/>
    <w:rsid w:val="00912B0A"/>
    <w:rsid w:val="00924C7B"/>
    <w:rsid w:val="0092696C"/>
    <w:rsid w:val="00946560"/>
    <w:rsid w:val="009465A2"/>
    <w:rsid w:val="00947FAB"/>
    <w:rsid w:val="00955726"/>
    <w:rsid w:val="00972625"/>
    <w:rsid w:val="00983EA3"/>
    <w:rsid w:val="009E2CF5"/>
    <w:rsid w:val="009E750E"/>
    <w:rsid w:val="00A565B7"/>
    <w:rsid w:val="00A6733B"/>
    <w:rsid w:val="00AB5D15"/>
    <w:rsid w:val="00AB6E79"/>
    <w:rsid w:val="00AC3781"/>
    <w:rsid w:val="00AC51B4"/>
    <w:rsid w:val="00AD51EE"/>
    <w:rsid w:val="00B13644"/>
    <w:rsid w:val="00B224B0"/>
    <w:rsid w:val="00B37E6D"/>
    <w:rsid w:val="00B4667C"/>
    <w:rsid w:val="00BC136F"/>
    <w:rsid w:val="00BD5CDC"/>
    <w:rsid w:val="00C53FDD"/>
    <w:rsid w:val="00C774C1"/>
    <w:rsid w:val="00CB0D0B"/>
    <w:rsid w:val="00CB4C97"/>
    <w:rsid w:val="00CC013E"/>
    <w:rsid w:val="00CC2CB5"/>
    <w:rsid w:val="00D00FE5"/>
    <w:rsid w:val="00D03195"/>
    <w:rsid w:val="00D52E19"/>
    <w:rsid w:val="00D624BD"/>
    <w:rsid w:val="00D62524"/>
    <w:rsid w:val="00D65FB9"/>
    <w:rsid w:val="00D72C3F"/>
    <w:rsid w:val="00D77A8C"/>
    <w:rsid w:val="00DA3609"/>
    <w:rsid w:val="00DA3CAA"/>
    <w:rsid w:val="00DC5063"/>
    <w:rsid w:val="00DD2F7E"/>
    <w:rsid w:val="00E14DF1"/>
    <w:rsid w:val="00E17C59"/>
    <w:rsid w:val="00E57342"/>
    <w:rsid w:val="00E63161"/>
    <w:rsid w:val="00F22338"/>
    <w:rsid w:val="00F46A1F"/>
    <w:rsid w:val="00FE496B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565</Words>
  <Characters>3224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6</cp:revision>
  <cp:lastPrinted>2015-10-29T12:05:00Z</cp:lastPrinted>
  <dcterms:created xsi:type="dcterms:W3CDTF">2015-10-29T11:57:00Z</dcterms:created>
  <dcterms:modified xsi:type="dcterms:W3CDTF">2015-11-02T13:12:00Z</dcterms:modified>
</cp:coreProperties>
</file>