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B8" w:rsidRPr="00453FCF" w:rsidRDefault="007A39B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7A39B8" w:rsidRPr="00453FCF" w:rsidRDefault="007A39B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38 ЈНМВ-4</w:t>
      </w:r>
    </w:p>
    <w:p w:rsidR="007A39B8" w:rsidRPr="00453FCF" w:rsidRDefault="007A39B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20.11</w:t>
      </w:r>
      <w:r w:rsidRPr="00453FCF">
        <w:rPr>
          <w:rFonts w:ascii="Times New Roman" w:hAnsi="Times New Roman" w:cs="Times New Roman"/>
          <w:color w:val="222222"/>
          <w:lang w:val="sr-Cyrl-CS"/>
        </w:rPr>
        <w:t>.2015.</w:t>
      </w:r>
    </w:p>
    <w:p w:rsidR="007A39B8" w:rsidRPr="00453FCF" w:rsidRDefault="007A39B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A39B8" w:rsidRPr="00453FCF" w:rsidRDefault="007A39B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A39B8" w:rsidRPr="00453FCF" w:rsidRDefault="007A39B8" w:rsidP="0078253B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53FCF">
        <w:rPr>
          <w:rFonts w:ascii="Times New Roman" w:hAnsi="Times New Roman" w:cs="Times New Roman"/>
          <w:color w:val="222222"/>
          <w:lang w:val="sr-Cyrl-CS"/>
        </w:rPr>
        <w:t>„</w:t>
      </w:r>
      <w:r w:rsidRPr="00453FCF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53FCF">
        <w:rPr>
          <w:rFonts w:ascii="Times New Roman" w:hAnsi="Times New Roman" w:cs="Times New Roman"/>
          <w:color w:val="222222"/>
          <w:lang w:val="sr-Cyrl-CS"/>
        </w:rPr>
        <w:t>“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</w:p>
    <w:p w:rsidR="007A39B8" w:rsidRPr="00453FCF" w:rsidRDefault="007A39B8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A39B8" w:rsidRPr="00453FCF" w:rsidRDefault="007A39B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7A39B8" w:rsidRPr="00453FCF" w:rsidRDefault="007A39B8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7A39B8" w:rsidRDefault="007A39B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ГАЛЕНСКИ ЛЕКОВИ ЗА ХУМАНУ УПОТРЕБУ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7A39B8" w:rsidRPr="00954B1F" w:rsidRDefault="007A39B8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</w:p>
    <w:p w:rsidR="007A39B8" w:rsidRPr="00453FCF" w:rsidRDefault="007A39B8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7A39B8" w:rsidRPr="00453FCF" w:rsidRDefault="007A39B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53FC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3FC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7A39B8" w:rsidRPr="00453FCF" w:rsidRDefault="007A39B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53FC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7A39B8" w:rsidRPr="00453FCF" w:rsidRDefault="007A39B8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53FCF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7A39B8" w:rsidRPr="00453FCF" w:rsidRDefault="007A39B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53FC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7A39B8" w:rsidRPr="00453FCF" w:rsidRDefault="007A39B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7A39B8" w:rsidRPr="00453FCF" w:rsidRDefault="007A39B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7A39B8" w:rsidRPr="009E10E8" w:rsidRDefault="007A39B8" w:rsidP="0078253B">
      <w:pPr>
        <w:ind w:left="720" w:right="-230"/>
        <w:jc w:val="both"/>
        <w:rPr>
          <w:rFonts w:ascii="Times New Roman" w:hAnsi="Times New Roman" w:cs="Times New Roman"/>
          <w:lang w:val="sr-Latn-CS"/>
        </w:rPr>
      </w:pPr>
      <w:r w:rsidRPr="009E10E8">
        <w:rPr>
          <w:rFonts w:ascii="Times New Roman" w:hAnsi="Times New Roman" w:cs="Times New Roman"/>
          <w:lang w:val="sr-Latn-CS"/>
        </w:rPr>
        <w:t xml:space="preserve">Предмет јавне набавке </w:t>
      </w:r>
      <w:r w:rsidRPr="009E10E8">
        <w:rPr>
          <w:rFonts w:ascii="Times New Roman" w:hAnsi="Times New Roman" w:cs="Times New Roman"/>
          <w:lang w:val="sr-Cyrl-CS"/>
        </w:rPr>
        <w:t>су галенски лекови за хуману употребу</w:t>
      </w:r>
      <w:r w:rsidRPr="009E10E8">
        <w:rPr>
          <w:rFonts w:ascii="Times New Roman" w:hAnsi="Times New Roman" w:cs="Times New Roman"/>
          <w:lang w:val="sr-Latn-CS"/>
        </w:rPr>
        <w:t>.</w:t>
      </w:r>
    </w:p>
    <w:p w:rsidR="007A39B8" w:rsidRPr="009E10E8" w:rsidRDefault="007A39B8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lang w:val="sr-Cyrl-CS"/>
        </w:rPr>
      </w:pPr>
      <w:r w:rsidRPr="009E10E8">
        <w:rPr>
          <w:rFonts w:ascii="Times New Roman" w:hAnsi="Times New Roman" w:cs="Times New Roman"/>
          <w:lang w:val="sr-Cyrl-CS"/>
        </w:rPr>
        <w:t>Доминантни назив и ознака из орн-а: 33692600</w:t>
      </w:r>
      <w:r w:rsidRPr="009E10E8">
        <w:rPr>
          <w:rFonts w:ascii="Times New Roman" w:hAnsi="Times New Roman" w:cs="Times New Roman"/>
          <w:lang w:val="sr-Latn-CS"/>
        </w:rPr>
        <w:t xml:space="preserve">- </w:t>
      </w:r>
      <w:r w:rsidRPr="009E10E8">
        <w:rPr>
          <w:rFonts w:ascii="Times New Roman" w:hAnsi="Times New Roman" w:cs="Times New Roman"/>
          <w:lang w:val="sr-Cyrl-CS"/>
        </w:rPr>
        <w:t>галенски раствори.</w:t>
      </w:r>
    </w:p>
    <w:p w:rsidR="007A39B8" w:rsidRPr="009E10E8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lang w:val="sr-Latn-CS"/>
        </w:rPr>
      </w:pPr>
      <w:r w:rsidRPr="009E10E8">
        <w:rPr>
          <w:rFonts w:ascii="Times New Roman" w:hAnsi="Times New Roman" w:cs="Times New Roman"/>
          <w:b/>
          <w:lang w:val="sr-Latn-CS"/>
        </w:rPr>
        <w:t>Број</w:t>
      </w:r>
      <w:r w:rsidRPr="009E10E8">
        <w:rPr>
          <w:rFonts w:ascii="Times New Roman" w:hAnsi="Times New Roman" w:cs="Times New Roman"/>
          <w:b/>
          <w:lang w:val="sr-Cyrl-CS"/>
        </w:rPr>
        <w:t xml:space="preserve"> и назив</w:t>
      </w:r>
      <w:r w:rsidRPr="009E10E8">
        <w:rPr>
          <w:rFonts w:ascii="Times New Roman" w:hAnsi="Times New Roman" w:cs="Times New Roman"/>
          <w:b/>
          <w:lang w:val="sr-Latn-CS"/>
        </w:rPr>
        <w:t xml:space="preserve"> партија: </w:t>
      </w:r>
      <w:r w:rsidRPr="009E10E8">
        <w:rPr>
          <w:rFonts w:ascii="Times New Roman" w:hAnsi="Times New Roman" w:cs="Times New Roman"/>
          <w:lang w:val="sr-Latn-CS"/>
        </w:rPr>
        <w:t>предмет јавне набавке</w:t>
      </w:r>
      <w:r w:rsidRPr="009E10E8">
        <w:rPr>
          <w:rFonts w:ascii="Times New Roman" w:hAnsi="Times New Roman" w:cs="Times New Roman"/>
          <w:lang w:val="sr-Cyrl-CS"/>
        </w:rPr>
        <w:t xml:space="preserve"> није</w:t>
      </w:r>
      <w:r w:rsidRPr="009E10E8">
        <w:rPr>
          <w:rFonts w:ascii="Times New Roman" w:hAnsi="Times New Roman" w:cs="Times New Roman"/>
          <w:lang w:val="sr-Latn-CS"/>
        </w:rPr>
        <w:t xml:space="preserve"> обликован</w:t>
      </w:r>
      <w:r w:rsidRPr="009E10E8">
        <w:rPr>
          <w:rFonts w:ascii="Times New Roman" w:hAnsi="Times New Roman" w:cs="Times New Roman"/>
          <w:lang w:val="sr-Cyrl-CS"/>
        </w:rPr>
        <w:t xml:space="preserve"> по партијама.</w:t>
      </w:r>
    </w:p>
    <w:p w:rsidR="007A39B8" w:rsidRDefault="007A39B8" w:rsidP="00954B1F">
      <w:p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954B1F" w:rsidRDefault="007A39B8" w:rsidP="00954B1F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954B1F">
        <w:rPr>
          <w:rFonts w:ascii="Times New Roman" w:hAnsi="Times New Roman" w:cs="Times New Roman"/>
          <w:lang w:val="sr-Cyrl-CS"/>
        </w:rPr>
        <w:t xml:space="preserve">уговор се закључује до 31.12.2015. године, у складу са опредељеним средствима за 2015. годину, с тим што ће уговор трајати годину дана од дана потписивања, у складу са опредељеним средствима финансијским планом за 2016. годину. </w:t>
      </w:r>
    </w:p>
    <w:p w:rsidR="007A39B8" w:rsidRDefault="007A39B8" w:rsidP="00954B1F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7A39B8" w:rsidRPr="00453FCF" w:rsidRDefault="007A39B8" w:rsidP="00954B1F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453FCF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7A39B8" w:rsidRPr="00453FCF" w:rsidRDefault="007A39B8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7A39B8" w:rsidRPr="00453FCF" w:rsidRDefault="007A39B8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7A39B8" w:rsidRPr="00453FCF" w:rsidRDefault="007A39B8" w:rsidP="0078253B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453FCF">
        <w:rPr>
          <w:rFonts w:ascii="Times New Roman" w:hAnsi="Times New Roman" w:cs="Times New Roman"/>
          <w:color w:val="222222"/>
          <w:lang w:val="sr-Cyrl-CS"/>
        </w:rPr>
        <w:t>са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453FCF">
        <w:rPr>
          <w:rFonts w:ascii="Times New Roman" w:hAnsi="Times New Roman" w:cs="Times New Roman"/>
          <w:color w:val="222222"/>
          <w:lang w:val="sr-Cyrl-CS"/>
        </w:rPr>
        <w:t>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453FCF">
        <w:rPr>
          <w:rFonts w:ascii="Times New Roman" w:hAnsi="Times New Roman" w:cs="Times New Roman"/>
          <w:color w:val="222222"/>
          <w:lang w:val="sr-Cyrl-CS"/>
        </w:rPr>
        <w:t>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453FC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453FC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53FCF">
        <w:rPr>
          <w:rFonts w:ascii="Times New Roman" w:hAnsi="Times New Roman" w:cs="Times New Roman"/>
          <w:color w:val="0000FF"/>
          <w:lang w:val="sr-Latn-CS"/>
        </w:rPr>
        <w:t>.</w:t>
      </w:r>
      <w:r w:rsidRPr="00453FCF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7A39B8" w:rsidRPr="00453FCF" w:rsidRDefault="007A39B8" w:rsidP="0078253B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7A39B8" w:rsidRPr="00453FCF" w:rsidRDefault="007A39B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53FCF">
        <w:rPr>
          <w:rFonts w:ascii="Times New Roman" w:hAnsi="Times New Roman" w:cs="Times New Roman"/>
          <w:color w:val="222222"/>
          <w:lang w:val="sr-Cyrl-CS"/>
        </w:rPr>
        <w:t>.</w:t>
      </w:r>
    </w:p>
    <w:p w:rsidR="007A39B8" w:rsidRPr="00453FCF" w:rsidRDefault="007A39B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53FC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7A39B8" w:rsidRPr="00453FCF" w:rsidRDefault="007A39B8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ГАЛЕНСКИХ ЛЕКОВА ЗА ХУМАНУ УПОТРЕБУ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38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53FCF">
        <w:rPr>
          <w:rFonts w:ascii="Times New Roman" w:hAnsi="Times New Roman" w:cs="Times New Roman"/>
          <w:b/>
          <w:color w:val="222222"/>
        </w:rPr>
        <w:t>ЈНМВ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-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7A39B8" w:rsidRPr="00453FCF" w:rsidRDefault="007A39B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7A39B8" w:rsidRPr="00453FCF" w:rsidRDefault="007A39B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53FCF">
        <w:rPr>
          <w:rFonts w:ascii="Times New Roman" w:hAnsi="Times New Roman" w:cs="Times New Roman"/>
          <w:color w:val="222222"/>
        </w:rPr>
        <w:t>Дом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здравља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Смедерево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>,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53FCF">
        <w:rPr>
          <w:rFonts w:ascii="Times New Roman" w:hAnsi="Times New Roman" w:cs="Times New Roman"/>
          <w:color w:val="222222"/>
        </w:rPr>
        <w:t>Кнез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Михаилова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бр</w:t>
      </w:r>
      <w:r w:rsidRPr="00453FC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53FCF">
        <w:rPr>
          <w:rFonts w:ascii="Times New Roman" w:hAnsi="Times New Roman" w:cs="Times New Roman"/>
          <w:color w:val="222222"/>
        </w:rPr>
        <w:t>медерево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53FCF">
        <w:rPr>
          <w:rFonts w:ascii="Times New Roman" w:hAnsi="Times New Roman" w:cs="Times New Roman"/>
          <w:color w:val="222222"/>
        </w:rPr>
        <w:t>архива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на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трећем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спрату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53FCF">
        <w:rPr>
          <w:rFonts w:ascii="Times New Roman" w:hAnsi="Times New Roman" w:cs="Times New Roman"/>
          <w:color w:val="222222"/>
        </w:rPr>
        <w:t>до</w:t>
      </w:r>
      <w:r>
        <w:rPr>
          <w:rFonts w:ascii="Times New Roman" w:hAnsi="Times New Roman" w:cs="Times New Roman"/>
          <w:color w:val="222222"/>
          <w:lang w:val="sr-Latn-CS"/>
        </w:rPr>
        <w:t xml:space="preserve"> 1</w:t>
      </w:r>
      <w:r>
        <w:rPr>
          <w:rFonts w:ascii="Times New Roman" w:hAnsi="Times New Roman" w:cs="Times New Roman"/>
          <w:color w:val="222222"/>
          <w:lang w:val="sr-Cyrl-CS"/>
        </w:rPr>
        <w:t>5</w:t>
      </w:r>
      <w:r>
        <w:rPr>
          <w:rFonts w:ascii="Times New Roman" w:hAnsi="Times New Roman" w:cs="Times New Roman"/>
          <w:color w:val="222222"/>
          <w:lang w:val="sr-Latn-CS"/>
        </w:rPr>
        <w:t>: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7A39B8" w:rsidRPr="00453FCF" w:rsidRDefault="007A39B8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53FCF">
        <w:rPr>
          <w:rFonts w:ascii="Times New Roman" w:hAnsi="Times New Roman" w:cs="Times New Roman"/>
          <w:color w:val="222222"/>
        </w:rPr>
        <w:t>на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архиву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02.12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453FCF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11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7A39B8" w:rsidRPr="00453FCF" w:rsidRDefault="007A39B8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7A39B8" w:rsidRPr="00453FCF" w:rsidRDefault="007A39B8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02.12</w:t>
      </w:r>
      <w:r w:rsidRPr="00453FCF">
        <w:rPr>
          <w:rFonts w:ascii="Times New Roman" w:hAnsi="Times New Roman" w:cs="Times New Roman"/>
          <w:color w:val="222222"/>
          <w:lang w:val="sr-Cyrl-CS"/>
        </w:rPr>
        <w:t>.2015.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године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у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11</w:t>
      </w:r>
      <w:r w:rsidRPr="00453FCF">
        <w:rPr>
          <w:rFonts w:ascii="Times New Roman" w:hAnsi="Times New Roman" w:cs="Times New Roman"/>
          <w:color w:val="222222"/>
          <w:lang w:val="sr-Cyrl-CS"/>
        </w:rPr>
        <w:t>:15 часова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453FC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53FC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7A39B8" w:rsidRPr="00453FCF" w:rsidRDefault="007A39B8" w:rsidP="0078253B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7A39B8" w:rsidRPr="00453FCF" w:rsidRDefault="007A39B8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7A39B8" w:rsidRPr="00453FCF" w:rsidRDefault="007A39B8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7A39B8" w:rsidRPr="00453FCF" w:rsidRDefault="007A39B8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53FCF">
        <w:rPr>
          <w:rFonts w:ascii="Times New Roman" w:hAnsi="Times New Roman" w:cs="Times New Roman"/>
        </w:rPr>
        <w:t>Уговор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јавној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набавци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закључује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се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року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од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осам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дана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од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протека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рока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подношење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захтева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заштиту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права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из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453FCF">
        <w:rPr>
          <w:rFonts w:ascii="Times New Roman" w:hAnsi="Times New Roman" w:cs="Times New Roman"/>
        </w:rPr>
        <w:t>члана</w:t>
      </w:r>
      <w:r w:rsidRPr="00453FCF">
        <w:rPr>
          <w:rFonts w:ascii="Times New Roman" w:hAnsi="Times New Roman" w:cs="Times New Roman"/>
          <w:lang w:val="sr-Latn-CS"/>
        </w:rPr>
        <w:t xml:space="preserve"> 149. </w:t>
      </w:r>
      <w:r w:rsidRPr="00453FCF">
        <w:rPr>
          <w:rFonts w:ascii="Times New Roman" w:hAnsi="Times New Roman" w:cs="Times New Roman"/>
        </w:rPr>
        <w:t>Закона.</w:t>
      </w:r>
    </w:p>
    <w:p w:rsidR="007A39B8" w:rsidRPr="00453FCF" w:rsidRDefault="007A39B8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7A39B8" w:rsidRPr="00453FCF" w:rsidRDefault="007A39B8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Весна Ђорђевић</w:t>
      </w:r>
    </w:p>
    <w:p w:rsidR="007A39B8" w:rsidRPr="00453FCF" w:rsidRDefault="007A39B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53FCF">
        <w:rPr>
          <w:rFonts w:ascii="Times New Roman" w:hAnsi="Times New Roman" w:cs="Times New Roman"/>
          <w:color w:val="222222"/>
        </w:rPr>
        <w:t>Кнез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Михаилова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53FCF">
        <w:rPr>
          <w:rFonts w:ascii="Times New Roman" w:hAnsi="Times New Roman" w:cs="Times New Roman"/>
          <w:color w:val="222222"/>
        </w:rPr>
        <w:t>бр</w:t>
      </w:r>
      <w:r w:rsidRPr="00453FC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53FCF">
        <w:rPr>
          <w:rFonts w:ascii="Times New Roman" w:hAnsi="Times New Roman" w:cs="Times New Roman"/>
          <w:color w:val="222222"/>
        </w:rPr>
        <w:t>Смедерево</w:t>
      </w:r>
    </w:p>
    <w:p w:rsidR="007A39B8" w:rsidRPr="00453FCF" w:rsidRDefault="007A39B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453FC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453FCF">
        <w:rPr>
          <w:rFonts w:ascii="Times New Roman" w:hAnsi="Times New Roman" w:cs="Times New Roman"/>
          <w:b/>
          <w:color w:val="222222"/>
        </w:rPr>
        <w:t>6</w:t>
      </w:r>
      <w:r w:rsidRPr="00453FCF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7A39B8" w:rsidRPr="00453FCF" w:rsidRDefault="007A39B8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53FC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53FC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53FC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7A39B8" w:rsidRPr="00453FCF" w:rsidRDefault="007A39B8" w:rsidP="0078253B">
      <w:pPr>
        <w:rPr>
          <w:rFonts w:ascii="Times New Roman" w:hAnsi="Times New Roman" w:cs="Times New Roman"/>
          <w:lang w:val="sr-Cyrl-CS"/>
        </w:rPr>
      </w:pPr>
    </w:p>
    <w:p w:rsidR="007A39B8" w:rsidRPr="00453FCF" w:rsidRDefault="007A39B8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lang w:val="sr-Latn-CS"/>
        </w:rPr>
        <w:tab/>
      </w: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</w:t>
      </w:r>
      <w:r w:rsidRPr="00C32879">
        <w:rPr>
          <w:rFonts w:ascii="Times New Roman" w:hAnsi="Times New Roman" w:cs="Times New Roman"/>
        </w:rPr>
        <w:t>В</w:t>
      </w:r>
      <w:r w:rsidRPr="00453FCF">
        <w:rPr>
          <w:rFonts w:ascii="Times New Roman" w:hAnsi="Times New Roman" w:cs="Times New Roman"/>
          <w:lang w:val="sr-Latn-CS"/>
        </w:rPr>
        <w:t>.</w:t>
      </w:r>
      <w:r w:rsidRPr="00C32879">
        <w:rPr>
          <w:rFonts w:ascii="Times New Roman" w:hAnsi="Times New Roman" w:cs="Times New Roman"/>
        </w:rPr>
        <w:t>Д</w:t>
      </w:r>
      <w:r w:rsidRPr="00453FCF">
        <w:rPr>
          <w:rFonts w:ascii="Times New Roman" w:hAnsi="Times New Roman" w:cs="Times New Roman"/>
          <w:lang w:val="sr-Latn-CS"/>
        </w:rPr>
        <w:t xml:space="preserve">. </w:t>
      </w:r>
      <w:r w:rsidRPr="00C32879">
        <w:rPr>
          <w:rFonts w:ascii="Times New Roman" w:hAnsi="Times New Roman" w:cs="Times New Roman"/>
        </w:rPr>
        <w:t>ДИРЕКТОР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</w:p>
    <w:p w:rsidR="007A39B8" w:rsidRPr="00453FCF" w:rsidRDefault="007A39B8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Latn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Дома здравља </w:t>
      </w:r>
      <w:r w:rsidRPr="00453FCF">
        <w:rPr>
          <w:rFonts w:ascii="Times New Roman" w:hAnsi="Times New Roman" w:cs="Times New Roman"/>
          <w:lang w:val="sr-Latn-CS"/>
        </w:rPr>
        <w:t>„</w:t>
      </w:r>
      <w:r w:rsidRPr="00C32879">
        <w:rPr>
          <w:rFonts w:ascii="Times New Roman" w:hAnsi="Times New Roman" w:cs="Times New Roman"/>
        </w:rPr>
        <w:t>Смедерево</w:t>
      </w:r>
      <w:r w:rsidRPr="00453FCF">
        <w:rPr>
          <w:rFonts w:ascii="Times New Roman" w:hAnsi="Times New Roman" w:cs="Times New Roman"/>
          <w:lang w:val="sr-Latn-CS"/>
        </w:rPr>
        <w:t xml:space="preserve">“ </w:t>
      </w:r>
      <w:r w:rsidRPr="00C32879">
        <w:rPr>
          <w:rFonts w:ascii="Times New Roman" w:hAnsi="Times New Roman" w:cs="Times New Roman"/>
        </w:rPr>
        <w:t>Смедерево</w:t>
      </w:r>
    </w:p>
    <w:p w:rsidR="007A39B8" w:rsidRPr="00586757" w:rsidRDefault="007A39B8" w:rsidP="00453FCF">
      <w:pPr>
        <w:shd w:val="clear" w:color="auto" w:fill="FFFFFF"/>
        <w:tabs>
          <w:tab w:val="left" w:pos="826"/>
        </w:tabs>
        <w:spacing w:line="278" w:lineRule="exact"/>
        <w:ind w:left="480"/>
        <w:rPr>
          <w:rFonts w:ascii="Times New Roman" w:hAnsi="Times New Roman" w:cs="Times New Roman"/>
          <w:lang w:val="sr-Cyrl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</w:t>
      </w:r>
      <w:r w:rsidRPr="00453FCF">
        <w:rPr>
          <w:rFonts w:ascii="Times New Roman" w:hAnsi="Times New Roman" w:cs="Times New Roman"/>
          <w:lang w:val="sr-Latn-CS"/>
        </w:rPr>
        <w:t xml:space="preserve">    _______________________________</w:t>
      </w:r>
      <w:r>
        <w:rPr>
          <w:rFonts w:ascii="Times New Roman" w:hAnsi="Times New Roman" w:cs="Times New Roman"/>
          <w:lang w:val="sr-Cyrl-CS"/>
        </w:rPr>
        <w:t>___</w:t>
      </w:r>
    </w:p>
    <w:p w:rsidR="007A39B8" w:rsidRPr="00453FCF" w:rsidRDefault="007A39B8" w:rsidP="00453FCF">
      <w:pPr>
        <w:tabs>
          <w:tab w:val="left" w:pos="6870"/>
        </w:tabs>
        <w:rPr>
          <w:lang w:val="sr-Cyrl-CS"/>
        </w:rPr>
      </w:pPr>
      <w:r w:rsidRPr="00453FC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Др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стом</w:t>
      </w:r>
      <w:r w:rsidRPr="00453FCF">
        <w:rPr>
          <w:rFonts w:ascii="Times New Roman" w:hAnsi="Times New Roman" w:cs="Times New Roman"/>
          <w:lang w:val="sr-Latn-CS"/>
        </w:rPr>
        <w:t xml:space="preserve">. </w:t>
      </w:r>
      <w:r w:rsidRPr="00C32879">
        <w:rPr>
          <w:rFonts w:ascii="Times New Roman" w:hAnsi="Times New Roman" w:cs="Times New Roman"/>
        </w:rPr>
        <w:t>Светлана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Михић</w:t>
      </w:r>
      <w:r w:rsidRPr="00453FCF">
        <w:rPr>
          <w:rFonts w:ascii="Times New Roman" w:hAnsi="Times New Roman" w:cs="Times New Roman"/>
          <w:lang w:val="sr-Latn-CS"/>
        </w:rPr>
        <w:t xml:space="preserve"> </w:t>
      </w:r>
      <w:r w:rsidRPr="00C32879">
        <w:rPr>
          <w:rFonts w:ascii="Times New Roman" w:hAnsi="Times New Roman" w:cs="Times New Roman"/>
        </w:rPr>
        <w:t>Јовановић</w:t>
      </w:r>
    </w:p>
    <w:sectPr w:rsidR="007A39B8" w:rsidRPr="00453FC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2AAF"/>
    <w:rsid w:val="00082123"/>
    <w:rsid w:val="000B2031"/>
    <w:rsid w:val="000D6779"/>
    <w:rsid w:val="000F47E3"/>
    <w:rsid w:val="001379BC"/>
    <w:rsid w:val="00155847"/>
    <w:rsid w:val="001E5BD0"/>
    <w:rsid w:val="001E5D0F"/>
    <w:rsid w:val="00296F30"/>
    <w:rsid w:val="00317388"/>
    <w:rsid w:val="00333106"/>
    <w:rsid w:val="00353003"/>
    <w:rsid w:val="0035579B"/>
    <w:rsid w:val="00362A13"/>
    <w:rsid w:val="00376A95"/>
    <w:rsid w:val="00412946"/>
    <w:rsid w:val="00453FCF"/>
    <w:rsid w:val="004C694B"/>
    <w:rsid w:val="00524F60"/>
    <w:rsid w:val="00525627"/>
    <w:rsid w:val="00554E40"/>
    <w:rsid w:val="00575FB8"/>
    <w:rsid w:val="00581A0E"/>
    <w:rsid w:val="00586757"/>
    <w:rsid w:val="005C78A9"/>
    <w:rsid w:val="006424CC"/>
    <w:rsid w:val="0066534B"/>
    <w:rsid w:val="00701053"/>
    <w:rsid w:val="00705959"/>
    <w:rsid w:val="00777803"/>
    <w:rsid w:val="0078253B"/>
    <w:rsid w:val="007A39B8"/>
    <w:rsid w:val="0083467B"/>
    <w:rsid w:val="0086013D"/>
    <w:rsid w:val="008C4DC1"/>
    <w:rsid w:val="00914F73"/>
    <w:rsid w:val="0094042F"/>
    <w:rsid w:val="00954B1F"/>
    <w:rsid w:val="009A43F4"/>
    <w:rsid w:val="009A6C5C"/>
    <w:rsid w:val="009E0362"/>
    <w:rsid w:val="009E10E8"/>
    <w:rsid w:val="00A01C93"/>
    <w:rsid w:val="00A35809"/>
    <w:rsid w:val="00A9331F"/>
    <w:rsid w:val="00AB46A0"/>
    <w:rsid w:val="00AC7FD4"/>
    <w:rsid w:val="00B257BB"/>
    <w:rsid w:val="00B4667C"/>
    <w:rsid w:val="00BC7D4E"/>
    <w:rsid w:val="00C00967"/>
    <w:rsid w:val="00C02EF6"/>
    <w:rsid w:val="00C32879"/>
    <w:rsid w:val="00C63331"/>
    <w:rsid w:val="00C97462"/>
    <w:rsid w:val="00CC3E50"/>
    <w:rsid w:val="00CC4EA1"/>
    <w:rsid w:val="00CD7962"/>
    <w:rsid w:val="00D03195"/>
    <w:rsid w:val="00D556D4"/>
    <w:rsid w:val="00D863E4"/>
    <w:rsid w:val="00DA46A4"/>
    <w:rsid w:val="00E51223"/>
    <w:rsid w:val="00E65587"/>
    <w:rsid w:val="00E743F7"/>
    <w:rsid w:val="00EC5A45"/>
    <w:rsid w:val="00F40F77"/>
    <w:rsid w:val="00F456E5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622</Words>
  <Characters>3548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4</cp:revision>
  <cp:lastPrinted>2015-11-20T11:54:00Z</cp:lastPrinted>
  <dcterms:created xsi:type="dcterms:W3CDTF">2015-11-20T11:50:00Z</dcterms:created>
  <dcterms:modified xsi:type="dcterms:W3CDTF">2015-11-23T09:13:00Z</dcterms:modified>
</cp:coreProperties>
</file>