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03" w:rsidRPr="002F3A1D" w:rsidRDefault="00D45203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D45203" w:rsidRPr="002F3A1D" w:rsidRDefault="00D45203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D45203" w:rsidRPr="00E131D4" w:rsidRDefault="00D45203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Број: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131D4">
        <w:rPr>
          <w:rFonts w:ascii="Times New Roman" w:hAnsi="Times New Roman"/>
          <w:b/>
          <w:sz w:val="20"/>
          <w:szCs w:val="20"/>
        </w:rPr>
        <w:t xml:space="preserve">36 </w:t>
      </w:r>
      <w:r w:rsidRPr="00E131D4"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Pr="00E131D4">
        <w:rPr>
          <w:rFonts w:ascii="Times New Roman" w:hAnsi="Times New Roman"/>
          <w:b/>
          <w:sz w:val="20"/>
          <w:szCs w:val="20"/>
        </w:rPr>
        <w:t>16</w:t>
      </w:r>
    </w:p>
    <w:p w:rsidR="00D45203" w:rsidRPr="002F3A1D" w:rsidRDefault="00D45203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E131D4"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Pr="00E131D4">
        <w:rPr>
          <w:rFonts w:ascii="Times New Roman" w:hAnsi="Times New Roman"/>
          <w:b/>
          <w:sz w:val="20"/>
          <w:szCs w:val="20"/>
        </w:rPr>
        <w:t>11.12</w:t>
      </w:r>
      <w:r w:rsidRPr="00E131D4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E131D4">
        <w:rPr>
          <w:rFonts w:ascii="Times New Roman" w:hAnsi="Times New Roman"/>
          <w:b/>
          <w:sz w:val="20"/>
          <w:szCs w:val="20"/>
        </w:rPr>
        <w:t>2015.</w:t>
      </w:r>
      <w:r w:rsidRPr="00E131D4">
        <w:rPr>
          <w:rFonts w:ascii="Times New Roman" w:hAnsi="Times New Roman"/>
          <w:b/>
          <w:sz w:val="20"/>
          <w:szCs w:val="20"/>
          <w:lang w:val="sr-Cyrl-CS"/>
        </w:rPr>
        <w:t xml:space="preserve"> године</w:t>
      </w:r>
    </w:p>
    <w:p w:rsidR="00D45203" w:rsidRPr="002F3A1D" w:rsidRDefault="00D45203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D45203" w:rsidRPr="002F3A1D" w:rsidRDefault="00D45203" w:rsidP="00EA51D9">
      <w:pPr>
        <w:pStyle w:val="BodyText"/>
        <w:jc w:val="both"/>
        <w:rPr>
          <w:color w:val="000000"/>
          <w:sz w:val="20"/>
          <w:lang w:val="sr-Cyrl-CS"/>
        </w:rPr>
      </w:pPr>
      <w:r w:rsidRPr="008444E5">
        <w:rPr>
          <w:color w:val="000000"/>
          <w:sz w:val="20"/>
          <w:lang w:val="sr-Cyrl-CS"/>
        </w:rPr>
        <w:t>На</w:t>
      </w:r>
      <w:r w:rsidRPr="008444E5">
        <w:rPr>
          <w:color w:val="000000"/>
          <w:sz w:val="20"/>
          <w:lang w:val="sr-Latn-CS"/>
        </w:rPr>
        <w:t xml:space="preserve"> </w:t>
      </w:r>
      <w:r w:rsidRPr="008444E5">
        <w:rPr>
          <w:color w:val="000000"/>
          <w:sz w:val="20"/>
          <w:lang w:val="sr-Cyrl-CS"/>
        </w:rPr>
        <w:t>основу</w:t>
      </w:r>
      <w:r w:rsidRPr="008444E5">
        <w:rPr>
          <w:color w:val="000000"/>
          <w:sz w:val="20"/>
          <w:lang w:val="sr-Latn-CS"/>
        </w:rPr>
        <w:t xml:space="preserve"> </w:t>
      </w:r>
      <w:r w:rsidRPr="008444E5">
        <w:rPr>
          <w:color w:val="000000"/>
          <w:sz w:val="20"/>
          <w:lang w:val="sr-Cyrl-CS"/>
        </w:rPr>
        <w:t>члана</w:t>
      </w:r>
      <w:r w:rsidRPr="008444E5">
        <w:rPr>
          <w:color w:val="000000"/>
          <w:sz w:val="20"/>
          <w:lang w:val="sr-Latn-CS"/>
        </w:rPr>
        <w:t xml:space="preserve">  116. </w:t>
      </w:r>
      <w:r w:rsidRPr="008444E5">
        <w:rPr>
          <w:color w:val="000000"/>
          <w:sz w:val="20"/>
          <w:lang w:val="sr-Cyrl-CS"/>
        </w:rPr>
        <w:t>Закона</w:t>
      </w:r>
      <w:r w:rsidRPr="008444E5">
        <w:rPr>
          <w:color w:val="000000"/>
          <w:sz w:val="20"/>
          <w:lang w:val="sr-Latn-CS"/>
        </w:rPr>
        <w:t xml:space="preserve"> </w:t>
      </w:r>
      <w:r w:rsidRPr="008444E5">
        <w:rPr>
          <w:color w:val="000000"/>
          <w:sz w:val="20"/>
          <w:lang w:val="sr-Cyrl-CS"/>
        </w:rPr>
        <w:t>о</w:t>
      </w:r>
      <w:r w:rsidRPr="008444E5">
        <w:rPr>
          <w:color w:val="000000"/>
          <w:sz w:val="20"/>
          <w:lang w:val="sr-Latn-CS"/>
        </w:rPr>
        <w:t xml:space="preserve"> </w:t>
      </w:r>
      <w:r w:rsidRPr="008444E5">
        <w:rPr>
          <w:color w:val="000000"/>
          <w:sz w:val="20"/>
          <w:lang w:val="sr-Cyrl-CS"/>
        </w:rPr>
        <w:t>јавним</w:t>
      </w:r>
      <w:r w:rsidRPr="008444E5">
        <w:rPr>
          <w:color w:val="000000"/>
          <w:sz w:val="20"/>
          <w:lang w:val="sr-Latn-CS"/>
        </w:rPr>
        <w:t xml:space="preserve"> </w:t>
      </w:r>
      <w:r w:rsidRPr="008444E5">
        <w:rPr>
          <w:color w:val="000000"/>
          <w:sz w:val="20"/>
          <w:lang w:val="sr-Cyrl-CS"/>
        </w:rPr>
        <w:t>набавкама</w:t>
      </w:r>
      <w:r w:rsidRPr="008444E5">
        <w:rPr>
          <w:color w:val="000000"/>
          <w:sz w:val="20"/>
          <w:lang w:val="sr-Latn-CS"/>
        </w:rPr>
        <w:t xml:space="preserve"> («</w:t>
      </w:r>
      <w:r w:rsidRPr="008444E5">
        <w:rPr>
          <w:color w:val="000000"/>
          <w:sz w:val="20"/>
          <w:lang w:val="sr-Cyrl-CS"/>
        </w:rPr>
        <w:t>Службени</w:t>
      </w:r>
      <w:r w:rsidRPr="008444E5">
        <w:rPr>
          <w:color w:val="000000"/>
          <w:sz w:val="20"/>
          <w:lang w:val="sr-Latn-CS"/>
        </w:rPr>
        <w:t xml:space="preserve"> </w:t>
      </w:r>
      <w:r w:rsidRPr="008444E5">
        <w:rPr>
          <w:color w:val="000000"/>
          <w:sz w:val="20"/>
          <w:lang w:val="sr-Cyrl-CS"/>
        </w:rPr>
        <w:t>гласник</w:t>
      </w:r>
      <w:r w:rsidRPr="008444E5">
        <w:rPr>
          <w:color w:val="000000"/>
          <w:sz w:val="20"/>
          <w:lang w:val="sr-Latn-CS"/>
        </w:rPr>
        <w:t xml:space="preserve"> </w:t>
      </w:r>
      <w:r w:rsidRPr="008444E5">
        <w:rPr>
          <w:color w:val="000000"/>
          <w:sz w:val="20"/>
          <w:lang w:val="sr-Cyrl-CS"/>
        </w:rPr>
        <w:t>РС</w:t>
      </w:r>
      <w:r w:rsidRPr="008444E5">
        <w:rPr>
          <w:color w:val="000000"/>
          <w:sz w:val="20"/>
          <w:lang w:val="sr-Latn-CS"/>
        </w:rPr>
        <w:t xml:space="preserve">», </w:t>
      </w:r>
      <w:r w:rsidRPr="008444E5">
        <w:rPr>
          <w:color w:val="000000"/>
          <w:sz w:val="20"/>
          <w:lang w:val="sr-Cyrl-CS"/>
        </w:rPr>
        <w:t>бр</w:t>
      </w:r>
      <w:r w:rsidRPr="008444E5">
        <w:rPr>
          <w:color w:val="000000"/>
          <w:sz w:val="20"/>
          <w:lang w:val="sr-Latn-CS"/>
        </w:rPr>
        <w:t>. 124/12</w:t>
      </w:r>
      <w:r>
        <w:rPr>
          <w:color w:val="000000"/>
          <w:sz w:val="20"/>
          <w:lang w:val="sr-Latn-CS"/>
        </w:rPr>
        <w:t>, 14/15, 68/15</w:t>
      </w:r>
      <w:r w:rsidRPr="008444E5">
        <w:rPr>
          <w:color w:val="000000"/>
          <w:sz w:val="20"/>
          <w:lang w:val="sr-Latn-CS"/>
        </w:rPr>
        <w:t xml:space="preserve">), </w:t>
      </w:r>
      <w:r w:rsidRPr="008444E5">
        <w:rPr>
          <w:color w:val="000000"/>
          <w:sz w:val="20"/>
          <w:lang w:val="sr-Cyrl-CS"/>
        </w:rPr>
        <w:t>Дом</w:t>
      </w:r>
      <w:r w:rsidRPr="008444E5">
        <w:rPr>
          <w:color w:val="000000"/>
          <w:sz w:val="20"/>
          <w:lang w:val="sr-Latn-CS"/>
        </w:rPr>
        <w:t xml:space="preserve"> </w:t>
      </w:r>
      <w:r w:rsidRPr="008444E5">
        <w:rPr>
          <w:color w:val="000000"/>
          <w:sz w:val="20"/>
          <w:lang w:val="sr-Cyrl-CS"/>
        </w:rPr>
        <w:t>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8444E5">
        <w:rPr>
          <w:color w:val="000000"/>
          <w:sz w:val="20"/>
          <w:lang w:val="sr-Latn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8444E5">
        <w:rPr>
          <w:color w:val="000000"/>
          <w:sz w:val="20"/>
          <w:lang w:val="sr-Latn-CS"/>
        </w:rPr>
        <w:t xml:space="preserve"> </w:t>
      </w:r>
      <w:r w:rsidRPr="008444E5">
        <w:rPr>
          <w:color w:val="000000"/>
          <w:sz w:val="20"/>
          <w:lang w:val="sr-Cyrl-CS"/>
        </w:rPr>
        <w:t>Смедерево</w:t>
      </w:r>
      <w:r w:rsidRPr="008444E5">
        <w:rPr>
          <w:color w:val="000000"/>
          <w:sz w:val="20"/>
          <w:lang w:val="sr-Latn-CS"/>
        </w:rPr>
        <w:t xml:space="preserve"> </w:t>
      </w:r>
      <w:r w:rsidRPr="008444E5">
        <w:rPr>
          <w:color w:val="000000"/>
          <w:sz w:val="20"/>
          <w:lang w:val="sr-Cyrl-CS"/>
        </w:rPr>
        <w:t>обја</w:t>
      </w:r>
      <w:r w:rsidRPr="002F3A1D">
        <w:rPr>
          <w:color w:val="000000"/>
          <w:sz w:val="20"/>
        </w:rPr>
        <w:t>вљује</w:t>
      </w:r>
      <w:r w:rsidRPr="008444E5">
        <w:rPr>
          <w:color w:val="000000"/>
          <w:sz w:val="20"/>
          <w:lang w:val="sr-Latn-CS"/>
        </w:rPr>
        <w:t>:</w:t>
      </w:r>
    </w:p>
    <w:p w:rsidR="00D45203" w:rsidRPr="002F3A1D" w:rsidRDefault="00D45203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D45203" w:rsidRPr="002F3A1D" w:rsidRDefault="00D45203" w:rsidP="00EA51D9">
      <w:pPr>
        <w:pStyle w:val="BodyText"/>
        <w:rPr>
          <w:b/>
          <w:color w:val="000000"/>
          <w:sz w:val="20"/>
          <w:lang w:val="sr-Cyrl-CS"/>
        </w:rPr>
      </w:pPr>
    </w:p>
    <w:p w:rsidR="00D45203" w:rsidRPr="008444E5" w:rsidRDefault="00D45203" w:rsidP="006F42E5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8444E5">
        <w:rPr>
          <w:b/>
          <w:color w:val="000000"/>
          <w:szCs w:val="24"/>
          <w:lang w:val="sr-Cyrl-CS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8444E5">
        <w:rPr>
          <w:b/>
          <w:color w:val="000000"/>
          <w:szCs w:val="24"/>
          <w:lang w:val="sr-Cyrl-CS"/>
        </w:rPr>
        <w:t>М УГОВОРУ</w:t>
      </w:r>
    </w:p>
    <w:p w:rsidR="00D45203" w:rsidRPr="002F3A1D" w:rsidRDefault="00D45203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D45203" w:rsidRPr="00C03EDA" w:rsidRDefault="00D45203" w:rsidP="006F42E5">
      <w:pPr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ЛЕКОВИ СА ПОЗИТИВНЕ И Д-ЛИСТЕ</w:t>
      </w:r>
    </w:p>
    <w:p w:rsidR="00D45203" w:rsidRPr="002F3A1D" w:rsidRDefault="00D45203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D45203" w:rsidRPr="002F3A1D" w:rsidRDefault="00D45203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D45203" w:rsidRPr="002F3A1D" w:rsidRDefault="00D45203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D45203" w:rsidRPr="002F3A1D" w:rsidRDefault="00D45203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D45203" w:rsidRPr="002F3A1D" w:rsidRDefault="00D45203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лекова са позитивне и Д-листе</w:t>
      </w:r>
    </w:p>
    <w:p w:rsidR="00D45203" w:rsidRPr="006F42E5" w:rsidRDefault="00D45203" w:rsidP="00694D6C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:    </w:t>
      </w:r>
      <w:r w:rsidRPr="006F42E5">
        <w:rPr>
          <w:rFonts w:ascii="Times New Roman" w:hAnsi="Times New Roman"/>
          <w:sz w:val="20"/>
          <w:szCs w:val="20"/>
          <w:lang w:val="sr-Cyrl-CS"/>
        </w:rPr>
        <w:t>ОРН</w:t>
      </w:r>
      <w:r>
        <w:rPr>
          <w:rFonts w:ascii="Times New Roman" w:hAnsi="Times New Roman"/>
          <w:sz w:val="20"/>
          <w:szCs w:val="20"/>
          <w:lang w:val="sr-Cyrl-CS"/>
        </w:rPr>
        <w:t xml:space="preserve"> 33600000 фармацеутски производи.</w:t>
      </w:r>
      <w:r w:rsidRPr="006F42E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6F42E5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:rsidR="00D45203" w:rsidRPr="006F42E5" w:rsidRDefault="00D45203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tbl>
      <w:tblPr>
        <w:tblW w:w="766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740"/>
        <w:gridCol w:w="4420"/>
        <w:gridCol w:w="1380"/>
        <w:gridCol w:w="1120"/>
      </w:tblGrid>
      <w:tr w:rsidR="00D45203" w:rsidRPr="00F70CD6" w:rsidTr="00F70CD6">
        <w:trPr>
          <w:trHeight w:val="63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F70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Партија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F70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Предмет набавке ИНН назив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F70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Уговорена вредност без ПДВ-а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F70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Уговорена вредност са ПДВ-ом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DEXAMETAZON (DEXASON)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48.246,00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53.070,60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HIDROKSOKOBALAMIN (OHB12)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408.760,00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449.636,00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sz w:val="16"/>
                <w:szCs w:val="16"/>
                <w:lang w:eastAsia="sr-Latn-CS"/>
              </w:rPr>
              <w:t xml:space="preserve">GLUKOZA  5%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8.890,00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9.779,00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sz w:val="16"/>
                <w:szCs w:val="16"/>
                <w:lang w:eastAsia="sr-Latn-CS"/>
              </w:rPr>
              <w:t>NaCL,KCL,CaCL,Na-LAKTAT SOL. ZA INFUZIJU 500ML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3.685,50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4.054,05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sz w:val="16"/>
                <w:szCs w:val="16"/>
                <w:lang w:eastAsia="sr-Latn-CS"/>
              </w:rPr>
              <w:t>NaCL SOL. ZA INFUZIJU 500ML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32.387,04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35.625,74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sz w:val="16"/>
                <w:szCs w:val="16"/>
                <w:lang w:eastAsia="sr-Latn-CS"/>
              </w:rPr>
              <w:t>NaCL SOL.ZA INFUZIJU 100ML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39.750,00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43.725,00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  <w:t>GLUCOSE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25.800,00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28.380,00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  <w:t>CALCIUM GLUCONATE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550,00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  <w:t>ATROPINE SULFATE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2.100,00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2.310,00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  <w:t>AMINOFILIN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243.000,00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267.300,00</w:t>
            </w:r>
          </w:p>
        </w:tc>
      </w:tr>
    </w:tbl>
    <w:p w:rsidR="00D45203" w:rsidRPr="008E1F5E" w:rsidRDefault="00D45203" w:rsidP="003C2FA2">
      <w:pPr>
        <w:pStyle w:val="BodyText"/>
        <w:rPr>
          <w:color w:val="000000"/>
          <w:sz w:val="20"/>
          <w:lang w:val="sr-Latn-CS"/>
        </w:rPr>
      </w:pPr>
    </w:p>
    <w:p w:rsidR="00D45203" w:rsidRPr="002F3A1D" w:rsidRDefault="00D45203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</w:rPr>
        <w:t>НАЈНИЖА ПОНУЂЕНА ЦЕНА</w:t>
      </w:r>
    </w:p>
    <w:p w:rsidR="00D45203" w:rsidRDefault="00D45203" w:rsidP="008E1F5E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6. Број примљених понуда:</w:t>
      </w:r>
    </w:p>
    <w:p w:rsidR="00D45203" w:rsidRDefault="00D45203" w:rsidP="008E1F5E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40"/>
        <w:gridCol w:w="4420"/>
        <w:gridCol w:w="1380"/>
        <w:gridCol w:w="1300"/>
        <w:gridCol w:w="1160"/>
      </w:tblGrid>
      <w:tr w:rsidR="00D45203" w:rsidRPr="004164D9" w:rsidTr="004164D9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Партија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Предмет набавке ИНН назив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Највиша понуђена цена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Најнижа понуђена цена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Број понуда</w:t>
            </w:r>
          </w:p>
        </w:tc>
      </w:tr>
      <w:tr w:rsidR="00D45203" w:rsidRPr="004164D9" w:rsidTr="004164D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4164D9">
              <w:rPr>
                <w:rFonts w:ascii="Times New Roman" w:hAnsi="Times New Roman"/>
                <w:sz w:val="14"/>
                <w:szCs w:val="14"/>
                <w:lang w:eastAsia="sr-Latn-CS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4164D9">
              <w:rPr>
                <w:rFonts w:ascii="Times New Roman" w:hAnsi="Times New Roman"/>
                <w:sz w:val="14"/>
                <w:szCs w:val="14"/>
                <w:lang w:eastAsia="sr-Latn-CS"/>
              </w:rPr>
              <w:t>DEXAMETAZON (DEXASON)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50.354,00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48.246,00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2</w:t>
            </w:r>
          </w:p>
        </w:tc>
      </w:tr>
      <w:tr w:rsidR="00D45203" w:rsidRPr="004164D9" w:rsidTr="004164D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4164D9">
              <w:rPr>
                <w:rFonts w:ascii="Times New Roman" w:hAnsi="Times New Roman"/>
                <w:sz w:val="14"/>
                <w:szCs w:val="14"/>
                <w:lang w:eastAsia="sr-Latn-CS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4164D9">
              <w:rPr>
                <w:rFonts w:ascii="Times New Roman" w:hAnsi="Times New Roman"/>
                <w:sz w:val="14"/>
                <w:szCs w:val="14"/>
                <w:lang w:eastAsia="sr-Latn-CS"/>
              </w:rPr>
              <w:t>HIDROKSOKOBALAMIN (OHB12)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427.240,00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408.760,00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2</w:t>
            </w:r>
          </w:p>
        </w:tc>
      </w:tr>
      <w:tr w:rsidR="00D45203" w:rsidRPr="004164D9" w:rsidTr="004164D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4164D9">
              <w:rPr>
                <w:rFonts w:ascii="Times New Roman" w:hAnsi="Times New Roman"/>
                <w:sz w:val="14"/>
                <w:szCs w:val="14"/>
                <w:lang w:eastAsia="sr-Latn-CS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 xml:space="preserve">GLUKOZA  5%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9.154,60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8.890,00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2</w:t>
            </w:r>
          </w:p>
        </w:tc>
      </w:tr>
      <w:tr w:rsidR="00D45203" w:rsidRPr="004164D9" w:rsidTr="004164D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4164D9">
              <w:rPr>
                <w:rFonts w:ascii="Times New Roman" w:hAnsi="Times New Roman"/>
                <w:sz w:val="14"/>
                <w:szCs w:val="14"/>
                <w:lang w:eastAsia="sr-Latn-CS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NaCL,KCL,CaCL,Na-LAKTAT SOL. ZA INFUZIJU 500ML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3.794,50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3.685,50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2</w:t>
            </w:r>
          </w:p>
        </w:tc>
      </w:tr>
      <w:tr w:rsidR="00D45203" w:rsidRPr="004164D9" w:rsidTr="004164D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4164D9">
              <w:rPr>
                <w:rFonts w:ascii="Times New Roman" w:hAnsi="Times New Roman"/>
                <w:sz w:val="14"/>
                <w:szCs w:val="14"/>
                <w:lang w:eastAsia="sr-Latn-CS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NaCL SOL. ZA INFUZIJU 500ML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33.172,44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32.387,04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2</w:t>
            </w:r>
          </w:p>
        </w:tc>
      </w:tr>
      <w:tr w:rsidR="00D45203" w:rsidRPr="004164D9" w:rsidTr="004164D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4164D9">
              <w:rPr>
                <w:rFonts w:ascii="Times New Roman" w:hAnsi="Times New Roman"/>
                <w:sz w:val="14"/>
                <w:szCs w:val="14"/>
                <w:lang w:eastAsia="sr-Latn-CS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NaCL SOL.ZA INFUZIJU 100ML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39.750,00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39.750,00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2</w:t>
            </w:r>
          </w:p>
        </w:tc>
      </w:tr>
      <w:tr w:rsidR="00D45203" w:rsidRPr="004164D9" w:rsidTr="004164D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4164D9">
              <w:rPr>
                <w:rFonts w:ascii="Times New Roman" w:hAnsi="Times New Roman"/>
                <w:sz w:val="14"/>
                <w:szCs w:val="14"/>
                <w:lang w:eastAsia="sr-Latn-CS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  <w:t>GLUCOSE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25.800,00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25.800,00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</w:tr>
      <w:tr w:rsidR="00D45203" w:rsidRPr="004164D9" w:rsidTr="004164D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4164D9">
              <w:rPr>
                <w:rFonts w:ascii="Times New Roman" w:hAnsi="Times New Roman"/>
                <w:sz w:val="14"/>
                <w:szCs w:val="14"/>
                <w:lang w:eastAsia="sr-Latn-CS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  <w:t>CALCIUM GLUCONATE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</w:tr>
      <w:tr w:rsidR="00D45203" w:rsidRPr="004164D9" w:rsidTr="004164D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4164D9">
              <w:rPr>
                <w:rFonts w:ascii="Times New Roman" w:hAnsi="Times New Roman"/>
                <w:sz w:val="14"/>
                <w:szCs w:val="14"/>
                <w:lang w:eastAsia="sr-Latn-CS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  <w:t>ATROPINE SULFATE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2.100,00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2.100,00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1</w:t>
            </w:r>
          </w:p>
        </w:tc>
      </w:tr>
      <w:tr w:rsidR="00D45203" w:rsidRPr="004164D9" w:rsidTr="004164D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4164D9">
              <w:rPr>
                <w:rFonts w:ascii="Times New Roman" w:hAnsi="Times New Roman"/>
                <w:sz w:val="14"/>
                <w:szCs w:val="14"/>
                <w:lang w:eastAsia="sr-Latn-CS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  <w:t>AMINOFILIN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270.000,00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235.350,00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4164D9" w:rsidRDefault="00D45203" w:rsidP="004164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4164D9">
              <w:rPr>
                <w:rFonts w:ascii="Times New Roman" w:hAnsi="Times New Roman"/>
                <w:sz w:val="16"/>
                <w:szCs w:val="16"/>
                <w:lang w:eastAsia="sr-Latn-CS"/>
              </w:rPr>
              <w:t>2</w:t>
            </w:r>
          </w:p>
        </w:tc>
      </w:tr>
    </w:tbl>
    <w:p w:rsidR="00D45203" w:rsidRPr="004164D9" w:rsidRDefault="00D45203" w:rsidP="003C2FA2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D45203" w:rsidRDefault="00D45203" w:rsidP="003C2FA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tbl>
      <w:tblPr>
        <w:tblW w:w="784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740"/>
        <w:gridCol w:w="4420"/>
        <w:gridCol w:w="1380"/>
        <w:gridCol w:w="1300"/>
      </w:tblGrid>
      <w:tr w:rsidR="00D45203" w:rsidRPr="00F70CD6" w:rsidTr="009E5209">
        <w:trPr>
          <w:trHeight w:val="4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9E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Партија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9E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Предмет набавке ИНН назив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9E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Највиша понуђена цена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9E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b/>
                <w:bCs/>
                <w:sz w:val="16"/>
                <w:szCs w:val="16"/>
                <w:lang w:eastAsia="sr-Latn-CS"/>
              </w:rPr>
              <w:t>Најнижа понуђена цена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DEXAMETAZON (DEXASON)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50.354,00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48.246,00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HIDROKSOKOBALAMIN (OHB12)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427.240,00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408.760,00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sz w:val="16"/>
                <w:szCs w:val="16"/>
                <w:lang w:eastAsia="sr-Latn-CS"/>
              </w:rPr>
              <w:t xml:space="preserve">GLUKOZA  5%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sr-Cyrl-CS" w:eastAsia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 w:eastAsia="sr-Latn-CS"/>
              </w:rPr>
              <w:t>9.154,60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8.890,00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sz w:val="16"/>
                <w:szCs w:val="16"/>
                <w:lang w:eastAsia="sr-Latn-CS"/>
              </w:rPr>
              <w:t>NaCL,KCL,CaCL,Na-LAKTAT SOL. ZA INFUZIJU 500ML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3.794,50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3.685,50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sz w:val="16"/>
                <w:szCs w:val="16"/>
                <w:lang w:eastAsia="sr-Latn-CS"/>
              </w:rPr>
              <w:t>NaCL SOL. ZA INFUZIJU 500ML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33.172,44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32.387,04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sz w:val="16"/>
                <w:szCs w:val="16"/>
                <w:lang w:eastAsia="sr-Latn-CS"/>
              </w:rPr>
              <w:t>NaCL SOL.ZA INFUZIJU 100ML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39.750,00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39.750,00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  <w:t>GLUCOSE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25.800,00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25.800,00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  <w:t>CALCIUM GLUCONATE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500,00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  <w:t>ATROPINE SULFATE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2.100,00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2.100,00</w:t>
            </w:r>
          </w:p>
        </w:tc>
      </w:tr>
      <w:tr w:rsidR="00D45203" w:rsidRPr="00F70CD6" w:rsidTr="00E131D4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sr-Latn-CS"/>
              </w:rPr>
            </w:pPr>
            <w:r w:rsidRPr="00F70CD6">
              <w:rPr>
                <w:rFonts w:ascii="Times New Roman" w:hAnsi="Times New Roman"/>
                <w:sz w:val="14"/>
                <w:szCs w:val="14"/>
                <w:lang w:eastAsia="sr-Latn-CS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F70CD6" w:rsidRDefault="00D45203" w:rsidP="00E131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</w:pPr>
            <w:r w:rsidRPr="00F70CD6">
              <w:rPr>
                <w:rFonts w:ascii="Times New Roman" w:hAnsi="Times New Roman"/>
                <w:color w:val="000000"/>
                <w:sz w:val="16"/>
                <w:szCs w:val="16"/>
                <w:lang w:eastAsia="sr-Latn-CS"/>
              </w:rPr>
              <w:t>AMINOFILIN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270.000,00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203" w:rsidRPr="00E131D4" w:rsidRDefault="00D45203" w:rsidP="00E131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r-Latn-CS"/>
              </w:rPr>
            </w:pPr>
            <w:r w:rsidRPr="00E131D4">
              <w:rPr>
                <w:rFonts w:ascii="Times New Roman" w:hAnsi="Times New Roman"/>
                <w:sz w:val="16"/>
                <w:szCs w:val="16"/>
                <w:lang w:eastAsia="sr-Latn-CS"/>
              </w:rPr>
              <w:t>243.000,00</w:t>
            </w:r>
          </w:p>
        </w:tc>
      </w:tr>
    </w:tbl>
    <w:p w:rsidR="00D45203" w:rsidRPr="00AF21E9" w:rsidRDefault="00D45203" w:rsidP="00AF21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5203" w:rsidRPr="002F3A1D" w:rsidRDefault="00D45203" w:rsidP="00AF21E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  <w:lang w:val="sr-Cyrl-CS"/>
        </w:rPr>
        <w:t>.</w:t>
      </w:r>
      <w:r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  <w:lang w:val="sr-Cyrl-CS"/>
        </w:rPr>
        <w:t>.2015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D45203" w:rsidRPr="000A1C70" w:rsidRDefault="00D45203" w:rsidP="000A1C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D45203" w:rsidRPr="00E131D4" w:rsidRDefault="00D45203" w:rsidP="000A1C70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„</w:t>
      </w:r>
      <w:r>
        <w:rPr>
          <w:rFonts w:ascii="Times New Roman" w:hAnsi="Times New Roman"/>
          <w:sz w:val="20"/>
          <w:szCs w:val="20"/>
        </w:rPr>
        <w:t>Phoenix Pharma</w:t>
      </w:r>
      <w:r>
        <w:rPr>
          <w:rFonts w:ascii="Times New Roman" w:hAnsi="Times New Roman"/>
          <w:sz w:val="20"/>
          <w:szCs w:val="20"/>
          <w:lang w:val="sr-Cyrl-CS"/>
        </w:rPr>
        <w:t>“ д.о.о. Београд: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31D4">
        <w:rPr>
          <w:rFonts w:ascii="Times New Roman" w:hAnsi="Times New Roman"/>
          <w:sz w:val="20"/>
          <w:szCs w:val="20"/>
        </w:rPr>
        <w:t xml:space="preserve">23.11.2015. </w:t>
      </w:r>
      <w:r w:rsidRPr="00E131D4">
        <w:rPr>
          <w:rFonts w:ascii="Times New Roman" w:hAnsi="Times New Roman"/>
          <w:sz w:val="20"/>
          <w:szCs w:val="20"/>
          <w:lang w:val="sr-Cyrl-CS"/>
        </w:rPr>
        <w:t>године</w:t>
      </w:r>
    </w:p>
    <w:p w:rsidR="00D45203" w:rsidRPr="00E131D4" w:rsidRDefault="00D45203" w:rsidP="000A1C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31D4">
        <w:rPr>
          <w:rFonts w:ascii="Times New Roman" w:hAnsi="Times New Roman"/>
          <w:sz w:val="20"/>
          <w:szCs w:val="20"/>
          <w:lang w:val="sr-Cyrl-CS"/>
        </w:rPr>
        <w:t xml:space="preserve">             „</w:t>
      </w:r>
      <w:r w:rsidRPr="00E131D4">
        <w:rPr>
          <w:rFonts w:ascii="Times New Roman" w:hAnsi="Times New Roman"/>
          <w:sz w:val="20"/>
          <w:szCs w:val="20"/>
        </w:rPr>
        <w:t>Farmalogist“ д.о.о. Београд</w:t>
      </w:r>
      <w:r w:rsidRPr="00E131D4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E131D4">
        <w:rPr>
          <w:rFonts w:ascii="Times New Roman" w:hAnsi="Times New Roman"/>
          <w:sz w:val="20"/>
          <w:szCs w:val="20"/>
        </w:rPr>
        <w:t>27</w:t>
      </w:r>
      <w:r w:rsidRPr="00E131D4">
        <w:rPr>
          <w:rFonts w:ascii="Times New Roman" w:hAnsi="Times New Roman"/>
          <w:sz w:val="20"/>
          <w:szCs w:val="20"/>
          <w:lang w:val="sr-Cyrl-CS"/>
        </w:rPr>
        <w:t>.</w:t>
      </w:r>
      <w:r w:rsidRPr="00E131D4">
        <w:rPr>
          <w:rFonts w:ascii="Times New Roman" w:hAnsi="Times New Roman"/>
          <w:sz w:val="20"/>
          <w:szCs w:val="20"/>
        </w:rPr>
        <w:t>11</w:t>
      </w:r>
      <w:r w:rsidRPr="00E131D4">
        <w:rPr>
          <w:rFonts w:ascii="Times New Roman" w:hAnsi="Times New Roman"/>
          <w:sz w:val="20"/>
          <w:szCs w:val="20"/>
          <w:lang w:val="sr-Cyrl-CS"/>
        </w:rPr>
        <w:t>.2015. године</w:t>
      </w:r>
    </w:p>
    <w:p w:rsidR="00D45203" w:rsidRPr="00E131D4" w:rsidRDefault="00D45203" w:rsidP="0017373F">
      <w:pPr>
        <w:tabs>
          <w:tab w:val="left" w:pos="1363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E131D4">
        <w:rPr>
          <w:rFonts w:ascii="Times New Roman" w:hAnsi="Times New Roman"/>
          <w:sz w:val="20"/>
          <w:szCs w:val="20"/>
        </w:rPr>
        <w:t xml:space="preserve">             </w:t>
      </w:r>
      <w:r w:rsidRPr="00E131D4">
        <w:rPr>
          <w:rFonts w:ascii="Times New Roman" w:hAnsi="Times New Roman"/>
          <w:sz w:val="20"/>
          <w:szCs w:val="20"/>
          <w:lang w:val="sr-Cyrl-CS"/>
        </w:rPr>
        <w:t>„</w:t>
      </w:r>
      <w:r w:rsidRPr="00E131D4">
        <w:rPr>
          <w:rFonts w:ascii="Times New Roman" w:hAnsi="Times New Roman"/>
          <w:sz w:val="20"/>
          <w:szCs w:val="20"/>
        </w:rPr>
        <w:t>Ino-pharm</w:t>
      </w:r>
      <w:r w:rsidRPr="00E131D4">
        <w:rPr>
          <w:rFonts w:ascii="Times New Roman" w:hAnsi="Times New Roman"/>
          <w:sz w:val="20"/>
          <w:szCs w:val="20"/>
          <w:lang w:val="sr-Cyrl-CS"/>
        </w:rPr>
        <w:t>“ д.о.о. Београд</w:t>
      </w:r>
      <w:r w:rsidRPr="00E131D4">
        <w:rPr>
          <w:rFonts w:ascii="Times New Roman" w:hAnsi="Times New Roman"/>
          <w:sz w:val="20"/>
          <w:szCs w:val="20"/>
        </w:rPr>
        <w:t>:</w:t>
      </w:r>
      <w:r w:rsidRPr="00E131D4">
        <w:rPr>
          <w:rFonts w:ascii="Times New Roman" w:hAnsi="Times New Roman"/>
          <w:sz w:val="20"/>
          <w:szCs w:val="20"/>
          <w:lang w:val="sr-Cyrl-CS"/>
        </w:rPr>
        <w:t xml:space="preserve"> 11.12.2015. године</w:t>
      </w:r>
    </w:p>
    <w:p w:rsidR="00D45203" w:rsidRPr="00AF21E9" w:rsidRDefault="00D45203" w:rsidP="0017373F">
      <w:pPr>
        <w:tabs>
          <w:tab w:val="left" w:pos="13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AF21E9">
        <w:rPr>
          <w:rFonts w:ascii="Times New Roman" w:hAnsi="Times New Roman"/>
          <w:sz w:val="20"/>
          <w:szCs w:val="20"/>
          <w:lang w:val="sr-Cyrl-CS"/>
        </w:rPr>
        <w:t>„Licentis“</w:t>
      </w:r>
      <w:r w:rsidRPr="00AF21E9">
        <w:rPr>
          <w:rFonts w:ascii="Times New Roman" w:hAnsi="Times New Roman"/>
          <w:sz w:val="20"/>
          <w:szCs w:val="20"/>
        </w:rPr>
        <w:t xml:space="preserve"> д.о.о. </w:t>
      </w:r>
      <w:r w:rsidRPr="00AF21E9">
        <w:rPr>
          <w:rFonts w:ascii="Times New Roman" w:hAnsi="Times New Roman"/>
          <w:sz w:val="20"/>
          <w:szCs w:val="20"/>
          <w:lang w:val="sr-Cyrl-CS"/>
        </w:rPr>
        <w:t>Нови Београд</w:t>
      </w:r>
      <w:r>
        <w:rPr>
          <w:rFonts w:ascii="Times New Roman" w:hAnsi="Times New Roman"/>
          <w:sz w:val="20"/>
          <w:szCs w:val="20"/>
        </w:rPr>
        <w:t>: 26.11.2015. г</w:t>
      </w:r>
      <w:r>
        <w:rPr>
          <w:rFonts w:ascii="Times New Roman" w:hAnsi="Times New Roman"/>
          <w:sz w:val="20"/>
          <w:szCs w:val="20"/>
          <w:lang w:val="sr-Cyrl-CS"/>
        </w:rPr>
        <w:t>одине</w:t>
      </w:r>
      <w:r w:rsidRPr="00AF21E9">
        <w:rPr>
          <w:rFonts w:ascii="Times New Roman" w:hAnsi="Times New Roman"/>
          <w:sz w:val="20"/>
          <w:szCs w:val="20"/>
        </w:rPr>
        <w:tab/>
      </w:r>
    </w:p>
    <w:p w:rsidR="00D45203" w:rsidRDefault="00D45203" w:rsidP="008840C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D45203" w:rsidRPr="001A2EAD" w:rsidRDefault="00D45203" w:rsidP="001A2EAD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Партије </w:t>
      </w:r>
      <w:r>
        <w:rPr>
          <w:rFonts w:ascii="Times New Roman" w:hAnsi="Times New Roman"/>
          <w:sz w:val="20"/>
          <w:szCs w:val="20"/>
        </w:rPr>
        <w:t xml:space="preserve">3, 4, 5 </w:t>
      </w:r>
      <w:r>
        <w:rPr>
          <w:rFonts w:ascii="Times New Roman" w:hAnsi="Times New Roman"/>
          <w:sz w:val="20"/>
          <w:szCs w:val="20"/>
          <w:lang w:val="sr-Cyrl-CS"/>
        </w:rPr>
        <w:t>и</w:t>
      </w:r>
      <w:r>
        <w:rPr>
          <w:rFonts w:ascii="Times New Roman" w:hAnsi="Times New Roman"/>
          <w:sz w:val="20"/>
          <w:szCs w:val="20"/>
        </w:rPr>
        <w:t xml:space="preserve"> 6</w:t>
      </w:r>
      <w:r>
        <w:rPr>
          <w:rFonts w:ascii="Times New Roman" w:hAnsi="Times New Roman"/>
          <w:sz w:val="20"/>
          <w:szCs w:val="20"/>
          <w:lang w:val="sr-Cyrl-CS"/>
        </w:rPr>
        <w:t>:</w:t>
      </w:r>
    </w:p>
    <w:p w:rsidR="00D45203" w:rsidRDefault="00D45203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Добављач</w:t>
      </w:r>
      <w:r w:rsidRPr="00D70B10">
        <w:rPr>
          <w:rFonts w:ascii="Times New Roman" w:hAnsi="Times New Roman"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17373F">
        <w:rPr>
          <w:rFonts w:ascii="Times New Roman" w:hAnsi="Times New Roman"/>
          <w:b/>
          <w:sz w:val="20"/>
          <w:szCs w:val="20"/>
          <w:lang w:val="sr-Cyrl-CS"/>
        </w:rPr>
        <w:t>„</w:t>
      </w:r>
      <w:r w:rsidRPr="0017373F">
        <w:rPr>
          <w:rFonts w:ascii="Times New Roman" w:hAnsi="Times New Roman"/>
          <w:b/>
          <w:sz w:val="20"/>
          <w:szCs w:val="20"/>
        </w:rPr>
        <w:t>Phoenix Pharma</w:t>
      </w:r>
      <w:r w:rsidRPr="0017373F">
        <w:rPr>
          <w:rFonts w:ascii="Times New Roman" w:hAnsi="Times New Roman"/>
          <w:b/>
          <w:sz w:val="20"/>
          <w:szCs w:val="20"/>
          <w:lang w:val="sr-Cyrl-CS"/>
        </w:rPr>
        <w:t>“ д.о.о. Београд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D45203" w:rsidRPr="002F3A1D" w:rsidRDefault="00D45203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Боре Станковића бр. 2</w:t>
      </w:r>
    </w:p>
    <w:p w:rsidR="00D45203" w:rsidRPr="002F3A1D" w:rsidRDefault="00D45203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>
        <w:rPr>
          <w:rFonts w:ascii="Times New Roman" w:hAnsi="Times New Roman"/>
          <w:sz w:val="20"/>
          <w:szCs w:val="20"/>
          <w:lang w:val="sr-Cyrl-CS"/>
        </w:rPr>
        <w:t>100000266</w:t>
      </w:r>
    </w:p>
    <w:p w:rsidR="00D45203" w:rsidRDefault="00D45203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>
        <w:rPr>
          <w:rFonts w:ascii="Times New Roman" w:hAnsi="Times New Roman"/>
          <w:sz w:val="20"/>
          <w:szCs w:val="20"/>
          <w:lang w:val="sr-Cyrl-CS"/>
        </w:rPr>
        <w:t>7517807</w:t>
      </w:r>
    </w:p>
    <w:p w:rsidR="00D45203" w:rsidRDefault="00D45203" w:rsidP="008840C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</w:p>
    <w:p w:rsidR="00D45203" w:rsidRDefault="00D45203" w:rsidP="00DA0D6F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Партије</w:t>
      </w:r>
      <w:r w:rsidRPr="00DA0D6F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1 и 2:</w:t>
      </w:r>
    </w:p>
    <w:p w:rsidR="00D45203" w:rsidRPr="00D70B10" w:rsidRDefault="00D45203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Добављач</w:t>
      </w:r>
      <w:r w:rsidRPr="00D70B10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D70B10">
        <w:rPr>
          <w:rFonts w:ascii="Times New Roman" w:hAnsi="Times New Roman"/>
          <w:b/>
          <w:sz w:val="20"/>
          <w:szCs w:val="20"/>
          <w:lang w:val="sr-Cyrl-CS"/>
        </w:rPr>
        <w:t>„</w:t>
      </w:r>
      <w:r w:rsidRPr="00D70B10">
        <w:rPr>
          <w:rFonts w:ascii="Times New Roman" w:hAnsi="Times New Roman"/>
          <w:b/>
          <w:sz w:val="20"/>
          <w:szCs w:val="20"/>
        </w:rPr>
        <w:t>Farmalogist“ д.о.о. Београд</w:t>
      </w:r>
    </w:p>
    <w:p w:rsidR="00D45203" w:rsidRPr="002F3A1D" w:rsidRDefault="00D45203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Миријевски булевар бр. 3</w:t>
      </w:r>
    </w:p>
    <w:p w:rsidR="00D45203" w:rsidRPr="002F3A1D" w:rsidRDefault="00D45203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: 100270693</w:t>
      </w:r>
    </w:p>
    <w:p w:rsidR="00D45203" w:rsidRDefault="00D45203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Pr="00DA0D6F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17408933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D45203" w:rsidRDefault="00D45203" w:rsidP="00DA0D6F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</w:p>
    <w:p w:rsidR="00D45203" w:rsidRDefault="00D45203" w:rsidP="0017373F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DA0D6F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sz w:val="20"/>
          <w:szCs w:val="20"/>
          <w:lang w:val="sr-Cyrl-CS"/>
        </w:rPr>
        <w:t>11:</w:t>
      </w:r>
    </w:p>
    <w:p w:rsidR="00D45203" w:rsidRPr="00D70B10" w:rsidRDefault="00D45203" w:rsidP="00D856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Добављач</w:t>
      </w:r>
      <w:r w:rsidRPr="00D70B10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D70B10">
        <w:rPr>
          <w:rFonts w:ascii="Times New Roman" w:hAnsi="Times New Roman"/>
          <w:b/>
          <w:sz w:val="20"/>
          <w:szCs w:val="20"/>
          <w:lang w:val="sr-Cyrl-CS"/>
        </w:rPr>
        <w:t>„</w:t>
      </w:r>
      <w:r>
        <w:rPr>
          <w:rFonts w:ascii="Times New Roman" w:hAnsi="Times New Roman"/>
          <w:b/>
          <w:sz w:val="20"/>
          <w:szCs w:val="20"/>
        </w:rPr>
        <w:t>LICENTIS</w:t>
      </w:r>
      <w:r w:rsidRPr="00D70B10">
        <w:rPr>
          <w:rFonts w:ascii="Times New Roman" w:hAnsi="Times New Roman"/>
          <w:b/>
          <w:sz w:val="20"/>
          <w:szCs w:val="20"/>
        </w:rPr>
        <w:t>“ д.о.о. Београд</w:t>
      </w:r>
    </w:p>
    <w:p w:rsidR="00D45203" w:rsidRPr="002F3A1D" w:rsidRDefault="00D45203" w:rsidP="00D856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Тошин бунар бр. 272г</w:t>
      </w:r>
    </w:p>
    <w:p w:rsidR="00D45203" w:rsidRPr="002F3A1D" w:rsidRDefault="00D45203" w:rsidP="00D856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: 107050083</w:t>
      </w:r>
    </w:p>
    <w:p w:rsidR="00D45203" w:rsidRDefault="00D45203" w:rsidP="00D856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Pr="00DA0D6F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20732644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D45203" w:rsidRDefault="00D45203" w:rsidP="00DA0D6F">
      <w:pPr>
        <w:spacing w:after="0" w:line="240" w:lineRule="auto"/>
        <w:ind w:firstLine="706"/>
        <w:rPr>
          <w:rFonts w:ascii="Times New Roman" w:hAnsi="Times New Roman"/>
          <w:b/>
          <w:sz w:val="20"/>
          <w:szCs w:val="20"/>
          <w:lang w:val="sr-Cyrl-CS"/>
        </w:rPr>
      </w:pPr>
    </w:p>
    <w:p w:rsidR="00D45203" w:rsidRDefault="00D45203" w:rsidP="00D856F2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Партије </w:t>
      </w:r>
      <w:r w:rsidRPr="00D856F2">
        <w:rPr>
          <w:rFonts w:ascii="Times New Roman" w:hAnsi="Times New Roman"/>
          <w:sz w:val="20"/>
          <w:szCs w:val="20"/>
          <w:lang w:val="sr-Cyrl-CS"/>
        </w:rPr>
        <w:t>8, 9 и 10:</w:t>
      </w:r>
    </w:p>
    <w:p w:rsidR="00D45203" w:rsidRPr="00D70B10" w:rsidRDefault="00D45203" w:rsidP="00D856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Добављач</w:t>
      </w:r>
      <w:r w:rsidRPr="00D70B10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D70B10">
        <w:rPr>
          <w:rFonts w:ascii="Times New Roman" w:hAnsi="Times New Roman"/>
          <w:b/>
          <w:sz w:val="20"/>
          <w:szCs w:val="20"/>
          <w:lang w:val="sr-Cyrl-CS"/>
        </w:rPr>
        <w:t>„</w:t>
      </w:r>
      <w:r>
        <w:rPr>
          <w:rFonts w:ascii="Times New Roman" w:hAnsi="Times New Roman"/>
          <w:b/>
          <w:sz w:val="20"/>
          <w:szCs w:val="20"/>
        </w:rPr>
        <w:t>Ino-pharm</w:t>
      </w:r>
      <w:r w:rsidRPr="00D70B10">
        <w:rPr>
          <w:rFonts w:ascii="Times New Roman" w:hAnsi="Times New Roman"/>
          <w:b/>
          <w:sz w:val="20"/>
          <w:szCs w:val="20"/>
        </w:rPr>
        <w:t xml:space="preserve">“ д.о.о. 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Нови </w:t>
      </w:r>
      <w:r w:rsidRPr="00D70B10">
        <w:rPr>
          <w:rFonts w:ascii="Times New Roman" w:hAnsi="Times New Roman"/>
          <w:b/>
          <w:sz w:val="20"/>
          <w:szCs w:val="20"/>
        </w:rPr>
        <w:t>Београд</w:t>
      </w:r>
    </w:p>
    <w:p w:rsidR="00D45203" w:rsidRPr="002F3A1D" w:rsidRDefault="00D45203" w:rsidP="00D856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Адреса: Тошин бунар бр. 272г</w:t>
      </w:r>
    </w:p>
    <w:p w:rsidR="00D45203" w:rsidRPr="002F3A1D" w:rsidRDefault="00D45203" w:rsidP="00D856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ПИБ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D856F2">
        <w:rPr>
          <w:rFonts w:ascii="Times New Roman" w:hAnsi="Times New Roman"/>
          <w:sz w:val="20"/>
          <w:szCs w:val="20"/>
          <w:lang w:val="sr-Cyrl-CS"/>
        </w:rPr>
        <w:t>101743912</w:t>
      </w:r>
    </w:p>
    <w:p w:rsidR="00D45203" w:rsidRDefault="00D45203" w:rsidP="00D856F2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Pr="00DA0D6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D856F2">
        <w:rPr>
          <w:rFonts w:ascii="Times New Roman" w:hAnsi="Times New Roman"/>
          <w:sz w:val="20"/>
          <w:szCs w:val="20"/>
          <w:lang w:val="sr-Cyrl-CS"/>
        </w:rPr>
        <w:t>17345664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D45203" w:rsidRDefault="00D45203" w:rsidP="00D856F2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D45203" w:rsidRPr="00DA0D6F" w:rsidRDefault="00D45203" w:rsidP="00D856F2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D45203" w:rsidRPr="00966174" w:rsidRDefault="00D45203" w:rsidP="00017C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966174">
        <w:rPr>
          <w:rFonts w:ascii="Times New Roman" w:hAnsi="Times New Roman"/>
          <w:sz w:val="20"/>
          <w:szCs w:val="20"/>
          <w:lang w:val="sr-Cyrl-CS"/>
        </w:rPr>
        <w:t>За партије 8, 9, 10 и 11 у</w:t>
      </w:r>
      <w:r w:rsidRPr="00966174">
        <w:rPr>
          <w:rFonts w:ascii="Times New Roman" w:hAnsi="Times New Roman"/>
          <w:sz w:val="20"/>
          <w:szCs w:val="20"/>
        </w:rPr>
        <w:t xml:space="preserve">говор </w:t>
      </w:r>
      <w:r w:rsidRPr="00966174">
        <w:rPr>
          <w:rFonts w:ascii="Times New Roman" w:hAnsi="Times New Roman"/>
          <w:sz w:val="20"/>
          <w:szCs w:val="20"/>
          <w:lang w:val="sr-Cyrl-CS"/>
        </w:rPr>
        <w:t xml:space="preserve">се закључује до 31.12.2015. године, у складу са опредељених средствима за 2015. годину с тим што ће уговор трајати годину дана од дана потписивања уколико се за наредну годину обезбеде средства за ову врсту </w:t>
      </w:r>
      <w:r w:rsidRPr="00966174">
        <w:rPr>
          <w:rFonts w:ascii="Times New Roman" w:hAnsi="Times New Roman"/>
          <w:sz w:val="20"/>
          <w:szCs w:val="20"/>
        </w:rPr>
        <w:t>добара</w:t>
      </w:r>
      <w:r w:rsidRPr="00966174">
        <w:rPr>
          <w:rFonts w:ascii="Times New Roman" w:hAnsi="Times New Roman"/>
          <w:sz w:val="20"/>
          <w:szCs w:val="20"/>
          <w:lang w:val="sr-Cyrl-CS"/>
        </w:rPr>
        <w:t xml:space="preserve">. За партије </w:t>
      </w:r>
      <w:r w:rsidRPr="00966174">
        <w:rPr>
          <w:rFonts w:ascii="Times New Roman" w:hAnsi="Times New Roman"/>
          <w:sz w:val="20"/>
          <w:szCs w:val="20"/>
        </w:rPr>
        <w:t>од 1</w:t>
      </w:r>
      <w:r w:rsidRPr="00966174">
        <w:rPr>
          <w:rFonts w:ascii="Times New Roman" w:hAnsi="Times New Roman"/>
          <w:sz w:val="20"/>
          <w:szCs w:val="20"/>
          <w:lang w:val="sr-Cyrl-CS"/>
        </w:rPr>
        <w:t xml:space="preserve"> и 7 уговор се закључује до 31.12.2015. године, у складу са опредељеним средствима за 2015. годину, с тим што ће уговор трајати до 31.01.2016. године, односно до обостраног измирења уговорне обавезе.</w:t>
      </w:r>
    </w:p>
    <w:p w:rsidR="00D45203" w:rsidRPr="002F3A1D" w:rsidRDefault="00D45203" w:rsidP="002F3A1D">
      <w:pPr>
        <w:pStyle w:val="BodyText"/>
        <w:numPr>
          <w:ilvl w:val="0"/>
          <w:numId w:val="1"/>
        </w:numPr>
        <w:rPr>
          <w:color w:val="000000"/>
          <w:sz w:val="20"/>
          <w:lang w:val="sr-Cyrl-CS"/>
        </w:rPr>
      </w:pPr>
      <w:r w:rsidRPr="008444E5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8444E5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8444E5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D45203" w:rsidRPr="002F3A1D" w:rsidRDefault="00D45203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D45203" w:rsidRDefault="00D45203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D45203" w:rsidRDefault="00D45203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D45203" w:rsidRDefault="00D45203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D45203" w:rsidRPr="002F3A1D" w:rsidRDefault="00D45203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D45203" w:rsidRPr="002F3A1D" w:rsidRDefault="00D45203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Израдио: _______________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D45203" w:rsidRDefault="00D45203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Оверио: ________________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D45203" w:rsidRPr="002F3A1D" w:rsidRDefault="00D45203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D45203" w:rsidRPr="002F3A1D" w:rsidRDefault="00D45203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D45203" w:rsidRPr="002F3A1D" w:rsidRDefault="00D45203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Др стом. Светлана Михић Јовановић</w:t>
      </w:r>
    </w:p>
    <w:sectPr w:rsidR="00D45203" w:rsidRPr="002F3A1D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937F7C"/>
    <w:multiLevelType w:val="hybridMultilevel"/>
    <w:tmpl w:val="2AFC7BD6"/>
    <w:lvl w:ilvl="0" w:tplc="081A000F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2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17C90"/>
    <w:rsid w:val="00037527"/>
    <w:rsid w:val="00063615"/>
    <w:rsid w:val="00074F7E"/>
    <w:rsid w:val="000A1C70"/>
    <w:rsid w:val="000D6669"/>
    <w:rsid w:val="00103874"/>
    <w:rsid w:val="0013202F"/>
    <w:rsid w:val="00140462"/>
    <w:rsid w:val="001428D9"/>
    <w:rsid w:val="0016650F"/>
    <w:rsid w:val="0017373F"/>
    <w:rsid w:val="001A2EAD"/>
    <w:rsid w:val="00216382"/>
    <w:rsid w:val="00220DBF"/>
    <w:rsid w:val="002238B0"/>
    <w:rsid w:val="00237473"/>
    <w:rsid w:val="00264962"/>
    <w:rsid w:val="002D61EA"/>
    <w:rsid w:val="002F3A1D"/>
    <w:rsid w:val="0031290F"/>
    <w:rsid w:val="00335339"/>
    <w:rsid w:val="00344D49"/>
    <w:rsid w:val="003C2FA2"/>
    <w:rsid w:val="003E20AC"/>
    <w:rsid w:val="003F3B14"/>
    <w:rsid w:val="00404129"/>
    <w:rsid w:val="004164D9"/>
    <w:rsid w:val="00425699"/>
    <w:rsid w:val="00500E31"/>
    <w:rsid w:val="0053369C"/>
    <w:rsid w:val="005821A2"/>
    <w:rsid w:val="00686B4D"/>
    <w:rsid w:val="00694D6C"/>
    <w:rsid w:val="006F42E5"/>
    <w:rsid w:val="007057E4"/>
    <w:rsid w:val="00705F8D"/>
    <w:rsid w:val="0073487A"/>
    <w:rsid w:val="007439F2"/>
    <w:rsid w:val="007B3ACA"/>
    <w:rsid w:val="00805C04"/>
    <w:rsid w:val="008444E5"/>
    <w:rsid w:val="00862F01"/>
    <w:rsid w:val="008840CD"/>
    <w:rsid w:val="008E1F5E"/>
    <w:rsid w:val="008E7F7F"/>
    <w:rsid w:val="00966174"/>
    <w:rsid w:val="009E2475"/>
    <w:rsid w:val="009E5209"/>
    <w:rsid w:val="00AB334E"/>
    <w:rsid w:val="00AF21E9"/>
    <w:rsid w:val="00AF52E2"/>
    <w:rsid w:val="00B910BD"/>
    <w:rsid w:val="00BA14A6"/>
    <w:rsid w:val="00BD4098"/>
    <w:rsid w:val="00C03EDA"/>
    <w:rsid w:val="00C42F2F"/>
    <w:rsid w:val="00C464E6"/>
    <w:rsid w:val="00CB3C14"/>
    <w:rsid w:val="00D052F1"/>
    <w:rsid w:val="00D45203"/>
    <w:rsid w:val="00D70B10"/>
    <w:rsid w:val="00D856F2"/>
    <w:rsid w:val="00D95789"/>
    <w:rsid w:val="00DA0D6F"/>
    <w:rsid w:val="00E100C0"/>
    <w:rsid w:val="00E131D4"/>
    <w:rsid w:val="00EA51D9"/>
    <w:rsid w:val="00EF4FD6"/>
    <w:rsid w:val="00F07089"/>
    <w:rsid w:val="00F70CD6"/>
    <w:rsid w:val="00FA08C0"/>
    <w:rsid w:val="00FC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674</Words>
  <Characters>3845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majazi</cp:lastModifiedBy>
  <cp:revision>7</cp:revision>
  <cp:lastPrinted>2015-12-14T12:05:00Z</cp:lastPrinted>
  <dcterms:created xsi:type="dcterms:W3CDTF">2015-12-01T10:46:00Z</dcterms:created>
  <dcterms:modified xsi:type="dcterms:W3CDTF">2015-12-14T12:19:00Z</dcterms:modified>
</cp:coreProperties>
</file>