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0" w:rsidRDefault="005C2C0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5C2C00" w:rsidRDefault="005C2C0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3 ЈНМВ-3</w:t>
      </w:r>
    </w:p>
    <w:p w:rsidR="005C2C00" w:rsidRDefault="005C2C0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4.03.2016.</w:t>
      </w:r>
    </w:p>
    <w:p w:rsidR="005C2C00" w:rsidRDefault="005C2C0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C2C00" w:rsidRDefault="005C2C0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C2C00" w:rsidRDefault="005C2C0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C2C00" w:rsidRPr="00D03195" w:rsidRDefault="005C2C0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BC7D4E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BC7D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медерево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5C2C00" w:rsidRPr="00777803" w:rsidRDefault="005C2C00" w:rsidP="0078253B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5C2C00" w:rsidRPr="0086013D" w:rsidRDefault="005C2C00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5C2C00" w:rsidRPr="0086013D" w:rsidRDefault="005C2C00" w:rsidP="0078253B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5C2C00" w:rsidRPr="0086013D" w:rsidRDefault="005C2C00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ШТАМПАЧИ</w:t>
      </w: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5C2C00" w:rsidRPr="00777803" w:rsidRDefault="005C2C00" w:rsidP="0078253B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5C2C00" w:rsidRPr="00D03195" w:rsidRDefault="005C2C0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5C2C00" w:rsidRPr="00D03195" w:rsidRDefault="005C2C0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5C2C00" w:rsidRPr="00D03195" w:rsidRDefault="005C2C00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5C2C00" w:rsidRPr="00D03195" w:rsidRDefault="005C2C0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јавна набавка мале вредности</w:t>
      </w:r>
    </w:p>
    <w:p w:rsidR="005C2C00" w:rsidRPr="00D03195" w:rsidRDefault="005C2C0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5C2C00" w:rsidRPr="00D03195" w:rsidRDefault="005C2C0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5C2C00" w:rsidRPr="00D03195" w:rsidRDefault="005C2C0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су штампачи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</w:t>
      </w:r>
    </w:p>
    <w:p w:rsidR="005C2C00" w:rsidRDefault="005C2C0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Доми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нантни назив и ознака из ОРН-а: -</w:t>
      </w:r>
      <w:r w:rsidRPr="000A47B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штампачи: ОРН 30232100</w:t>
      </w:r>
    </w:p>
    <w:p w:rsidR="005C2C00" w:rsidRPr="006424CC" w:rsidRDefault="005C2C00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                                                   </w:t>
      </w: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није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обликован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по партијама.</w:t>
      </w:r>
    </w:p>
    <w:p w:rsidR="005C2C00" w:rsidRPr="00D03195" w:rsidRDefault="005C2C0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C2C00" w:rsidRPr="0086013D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 краја 2016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 године,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Уколико се уговор не реализује до краја године исти ће трајати до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испору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ке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добара која су предмет овог уговора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</w:p>
    <w:p w:rsidR="005C2C00" w:rsidRPr="0086013D" w:rsidRDefault="005C2C00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5C2C00" w:rsidRPr="00CD5335" w:rsidRDefault="005C2C0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НАЈНИЖА ПОНУЂЕНА ЦЕНА</w:t>
      </w:r>
    </w:p>
    <w:p w:rsidR="005C2C00" w:rsidRDefault="005C2C00" w:rsidP="00CD5335">
      <w:p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5C2C00" w:rsidRPr="00B4667C" w:rsidRDefault="005C2C00" w:rsidP="007825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C2C00" w:rsidRPr="0086013D" w:rsidRDefault="005C2C00" w:rsidP="0078253B">
      <w:pPr>
        <w:pStyle w:val="Default"/>
        <w:ind w:right="-230"/>
        <w:jc w:val="both"/>
        <w:rPr>
          <w:color w:val="222222"/>
          <w:lang w:val="sr-Cyrl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5C2C00" w:rsidRPr="00D03195" w:rsidRDefault="005C2C0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5C2C00" w:rsidRPr="00D03195" w:rsidRDefault="005C2C0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C2C00" w:rsidRPr="00D03195" w:rsidRDefault="005C2C00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ШТАМПАЧА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3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ЈНМВ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5C2C00" w:rsidRPr="00D03195" w:rsidRDefault="005C2C0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C2C00" w:rsidRPr="00D03195" w:rsidRDefault="005C2C0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Дом здравља Смедерево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архива на трећем 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07:00 до 1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</w:rPr>
        <w:t>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5C2C00" w:rsidRPr="00D03195" w:rsidRDefault="005C2C00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 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до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16.03.2016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10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5C2C00" w:rsidRPr="00D03195" w:rsidRDefault="005C2C00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5C2C00" w:rsidRPr="00D03195" w:rsidRDefault="005C2C00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 w:rsidRPr="007059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16.03.2016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године у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10:30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ће бити отваране редоследом којим су запримљене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5C2C00" w:rsidRPr="00D03195" w:rsidRDefault="005C2C00" w:rsidP="0078253B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C2C00" w:rsidRPr="00D03195" w:rsidRDefault="005C2C00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C2C00" w:rsidRPr="00D03195" w:rsidRDefault="005C2C00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C2C00" w:rsidRPr="00D03195" w:rsidRDefault="005C2C00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03195">
        <w:rPr>
          <w:rFonts w:ascii="Times New Roman" w:hAnsi="Times New Roman" w:cs="Times New Roman"/>
          <w:sz w:val="24"/>
          <w:szCs w:val="24"/>
        </w:rPr>
        <w:t>Уговор о јавној наб</w:t>
      </w:r>
      <w:r>
        <w:rPr>
          <w:rFonts w:ascii="Times New Roman" w:hAnsi="Times New Roman" w:cs="Times New Roman"/>
          <w:sz w:val="24"/>
          <w:szCs w:val="24"/>
        </w:rPr>
        <w:t xml:space="preserve">авци закључује се у року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Pr="00705959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D03195">
        <w:rPr>
          <w:rFonts w:ascii="Times New Roman" w:hAnsi="Times New Roman" w:cs="Times New Roman"/>
          <w:sz w:val="24"/>
          <w:szCs w:val="24"/>
        </w:rPr>
        <w:t xml:space="preserve"> од протека рока за подношење захтева за заштиту права из члана 149. Закона.</w:t>
      </w:r>
    </w:p>
    <w:p w:rsidR="005C2C00" w:rsidRPr="00D03195" w:rsidRDefault="005C2C00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5C2C00" w:rsidRPr="00D03195" w:rsidRDefault="005C2C0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Коста Стефанов, програмер</w:t>
      </w:r>
    </w:p>
    <w:p w:rsidR="005C2C00" w:rsidRPr="00D03195" w:rsidRDefault="005C2C0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 Смедерево</w:t>
      </w:r>
    </w:p>
    <w:p w:rsidR="005C2C00" w:rsidRPr="00D03195" w:rsidRDefault="005C2C0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/240-522</w:t>
      </w:r>
    </w:p>
    <w:p w:rsidR="005C2C00" w:rsidRPr="0086013D" w:rsidRDefault="005C2C00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D03195">
          <w:rPr>
            <w:rStyle w:val="Hyperlink"/>
            <w:rFonts w:ascii="Times New Roman" w:hAnsi="Times New Roman"/>
            <w:sz w:val="24"/>
            <w:szCs w:val="24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5C2C00" w:rsidRPr="00705959" w:rsidRDefault="005C2C00" w:rsidP="007825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C2C00" w:rsidRDefault="005C2C00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5C2C00" w:rsidRDefault="005C2C00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5C2C00" w:rsidRDefault="005C2C00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5C2C00" w:rsidRPr="0078253B" w:rsidRDefault="005C2C00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Др стом. Светлана Михић Јовановић</w:t>
      </w:r>
    </w:p>
    <w:sectPr w:rsidR="005C2C00" w:rsidRPr="0078253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0A47B5"/>
    <w:rsid w:val="001379BC"/>
    <w:rsid w:val="00155847"/>
    <w:rsid w:val="00231811"/>
    <w:rsid w:val="00317388"/>
    <w:rsid w:val="00353003"/>
    <w:rsid w:val="0035579B"/>
    <w:rsid w:val="00362A13"/>
    <w:rsid w:val="00376A95"/>
    <w:rsid w:val="004038EA"/>
    <w:rsid w:val="004C694B"/>
    <w:rsid w:val="004E27E0"/>
    <w:rsid w:val="00575FB8"/>
    <w:rsid w:val="00581A0E"/>
    <w:rsid w:val="005C10B6"/>
    <w:rsid w:val="005C2C00"/>
    <w:rsid w:val="006424CC"/>
    <w:rsid w:val="00701053"/>
    <w:rsid w:val="00705959"/>
    <w:rsid w:val="00777803"/>
    <w:rsid w:val="0078253B"/>
    <w:rsid w:val="0086013D"/>
    <w:rsid w:val="009A43F4"/>
    <w:rsid w:val="009E0362"/>
    <w:rsid w:val="00A35809"/>
    <w:rsid w:val="00B4667C"/>
    <w:rsid w:val="00BC7D4E"/>
    <w:rsid w:val="00CC4EA1"/>
    <w:rsid w:val="00CD5335"/>
    <w:rsid w:val="00D03195"/>
    <w:rsid w:val="00D863E4"/>
    <w:rsid w:val="00E65587"/>
    <w:rsid w:val="00E743F7"/>
    <w:rsid w:val="00F40F77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588</Words>
  <Characters>3356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2</cp:revision>
  <cp:lastPrinted>2016-03-04T10:44:00Z</cp:lastPrinted>
  <dcterms:created xsi:type="dcterms:W3CDTF">2016-03-04T13:00:00Z</dcterms:created>
  <dcterms:modified xsi:type="dcterms:W3CDTF">2016-03-04T13:00:00Z</dcterms:modified>
</cp:coreProperties>
</file>