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5F" w:rsidRDefault="00AB675F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AB675F" w:rsidRDefault="00AB675F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AB675F" w:rsidRPr="008A51A5" w:rsidRDefault="00AB675F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 xml:space="preserve">              </w:t>
      </w:r>
      <w:r w:rsidRPr="008A51A5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AB675F" w:rsidRPr="008A51A5" w:rsidRDefault="00AB675F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ab/>
      </w:r>
      <w:r>
        <w:rPr>
          <w:rFonts w:ascii="Times New Roman" w:hAnsi="Times New Roman" w:cs="Times New Roman"/>
          <w:color w:val="222222"/>
          <w:lang w:val="sr-Cyrl-CS"/>
        </w:rPr>
        <w:t>Број: 33</w:t>
      </w:r>
      <w:r w:rsidRPr="008A51A5">
        <w:rPr>
          <w:rFonts w:ascii="Times New Roman" w:hAnsi="Times New Roman" w:cs="Times New Roman"/>
          <w:color w:val="222222"/>
          <w:lang w:val="sr-Cyrl-CS"/>
        </w:rPr>
        <w:t>ЈНМВ-3</w:t>
      </w:r>
    </w:p>
    <w:p w:rsidR="00AB675F" w:rsidRPr="008A51A5" w:rsidRDefault="00AB675F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ab/>
      </w:r>
      <w:r>
        <w:rPr>
          <w:rFonts w:ascii="Times New Roman" w:hAnsi="Times New Roman" w:cs="Times New Roman"/>
          <w:color w:val="222222"/>
          <w:lang w:val="sr-Cyrl-CS"/>
        </w:rPr>
        <w:t xml:space="preserve">Датум: </w:t>
      </w:r>
      <w:r>
        <w:rPr>
          <w:rFonts w:ascii="Times New Roman" w:hAnsi="Times New Roman" w:cs="Times New Roman"/>
          <w:color w:val="222222"/>
          <w:lang w:val="sr-Latn-CS"/>
        </w:rPr>
        <w:t>14</w:t>
      </w:r>
      <w:r w:rsidRPr="008A51A5">
        <w:rPr>
          <w:rFonts w:ascii="Times New Roman" w:hAnsi="Times New Roman" w:cs="Times New Roman"/>
          <w:color w:val="222222"/>
          <w:lang w:val="sr-Cyrl-CS"/>
        </w:rPr>
        <w:t>.10.2016.</w:t>
      </w:r>
      <w:r>
        <w:rPr>
          <w:rFonts w:ascii="Times New Roman" w:hAnsi="Times New Roman" w:cs="Times New Roman"/>
          <w:color w:val="222222"/>
          <w:lang w:val="sr-Cyrl-CS"/>
        </w:rPr>
        <w:t xml:space="preserve"> године</w:t>
      </w:r>
    </w:p>
    <w:p w:rsidR="00AB675F" w:rsidRPr="008A51A5" w:rsidRDefault="00AB675F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AB675F" w:rsidRPr="008A51A5" w:rsidRDefault="00AB675F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ab/>
        <w:t xml:space="preserve">У складу са чланом 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8A51A5">
        <w:rPr>
          <w:rFonts w:ascii="Times New Roman" w:hAnsi="Times New Roman" w:cs="Times New Roman"/>
          <w:color w:val="222222"/>
          <w:lang w:val="sr-Latn-CS"/>
        </w:rPr>
        <w:t>Наручилац, Дом здравља "Смедерево", С</w:t>
      </w:r>
      <w:r w:rsidRPr="008A51A5">
        <w:rPr>
          <w:rFonts w:ascii="Times New Roman" w:hAnsi="Times New Roman" w:cs="Times New Roman"/>
          <w:color w:val="222222"/>
        </w:rPr>
        <w:t>медерево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објављује</w:t>
      </w:r>
      <w:r w:rsidRPr="008A51A5">
        <w:rPr>
          <w:rFonts w:ascii="Times New Roman" w:hAnsi="Times New Roman" w:cs="Times New Roman"/>
          <w:color w:val="222222"/>
          <w:lang w:val="sr-Cyrl-CS"/>
        </w:rPr>
        <w:t>:</w:t>
      </w:r>
    </w:p>
    <w:p w:rsidR="00AB675F" w:rsidRPr="008A51A5" w:rsidRDefault="00AB675F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</w:p>
    <w:p w:rsidR="00AB675F" w:rsidRPr="008A51A5" w:rsidRDefault="00AB675F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AB675F" w:rsidRPr="00E22D54" w:rsidRDefault="00AB675F" w:rsidP="0078253B">
      <w:pPr>
        <w:ind w:right="-230"/>
        <w:jc w:val="center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Cyrl-CS"/>
        </w:rPr>
        <w:t>у поступку јавне набавке мале вредности</w:t>
      </w:r>
      <w:r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AB675F" w:rsidRPr="008A51A5" w:rsidRDefault="00AB675F" w:rsidP="00FE045C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-</w:t>
      </w:r>
      <w:r>
        <w:rPr>
          <w:rFonts w:ascii="Times New Roman" w:hAnsi="Times New Roman" w:cs="Times New Roman"/>
          <w:b/>
          <w:color w:val="222222"/>
          <w:lang w:val="sr-Cyrl-CS"/>
        </w:rPr>
        <w:t>ЛЕКОВИ СА Д ЛИСТЕ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–</w:t>
      </w:r>
    </w:p>
    <w:p w:rsidR="00AB675F" w:rsidRPr="008A51A5" w:rsidRDefault="00AB675F" w:rsidP="00FE045C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</w:p>
    <w:p w:rsidR="00AB675F" w:rsidRPr="008A51A5" w:rsidRDefault="00AB675F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8A51A5">
        <w:rPr>
          <w:rFonts w:ascii="Times New Roman" w:hAnsi="Times New Roman" w:cs="Times New Roman"/>
          <w:color w:val="222222"/>
          <w:lang w:val="sr-Latn-CS"/>
        </w:rPr>
        <w:t>, С</w:t>
      </w:r>
      <w:r w:rsidRPr="008A51A5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AB675F" w:rsidRPr="008A51A5" w:rsidRDefault="00AB675F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8A51A5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8A51A5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AB675F" w:rsidRPr="008A51A5" w:rsidRDefault="00AB675F" w:rsidP="00712F96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8A51A5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AB675F" w:rsidRPr="008A51A5" w:rsidRDefault="00AB675F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8A51A5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AB675F" w:rsidRPr="008A51A5" w:rsidRDefault="00AB675F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8A51A5">
        <w:rPr>
          <w:rFonts w:ascii="Times New Roman" w:hAnsi="Times New Roman" w:cs="Times New Roman"/>
          <w:color w:val="222222"/>
          <w:lang w:val="sr-Latn-CS"/>
        </w:rPr>
        <w:t>јавна набавка мале вредности</w:t>
      </w:r>
    </w:p>
    <w:p w:rsidR="00AB675F" w:rsidRPr="008A51A5" w:rsidRDefault="00AB675F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AB675F" w:rsidRPr="008A51A5" w:rsidRDefault="00AB675F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AB675F" w:rsidRPr="008A51A5" w:rsidRDefault="00AB675F" w:rsidP="00712F96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>
        <w:rPr>
          <w:rFonts w:ascii="Times New Roman" w:hAnsi="Times New Roman" w:cs="Times New Roman"/>
          <w:color w:val="222222"/>
          <w:lang w:val="sr-Cyrl-CS"/>
        </w:rPr>
        <w:t>је набавка фармацеутских производа</w:t>
      </w:r>
      <w:r w:rsidRPr="008A51A5">
        <w:rPr>
          <w:rFonts w:ascii="Times New Roman" w:hAnsi="Times New Roman" w:cs="Times New Roman"/>
          <w:color w:val="222222"/>
          <w:lang w:val="sr-Cyrl-CS"/>
        </w:rPr>
        <w:t>.</w:t>
      </w:r>
    </w:p>
    <w:p w:rsidR="00AB675F" w:rsidRPr="008A51A5" w:rsidRDefault="00AB675F" w:rsidP="00FE045C">
      <w:pPr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Cyrl-CS"/>
        </w:rPr>
        <w:t xml:space="preserve">                Доминантни назив и ознака из орн-а: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33600000- </w:t>
      </w:r>
      <w:r>
        <w:rPr>
          <w:rFonts w:ascii="Times New Roman" w:hAnsi="Times New Roman" w:cs="Times New Roman"/>
          <w:color w:val="222222"/>
          <w:lang w:val="sr-Cyrl-CS"/>
        </w:rPr>
        <w:t>фармацеутски производи.</w:t>
      </w:r>
      <w:r w:rsidRPr="008A51A5">
        <w:rPr>
          <w:rFonts w:ascii="Times New Roman" w:hAnsi="Times New Roman" w:cs="Times New Roman"/>
          <w:b/>
          <w:lang w:val="sr-Cyrl-CS"/>
        </w:rPr>
        <w:t xml:space="preserve">  </w:t>
      </w:r>
    </w:p>
    <w:p w:rsidR="00AB675F" w:rsidRPr="008A51A5" w:rsidRDefault="00AB675F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8A51A5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8A51A5">
        <w:rPr>
          <w:rFonts w:ascii="Times New Roman" w:hAnsi="Times New Roman" w:cs="Times New Roman"/>
          <w:color w:val="222222"/>
          <w:lang w:val="sr-Latn-CS"/>
        </w:rPr>
        <w:t>предмет јавне н</w:t>
      </w:r>
      <w:r>
        <w:rPr>
          <w:rFonts w:ascii="Times New Roman" w:hAnsi="Times New Roman" w:cs="Times New Roman"/>
          <w:color w:val="222222"/>
          <w:lang w:val="sr-Latn-CS"/>
        </w:rPr>
        <w:t>абавке</w:t>
      </w:r>
      <w:r>
        <w:rPr>
          <w:rFonts w:ascii="Times New Roman" w:hAnsi="Times New Roman" w:cs="Times New Roman"/>
          <w:color w:val="222222"/>
          <w:lang w:val="sr-Cyrl-CS"/>
        </w:rPr>
        <w:t xml:space="preserve"> </w:t>
      </w:r>
      <w:r w:rsidRPr="008A51A5">
        <w:rPr>
          <w:rFonts w:ascii="Times New Roman" w:hAnsi="Times New Roman" w:cs="Times New Roman"/>
          <w:color w:val="222222"/>
          <w:lang w:val="sr-Latn-CS"/>
        </w:rPr>
        <w:t>обликован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 </w:t>
      </w:r>
      <w:r>
        <w:rPr>
          <w:rFonts w:ascii="Times New Roman" w:hAnsi="Times New Roman" w:cs="Times New Roman"/>
          <w:color w:val="222222"/>
          <w:lang w:val="sr-Cyrl-CS"/>
        </w:rPr>
        <w:t>је у четири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 партије.</w:t>
      </w:r>
    </w:p>
    <w:p w:rsidR="00AB675F" w:rsidRPr="008A51A5" w:rsidRDefault="00AB675F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8A51A5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8A51A5">
        <w:rPr>
          <w:rFonts w:ascii="Times New Roman" w:hAnsi="Times New Roman" w:cs="Times New Roman"/>
          <w:lang w:val="sr-Cyrl-CS"/>
        </w:rPr>
        <w:t xml:space="preserve">Уговор се закључује до 31.12.2016. године, у складу са опредељеним средствима за 2016. годину с тим што ће уговор трајати годину дана од дана потписивања уколико се за наредну годину обезбеде средства за ову врсту добара. </w:t>
      </w:r>
    </w:p>
    <w:p w:rsidR="00AB675F" w:rsidRPr="008A51A5" w:rsidRDefault="00AB675F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Критеријум и елементи критеријума за доделу уговора: </w:t>
      </w:r>
      <w:r>
        <w:rPr>
          <w:rFonts w:ascii="Times New Roman" w:hAnsi="Times New Roman" w:cs="Times New Roman"/>
          <w:color w:val="222222"/>
          <w:lang w:val="sr-Cyrl-CS"/>
        </w:rPr>
        <w:t>НАЈНИЖА ПОНУЂЕНА ЦЕНА</w:t>
      </w:r>
      <w:r w:rsidRPr="008A51A5">
        <w:rPr>
          <w:rFonts w:ascii="Times New Roman" w:hAnsi="Times New Roman" w:cs="Times New Roman"/>
          <w:color w:val="222222"/>
          <w:lang w:val="sr-Cyrl-CS"/>
        </w:rPr>
        <w:t>.</w:t>
      </w:r>
    </w:p>
    <w:p w:rsidR="00AB675F" w:rsidRPr="008A51A5" w:rsidRDefault="00AB675F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AB675F" w:rsidRPr="008A51A5" w:rsidRDefault="00AB675F" w:rsidP="00CE20C9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преузети </w:t>
      </w:r>
      <w:r w:rsidRPr="008A51A5">
        <w:rPr>
          <w:rFonts w:ascii="Times New Roman" w:hAnsi="Times New Roman" w:cs="Times New Roman"/>
          <w:color w:val="222222"/>
          <w:lang w:val="sr-Cyrl-CS"/>
        </w:rPr>
        <w:t>са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Портал</w:t>
      </w:r>
      <w:r w:rsidRPr="008A51A5">
        <w:rPr>
          <w:rFonts w:ascii="Times New Roman" w:hAnsi="Times New Roman" w:cs="Times New Roman"/>
          <w:color w:val="222222"/>
          <w:lang w:val="sr-Cyrl-CS"/>
        </w:rPr>
        <w:t>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јавних набавки и интернет страниц</w:t>
      </w:r>
      <w:r w:rsidRPr="008A51A5">
        <w:rPr>
          <w:rFonts w:ascii="Times New Roman" w:hAnsi="Times New Roman" w:cs="Times New Roman"/>
          <w:color w:val="222222"/>
          <w:lang w:val="sr-Cyrl-CS"/>
        </w:rPr>
        <w:t>е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наручиоца </w:t>
      </w:r>
      <w:r w:rsidRPr="008A51A5">
        <w:rPr>
          <w:rFonts w:ascii="Times New Roman" w:hAnsi="Times New Roman" w:cs="Times New Roman"/>
          <w:color w:val="0000FF"/>
          <w:u w:val="single"/>
          <w:lang w:val="sr-Latn-CS"/>
        </w:rPr>
        <w:t>www.</w:t>
      </w:r>
      <w:r w:rsidRPr="008A51A5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8A51A5">
        <w:rPr>
          <w:rFonts w:ascii="Times New Roman" w:hAnsi="Times New Roman" w:cs="Times New Roman"/>
          <w:color w:val="0000FF"/>
          <w:lang w:val="sr-Latn-CS"/>
        </w:rPr>
        <w:t>.</w:t>
      </w:r>
      <w:r w:rsidRPr="008A51A5">
        <w:rPr>
          <w:rFonts w:ascii="Times New Roman" w:hAnsi="Times New Roman" w:cs="Times New Roman"/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AB675F" w:rsidRPr="008A51A5" w:rsidRDefault="00AB675F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AB675F" w:rsidRPr="008A51A5" w:rsidRDefault="00AB675F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8A51A5">
        <w:rPr>
          <w:rFonts w:ascii="Times New Roman" w:hAnsi="Times New Roman" w:cs="Times New Roman"/>
          <w:color w:val="222222"/>
          <w:lang w:val="sr-Cyrl-CS"/>
        </w:rPr>
        <w:t>.</w:t>
      </w:r>
    </w:p>
    <w:p w:rsidR="00AB675F" w:rsidRPr="008A51A5" w:rsidRDefault="00AB675F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8A51A5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AB675F" w:rsidRPr="008A51A5" w:rsidRDefault="00AB675F" w:rsidP="00042B89">
      <w:pPr>
        <w:numPr>
          <w:ilvl w:val="0"/>
          <w:numId w:val="2"/>
        </w:numPr>
        <w:ind w:left="1080" w:right="-372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>
        <w:rPr>
          <w:rFonts w:ascii="Times New Roman" w:hAnsi="Times New Roman" w:cs="Times New Roman"/>
          <w:b/>
          <w:color w:val="222222"/>
          <w:lang w:val="sr-Cyrl-CS"/>
        </w:rPr>
        <w:t>ЛЕКОВА СА Д ЛИСТЕ-</w:t>
      </w:r>
      <w:r w:rsidRPr="008A51A5">
        <w:rPr>
          <w:rFonts w:ascii="Times New Roman" w:hAnsi="Times New Roman" w:cs="Times New Roman"/>
          <w:b/>
          <w:color w:val="222222"/>
          <w:lang w:val="sr-Cyrl-CS"/>
        </w:rPr>
        <w:t>, БР.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b/>
          <w:color w:val="222222"/>
          <w:lang w:val="sr-Cyrl-CS"/>
        </w:rPr>
        <w:t>33</w:t>
      </w:r>
      <w:r w:rsidRPr="008A51A5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8A51A5">
        <w:rPr>
          <w:rFonts w:ascii="Times New Roman" w:hAnsi="Times New Roman" w:cs="Times New Roman"/>
          <w:b/>
          <w:color w:val="222222"/>
        </w:rPr>
        <w:t>ЈНМВ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>-</w:t>
      </w:r>
      <w:r w:rsidRPr="008A51A5">
        <w:rPr>
          <w:rFonts w:ascii="Times New Roman" w:hAnsi="Times New Roman" w:cs="Times New Roman"/>
          <w:b/>
          <w:color w:val="222222"/>
        </w:rPr>
        <w:t>партија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___________,</w:t>
      </w:r>
      <w:r w:rsidRPr="008A51A5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AB675F" w:rsidRPr="008A51A5" w:rsidRDefault="00AB675F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AB675F" w:rsidRPr="008A51A5" w:rsidRDefault="00AB675F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8A51A5">
        <w:rPr>
          <w:rFonts w:ascii="Times New Roman" w:hAnsi="Times New Roman" w:cs="Times New Roman"/>
          <w:color w:val="222222"/>
        </w:rPr>
        <w:t>Дом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здравља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Смедерево</w:t>
      </w:r>
      <w:r w:rsidRPr="008A51A5">
        <w:rPr>
          <w:rFonts w:ascii="Times New Roman" w:hAnsi="Times New Roman" w:cs="Times New Roman"/>
          <w:color w:val="222222"/>
          <w:lang w:val="sr-Latn-CS"/>
        </w:rPr>
        <w:t>, С</w:t>
      </w:r>
      <w:r w:rsidRPr="008A51A5">
        <w:rPr>
          <w:rFonts w:ascii="Times New Roman" w:hAnsi="Times New Roman" w:cs="Times New Roman"/>
          <w:color w:val="222222"/>
        </w:rPr>
        <w:t>медерево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8A51A5">
        <w:rPr>
          <w:rFonts w:ascii="Times New Roman" w:hAnsi="Times New Roman" w:cs="Times New Roman"/>
          <w:color w:val="222222"/>
        </w:rPr>
        <w:t>Кнез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Михаилова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бр</w:t>
      </w:r>
      <w:r w:rsidRPr="008A51A5">
        <w:rPr>
          <w:rFonts w:ascii="Times New Roman" w:hAnsi="Times New Roman" w:cs="Times New Roman"/>
          <w:color w:val="222222"/>
          <w:lang w:val="sr-Latn-CS"/>
        </w:rPr>
        <w:t>. 51, 11300 С</w:t>
      </w:r>
      <w:r w:rsidRPr="008A51A5">
        <w:rPr>
          <w:rFonts w:ascii="Times New Roman" w:hAnsi="Times New Roman" w:cs="Times New Roman"/>
          <w:color w:val="222222"/>
        </w:rPr>
        <w:t>медерево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8A51A5">
        <w:rPr>
          <w:rFonts w:ascii="Times New Roman" w:hAnsi="Times New Roman" w:cs="Times New Roman"/>
          <w:color w:val="222222"/>
        </w:rPr>
        <w:t>архива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на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трећем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спрату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 07:00 </w:t>
      </w:r>
      <w:r w:rsidRPr="008A51A5">
        <w:rPr>
          <w:rFonts w:ascii="Times New Roman" w:hAnsi="Times New Roman" w:cs="Times New Roman"/>
          <w:color w:val="222222"/>
        </w:rPr>
        <w:t>до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1</w:t>
      </w:r>
      <w:r w:rsidRPr="008A51A5">
        <w:rPr>
          <w:rFonts w:ascii="Times New Roman" w:hAnsi="Times New Roman" w:cs="Times New Roman"/>
          <w:color w:val="222222"/>
          <w:lang w:val="sr-Cyrl-CS"/>
        </w:rPr>
        <w:t>5</w:t>
      </w:r>
      <w:r w:rsidRPr="008A51A5">
        <w:rPr>
          <w:rFonts w:ascii="Times New Roman" w:hAnsi="Times New Roman" w:cs="Times New Roman"/>
          <w:color w:val="222222"/>
          <w:lang w:val="sr-Latn-CS"/>
        </w:rPr>
        <w:t>:</w:t>
      </w:r>
      <w:r w:rsidRPr="008A51A5">
        <w:rPr>
          <w:rFonts w:ascii="Times New Roman" w:hAnsi="Times New Roman" w:cs="Times New Roman"/>
          <w:color w:val="222222"/>
          <w:lang w:val="sr-Cyrl-CS"/>
        </w:rPr>
        <w:t>0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0. </w:t>
      </w:r>
    </w:p>
    <w:p w:rsidR="00AB675F" w:rsidRPr="008A51A5" w:rsidRDefault="00AB675F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8A51A5">
        <w:rPr>
          <w:rFonts w:ascii="Times New Roman" w:hAnsi="Times New Roman" w:cs="Times New Roman"/>
          <w:color w:val="222222"/>
        </w:rPr>
        <w:t>на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архиву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>
        <w:rPr>
          <w:rFonts w:ascii="Times New Roman" w:hAnsi="Times New Roman" w:cs="Times New Roman"/>
          <w:color w:val="222222"/>
          <w:lang w:val="sr-Cyrl-CS"/>
        </w:rPr>
        <w:t>27</w:t>
      </w:r>
      <w:r w:rsidRPr="00187822">
        <w:rPr>
          <w:rFonts w:ascii="Times New Roman" w:hAnsi="Times New Roman" w:cs="Times New Roman"/>
          <w:color w:val="222222"/>
          <w:lang w:val="sr-Latn-CS"/>
        </w:rPr>
        <w:t>.</w:t>
      </w:r>
      <w:r w:rsidRPr="00187822">
        <w:rPr>
          <w:rFonts w:ascii="Times New Roman" w:hAnsi="Times New Roman" w:cs="Times New Roman"/>
          <w:color w:val="222222"/>
          <w:lang w:val="sr-Cyrl-CS"/>
        </w:rPr>
        <w:t>10.2016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. </w:t>
      </w:r>
      <w:r w:rsidRPr="008A51A5">
        <w:rPr>
          <w:rFonts w:ascii="Times New Roman" w:hAnsi="Times New Roman" w:cs="Times New Roman"/>
          <w:color w:val="222222"/>
          <w:lang w:val="sr-Latn-CS"/>
        </w:rPr>
        <w:t>године до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 11 часова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послате.</w:t>
      </w:r>
    </w:p>
    <w:p w:rsidR="00AB675F" w:rsidRPr="008A51A5" w:rsidRDefault="00AB675F" w:rsidP="00042B89">
      <w:pPr>
        <w:numPr>
          <w:ilvl w:val="0"/>
          <w:numId w:val="1"/>
        </w:numPr>
        <w:ind w:left="36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AB675F" w:rsidRPr="008A51A5" w:rsidRDefault="00AB675F" w:rsidP="00042B89">
      <w:pPr>
        <w:numPr>
          <w:ilvl w:val="0"/>
          <w:numId w:val="3"/>
        </w:numPr>
        <w:ind w:left="108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канцеларији Службе за јавне набавке,  </w:t>
      </w:r>
      <w:r>
        <w:rPr>
          <w:rFonts w:ascii="Times New Roman" w:hAnsi="Times New Roman" w:cs="Times New Roman"/>
          <w:color w:val="222222"/>
          <w:lang w:val="sr-Cyrl-CS"/>
        </w:rPr>
        <w:t>27</w:t>
      </w:r>
      <w:r w:rsidRPr="00187822">
        <w:rPr>
          <w:rFonts w:ascii="Times New Roman" w:hAnsi="Times New Roman" w:cs="Times New Roman"/>
          <w:color w:val="222222"/>
          <w:lang w:val="sr-Latn-CS"/>
        </w:rPr>
        <w:t>.</w:t>
      </w:r>
      <w:r w:rsidRPr="00187822">
        <w:rPr>
          <w:rFonts w:ascii="Times New Roman" w:hAnsi="Times New Roman" w:cs="Times New Roman"/>
          <w:color w:val="222222"/>
          <w:lang w:val="sr-Cyrl-CS"/>
        </w:rPr>
        <w:t>10.2016</w:t>
      </w:r>
      <w:r w:rsidRPr="008A51A5">
        <w:rPr>
          <w:rFonts w:ascii="Times New Roman" w:hAnsi="Times New Roman" w:cs="Times New Roman"/>
          <w:color w:val="222222"/>
          <w:lang w:val="sr-Cyrl-CS"/>
        </w:rPr>
        <w:t>.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године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у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  <w:lang w:val="sr-Cyrl-CS"/>
        </w:rPr>
        <w:t>11:15 часова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. Понуде ће бити отваране редоследом којим су запримљене 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8A51A5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AB675F" w:rsidRPr="008A51A5" w:rsidRDefault="00AB675F" w:rsidP="00042B89">
      <w:pPr>
        <w:numPr>
          <w:ilvl w:val="0"/>
          <w:numId w:val="1"/>
        </w:numPr>
        <w:ind w:left="36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AB675F" w:rsidRPr="008A51A5" w:rsidRDefault="00AB675F" w:rsidP="00042B89">
      <w:pPr>
        <w:numPr>
          <w:ilvl w:val="0"/>
          <w:numId w:val="4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AB675F" w:rsidRPr="008A51A5" w:rsidRDefault="00AB675F" w:rsidP="00042B89">
      <w:pPr>
        <w:numPr>
          <w:ilvl w:val="0"/>
          <w:numId w:val="4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AB675F" w:rsidRPr="008A51A5" w:rsidRDefault="00AB675F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8A51A5">
        <w:rPr>
          <w:rFonts w:ascii="Times New Roman" w:hAnsi="Times New Roman" w:cs="Times New Roman"/>
        </w:rPr>
        <w:t>Уговор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о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јавној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набавци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закључује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се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у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року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од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  <w:lang w:val="sr-Cyrl-CS"/>
        </w:rPr>
        <w:t>осам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дана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од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протека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рока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за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подношење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захтева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за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заштиту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права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из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члана</w:t>
      </w:r>
      <w:r w:rsidRPr="008A51A5">
        <w:rPr>
          <w:rFonts w:ascii="Times New Roman" w:hAnsi="Times New Roman" w:cs="Times New Roman"/>
          <w:lang w:val="sr-Latn-CS"/>
        </w:rPr>
        <w:t xml:space="preserve"> 149. </w:t>
      </w:r>
      <w:r w:rsidRPr="008A51A5">
        <w:rPr>
          <w:rFonts w:ascii="Times New Roman" w:hAnsi="Times New Roman" w:cs="Times New Roman"/>
        </w:rPr>
        <w:t>Закона</w:t>
      </w:r>
      <w:r w:rsidRPr="008A51A5">
        <w:rPr>
          <w:rFonts w:ascii="Times New Roman" w:hAnsi="Times New Roman" w:cs="Times New Roman"/>
          <w:lang w:val="sr-Latn-CS"/>
        </w:rPr>
        <w:t>.</w:t>
      </w:r>
    </w:p>
    <w:p w:rsidR="00AB675F" w:rsidRPr="008A51A5" w:rsidRDefault="00AB675F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Лице за контакт: </w:t>
      </w:r>
      <w:r>
        <w:rPr>
          <w:rFonts w:ascii="Times New Roman" w:hAnsi="Times New Roman" w:cs="Times New Roman"/>
          <w:color w:val="222222"/>
          <w:lang w:val="sr-Cyrl-CS"/>
        </w:rPr>
        <w:t>Весна Ђорђевић</w:t>
      </w:r>
      <w:r>
        <w:rPr>
          <w:rFonts w:ascii="Times New Roman" w:hAnsi="Times New Roman" w:cs="Times New Roman"/>
          <w:color w:val="222222"/>
          <w:lang w:val="sr-Latn-CS"/>
        </w:rPr>
        <w:t>, 0</w:t>
      </w:r>
      <w:r>
        <w:rPr>
          <w:rFonts w:ascii="Times New Roman" w:hAnsi="Times New Roman" w:cs="Times New Roman"/>
          <w:color w:val="222222"/>
          <w:lang w:val="sr-Cyrl-CS"/>
        </w:rPr>
        <w:t>69/854-8712</w:t>
      </w:r>
    </w:p>
    <w:p w:rsidR="00AB675F" w:rsidRPr="008A51A5" w:rsidRDefault="00AB675F" w:rsidP="00712F96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8A51A5">
        <w:rPr>
          <w:rFonts w:ascii="Times New Roman" w:hAnsi="Times New Roman" w:cs="Times New Roman"/>
          <w:color w:val="222222"/>
        </w:rPr>
        <w:t>Кнез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Михаилова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бр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. 51, 11300 </w:t>
      </w:r>
      <w:r w:rsidRPr="008A51A5">
        <w:rPr>
          <w:rFonts w:ascii="Times New Roman" w:hAnsi="Times New Roman" w:cs="Times New Roman"/>
          <w:color w:val="222222"/>
        </w:rPr>
        <w:t>Смедерево</w:t>
      </w:r>
    </w:p>
    <w:p w:rsidR="00AB675F" w:rsidRPr="008A51A5" w:rsidRDefault="00AB675F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8A51A5">
          <w:rPr>
            <w:rStyle w:val="Hyperlink"/>
            <w:rFonts w:ascii="Times New Roman" w:hAnsi="Times New Roman"/>
            <w:lang w:val="sr-Latn-CS"/>
          </w:rPr>
          <w:t>komercijala@domzdravljasd.rs</w:t>
        </w:r>
      </w:hyperlink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AB675F" w:rsidRPr="008A51A5" w:rsidRDefault="00AB675F" w:rsidP="0078253B">
      <w:pPr>
        <w:rPr>
          <w:rFonts w:ascii="Times New Roman" w:hAnsi="Times New Roman" w:cs="Times New Roman"/>
          <w:lang w:val="sr-Cyrl-CS"/>
        </w:rPr>
      </w:pPr>
    </w:p>
    <w:p w:rsidR="00AB675F" w:rsidRPr="008A51A5" w:rsidRDefault="00AB675F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8A51A5">
        <w:rPr>
          <w:rFonts w:ascii="Times New Roman" w:hAnsi="Times New Roman" w:cs="Times New Roman"/>
          <w:lang w:val="sr-Latn-CS"/>
        </w:rPr>
        <w:tab/>
      </w:r>
      <w:r w:rsidRPr="008A51A5">
        <w:rPr>
          <w:rFonts w:ascii="Times New Roman" w:hAnsi="Times New Roman" w:cs="Times New Roman"/>
          <w:lang w:val="sr-Cyrl-CS"/>
        </w:rPr>
        <w:t xml:space="preserve">                 В.Д. ДИРЕКТОР</w:t>
      </w:r>
    </w:p>
    <w:p w:rsidR="00AB675F" w:rsidRPr="008A51A5" w:rsidRDefault="00AB675F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8A51A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</w:t>
      </w:r>
      <w:r w:rsidRPr="008A51A5">
        <w:rPr>
          <w:rFonts w:ascii="Times New Roman" w:hAnsi="Times New Roman" w:cs="Times New Roman"/>
          <w:lang w:val="sr-Cyrl-CS"/>
        </w:rPr>
        <w:t>Дом здравља „Смедерево“</w:t>
      </w:r>
      <w:r w:rsidRPr="008A51A5">
        <w:rPr>
          <w:rFonts w:ascii="Times New Roman" w:hAnsi="Times New Roman" w:cs="Times New Roman"/>
          <w:lang w:val="sr-Latn-CS"/>
        </w:rPr>
        <w:t xml:space="preserve"> Смедерево</w:t>
      </w:r>
    </w:p>
    <w:p w:rsidR="00AB675F" w:rsidRPr="008A51A5" w:rsidRDefault="00AB675F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</w:p>
    <w:p w:rsidR="00AB675F" w:rsidRPr="008A51A5" w:rsidRDefault="00AB675F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8A51A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</w:t>
      </w:r>
      <w:r w:rsidRPr="008A51A5">
        <w:rPr>
          <w:rFonts w:ascii="Times New Roman" w:hAnsi="Times New Roman" w:cs="Times New Roman"/>
          <w:lang w:val="sr-Cyrl-CS"/>
        </w:rPr>
        <w:t>Др стом. Светлана Михић Јовановић</w:t>
      </w:r>
    </w:p>
    <w:sectPr w:rsidR="00AB675F" w:rsidRPr="008A51A5" w:rsidSect="008A51A5">
      <w:pgSz w:w="12240" w:h="15840" w:code="1"/>
      <w:pgMar w:top="0" w:right="1440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42B89"/>
    <w:rsid w:val="000467E0"/>
    <w:rsid w:val="00047338"/>
    <w:rsid w:val="00070508"/>
    <w:rsid w:val="00080725"/>
    <w:rsid w:val="00082123"/>
    <w:rsid w:val="000C00B7"/>
    <w:rsid w:val="001061D9"/>
    <w:rsid w:val="0012358C"/>
    <w:rsid w:val="001379BC"/>
    <w:rsid w:val="001406E4"/>
    <w:rsid w:val="001464E0"/>
    <w:rsid w:val="001513EB"/>
    <w:rsid w:val="00155847"/>
    <w:rsid w:val="00187822"/>
    <w:rsid w:val="00190862"/>
    <w:rsid w:val="001B5A2E"/>
    <w:rsid w:val="001B7E01"/>
    <w:rsid w:val="001E5D0F"/>
    <w:rsid w:val="00215AE3"/>
    <w:rsid w:val="00261C7F"/>
    <w:rsid w:val="00270EF3"/>
    <w:rsid w:val="002C2468"/>
    <w:rsid w:val="00307E0C"/>
    <w:rsid w:val="00317388"/>
    <w:rsid w:val="00335829"/>
    <w:rsid w:val="00353003"/>
    <w:rsid w:val="0035579B"/>
    <w:rsid w:val="00362A13"/>
    <w:rsid w:val="00376A95"/>
    <w:rsid w:val="003922C4"/>
    <w:rsid w:val="003B735E"/>
    <w:rsid w:val="003C405E"/>
    <w:rsid w:val="003C5854"/>
    <w:rsid w:val="003D7F8F"/>
    <w:rsid w:val="003E4673"/>
    <w:rsid w:val="004534AB"/>
    <w:rsid w:val="004B0437"/>
    <w:rsid w:val="004B7A31"/>
    <w:rsid w:val="004C694B"/>
    <w:rsid w:val="004D1887"/>
    <w:rsid w:val="004E5EC4"/>
    <w:rsid w:val="00524F60"/>
    <w:rsid w:val="00554E40"/>
    <w:rsid w:val="00555A03"/>
    <w:rsid w:val="00575156"/>
    <w:rsid w:val="00575FB8"/>
    <w:rsid w:val="00581A0E"/>
    <w:rsid w:val="005B4336"/>
    <w:rsid w:val="005B61BC"/>
    <w:rsid w:val="005C0A60"/>
    <w:rsid w:val="005D4117"/>
    <w:rsid w:val="006424CC"/>
    <w:rsid w:val="00645959"/>
    <w:rsid w:val="006528E7"/>
    <w:rsid w:val="00687653"/>
    <w:rsid w:val="006E0EA8"/>
    <w:rsid w:val="00701053"/>
    <w:rsid w:val="00705959"/>
    <w:rsid w:val="00712F96"/>
    <w:rsid w:val="00777803"/>
    <w:rsid w:val="0078253B"/>
    <w:rsid w:val="007C7DF8"/>
    <w:rsid w:val="00820B80"/>
    <w:rsid w:val="0083467B"/>
    <w:rsid w:val="0086013D"/>
    <w:rsid w:val="00897675"/>
    <w:rsid w:val="008A51A5"/>
    <w:rsid w:val="008F797C"/>
    <w:rsid w:val="00964A63"/>
    <w:rsid w:val="00975F50"/>
    <w:rsid w:val="009860CC"/>
    <w:rsid w:val="009A43F4"/>
    <w:rsid w:val="009D0509"/>
    <w:rsid w:val="009E0362"/>
    <w:rsid w:val="009E2836"/>
    <w:rsid w:val="009E6092"/>
    <w:rsid w:val="00A00DB3"/>
    <w:rsid w:val="00A01FD9"/>
    <w:rsid w:val="00A16CD0"/>
    <w:rsid w:val="00A35809"/>
    <w:rsid w:val="00A75819"/>
    <w:rsid w:val="00A85CE6"/>
    <w:rsid w:val="00A9331F"/>
    <w:rsid w:val="00AB1501"/>
    <w:rsid w:val="00AB46A0"/>
    <w:rsid w:val="00AB675F"/>
    <w:rsid w:val="00AC7BB9"/>
    <w:rsid w:val="00AC7FD4"/>
    <w:rsid w:val="00AE7C54"/>
    <w:rsid w:val="00B4667C"/>
    <w:rsid w:val="00BC7D4E"/>
    <w:rsid w:val="00BD6C4F"/>
    <w:rsid w:val="00C00967"/>
    <w:rsid w:val="00C12CFA"/>
    <w:rsid w:val="00C27032"/>
    <w:rsid w:val="00C70F40"/>
    <w:rsid w:val="00C97462"/>
    <w:rsid w:val="00CB1D1A"/>
    <w:rsid w:val="00CC4EA1"/>
    <w:rsid w:val="00CD7962"/>
    <w:rsid w:val="00CE20C9"/>
    <w:rsid w:val="00D03195"/>
    <w:rsid w:val="00D06F40"/>
    <w:rsid w:val="00D22EE0"/>
    <w:rsid w:val="00D556D4"/>
    <w:rsid w:val="00D863E4"/>
    <w:rsid w:val="00DF1934"/>
    <w:rsid w:val="00E21F2B"/>
    <w:rsid w:val="00E22D54"/>
    <w:rsid w:val="00E233F0"/>
    <w:rsid w:val="00E37856"/>
    <w:rsid w:val="00E65587"/>
    <w:rsid w:val="00E743F7"/>
    <w:rsid w:val="00E91889"/>
    <w:rsid w:val="00E92480"/>
    <w:rsid w:val="00EC5A45"/>
    <w:rsid w:val="00EC6862"/>
    <w:rsid w:val="00EE3CCF"/>
    <w:rsid w:val="00EE4964"/>
    <w:rsid w:val="00F01315"/>
    <w:rsid w:val="00F40F77"/>
    <w:rsid w:val="00F41E45"/>
    <w:rsid w:val="00F464CA"/>
    <w:rsid w:val="00F47E5C"/>
    <w:rsid w:val="00F534E7"/>
    <w:rsid w:val="00FD7FB5"/>
    <w:rsid w:val="00FE045C"/>
    <w:rsid w:val="00FE2055"/>
    <w:rsid w:val="00FE3FDE"/>
    <w:rsid w:val="00FE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2278</TotalTime>
  <Pages>1</Pages>
  <Words>599</Words>
  <Characters>3419</Characters>
  <Application>Microsoft Office Outlook</Application>
  <DocSecurity>0</DocSecurity>
  <Lines>0</Lines>
  <Paragraphs>0</Paragraphs>
  <ScaleCrop>false</ScaleCrop>
  <Company>Smederevo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violeta</cp:lastModifiedBy>
  <cp:revision>4</cp:revision>
  <cp:lastPrinted>2016-10-06T07:07:00Z</cp:lastPrinted>
  <dcterms:created xsi:type="dcterms:W3CDTF">2016-10-12T06:19:00Z</dcterms:created>
  <dcterms:modified xsi:type="dcterms:W3CDTF">2016-10-15T09:02:00Z</dcterms:modified>
</cp:coreProperties>
</file>