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87" w:rsidRPr="00B50F84" w:rsidRDefault="00770F87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Република Србија</w:t>
      </w:r>
    </w:p>
    <w:p w:rsidR="00770F87" w:rsidRPr="00DC4705" w:rsidRDefault="00770F87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>Дом здравља „</w:t>
      </w:r>
      <w:r w:rsidRPr="00DC4705">
        <w:rPr>
          <w:rFonts w:ascii="Times New Roman" w:hAnsi="Times New Roman"/>
          <w:b/>
          <w:lang w:val="sr-Cyrl-CS"/>
        </w:rPr>
        <w:t>Смедерево“ Смедерево</w:t>
      </w:r>
    </w:p>
    <w:p w:rsidR="00770F87" w:rsidRPr="00B50F84" w:rsidRDefault="00770F87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37</w:t>
      </w:r>
      <w:r w:rsidRPr="00DC4705">
        <w:rPr>
          <w:rFonts w:ascii="Times New Roman" w:hAnsi="Times New Roman"/>
          <w:b/>
        </w:rPr>
        <w:t xml:space="preserve"> </w:t>
      </w:r>
      <w:r w:rsidRPr="00DC4705">
        <w:rPr>
          <w:rFonts w:ascii="Times New Roman" w:hAnsi="Times New Roman"/>
          <w:b/>
          <w:lang w:val="sr-Cyrl-CS"/>
        </w:rPr>
        <w:t>ЈНМВ</w:t>
      </w:r>
      <w:r>
        <w:rPr>
          <w:rFonts w:ascii="Times New Roman" w:hAnsi="Times New Roman"/>
          <w:b/>
        </w:rPr>
        <w:t xml:space="preserve"> </w:t>
      </w:r>
      <w:r w:rsidRPr="00DC4705"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</w:rPr>
        <w:t xml:space="preserve"> 15</w:t>
      </w:r>
    </w:p>
    <w:p w:rsidR="00770F87" w:rsidRPr="00DC4705" w:rsidRDefault="00770F87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Датум: </w:t>
      </w:r>
      <w:r>
        <w:rPr>
          <w:rFonts w:ascii="Times New Roman" w:hAnsi="Times New Roman"/>
          <w:b/>
          <w:color w:val="333333"/>
        </w:rPr>
        <w:t>26.12.2016</w:t>
      </w:r>
      <w:r w:rsidRPr="00965FB0">
        <w:rPr>
          <w:rFonts w:ascii="Times New Roman" w:hAnsi="Times New Roman"/>
          <w:b/>
          <w:color w:val="333333"/>
          <w:lang w:val="sr-Cyrl-CS"/>
        </w:rPr>
        <w:t>.</w:t>
      </w:r>
      <w:r>
        <w:rPr>
          <w:rFonts w:ascii="Times New Roman" w:hAnsi="Times New Roman"/>
          <w:b/>
          <w:color w:val="333333"/>
          <w:lang w:val="sr-Cyrl-CS"/>
        </w:rPr>
        <w:t xml:space="preserve"> године</w:t>
      </w:r>
    </w:p>
    <w:p w:rsidR="00770F87" w:rsidRPr="00DC4705" w:rsidRDefault="00770F87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770F87" w:rsidRPr="00DC4705" w:rsidRDefault="00770F87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Latn-CS"/>
        </w:rPr>
        <w:tab/>
      </w:r>
      <w:r w:rsidRPr="00DC4705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770F87" w:rsidRPr="00DC4705" w:rsidRDefault="00770F87" w:rsidP="00DC4705">
      <w:pPr>
        <w:pStyle w:val="BodyText"/>
        <w:jc w:val="both"/>
        <w:rPr>
          <w:b/>
          <w:color w:val="000000"/>
          <w:sz w:val="22"/>
          <w:szCs w:val="22"/>
          <w:lang w:val="sr-Latn-CS"/>
        </w:rPr>
      </w:pPr>
      <w:r w:rsidRPr="00DC4705">
        <w:rPr>
          <w:b/>
          <w:color w:val="000000"/>
          <w:sz w:val="22"/>
          <w:szCs w:val="22"/>
          <w:lang w:val="sr-Cyrl-CS"/>
        </w:rPr>
        <w:t xml:space="preserve"> </w:t>
      </w:r>
    </w:p>
    <w:p w:rsidR="00770F87" w:rsidRPr="00DC4705" w:rsidRDefault="00770F87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770F87" w:rsidRPr="00DC4705" w:rsidRDefault="00770F87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 xml:space="preserve">за јавну набавку </w:t>
      </w:r>
      <w:r w:rsidRPr="00DC4705">
        <w:rPr>
          <w:rFonts w:ascii="Times New Roman" w:hAnsi="Times New Roman"/>
          <w:b/>
          <w:lang w:val="sr-Cyrl-CS"/>
        </w:rPr>
        <w:t>мале вредности добра</w:t>
      </w:r>
    </w:p>
    <w:p w:rsidR="00770F87" w:rsidRPr="00A95DE1" w:rsidRDefault="00770F87" w:rsidP="00A95DE1">
      <w:pPr>
        <w:jc w:val="center"/>
        <w:rPr>
          <w:rFonts w:ascii="Times New Roman" w:hAnsi="Times New Roman"/>
          <w:b/>
          <w:sz w:val="16"/>
          <w:szCs w:val="16"/>
          <w:lang w:val="sr-Cyrl-CS"/>
        </w:rPr>
      </w:pPr>
      <w:r w:rsidRPr="00A95DE1">
        <w:rPr>
          <w:rFonts w:ascii="Times New Roman" w:hAnsi="Times New Roman"/>
          <w:b/>
          <w:bCs/>
          <w:sz w:val="16"/>
          <w:szCs w:val="16"/>
        </w:rPr>
        <w:t>НАБАВКА ДВА САНИТЕТСКА ПОЛОВНА  ВОЗИЛА</w:t>
      </w:r>
      <w:r w:rsidRPr="00A95DE1">
        <w:rPr>
          <w:rFonts w:ascii="Times New Roman" w:hAnsi="Times New Roman"/>
          <w:b/>
          <w:sz w:val="16"/>
          <w:szCs w:val="16"/>
        </w:rPr>
        <w:t xml:space="preserve">  И ПОЛОВНОГ ВОЗИЛА ЗА ПРЕВОЗ ПАЦИЈЕНАТА НА ДИЈАЛИЗИ</w:t>
      </w:r>
      <w:r w:rsidRPr="00A95DE1">
        <w:rPr>
          <w:rFonts w:ascii="Times New Roman" w:eastAsia="TimesNewRomanPS-BoldMT" w:hAnsi="Times New Roman"/>
          <w:b/>
          <w:bCs/>
          <w:sz w:val="16"/>
          <w:szCs w:val="16"/>
        </w:rPr>
        <w:t xml:space="preserve"> </w:t>
      </w:r>
    </w:p>
    <w:p w:rsidR="00770F87" w:rsidRPr="00DC4705" w:rsidRDefault="00770F87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70F87" w:rsidRPr="00DC4705" w:rsidRDefault="00770F87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наручиоца: </w:t>
      </w:r>
      <w:r w:rsidRPr="00DC4705">
        <w:rPr>
          <w:rFonts w:ascii="Times New Roman" w:hAnsi="Times New Roman"/>
          <w:color w:val="000000"/>
          <w:lang w:val="sr-Cyrl-CS"/>
        </w:rPr>
        <w:t>Дом здравља „Смедерево“ Смедерево</w:t>
      </w:r>
    </w:p>
    <w:p w:rsidR="00770F87" w:rsidRPr="00DC4705" w:rsidRDefault="00770F87" w:rsidP="00EA51D9">
      <w:pPr>
        <w:pStyle w:val="ListParagraph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Адреса: </w:t>
      </w:r>
      <w:r w:rsidRPr="00DC4705">
        <w:rPr>
          <w:rFonts w:ascii="Times New Roman" w:hAnsi="Times New Roman"/>
          <w:color w:val="000000"/>
          <w:lang w:val="sr-Cyrl-CS"/>
        </w:rPr>
        <w:t>Кнез Михаилова бр. 51</w:t>
      </w:r>
    </w:p>
    <w:p w:rsidR="00770F87" w:rsidRPr="00DC4705" w:rsidRDefault="00770F87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Интернет страница наручиоца: </w:t>
      </w:r>
      <w:hyperlink r:id="rId5" w:history="1">
        <w:r w:rsidRPr="00DC4705">
          <w:rPr>
            <w:rStyle w:val="Hyperlink"/>
            <w:rFonts w:ascii="Times New Roman" w:hAnsi="Times New Roman"/>
            <w:lang w:val="sr-Cyrl-CS"/>
          </w:rPr>
          <w:t>www.</w:t>
        </w:r>
        <w:r w:rsidRPr="00DC4705">
          <w:rPr>
            <w:rStyle w:val="Hyperlink"/>
            <w:rFonts w:ascii="Times New Roman" w:hAnsi="Times New Roman"/>
          </w:rPr>
          <w:t>domzdravljasd.rs</w:t>
        </w:r>
      </w:hyperlink>
    </w:p>
    <w:p w:rsidR="00770F87" w:rsidRPr="00DC4705" w:rsidRDefault="00770F87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Врста наручиоца:</w:t>
      </w:r>
      <w:r w:rsidRPr="00DC4705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DC4705">
        <w:rPr>
          <w:rFonts w:ascii="Times New Roman" w:hAnsi="Times New Roman"/>
          <w:color w:val="000000"/>
          <w:lang w:val="sr-Cyrl-CS"/>
        </w:rPr>
        <w:t>Здравствене установа</w:t>
      </w:r>
    </w:p>
    <w:p w:rsidR="00770F87" w:rsidRPr="002F3D01" w:rsidRDefault="00770F87" w:rsidP="008E38FE">
      <w:pPr>
        <w:pStyle w:val="ListParagraph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Опис предмета набавке</w:t>
      </w:r>
      <w:r w:rsidRPr="00DC4705">
        <w:rPr>
          <w:rFonts w:ascii="Times New Roman" w:hAnsi="Times New Roman"/>
          <w:b/>
          <w:color w:val="000000"/>
          <w:lang w:val="sr-Cyrl-CS"/>
        </w:rPr>
        <w:t>:</w:t>
      </w:r>
      <w:r w:rsidRPr="00DC4705">
        <w:rPr>
          <w:rFonts w:ascii="Times New Roman" w:hAnsi="Times New Roman"/>
          <w:color w:val="000000"/>
          <w:lang w:val="sr-Cyrl-CS"/>
        </w:rPr>
        <w:t xml:space="preserve"> Јавна набавка мале вредности</w:t>
      </w:r>
      <w:r>
        <w:rPr>
          <w:rFonts w:ascii="Times New Roman" w:hAnsi="Times New Roman"/>
          <w:color w:val="000000"/>
          <w:lang w:val="sr-Cyrl-CS"/>
        </w:rPr>
        <w:t>:</w:t>
      </w:r>
    </w:p>
    <w:p w:rsidR="00770F87" w:rsidRPr="002F3D01" w:rsidRDefault="00770F87" w:rsidP="002F3D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sr-Cyrl-CS"/>
        </w:rPr>
      </w:pPr>
      <w:r w:rsidRPr="002F3D01">
        <w:rPr>
          <w:rFonts w:ascii="Times New Roman" w:hAnsi="Times New Roman"/>
          <w:bCs/>
          <w:sz w:val="16"/>
          <w:szCs w:val="16"/>
        </w:rPr>
        <w:t>НАБАВКА ДВА САНИТЕТСКА ПОЛОВНА  ВОЗИЛА</w:t>
      </w:r>
      <w:r w:rsidRPr="002F3D01">
        <w:rPr>
          <w:rFonts w:ascii="Times New Roman" w:hAnsi="Times New Roman"/>
          <w:sz w:val="16"/>
          <w:szCs w:val="16"/>
        </w:rPr>
        <w:t xml:space="preserve">  И ПОЛОВНОГ ВОЗИЛА ЗА ПРЕВОЗ ПАЦИЈЕНАТА НА ДИЈАЛИЗИ</w:t>
      </w:r>
      <w:r w:rsidRPr="002F3D01">
        <w:rPr>
          <w:rFonts w:ascii="Times New Roman" w:eastAsia="TimesNewRomanPS-BoldMT" w:hAnsi="Times New Roman"/>
          <w:bCs/>
          <w:sz w:val="16"/>
          <w:szCs w:val="16"/>
        </w:rPr>
        <w:t xml:space="preserve"> </w:t>
      </w:r>
    </w:p>
    <w:p w:rsidR="00770F87" w:rsidRPr="00DC4705" w:rsidRDefault="00770F87" w:rsidP="001B07A9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lang w:val="sr-Cyrl-CS"/>
        </w:rPr>
        <w:t>Процењена вредност јавне набавке је 3.400.000 са ПДВ-о, тј. 2.833.333,33 без ПДВ-а.</w:t>
      </w:r>
    </w:p>
    <w:p w:rsidR="00770F87" w:rsidRPr="00DC4705" w:rsidRDefault="00770F87" w:rsidP="00B73230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и ознака из општег речника набавке: </w:t>
      </w:r>
      <w:r>
        <w:rPr>
          <w:rFonts w:ascii="Times New Roman" w:hAnsi="Times New Roman"/>
          <w:lang w:val="sr-Cyrl-CS"/>
        </w:rPr>
        <w:t>ОРН 34114121санитетска возила (половна);34115300возило за превоз пацијената (половно)</w:t>
      </w:r>
    </w:p>
    <w:p w:rsidR="00770F87" w:rsidRPr="00DC4705" w:rsidRDefault="00770F87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Уговорена вредност:</w:t>
      </w:r>
    </w:p>
    <w:p w:rsidR="00770F87" w:rsidRPr="004B724C" w:rsidRDefault="00770F87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DC4705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lang w:val="sr-Cyrl-CS"/>
        </w:rPr>
        <w:t>3.350</w:t>
      </w:r>
      <w:r>
        <w:rPr>
          <w:rFonts w:ascii="Times New Roman" w:hAnsi="Times New Roman"/>
          <w:color w:val="000000"/>
        </w:rPr>
        <w:t xml:space="preserve">.000 динара </w:t>
      </w:r>
    </w:p>
    <w:p w:rsidR="00770F87" w:rsidRPr="002F3D01" w:rsidRDefault="00770F87" w:rsidP="002D61EA">
      <w:pPr>
        <w:pStyle w:val="BodyText"/>
        <w:ind w:firstLine="708"/>
        <w:rPr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>
        <w:rPr>
          <w:color w:val="000000"/>
          <w:sz w:val="22"/>
          <w:szCs w:val="22"/>
          <w:lang w:val="sr-Cyrl-CS"/>
        </w:rPr>
        <w:t>понуђач није у систему ПДВ-а</w:t>
      </w:r>
    </w:p>
    <w:p w:rsidR="00770F87" w:rsidRPr="00DC4705" w:rsidRDefault="00770F87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Критеријум за доделу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Најнижа понуђена цена</w:t>
      </w:r>
    </w:p>
    <w:p w:rsidR="00770F87" w:rsidRPr="00DC4705" w:rsidRDefault="00770F87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7.    Број примљених понуда: 2</w:t>
      </w:r>
    </w:p>
    <w:p w:rsidR="00770F87" w:rsidRPr="00DC4705" w:rsidRDefault="00770F87" w:rsidP="00CF0301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8.   </w:t>
      </w:r>
      <w:r>
        <w:rPr>
          <w:rFonts w:ascii="Times New Roman" w:hAnsi="Times New Roman"/>
          <w:b/>
        </w:rPr>
        <w:t>Од примљених понуда само је једна прихватљива.</w:t>
      </w:r>
    </w:p>
    <w:p w:rsidR="00770F87" w:rsidRPr="00DC4705" w:rsidRDefault="00770F87" w:rsidP="001B07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770F87" w:rsidRPr="00DC4705" w:rsidRDefault="00770F87" w:rsidP="001B07A9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70F87" w:rsidRPr="00DC4705" w:rsidTr="0073487A">
        <w:tc>
          <w:tcPr>
            <w:tcW w:w="4605" w:type="dxa"/>
          </w:tcPr>
          <w:p w:rsidR="00770F87" w:rsidRPr="00DC4705" w:rsidRDefault="00770F87" w:rsidP="001B07A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3.350.000,00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70F87" w:rsidRPr="00DC4705" w:rsidRDefault="00770F87" w:rsidP="001B07A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3.350.000,00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770F87" w:rsidRPr="00B50F84" w:rsidRDefault="00770F87" w:rsidP="001B07A9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Понуђач није у систему </w:t>
      </w:r>
      <w:r w:rsidRPr="00DC4705">
        <w:rPr>
          <w:rFonts w:ascii="Times New Roman" w:hAnsi="Times New Roman"/>
          <w:lang w:val="sr-Cyrl-CS"/>
        </w:rPr>
        <w:t>ПДВ-а</w:t>
      </w:r>
      <w:r>
        <w:rPr>
          <w:rFonts w:ascii="Times New Roman" w:hAnsi="Times New Roman"/>
          <w:lang w:val="sr-Cyrl-CS"/>
        </w:rPr>
        <w:t>.</w:t>
      </w:r>
    </w:p>
    <w:p w:rsidR="00770F87" w:rsidRPr="00DC4705" w:rsidRDefault="00770F87" w:rsidP="001B07A9">
      <w:pPr>
        <w:pStyle w:val="ListParagraph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lang w:val="sr-Cyrl-CS"/>
        </w:rPr>
        <w:t>16.12.2016</w:t>
      </w:r>
      <w:r w:rsidRPr="00DC4705">
        <w:rPr>
          <w:rFonts w:ascii="Times New Roman" w:hAnsi="Times New Roman"/>
          <w:lang w:val="sr-Cyrl-CS"/>
        </w:rPr>
        <w:t>. године.</w:t>
      </w:r>
    </w:p>
    <w:p w:rsidR="00770F87" w:rsidRPr="00DC4705" w:rsidRDefault="00770F87" w:rsidP="001B07A9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Датум закључења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26.12.2016</w:t>
      </w:r>
      <w:r w:rsidRPr="00965FB0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године</w:t>
      </w:r>
    </w:p>
    <w:p w:rsidR="00770F87" w:rsidRPr="00DC4705" w:rsidRDefault="00770F87" w:rsidP="001B07A9">
      <w:pPr>
        <w:pStyle w:val="ListParagraph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Основни подаци о добављачу:</w:t>
      </w:r>
    </w:p>
    <w:p w:rsidR="00770F87" w:rsidRPr="001B07A9" w:rsidRDefault="00770F87" w:rsidP="001B07A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DC4705">
        <w:rPr>
          <w:rFonts w:ascii="Times New Roman" w:hAnsi="Times New Roman"/>
          <w:lang w:val="sr-Cyrl-CS"/>
        </w:rPr>
        <w:t>Добављач</w:t>
      </w:r>
      <w:r w:rsidRPr="008B73CF">
        <w:rPr>
          <w:rFonts w:ascii="Times New Roman" w:hAnsi="Times New Roman"/>
          <w:sz w:val="20"/>
          <w:szCs w:val="20"/>
          <w:lang w:val="sr-Cyrl-CS"/>
        </w:rPr>
        <w:t>:</w:t>
      </w:r>
      <w:r w:rsidRPr="008B73CF">
        <w:rPr>
          <w:rFonts w:ascii="Times New Roman" w:hAnsi="Times New Roman"/>
          <w:b/>
          <w:bCs/>
          <w:iCs/>
          <w:sz w:val="20"/>
          <w:szCs w:val="20"/>
          <w:lang w:val="sr-Cyrl-CS"/>
        </w:rPr>
        <w:t xml:space="preserve"> </w:t>
      </w:r>
      <w:r w:rsidRPr="001B07A9">
        <w:rPr>
          <w:rFonts w:ascii="Times New Roman" w:hAnsi="Times New Roman"/>
          <w:bCs/>
          <w:iCs/>
          <w:sz w:val="20"/>
          <w:szCs w:val="20"/>
          <w:lang w:val="sr-Cyrl-CS"/>
        </w:rPr>
        <w:t>„RENT A CAR I SERVIS FIĆA I DULE“</w:t>
      </w:r>
      <w:r w:rsidRPr="001B07A9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770F87" w:rsidRPr="00DC4705" w:rsidRDefault="00770F87" w:rsidP="001B07A9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Адреса: </w:t>
      </w:r>
      <w:r>
        <w:rPr>
          <w:rFonts w:ascii="Times New Roman" w:hAnsi="Times New Roman"/>
          <w:lang w:val="sr-Cyrl-CS"/>
        </w:rPr>
        <w:t>Колари</w:t>
      </w:r>
    </w:p>
    <w:p w:rsidR="00770F87" w:rsidRPr="008B73CF" w:rsidRDefault="00770F87" w:rsidP="001B07A9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ПИБ: </w:t>
      </w:r>
      <w:r w:rsidRPr="008B73CF">
        <w:rPr>
          <w:rFonts w:ascii="Times New Roman" w:hAnsi="Times New Roman"/>
          <w:iCs/>
          <w:lang w:val="sr-Cyrl-CS"/>
        </w:rPr>
        <w:t>108475224</w:t>
      </w:r>
    </w:p>
    <w:p w:rsidR="00770F87" w:rsidRPr="001B07A9" w:rsidRDefault="00770F87" w:rsidP="001B07A9">
      <w:pPr>
        <w:spacing w:after="0" w:line="240" w:lineRule="auto"/>
        <w:rPr>
          <w:rFonts w:ascii="Times New Roman" w:hAnsi="Times New Roman"/>
          <w:lang w:val="sr-Cyrl-CS"/>
        </w:rPr>
      </w:pPr>
      <w:r w:rsidRPr="008B73CF">
        <w:rPr>
          <w:rFonts w:ascii="Times New Roman" w:hAnsi="Times New Roman"/>
          <w:lang w:val="sr-Cyrl-CS"/>
        </w:rPr>
        <w:t xml:space="preserve">             МБ: </w:t>
      </w:r>
      <w:r w:rsidRPr="008B73CF">
        <w:rPr>
          <w:rFonts w:ascii="Times New Roman" w:hAnsi="Times New Roman"/>
          <w:iCs/>
          <w:lang w:val="sr-Cyrl-CS"/>
        </w:rPr>
        <w:t>63478024</w:t>
      </w:r>
    </w:p>
    <w:p w:rsidR="00770F87" w:rsidRPr="00DC4705" w:rsidRDefault="00770F87" w:rsidP="001B07A9">
      <w:pPr>
        <w:pStyle w:val="ListParagraph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Период важења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 испоруке и истека рока гаранције</w:t>
      </w:r>
      <w:r w:rsidRPr="00DC4705">
        <w:rPr>
          <w:rFonts w:ascii="Times New Roman" w:hAnsi="Times New Roman"/>
          <w:lang w:val="sr-Cyrl-CS"/>
        </w:rPr>
        <w:t>.</w:t>
      </w:r>
    </w:p>
    <w:p w:rsidR="00770F87" w:rsidRDefault="00770F87" w:rsidP="001B07A9">
      <w:pPr>
        <w:pStyle w:val="BodyText"/>
        <w:numPr>
          <w:ilvl w:val="0"/>
          <w:numId w:val="5"/>
        </w:numPr>
        <w:rPr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уговора:</w:t>
      </w:r>
      <w:r w:rsidRPr="00DC4705">
        <w:rPr>
          <w:color w:val="000000"/>
          <w:sz w:val="22"/>
          <w:szCs w:val="22"/>
          <w:lang w:val="sr-Cyrl-CS"/>
        </w:rPr>
        <w:t xml:space="preserve"> Нису предвиђене. </w:t>
      </w:r>
    </w:p>
    <w:p w:rsidR="00770F87" w:rsidRPr="00DC4705" w:rsidRDefault="00770F87" w:rsidP="001B07A9">
      <w:pPr>
        <w:pStyle w:val="BodyText"/>
        <w:rPr>
          <w:color w:val="000000"/>
          <w:sz w:val="22"/>
          <w:szCs w:val="22"/>
          <w:lang w:val="sr-Cyrl-CS"/>
        </w:rPr>
      </w:pPr>
    </w:p>
    <w:p w:rsidR="00770F87" w:rsidRPr="00DC4705" w:rsidRDefault="00770F87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770F87" w:rsidRPr="00DC4705" w:rsidRDefault="00770F87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lang w:val="sr-Cyrl-CS"/>
        </w:rPr>
        <w:t xml:space="preserve"> В.Д. ДИРЕКТОР</w:t>
      </w:r>
    </w:p>
    <w:p w:rsidR="00770F87" w:rsidRPr="00DC4705" w:rsidRDefault="00770F87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  </w:t>
      </w:r>
      <w:r w:rsidRPr="00DC4705">
        <w:rPr>
          <w:rFonts w:ascii="Times New Roman" w:hAnsi="Times New Roman"/>
          <w:lang w:val="sr-Cyrl-CS"/>
        </w:rPr>
        <w:t>Дом здравља „Смедерево“</w:t>
      </w:r>
      <w:r>
        <w:rPr>
          <w:rFonts w:ascii="Times New Roman" w:hAnsi="Times New Roman"/>
          <w:lang w:val="sr-Cyrl-CS"/>
        </w:rPr>
        <w:t xml:space="preserve"> Смедерево</w:t>
      </w:r>
    </w:p>
    <w:p w:rsidR="00770F87" w:rsidRPr="00DC4705" w:rsidRDefault="00770F87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</w:t>
      </w:r>
    </w:p>
    <w:p w:rsidR="00770F87" w:rsidRPr="001A6861" w:rsidRDefault="00770F87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</w:t>
      </w:r>
      <w:r w:rsidRPr="00DC4705">
        <w:rPr>
          <w:rFonts w:ascii="Times New Roman" w:hAnsi="Times New Roman"/>
          <w:lang w:val="sr-Cyrl-CS"/>
        </w:rPr>
        <w:t>Др стом. Светлана Михић Јовановић</w:t>
      </w:r>
    </w:p>
    <w:sectPr w:rsidR="00770F87" w:rsidRPr="001A6861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4855"/>
    <w:multiLevelType w:val="hybridMultilevel"/>
    <w:tmpl w:val="6C709922"/>
    <w:lvl w:ilvl="0" w:tplc="2EBEA2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961836"/>
    <w:multiLevelType w:val="hybridMultilevel"/>
    <w:tmpl w:val="39B09A08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3C5BBE"/>
    <w:multiLevelType w:val="multilevel"/>
    <w:tmpl w:val="39B09A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7172B"/>
    <w:rsid w:val="000F323D"/>
    <w:rsid w:val="00103874"/>
    <w:rsid w:val="00121811"/>
    <w:rsid w:val="001247D8"/>
    <w:rsid w:val="00140462"/>
    <w:rsid w:val="00156812"/>
    <w:rsid w:val="0016650F"/>
    <w:rsid w:val="001A2EAD"/>
    <w:rsid w:val="001A6861"/>
    <w:rsid w:val="001B07A9"/>
    <w:rsid w:val="001B6740"/>
    <w:rsid w:val="001E6859"/>
    <w:rsid w:val="0022126D"/>
    <w:rsid w:val="00296074"/>
    <w:rsid w:val="002B4AF7"/>
    <w:rsid w:val="002D61EA"/>
    <w:rsid w:val="002F01A5"/>
    <w:rsid w:val="002F3A1D"/>
    <w:rsid w:val="002F3D01"/>
    <w:rsid w:val="00344D49"/>
    <w:rsid w:val="003D2173"/>
    <w:rsid w:val="00404129"/>
    <w:rsid w:val="004B2235"/>
    <w:rsid w:val="004B724C"/>
    <w:rsid w:val="00545B13"/>
    <w:rsid w:val="005D07B0"/>
    <w:rsid w:val="006079B4"/>
    <w:rsid w:val="006919DD"/>
    <w:rsid w:val="006F42E5"/>
    <w:rsid w:val="006F4A01"/>
    <w:rsid w:val="0073487A"/>
    <w:rsid w:val="007439F2"/>
    <w:rsid w:val="00770F87"/>
    <w:rsid w:val="007A7AF0"/>
    <w:rsid w:val="007A7E59"/>
    <w:rsid w:val="008624AF"/>
    <w:rsid w:val="008840CD"/>
    <w:rsid w:val="008B73CF"/>
    <w:rsid w:val="008E38FE"/>
    <w:rsid w:val="008E7F7F"/>
    <w:rsid w:val="009624A6"/>
    <w:rsid w:val="00965FB0"/>
    <w:rsid w:val="00A2172A"/>
    <w:rsid w:val="00A8043A"/>
    <w:rsid w:val="00A938DD"/>
    <w:rsid w:val="00A95DE1"/>
    <w:rsid w:val="00A962ED"/>
    <w:rsid w:val="00AB334E"/>
    <w:rsid w:val="00AC4673"/>
    <w:rsid w:val="00AF52E2"/>
    <w:rsid w:val="00B17D20"/>
    <w:rsid w:val="00B46623"/>
    <w:rsid w:val="00B50F84"/>
    <w:rsid w:val="00B73230"/>
    <w:rsid w:val="00BA14A6"/>
    <w:rsid w:val="00CF0301"/>
    <w:rsid w:val="00DA0D6F"/>
    <w:rsid w:val="00DC4705"/>
    <w:rsid w:val="00E100C0"/>
    <w:rsid w:val="00E248A4"/>
    <w:rsid w:val="00E83DC8"/>
    <w:rsid w:val="00EA51D9"/>
    <w:rsid w:val="00EB31BB"/>
    <w:rsid w:val="00F07089"/>
    <w:rsid w:val="00F64DB6"/>
    <w:rsid w:val="00F83BFC"/>
    <w:rsid w:val="00FD3E90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1195</TotalTime>
  <Pages>1</Pages>
  <Words>351</Words>
  <Characters>2002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violeta</cp:lastModifiedBy>
  <cp:revision>18</cp:revision>
  <cp:lastPrinted>2016-12-26T13:09:00Z</cp:lastPrinted>
  <dcterms:created xsi:type="dcterms:W3CDTF">2015-11-06T12:41:00Z</dcterms:created>
  <dcterms:modified xsi:type="dcterms:W3CDTF">2016-12-27T07:26:00Z</dcterms:modified>
</cp:coreProperties>
</file>