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A3" w:rsidRPr="005951BE" w:rsidRDefault="009273A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5951BE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9273A3" w:rsidRPr="005951BE" w:rsidRDefault="009273A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5951BE">
        <w:rPr>
          <w:rFonts w:ascii="Times New Roman" w:hAnsi="Times New Roman" w:cs="Times New Roman"/>
          <w:color w:val="222222"/>
          <w:lang w:val="sr-Cyrl-CS"/>
        </w:rPr>
        <w:t>Број: 2 ЈНМВ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Cyrl-CS"/>
        </w:rPr>
        <w:t>-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Cyrl-CS"/>
        </w:rPr>
        <w:t>3</w:t>
      </w:r>
    </w:p>
    <w:p w:rsidR="009273A3" w:rsidRPr="00AB11FB" w:rsidRDefault="009273A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5951BE">
        <w:rPr>
          <w:rFonts w:ascii="Times New Roman" w:hAnsi="Times New Roman" w:cs="Times New Roman"/>
          <w:color w:val="222222"/>
          <w:lang w:val="sr-Cyrl-CS"/>
        </w:rPr>
        <w:t>Датум: 11.01.2017.</w:t>
      </w:r>
      <w:r>
        <w:rPr>
          <w:rFonts w:ascii="Times New Roman" w:hAnsi="Times New Roman" w:cs="Times New Roman"/>
          <w:color w:val="222222"/>
          <w:lang w:val="sr-Latn-CS"/>
        </w:rPr>
        <w:t xml:space="preserve"> године</w:t>
      </w:r>
    </w:p>
    <w:p w:rsidR="009273A3" w:rsidRPr="005951BE" w:rsidRDefault="009273A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273A3" w:rsidRPr="005951BE" w:rsidRDefault="009273A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5951BE">
        <w:rPr>
          <w:rFonts w:ascii="Times New Roman" w:hAnsi="Times New Roman" w:cs="Times New Roman"/>
          <w:color w:val="222222"/>
          <w:lang w:val="sr-Cyrl-CS"/>
        </w:rPr>
        <w:t>„</w:t>
      </w:r>
      <w:r w:rsidRPr="005951BE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5951BE">
        <w:rPr>
          <w:rFonts w:ascii="Times New Roman" w:hAnsi="Times New Roman" w:cs="Times New Roman"/>
          <w:color w:val="222222"/>
          <w:lang w:val="sr-Cyrl-CS"/>
        </w:rPr>
        <w:t>“</w:t>
      </w:r>
      <w:r w:rsidRPr="005951BE">
        <w:rPr>
          <w:rFonts w:ascii="Times New Roman" w:hAnsi="Times New Roman" w:cs="Times New Roman"/>
          <w:color w:val="222222"/>
          <w:lang w:val="sr-Latn-CS"/>
        </w:rPr>
        <w:t>, С</w:t>
      </w:r>
      <w:r w:rsidRPr="005951BE">
        <w:rPr>
          <w:rFonts w:ascii="Times New Roman" w:hAnsi="Times New Roman" w:cs="Times New Roman"/>
          <w:color w:val="222222"/>
        </w:rPr>
        <w:t>медерево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5951BE">
        <w:rPr>
          <w:rFonts w:ascii="Times New Roman" w:hAnsi="Times New Roman" w:cs="Times New Roman"/>
          <w:color w:val="222222"/>
          <w:lang w:val="sr-Cyrl-CS"/>
        </w:rPr>
        <w:t>:</w:t>
      </w:r>
    </w:p>
    <w:p w:rsidR="009273A3" w:rsidRPr="005951BE" w:rsidRDefault="009273A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273A3" w:rsidRPr="005951BE" w:rsidRDefault="009273A3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9273A3" w:rsidRPr="005951BE" w:rsidRDefault="009273A3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5951BE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9273A3" w:rsidRPr="005951BE" w:rsidRDefault="009273A3" w:rsidP="005951BE">
      <w:pPr>
        <w:tabs>
          <w:tab w:val="left" w:pos="-220"/>
        </w:tabs>
        <w:ind w:right="-230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тонера и</w:t>
      </w:r>
      <w:r w:rsidRPr="005951BE">
        <w:rPr>
          <w:rFonts w:ascii="Times New Roman" w:hAnsi="Times New Roman" w:cs="Times New Roman"/>
          <w:lang w:val="sr-Cyrl-CS"/>
        </w:rPr>
        <w:t xml:space="preserve"> рибона за штампаче и рачунске машине</w:t>
      </w:r>
    </w:p>
    <w:p w:rsidR="009273A3" w:rsidRPr="005951BE" w:rsidRDefault="009273A3" w:rsidP="005951BE">
      <w:pPr>
        <w:ind w:right="-230"/>
        <w:rPr>
          <w:rFonts w:ascii="Times New Roman" w:hAnsi="Times New Roman" w:cs="Times New Roman"/>
          <w:color w:val="222222"/>
          <w:lang w:val="sr-Cyrl-CS"/>
        </w:rPr>
      </w:pPr>
    </w:p>
    <w:p w:rsidR="009273A3" w:rsidRPr="005951BE" w:rsidRDefault="009273A3" w:rsidP="00F72AB2">
      <w:pPr>
        <w:numPr>
          <w:ilvl w:val="0"/>
          <w:numId w:val="1"/>
        </w:numPr>
        <w:ind w:left="-55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5951BE">
        <w:rPr>
          <w:rFonts w:ascii="Times New Roman" w:hAnsi="Times New Roman" w:cs="Times New Roman"/>
          <w:color w:val="222222"/>
          <w:lang w:val="sr-Latn-CS"/>
        </w:rPr>
        <w:t>, С</w:t>
      </w:r>
      <w:r w:rsidRPr="005951BE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9273A3" w:rsidRPr="005951BE" w:rsidRDefault="009273A3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5951BE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5951BE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9273A3" w:rsidRPr="005951BE" w:rsidRDefault="009273A3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5951BE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9273A3" w:rsidRPr="005951BE" w:rsidRDefault="009273A3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5951BE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9273A3" w:rsidRPr="005951BE" w:rsidRDefault="009273A3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5951BE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9273A3" w:rsidRPr="005951BE" w:rsidRDefault="009273A3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9273A3" w:rsidRPr="005951BE" w:rsidRDefault="009273A3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9273A3" w:rsidRPr="005951BE" w:rsidRDefault="009273A3" w:rsidP="00F72AB2">
      <w:pPr>
        <w:ind w:right="-230"/>
        <w:rPr>
          <w:rFonts w:ascii="Times New Roman" w:hAnsi="Times New Roman" w:cs="Times New Roman"/>
          <w:lang w:val="sr-Cyrl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5951BE">
        <w:rPr>
          <w:rFonts w:ascii="Times New Roman" w:hAnsi="Times New Roman" w:cs="Times New Roman"/>
          <w:lang w:val="sr-Latn-CS"/>
        </w:rPr>
        <w:t xml:space="preserve">– тонери </w:t>
      </w:r>
      <w:r w:rsidRPr="005951BE">
        <w:rPr>
          <w:rFonts w:ascii="Times New Roman" w:hAnsi="Times New Roman" w:cs="Times New Roman"/>
          <w:lang w:val="sr-Cyrl-CS"/>
        </w:rPr>
        <w:t>и рибони за штампаче и рачунску машину</w:t>
      </w:r>
    </w:p>
    <w:p w:rsidR="009273A3" w:rsidRPr="005951BE" w:rsidRDefault="009273A3" w:rsidP="00F72AB2">
      <w:pPr>
        <w:pStyle w:val="ListParagraph"/>
        <w:ind w:left="0"/>
        <w:rPr>
          <w:rFonts w:ascii="Times New Roman" w:hAnsi="Times New Roman" w:cs="Times New Roman"/>
          <w:lang w:val="sr-Cyrl-CS"/>
        </w:rPr>
      </w:pPr>
      <w:r w:rsidRPr="005951BE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 w:rsidRPr="005951BE">
        <w:rPr>
          <w:rFonts w:ascii="Times New Roman" w:hAnsi="Times New Roman" w:cs="Times New Roman"/>
          <w:lang w:val="sr-Cyrl-CS"/>
        </w:rPr>
        <w:t>Тонери за ласерске штампаче ОРН 30125110</w:t>
      </w:r>
    </w:p>
    <w:p w:rsidR="009273A3" w:rsidRPr="005951BE" w:rsidRDefault="009273A3" w:rsidP="00F72AB2">
      <w:pPr>
        <w:pStyle w:val="ListParagraph"/>
        <w:ind w:left="0"/>
        <w:rPr>
          <w:rFonts w:ascii="Times New Roman" w:hAnsi="Times New Roman" w:cs="Times New Roman"/>
          <w:lang w:val="sr-Cyrl-CS"/>
        </w:rPr>
      </w:pPr>
      <w:r w:rsidRPr="005951BE">
        <w:rPr>
          <w:lang w:val="sr-Cyrl-CS"/>
        </w:rPr>
        <w:t xml:space="preserve">                                                       </w:t>
      </w:r>
      <w:r>
        <w:rPr>
          <w:lang w:val="sr-Cyrl-CS"/>
        </w:rPr>
        <w:t xml:space="preserve"> </w:t>
      </w:r>
      <w:r w:rsidRPr="005951BE">
        <w:rPr>
          <w:lang w:val="sr-Cyrl-CS"/>
        </w:rPr>
        <w:t xml:space="preserve">  </w:t>
      </w:r>
      <w:r w:rsidRPr="005951BE">
        <w:rPr>
          <w:rFonts w:ascii="Times New Roman" w:hAnsi="Times New Roman" w:cs="Times New Roman"/>
          <w:lang w:val="sr-Cyrl-CS"/>
        </w:rPr>
        <w:t>Делови и прибор за канцеларијске машине ОРН 30124000</w:t>
      </w:r>
    </w:p>
    <w:p w:rsidR="009273A3" w:rsidRPr="005951BE" w:rsidRDefault="009273A3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5951BE">
        <w:rPr>
          <w:rFonts w:ascii="Times New Roman" w:hAnsi="Times New Roman" w:cs="Times New Roman"/>
          <w:color w:val="222222"/>
          <w:lang w:val="sr-Cyrl-CS"/>
        </w:rPr>
        <w:t>није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обликован </w:t>
      </w:r>
      <w:r w:rsidRPr="005951BE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9273A3" w:rsidRPr="005951BE" w:rsidRDefault="009273A3" w:rsidP="00286A78">
      <w:pPr>
        <w:numPr>
          <w:ilvl w:val="0"/>
          <w:numId w:val="1"/>
        </w:numPr>
        <w:ind w:right="-230" w:hanging="940"/>
        <w:jc w:val="both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5951BE">
        <w:rPr>
          <w:rFonts w:ascii="Times New Roman" w:hAnsi="Times New Roman" w:cs="Times New Roman"/>
          <w:lang w:val="sr-Cyrl-CS"/>
        </w:rPr>
        <w:t xml:space="preserve">Уговор се закључује </w:t>
      </w:r>
      <w:r>
        <w:rPr>
          <w:rFonts w:ascii="Times New Roman" w:hAnsi="Times New Roman" w:cs="Times New Roman"/>
          <w:lang w:val="sr-Latn-CS"/>
        </w:rPr>
        <w:t>на период од годину дана у складу са опредељеним средствима за 2017. /2018. годину</w:t>
      </w:r>
      <w:r>
        <w:rPr>
          <w:rFonts w:ascii="Times New Roman" w:hAnsi="Times New Roman" w:cs="Times New Roman"/>
          <w:lang w:val="sr-Cyrl-CS"/>
        </w:rPr>
        <w:t>,</w:t>
      </w:r>
      <w:r w:rsidRPr="005951BE">
        <w:rPr>
          <w:rFonts w:ascii="Times New Roman" w:hAnsi="Times New Roman" w:cs="Times New Roman"/>
          <w:lang w:val="sr-Cyrl-CS"/>
        </w:rPr>
        <w:t xml:space="preserve"> уколико се за наредну годину обезбеде средства за ову врсту добара. </w:t>
      </w:r>
    </w:p>
    <w:p w:rsidR="009273A3" w:rsidRPr="005951BE" w:rsidRDefault="009273A3" w:rsidP="00F72AB2">
      <w:pPr>
        <w:numPr>
          <w:ilvl w:val="0"/>
          <w:numId w:val="1"/>
        </w:numPr>
        <w:ind w:left="0" w:right="-230" w:hanging="55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9273A3" w:rsidRPr="005951BE" w:rsidRDefault="009273A3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9273A3" w:rsidRPr="005951BE" w:rsidRDefault="009273A3" w:rsidP="00286A78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5951BE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5951BE">
        <w:rPr>
          <w:rFonts w:ascii="Times New Roman" w:hAnsi="Times New Roman" w:cs="Times New Roman"/>
          <w:lang w:val="sr-Cyrl-CS"/>
        </w:rPr>
        <w:t xml:space="preserve"> је</w:t>
      </w:r>
      <w:r w:rsidRPr="005951BE">
        <w:rPr>
          <w:rFonts w:ascii="Times New Roman" w:hAnsi="Times New Roman" w:cs="Times New Roman"/>
        </w:rPr>
        <w:t xml:space="preserve"> преузети </w:t>
      </w:r>
      <w:r w:rsidRPr="005951BE">
        <w:rPr>
          <w:rFonts w:ascii="Times New Roman" w:hAnsi="Times New Roman" w:cs="Times New Roman"/>
          <w:lang w:val="sr-Cyrl-CS"/>
        </w:rPr>
        <w:t>са</w:t>
      </w:r>
      <w:r w:rsidRPr="005951BE">
        <w:rPr>
          <w:rFonts w:ascii="Times New Roman" w:hAnsi="Times New Roman" w:cs="Times New Roman"/>
        </w:rPr>
        <w:t xml:space="preserve"> Портал</w:t>
      </w:r>
      <w:r w:rsidRPr="005951BE">
        <w:rPr>
          <w:rFonts w:ascii="Times New Roman" w:hAnsi="Times New Roman" w:cs="Times New Roman"/>
          <w:lang w:val="sr-Cyrl-CS"/>
        </w:rPr>
        <w:t>а</w:t>
      </w:r>
      <w:r w:rsidRPr="005951BE">
        <w:rPr>
          <w:rFonts w:ascii="Times New Roman" w:hAnsi="Times New Roman" w:cs="Times New Roman"/>
        </w:rPr>
        <w:t xml:space="preserve"> јавних набавки и интернет страниц</w:t>
      </w:r>
      <w:r w:rsidRPr="005951BE">
        <w:rPr>
          <w:rFonts w:ascii="Times New Roman" w:hAnsi="Times New Roman" w:cs="Times New Roman"/>
          <w:lang w:val="sr-Cyrl-CS"/>
        </w:rPr>
        <w:t>е</w:t>
      </w:r>
      <w:r w:rsidRPr="005951BE">
        <w:rPr>
          <w:rFonts w:ascii="Times New Roman" w:hAnsi="Times New Roman" w:cs="Times New Roman"/>
        </w:rPr>
        <w:t xml:space="preserve"> наручиоца </w:t>
      </w:r>
      <w:r w:rsidRPr="005951BE">
        <w:rPr>
          <w:rFonts w:ascii="Times New Roman" w:hAnsi="Times New Roman" w:cs="Times New Roman"/>
          <w:color w:val="0000FF"/>
          <w:u w:val="single"/>
        </w:rPr>
        <w:t>www.</w:t>
      </w:r>
      <w:r w:rsidRPr="005951BE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5951BE">
        <w:rPr>
          <w:rFonts w:ascii="Times New Roman" w:hAnsi="Times New Roman" w:cs="Times New Roman"/>
          <w:color w:val="0000FF"/>
        </w:rPr>
        <w:t>.</w:t>
      </w:r>
      <w:r w:rsidRPr="005951BE">
        <w:rPr>
          <w:rFonts w:ascii="Times New Roman" w:hAnsi="Times New Roman" w:cs="Times New Roman"/>
          <w:lang w:val="sr-Cyrl-CS"/>
        </w:rPr>
        <w:t xml:space="preserve"> </w:t>
      </w:r>
    </w:p>
    <w:p w:rsidR="009273A3" w:rsidRPr="005951BE" w:rsidRDefault="009273A3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9273A3" w:rsidRPr="005951BE" w:rsidRDefault="009273A3" w:rsidP="00F72AB2">
      <w:pPr>
        <w:numPr>
          <w:ilvl w:val="0"/>
          <w:numId w:val="3"/>
        </w:numPr>
        <w:tabs>
          <w:tab w:val="left" w:pos="0"/>
          <w:tab w:val="left" w:pos="660"/>
          <w:tab w:val="left" w:pos="880"/>
        </w:tabs>
        <w:ind w:right="-230" w:hanging="69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5951BE">
        <w:rPr>
          <w:rFonts w:ascii="Times New Roman" w:hAnsi="Times New Roman" w:cs="Times New Roman"/>
          <w:color w:val="222222"/>
          <w:lang w:val="sr-Cyrl-CS"/>
        </w:rPr>
        <w:t>.</w:t>
      </w:r>
    </w:p>
    <w:p w:rsidR="009273A3" w:rsidRPr="005951BE" w:rsidRDefault="009273A3" w:rsidP="00F72AB2">
      <w:pPr>
        <w:numPr>
          <w:ilvl w:val="0"/>
          <w:numId w:val="3"/>
        </w:numPr>
        <w:ind w:left="440" w:right="-230" w:hanging="77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5951BE">
        <w:rPr>
          <w:rFonts w:ascii="Times New Roman" w:hAnsi="Times New Roman" w:cs="Times New Roman"/>
          <w:color w:val="222222"/>
          <w:lang w:val="sr-Cyrl-CS"/>
        </w:rPr>
        <w:t xml:space="preserve"> у складу</w:t>
      </w:r>
      <w:r>
        <w:rPr>
          <w:rFonts w:ascii="Times New Roman" w:hAnsi="Times New Roman" w:cs="Times New Roman"/>
          <w:color w:val="222222"/>
          <w:lang w:val="sr-Cyrl-CS"/>
        </w:rPr>
        <w:t xml:space="preserve"> са конкурсном документацијом и </w:t>
      </w:r>
      <w:r w:rsidRPr="005951BE">
        <w:rPr>
          <w:rFonts w:ascii="Times New Roman" w:hAnsi="Times New Roman" w:cs="Times New Roman"/>
          <w:color w:val="222222"/>
          <w:lang w:val="sr-Cyrl-CS"/>
        </w:rPr>
        <w:t>овим Позивом</w:t>
      </w:r>
      <w:r w:rsidRPr="005951BE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9273A3" w:rsidRPr="005951BE" w:rsidRDefault="009273A3" w:rsidP="00F72AB2">
      <w:pPr>
        <w:numPr>
          <w:ilvl w:val="0"/>
          <w:numId w:val="3"/>
        </w:numPr>
        <w:ind w:right="-372" w:hanging="69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>ТОНЕРА И РИБОНА ЗА ШТАМПАЧЕ И РАЧУНСКЕ МАШИНЕ, БР.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2 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5951BE">
        <w:rPr>
          <w:rFonts w:ascii="Times New Roman" w:hAnsi="Times New Roman" w:cs="Times New Roman"/>
          <w:b/>
          <w:color w:val="222222"/>
        </w:rPr>
        <w:t>ЈНМВ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9273A3" w:rsidRPr="005951BE" w:rsidRDefault="009273A3" w:rsidP="00F72AB2">
      <w:pPr>
        <w:numPr>
          <w:ilvl w:val="0"/>
          <w:numId w:val="3"/>
        </w:numPr>
        <w:ind w:right="-230" w:hanging="69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9273A3" w:rsidRPr="005951BE" w:rsidRDefault="009273A3" w:rsidP="00F72AB2">
      <w:pPr>
        <w:numPr>
          <w:ilvl w:val="0"/>
          <w:numId w:val="3"/>
        </w:numPr>
        <w:ind w:right="-230" w:hanging="69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5951BE">
        <w:rPr>
          <w:rFonts w:ascii="Times New Roman" w:hAnsi="Times New Roman" w:cs="Times New Roman"/>
          <w:color w:val="222222"/>
        </w:rPr>
        <w:t>Дом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</w:rPr>
        <w:t>здравља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Cyrl-CS"/>
        </w:rPr>
        <w:t>„</w:t>
      </w:r>
      <w:r w:rsidRPr="005951BE">
        <w:rPr>
          <w:rFonts w:ascii="Times New Roman" w:hAnsi="Times New Roman" w:cs="Times New Roman"/>
          <w:color w:val="222222"/>
        </w:rPr>
        <w:t>Смедерево</w:t>
      </w:r>
      <w:r w:rsidRPr="005951BE">
        <w:rPr>
          <w:rFonts w:ascii="Times New Roman" w:hAnsi="Times New Roman" w:cs="Times New Roman"/>
          <w:color w:val="222222"/>
          <w:lang w:val="sr-Cyrl-CS"/>
        </w:rPr>
        <w:t>“</w:t>
      </w:r>
      <w:r w:rsidRPr="005951BE">
        <w:rPr>
          <w:rFonts w:ascii="Times New Roman" w:hAnsi="Times New Roman" w:cs="Times New Roman"/>
          <w:color w:val="222222"/>
          <w:lang w:val="sr-Latn-CS"/>
        </w:rPr>
        <w:t>, С</w:t>
      </w:r>
      <w:r w:rsidRPr="005951BE">
        <w:rPr>
          <w:rFonts w:ascii="Times New Roman" w:hAnsi="Times New Roman" w:cs="Times New Roman"/>
          <w:color w:val="222222"/>
        </w:rPr>
        <w:t>медерево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5951BE">
        <w:rPr>
          <w:rFonts w:ascii="Times New Roman" w:hAnsi="Times New Roman" w:cs="Times New Roman"/>
          <w:color w:val="222222"/>
        </w:rPr>
        <w:t>Кнез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</w:rPr>
        <w:t>Михаилова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</w:rPr>
        <w:t>бр</w:t>
      </w:r>
      <w:r w:rsidRPr="005951BE">
        <w:rPr>
          <w:rFonts w:ascii="Times New Roman" w:hAnsi="Times New Roman" w:cs="Times New Roman"/>
          <w:color w:val="222222"/>
          <w:lang w:val="sr-Latn-CS"/>
        </w:rPr>
        <w:t>. 51, 11300 С</w:t>
      </w:r>
      <w:r w:rsidRPr="005951BE">
        <w:rPr>
          <w:rFonts w:ascii="Times New Roman" w:hAnsi="Times New Roman" w:cs="Times New Roman"/>
          <w:color w:val="222222"/>
        </w:rPr>
        <w:t>медерево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5951BE">
        <w:rPr>
          <w:rFonts w:ascii="Times New Roman" w:hAnsi="Times New Roman" w:cs="Times New Roman"/>
          <w:color w:val="222222"/>
        </w:rPr>
        <w:t>архива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</w:rPr>
        <w:t>на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</w:rPr>
        <w:t>трећем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</w:rPr>
        <w:t>спрату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5951BE">
        <w:rPr>
          <w:rFonts w:ascii="Times New Roman" w:hAnsi="Times New Roman" w:cs="Times New Roman"/>
          <w:color w:val="222222"/>
        </w:rPr>
        <w:t>до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5951BE">
        <w:rPr>
          <w:rFonts w:ascii="Times New Roman" w:hAnsi="Times New Roman" w:cs="Times New Roman"/>
          <w:color w:val="222222"/>
          <w:lang w:val="sr-Cyrl-CS"/>
        </w:rPr>
        <w:t>5</w:t>
      </w:r>
      <w:r w:rsidRPr="005951BE">
        <w:rPr>
          <w:rFonts w:ascii="Times New Roman" w:hAnsi="Times New Roman" w:cs="Times New Roman"/>
          <w:color w:val="222222"/>
          <w:lang w:val="sr-Latn-CS"/>
        </w:rPr>
        <w:t>:</w:t>
      </w:r>
      <w:r w:rsidRPr="005951BE">
        <w:rPr>
          <w:rFonts w:ascii="Times New Roman" w:hAnsi="Times New Roman" w:cs="Times New Roman"/>
          <w:color w:val="222222"/>
          <w:lang w:val="sr-Cyrl-CS"/>
        </w:rPr>
        <w:t>00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9273A3" w:rsidRPr="005951BE" w:rsidRDefault="009273A3" w:rsidP="00F72AB2">
      <w:pPr>
        <w:numPr>
          <w:ilvl w:val="0"/>
          <w:numId w:val="3"/>
        </w:numPr>
        <w:ind w:right="-230" w:hanging="69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5951BE">
        <w:rPr>
          <w:rFonts w:ascii="Times New Roman" w:hAnsi="Times New Roman" w:cs="Times New Roman"/>
          <w:color w:val="222222"/>
        </w:rPr>
        <w:t>на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</w:rPr>
        <w:t>архиву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20.01.2017</w:t>
      </w:r>
      <w:r w:rsidRPr="005951BE">
        <w:rPr>
          <w:rFonts w:ascii="Times New Roman" w:hAnsi="Times New Roman" w:cs="Times New Roman"/>
          <w:color w:val="222222"/>
          <w:lang w:val="sr-Cyrl-CS"/>
        </w:rPr>
        <w:t xml:space="preserve">. </w:t>
      </w:r>
      <w:r>
        <w:rPr>
          <w:rFonts w:ascii="Times New Roman" w:hAnsi="Times New Roman" w:cs="Times New Roman"/>
          <w:color w:val="222222"/>
          <w:lang w:val="sr-Latn-CS"/>
        </w:rPr>
        <w:t>године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Latn-CS"/>
        </w:rPr>
        <w:t>до</w:t>
      </w:r>
      <w:r w:rsidRPr="005951BE">
        <w:rPr>
          <w:rFonts w:ascii="Times New Roman" w:hAnsi="Times New Roman" w:cs="Times New Roman"/>
          <w:color w:val="222222"/>
          <w:lang w:val="sr-Cyrl-CS"/>
        </w:rPr>
        <w:t xml:space="preserve"> 11:00 часова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</w:t>
      </w:r>
      <w:r w:rsidRPr="005951BE">
        <w:rPr>
          <w:rFonts w:ascii="Times New Roman" w:hAnsi="Times New Roman" w:cs="Times New Roman"/>
          <w:color w:val="222222"/>
          <w:lang w:val="sr-Cyrl-CS"/>
        </w:rPr>
        <w:t>.</w:t>
      </w:r>
    </w:p>
    <w:p w:rsidR="009273A3" w:rsidRPr="0092704E" w:rsidRDefault="009273A3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9273A3" w:rsidRPr="005951BE" w:rsidRDefault="009273A3" w:rsidP="00286A78">
      <w:pPr>
        <w:numPr>
          <w:ilvl w:val="0"/>
          <w:numId w:val="4"/>
        </w:numPr>
        <w:ind w:left="440" w:right="-230" w:hanging="77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сали Дома здравља „Смедерево“ Смедерво на 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92704E">
        <w:rPr>
          <w:rFonts w:ascii="Times New Roman" w:hAnsi="Times New Roman" w:cs="Times New Roman"/>
          <w:color w:val="222222"/>
          <w:lang w:val="sr-Cyrl-CS"/>
        </w:rPr>
        <w:t>спрату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, </w:t>
      </w:r>
      <w:r>
        <w:rPr>
          <w:rFonts w:ascii="Times New Roman" w:hAnsi="Times New Roman" w:cs="Times New Roman"/>
          <w:color w:val="222222"/>
          <w:lang w:val="sr-Cyrl-CS"/>
        </w:rPr>
        <w:t>20.01.2017</w:t>
      </w:r>
      <w:r w:rsidRPr="005951BE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5951BE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5951BE">
        <w:rPr>
          <w:rFonts w:ascii="Times New Roman" w:hAnsi="Times New Roman" w:cs="Times New Roman"/>
          <w:color w:val="222222"/>
          <w:lang w:val="sr-Cyrl-CS"/>
        </w:rPr>
        <w:t xml:space="preserve"> 11:15 часова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5951BE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5951BE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9273A3" w:rsidRPr="005951BE" w:rsidRDefault="009273A3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9273A3" w:rsidRPr="005951BE" w:rsidRDefault="009273A3" w:rsidP="00286A78">
      <w:pPr>
        <w:numPr>
          <w:ilvl w:val="0"/>
          <w:numId w:val="5"/>
        </w:numPr>
        <w:ind w:left="-330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</w:t>
      </w:r>
      <w:r>
        <w:rPr>
          <w:rFonts w:ascii="Times New Roman" w:hAnsi="Times New Roman" w:cs="Times New Roman"/>
          <w:color w:val="222222"/>
          <w:lang w:val="sr-Latn-CS"/>
        </w:rPr>
        <w:t>раво активног учешћа у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lang w:val="sr-Latn-CS"/>
        </w:rPr>
        <w:t>поступку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Latn-CS"/>
        </w:rPr>
        <w:t>отварања понуда,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9273A3" w:rsidRPr="005951BE" w:rsidRDefault="009273A3" w:rsidP="00286A78">
      <w:pPr>
        <w:numPr>
          <w:ilvl w:val="0"/>
          <w:numId w:val="5"/>
        </w:numPr>
        <w:ind w:left="-330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</w:t>
      </w:r>
      <w:r>
        <w:rPr>
          <w:rFonts w:ascii="Times New Roman" w:hAnsi="Times New Roman" w:cs="Times New Roman"/>
          <w:color w:val="222222"/>
          <w:lang w:val="sr-Latn-CS"/>
        </w:rPr>
        <w:t>понуда изврши увид у податке из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понуде који се уносе у записник о отварању понуда као и да изнесе све евентуалне примедбе на поступак отварања понуда. </w:t>
      </w:r>
    </w:p>
    <w:p w:rsidR="009273A3" w:rsidRPr="005951BE" w:rsidRDefault="009273A3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5951BE">
        <w:rPr>
          <w:rFonts w:ascii="Times New Roman" w:hAnsi="Times New Roman" w:cs="Times New Roman"/>
        </w:rPr>
        <w:t>Уговор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5951BE">
        <w:rPr>
          <w:rFonts w:ascii="Times New Roman" w:hAnsi="Times New Roman" w:cs="Times New Roman"/>
        </w:rPr>
        <w:t>о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5951BE">
        <w:rPr>
          <w:rFonts w:ascii="Times New Roman" w:hAnsi="Times New Roman" w:cs="Times New Roman"/>
        </w:rPr>
        <w:t>јавној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5951BE">
        <w:rPr>
          <w:rFonts w:ascii="Times New Roman" w:hAnsi="Times New Roman" w:cs="Times New Roman"/>
        </w:rPr>
        <w:t>набавци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5951BE">
        <w:rPr>
          <w:rFonts w:ascii="Times New Roman" w:hAnsi="Times New Roman" w:cs="Times New Roman"/>
        </w:rPr>
        <w:t>закључује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5951BE">
        <w:rPr>
          <w:rFonts w:ascii="Times New Roman" w:hAnsi="Times New Roman" w:cs="Times New Roman"/>
        </w:rPr>
        <w:t>се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5951BE">
        <w:rPr>
          <w:rFonts w:ascii="Times New Roman" w:hAnsi="Times New Roman" w:cs="Times New Roman"/>
        </w:rPr>
        <w:t>у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5951BE">
        <w:rPr>
          <w:rFonts w:ascii="Times New Roman" w:hAnsi="Times New Roman" w:cs="Times New Roman"/>
        </w:rPr>
        <w:t>року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5951BE">
        <w:rPr>
          <w:rFonts w:ascii="Times New Roman" w:hAnsi="Times New Roman" w:cs="Times New Roman"/>
        </w:rPr>
        <w:t>од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5951BE">
        <w:rPr>
          <w:rFonts w:ascii="Times New Roman" w:hAnsi="Times New Roman" w:cs="Times New Roman"/>
        </w:rPr>
        <w:t>пет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5951BE">
        <w:rPr>
          <w:rFonts w:ascii="Times New Roman" w:hAnsi="Times New Roman" w:cs="Times New Roman"/>
        </w:rPr>
        <w:t>дана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5951BE">
        <w:rPr>
          <w:rFonts w:ascii="Times New Roman" w:hAnsi="Times New Roman" w:cs="Times New Roman"/>
        </w:rPr>
        <w:t>од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5951BE">
        <w:rPr>
          <w:rFonts w:ascii="Times New Roman" w:hAnsi="Times New Roman" w:cs="Times New Roman"/>
        </w:rPr>
        <w:t>протека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5951BE">
        <w:rPr>
          <w:rFonts w:ascii="Times New Roman" w:hAnsi="Times New Roman" w:cs="Times New Roman"/>
        </w:rPr>
        <w:t>рока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lang w:val="sr-Cyrl-CS"/>
        </w:rPr>
        <w:t xml:space="preserve">а </w:t>
      </w:r>
      <w:r w:rsidRPr="005951BE">
        <w:rPr>
          <w:rFonts w:ascii="Times New Roman" w:hAnsi="Times New Roman" w:cs="Times New Roman"/>
        </w:rPr>
        <w:t>подношење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5951BE">
        <w:rPr>
          <w:rFonts w:ascii="Times New Roman" w:hAnsi="Times New Roman" w:cs="Times New Roman"/>
        </w:rPr>
        <w:t>захтева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5951BE">
        <w:rPr>
          <w:rFonts w:ascii="Times New Roman" w:hAnsi="Times New Roman" w:cs="Times New Roman"/>
        </w:rPr>
        <w:t>за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5951BE">
        <w:rPr>
          <w:rFonts w:ascii="Times New Roman" w:hAnsi="Times New Roman" w:cs="Times New Roman"/>
        </w:rPr>
        <w:t>заштиту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5951BE">
        <w:rPr>
          <w:rFonts w:ascii="Times New Roman" w:hAnsi="Times New Roman" w:cs="Times New Roman"/>
        </w:rPr>
        <w:t>права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5951BE">
        <w:rPr>
          <w:rFonts w:ascii="Times New Roman" w:hAnsi="Times New Roman" w:cs="Times New Roman"/>
        </w:rPr>
        <w:t>из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5951BE">
        <w:rPr>
          <w:rFonts w:ascii="Times New Roman" w:hAnsi="Times New Roman" w:cs="Times New Roman"/>
        </w:rPr>
        <w:t>члана</w:t>
      </w:r>
      <w:r w:rsidRPr="005951BE">
        <w:rPr>
          <w:rFonts w:ascii="Times New Roman" w:hAnsi="Times New Roman" w:cs="Times New Roman"/>
          <w:lang w:val="sr-Latn-CS"/>
        </w:rPr>
        <w:t xml:space="preserve"> 149. </w:t>
      </w:r>
      <w:r w:rsidRPr="005951BE">
        <w:rPr>
          <w:rFonts w:ascii="Times New Roman" w:hAnsi="Times New Roman" w:cs="Times New Roman"/>
        </w:rPr>
        <w:t>Закона.</w:t>
      </w:r>
    </w:p>
    <w:p w:rsidR="009273A3" w:rsidRPr="005951BE" w:rsidRDefault="009273A3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5951BE">
        <w:rPr>
          <w:rFonts w:ascii="Times New Roman" w:hAnsi="Times New Roman" w:cs="Times New Roman"/>
          <w:color w:val="222222"/>
          <w:lang w:val="sr-Cyrl-CS"/>
        </w:rPr>
        <w:t>Коста Стефанов</w:t>
      </w:r>
      <w:r>
        <w:rPr>
          <w:rFonts w:ascii="Times New Roman" w:hAnsi="Times New Roman" w:cs="Times New Roman"/>
          <w:color w:val="222222"/>
          <w:lang w:val="sr-Cyrl-CS"/>
        </w:rPr>
        <w:t>, 069/854-85-75</w:t>
      </w:r>
    </w:p>
    <w:p w:rsidR="009273A3" w:rsidRPr="005951BE" w:rsidRDefault="009273A3" w:rsidP="00E97F36">
      <w:pPr>
        <w:numPr>
          <w:ilvl w:val="0"/>
          <w:numId w:val="6"/>
        </w:numPr>
        <w:ind w:left="0" w:right="-230" w:hanging="4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5951BE">
        <w:rPr>
          <w:rFonts w:ascii="Times New Roman" w:hAnsi="Times New Roman" w:cs="Times New Roman"/>
          <w:color w:val="222222"/>
        </w:rPr>
        <w:t>Кнез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</w:rPr>
        <w:t>Михаилова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</w:rPr>
        <w:t>бр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5951BE">
        <w:rPr>
          <w:rFonts w:ascii="Times New Roman" w:hAnsi="Times New Roman" w:cs="Times New Roman"/>
          <w:color w:val="222222"/>
        </w:rPr>
        <w:t>Смедерево</w:t>
      </w:r>
    </w:p>
    <w:p w:rsidR="009273A3" w:rsidRPr="005951BE" w:rsidRDefault="009273A3" w:rsidP="00E97F36">
      <w:pPr>
        <w:numPr>
          <w:ilvl w:val="0"/>
          <w:numId w:val="6"/>
        </w:numPr>
        <w:ind w:left="0" w:right="-230" w:hanging="440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>
        <w:rPr>
          <w:rFonts w:ascii="Times New Roman" w:hAnsi="Times New Roman" w:cs="Times New Roman"/>
          <w:color w:val="222222"/>
          <w:lang w:val="sr-Cyrl-CS"/>
        </w:rPr>
        <w:t>тел.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5951BE">
        <w:rPr>
          <w:rFonts w:ascii="Times New Roman" w:hAnsi="Times New Roman" w:cs="Times New Roman"/>
          <w:b/>
          <w:color w:val="222222"/>
        </w:rPr>
        <w:t>6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>/240-51</w:t>
      </w:r>
      <w:r>
        <w:rPr>
          <w:rFonts w:ascii="Times New Roman" w:hAnsi="Times New Roman" w:cs="Times New Roman"/>
          <w:b/>
          <w:color w:val="222222"/>
          <w:lang w:val="sr-Cyrl-CS"/>
        </w:rPr>
        <w:t>7</w:t>
      </w:r>
    </w:p>
    <w:p w:rsidR="009273A3" w:rsidRPr="005951BE" w:rsidRDefault="009273A3" w:rsidP="00E97F36">
      <w:pPr>
        <w:numPr>
          <w:ilvl w:val="0"/>
          <w:numId w:val="6"/>
        </w:numPr>
        <w:ind w:left="0" w:right="-230" w:hanging="4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5951BE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9273A3" w:rsidRPr="005951BE" w:rsidRDefault="009273A3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273A3" w:rsidRPr="005951BE" w:rsidRDefault="009273A3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273A3" w:rsidRPr="005951BE" w:rsidRDefault="009273A3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</w:t>
      </w:r>
      <w:r w:rsidRPr="005951B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Pr="005951BE">
        <w:rPr>
          <w:rFonts w:ascii="Times New Roman" w:hAnsi="Times New Roman" w:cs="Times New Roman"/>
          <w:lang w:val="sr-Cyrl-CS"/>
        </w:rPr>
        <w:t xml:space="preserve"> В.Д. ДИРЕКТОР</w:t>
      </w:r>
    </w:p>
    <w:p w:rsidR="009273A3" w:rsidRPr="005951BE" w:rsidRDefault="009273A3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5951B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Дом здравља „Смедерево“</w:t>
      </w:r>
    </w:p>
    <w:p w:rsidR="009273A3" w:rsidRPr="005951BE" w:rsidRDefault="009273A3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5951B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_______________________________</w:t>
      </w:r>
    </w:p>
    <w:p w:rsidR="009273A3" w:rsidRPr="0092704E" w:rsidRDefault="009273A3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5951B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Др стом. Светлана Михић Јовановић</w:t>
      </w:r>
    </w:p>
    <w:sectPr w:rsidR="009273A3" w:rsidRPr="0092704E" w:rsidSect="00E97F36">
      <w:pgSz w:w="12240" w:h="15840" w:code="1"/>
      <w:pgMar w:top="539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E2FE9"/>
    <w:multiLevelType w:val="multilevel"/>
    <w:tmpl w:val="4C26DB1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C65BD6"/>
    <w:multiLevelType w:val="multilevel"/>
    <w:tmpl w:val="EFA42F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C2239C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3A76DF"/>
    <w:multiLevelType w:val="multilevel"/>
    <w:tmpl w:val="EFA42F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D16FD3"/>
    <w:multiLevelType w:val="multilevel"/>
    <w:tmpl w:val="A7E8E4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D515B"/>
    <w:rsid w:val="000F36C6"/>
    <w:rsid w:val="000F4E92"/>
    <w:rsid w:val="00112502"/>
    <w:rsid w:val="001379BC"/>
    <w:rsid w:val="001A057A"/>
    <w:rsid w:val="001A0D81"/>
    <w:rsid w:val="001B5566"/>
    <w:rsid w:val="001B5C00"/>
    <w:rsid w:val="001C61B3"/>
    <w:rsid w:val="001D3C75"/>
    <w:rsid w:val="001F6CF9"/>
    <w:rsid w:val="0021272A"/>
    <w:rsid w:val="00216694"/>
    <w:rsid w:val="00231D97"/>
    <w:rsid w:val="00253320"/>
    <w:rsid w:val="00286A78"/>
    <w:rsid w:val="002B4FBD"/>
    <w:rsid w:val="002F4FAC"/>
    <w:rsid w:val="002F5521"/>
    <w:rsid w:val="00322CCF"/>
    <w:rsid w:val="00330DC7"/>
    <w:rsid w:val="003421E3"/>
    <w:rsid w:val="003A3755"/>
    <w:rsid w:val="003B4092"/>
    <w:rsid w:val="0041043F"/>
    <w:rsid w:val="004270D0"/>
    <w:rsid w:val="00464275"/>
    <w:rsid w:val="0046518D"/>
    <w:rsid w:val="00473B4D"/>
    <w:rsid w:val="004A56B1"/>
    <w:rsid w:val="004C694B"/>
    <w:rsid w:val="005331A7"/>
    <w:rsid w:val="0053786B"/>
    <w:rsid w:val="005928EB"/>
    <w:rsid w:val="005951BE"/>
    <w:rsid w:val="005C0321"/>
    <w:rsid w:val="005D146A"/>
    <w:rsid w:val="005D2376"/>
    <w:rsid w:val="00642D44"/>
    <w:rsid w:val="006469D7"/>
    <w:rsid w:val="006524BF"/>
    <w:rsid w:val="00654994"/>
    <w:rsid w:val="006942DB"/>
    <w:rsid w:val="006A02A2"/>
    <w:rsid w:val="006B39C5"/>
    <w:rsid w:val="00701053"/>
    <w:rsid w:val="00702EFE"/>
    <w:rsid w:val="00702FC3"/>
    <w:rsid w:val="00713589"/>
    <w:rsid w:val="00725CD4"/>
    <w:rsid w:val="007272B4"/>
    <w:rsid w:val="00777803"/>
    <w:rsid w:val="00780675"/>
    <w:rsid w:val="007C681D"/>
    <w:rsid w:val="007E1039"/>
    <w:rsid w:val="00807A42"/>
    <w:rsid w:val="00831051"/>
    <w:rsid w:val="008364A1"/>
    <w:rsid w:val="0086013D"/>
    <w:rsid w:val="008862DB"/>
    <w:rsid w:val="008B17E6"/>
    <w:rsid w:val="00912B0A"/>
    <w:rsid w:val="0092696C"/>
    <w:rsid w:val="0092704E"/>
    <w:rsid w:val="009273A3"/>
    <w:rsid w:val="00952A53"/>
    <w:rsid w:val="00955726"/>
    <w:rsid w:val="00972625"/>
    <w:rsid w:val="00983EA3"/>
    <w:rsid w:val="009E2CF5"/>
    <w:rsid w:val="009E750E"/>
    <w:rsid w:val="00A0360F"/>
    <w:rsid w:val="00A105F6"/>
    <w:rsid w:val="00A6733B"/>
    <w:rsid w:val="00A70F20"/>
    <w:rsid w:val="00A96A5E"/>
    <w:rsid w:val="00AB11FB"/>
    <w:rsid w:val="00AB5D15"/>
    <w:rsid w:val="00AC3781"/>
    <w:rsid w:val="00AC51B4"/>
    <w:rsid w:val="00AD51EE"/>
    <w:rsid w:val="00B224B0"/>
    <w:rsid w:val="00B37E6D"/>
    <w:rsid w:val="00B4667C"/>
    <w:rsid w:val="00B66F5C"/>
    <w:rsid w:val="00B92EFB"/>
    <w:rsid w:val="00B93C4E"/>
    <w:rsid w:val="00BC136F"/>
    <w:rsid w:val="00BE0377"/>
    <w:rsid w:val="00BE5F0A"/>
    <w:rsid w:val="00C04627"/>
    <w:rsid w:val="00C72B0C"/>
    <w:rsid w:val="00C774C1"/>
    <w:rsid w:val="00CE6B3A"/>
    <w:rsid w:val="00D03195"/>
    <w:rsid w:val="00D43E35"/>
    <w:rsid w:val="00D624BD"/>
    <w:rsid w:val="00D65FB9"/>
    <w:rsid w:val="00D72C3F"/>
    <w:rsid w:val="00D77A8C"/>
    <w:rsid w:val="00D95F76"/>
    <w:rsid w:val="00DA3609"/>
    <w:rsid w:val="00DA3CAA"/>
    <w:rsid w:val="00DC111A"/>
    <w:rsid w:val="00DE77D6"/>
    <w:rsid w:val="00DF5DF8"/>
    <w:rsid w:val="00DF6FE5"/>
    <w:rsid w:val="00E0441D"/>
    <w:rsid w:val="00E14DF1"/>
    <w:rsid w:val="00E26680"/>
    <w:rsid w:val="00E57342"/>
    <w:rsid w:val="00E63161"/>
    <w:rsid w:val="00E97F36"/>
    <w:rsid w:val="00F22338"/>
    <w:rsid w:val="00F72AB2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611</Words>
  <Characters>3484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violeta</cp:lastModifiedBy>
  <cp:revision>10</cp:revision>
  <cp:lastPrinted>2017-01-12T10:27:00Z</cp:lastPrinted>
  <dcterms:created xsi:type="dcterms:W3CDTF">2015-09-22T11:16:00Z</dcterms:created>
  <dcterms:modified xsi:type="dcterms:W3CDTF">2017-01-12T10:37:00Z</dcterms:modified>
</cp:coreProperties>
</file>