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3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032C23" w:rsidRPr="00475CD2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ЈНМВО-</w:t>
      </w:r>
      <w:r>
        <w:rPr>
          <w:rFonts w:ascii="Times New Roman" w:hAnsi="Times New Roman" w:cs="Times New Roman"/>
          <w:color w:val="222222"/>
          <w:lang w:val="sr-Latn-CS"/>
        </w:rPr>
        <w:t>4</w:t>
      </w: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28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03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Default="00032C2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32C23" w:rsidRPr="00AC16A6" w:rsidRDefault="00032C2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Ради закључења оквирног споразума (уговора)</w:t>
      </w:r>
    </w:p>
    <w:p w:rsidR="00032C23" w:rsidRPr="00946560" w:rsidRDefault="00032C23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Cyrl-CS"/>
        </w:rPr>
        <w:t xml:space="preserve"> за набавку</w:t>
      </w:r>
    </w:p>
    <w:p w:rsidR="00032C23" w:rsidRPr="00F07362" w:rsidRDefault="00032C23" w:rsidP="002B746E">
      <w:pPr>
        <w:jc w:val="center"/>
        <w:rPr>
          <w:rFonts w:ascii="Times New Roman" w:hAnsi="Times New Roman" w:cs="Times New Roman"/>
          <w:b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B74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ауто делов</w:t>
      </w:r>
      <w:r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  <w:lang w:val="sr-Cyrl-CS"/>
        </w:rPr>
        <w:t>домаћа и страна возила-</w:t>
      </w:r>
    </w:p>
    <w:p w:rsidR="00032C23" w:rsidRPr="003072BF" w:rsidRDefault="00032C2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032C23" w:rsidRPr="003072BF" w:rsidRDefault="00032C23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032C23" w:rsidRPr="003072BF" w:rsidRDefault="00032C23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032C23" w:rsidRPr="003626BC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су</w:t>
      </w:r>
      <w:r w:rsidRPr="002B746E">
        <w:rPr>
          <w:rFonts w:ascii="Times New Roman" w:hAnsi="Times New Roman" w:cs="Times New Roman"/>
          <w:b/>
        </w:rPr>
        <w:t xml:space="preserve"> </w:t>
      </w:r>
      <w:r w:rsidRPr="002B746E">
        <w:rPr>
          <w:rFonts w:ascii="Times New Roman" w:hAnsi="Times New Roman" w:cs="Times New Roman"/>
        </w:rPr>
        <w:t>ауто делови</w:t>
      </w:r>
      <w:r>
        <w:rPr>
          <w:rFonts w:ascii="Times New Roman" w:hAnsi="Times New Roman" w:cs="Times New Roman"/>
          <w:lang w:val="sr-Cyrl-CS"/>
        </w:rPr>
        <w:t xml:space="preserve"> за домаћа и страна возила.</w:t>
      </w:r>
    </w:p>
    <w:p w:rsidR="00032C23" w:rsidRPr="002B746E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Default="00032C23" w:rsidP="002B746E">
      <w:pPr>
        <w:widowControl/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- </w:t>
      </w:r>
      <w:r>
        <w:rPr>
          <w:rFonts w:ascii="Times New Roman" w:hAnsi="Times New Roman" w:cs="Times New Roman"/>
        </w:rPr>
        <w:t>ОРН 34330000 – резервни делови за теретна возила,доставна возила и аутомобиле</w:t>
      </w:r>
    </w:p>
    <w:p w:rsidR="00032C23" w:rsidRPr="00946560" w:rsidRDefault="00032C23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>пре</w:t>
      </w:r>
      <w:r>
        <w:rPr>
          <w:rFonts w:ascii="Times New Roman" w:hAnsi="Times New Roman" w:cs="Times New Roman"/>
          <w:color w:val="222222"/>
          <w:lang w:val="sr-Latn-CS"/>
        </w:rPr>
        <w:t>дмет јавне набавке је обликован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партијама:</w:t>
      </w:r>
      <w:r w:rsidRPr="003E08F7">
        <w:rPr>
          <w:rFonts w:ascii="Times New Roman" w:hAnsi="Times New Roman" w:cs="Times New Roman"/>
          <w:b/>
          <w:color w:val="222222"/>
          <w:lang w:val="sr-Cyrl-CS"/>
        </w:rPr>
        <w:t>НЕ.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DC2F94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оквирног споразума (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уговора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) </w:t>
      </w:r>
      <w:r>
        <w:rPr>
          <w:rFonts w:ascii="Times New Roman" w:hAnsi="Times New Roman" w:cs="Times New Roman"/>
          <w:color w:val="222222"/>
          <w:lang w:val="sr-Cyrl-CS"/>
        </w:rPr>
        <w:t>: Оквирни споразум се закључује са једним понуђачем</w:t>
      </w:r>
    </w:p>
    <w:p w:rsidR="00032C23" w:rsidRDefault="00032C23" w:rsidP="00DC2F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DC2F94">
      <w:p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</w:t>
      </w:r>
      <w:r>
        <w:rPr>
          <w:rFonts w:ascii="Times New Roman" w:hAnsi="Times New Roman" w:cs="Times New Roman"/>
          <w:color w:val="222222"/>
          <w:lang w:val="sr-Cyrl-CS"/>
        </w:rPr>
        <w:t xml:space="preserve"> на годину дана.</w:t>
      </w:r>
    </w:p>
    <w:p w:rsidR="00032C23" w:rsidRPr="003072BF" w:rsidRDefault="00032C23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5E196E" w:rsidRDefault="00032C23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032C23" w:rsidRDefault="00032C23" w:rsidP="005E196E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5E196E" w:rsidRDefault="00032C23" w:rsidP="005E196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E196E">
        <w:rPr>
          <w:rFonts w:ascii="Times New Roman" w:hAnsi="Times New Roman" w:cs="Times New Roman"/>
          <w:b/>
          <w:lang w:val="sr-Cyrl-CS"/>
        </w:rPr>
        <w:t>Процењена вредност за закључење оквирног споразума (уговора) је</w:t>
      </w:r>
      <w:r>
        <w:rPr>
          <w:rFonts w:ascii="Times New Roman" w:hAnsi="Times New Roman" w:cs="Times New Roman"/>
          <w:b/>
          <w:lang w:val="sr-Cyrl-CS"/>
        </w:rPr>
        <w:t xml:space="preserve"> 1.124.999.00 </w:t>
      </w:r>
      <w:r w:rsidRPr="005E196E">
        <w:rPr>
          <w:rFonts w:ascii="Times New Roman" w:hAnsi="Times New Roman" w:cs="Times New Roman"/>
          <w:b/>
          <w:lang w:val="sr-Cyrl-CS"/>
        </w:rPr>
        <w:t xml:space="preserve">динара </w:t>
      </w:r>
      <w:r w:rsidRPr="005E196E">
        <w:rPr>
          <w:rFonts w:ascii="Times New Roman" w:hAnsi="Times New Roman" w:cs="Times New Roman"/>
          <w:b/>
          <w:lang w:val="sr-Latn-CS"/>
        </w:rPr>
        <w:t xml:space="preserve">без </w:t>
      </w:r>
      <w:r>
        <w:rPr>
          <w:rFonts w:ascii="Times New Roman" w:hAnsi="Times New Roman" w:cs="Times New Roman"/>
          <w:b/>
          <w:lang w:val="sr-Cyrl-CS"/>
        </w:rPr>
        <w:t xml:space="preserve">      </w:t>
      </w:r>
      <w:r w:rsidRPr="005E196E">
        <w:rPr>
          <w:rFonts w:ascii="Times New Roman" w:hAnsi="Times New Roman" w:cs="Times New Roman"/>
          <w:b/>
          <w:lang w:val="sr-Latn-CS"/>
        </w:rPr>
        <w:t>ПДВ-а</w:t>
      </w:r>
    </w:p>
    <w:p w:rsidR="00032C23" w:rsidRPr="005E196E" w:rsidRDefault="00032C23" w:rsidP="009832DD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32C23" w:rsidRPr="003072BF" w:rsidRDefault="00032C23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032C23" w:rsidRPr="003072BF" w:rsidRDefault="00032C23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32C23" w:rsidRPr="003072BF" w:rsidRDefault="00032C2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032C23" w:rsidRPr="003072BF" w:rsidRDefault="00032C2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32C23" w:rsidRPr="003072BF" w:rsidRDefault="00032C23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АУТО ДЕЛОВА ЗА ДОМАЋА И СТРАНА ВОЗИЛА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12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>
        <w:rPr>
          <w:rFonts w:ascii="Times New Roman" w:hAnsi="Times New Roman" w:cs="Times New Roman"/>
          <w:b/>
          <w:color w:val="222222"/>
          <w:lang w:val="sr-Cyrl-CS"/>
        </w:rPr>
        <w:t>О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32C23" w:rsidRPr="003072BF" w:rsidRDefault="00032C2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032C23" w:rsidRPr="003072BF" w:rsidRDefault="00032C2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032C23" w:rsidRPr="003072BF" w:rsidRDefault="00032C2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11.04.2017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32C23" w:rsidRDefault="00032C23" w:rsidP="001C2DF7">
      <w:pPr>
        <w:ind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032C23" w:rsidRPr="002B746E" w:rsidRDefault="00032C23" w:rsidP="001C2DF7">
      <w:pPr>
        <w:ind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32C23" w:rsidRPr="003072BF" w:rsidRDefault="00032C23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11.04.2017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10:30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>. Понуде ће бити</w:t>
      </w:r>
      <w:r>
        <w:rPr>
          <w:rFonts w:ascii="Times New Roman" w:hAnsi="Times New Roman" w:cs="Times New Roman"/>
          <w:color w:val="222222"/>
          <w:lang w:val="sr-Latn-CS"/>
        </w:rPr>
        <w:t xml:space="preserve"> отваране редоследом којим су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32C23" w:rsidRPr="003072BF" w:rsidRDefault="00032C23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32C23" w:rsidRPr="003072BF" w:rsidRDefault="00032C23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32C23" w:rsidRPr="003072BF" w:rsidRDefault="00032C23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32C23" w:rsidRPr="003072BF" w:rsidRDefault="00032C23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032C23" w:rsidRPr="003072BF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FD7194">
        <w:rPr>
          <w:rFonts w:ascii="Times New Roman" w:hAnsi="Times New Roman" w:cs="Times New Roman"/>
          <w:color w:val="222222"/>
          <w:lang w:val="sr-Cyrl-CS"/>
        </w:rPr>
        <w:t>Оквирни споразум (</w:t>
      </w:r>
      <w:r w:rsidRPr="00FD7194">
        <w:rPr>
          <w:rFonts w:ascii="Times New Roman" w:hAnsi="Times New Roman" w:cs="Times New Roman"/>
          <w:lang w:val="sr-Cyrl-CS"/>
        </w:rPr>
        <w:t>у</w:t>
      </w:r>
      <w:r w:rsidRPr="00FD7194">
        <w:rPr>
          <w:rFonts w:ascii="Times New Roman" w:hAnsi="Times New Roman" w:cs="Times New Roman"/>
        </w:rPr>
        <w:t>говор</w:t>
      </w:r>
      <w:r>
        <w:rPr>
          <w:rFonts w:ascii="Times New Roman" w:hAnsi="Times New Roman" w:cs="Times New Roman"/>
          <w:lang w:val="sr-Cyrl-CS"/>
        </w:rPr>
        <w:t>)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032C23" w:rsidRPr="003072BF" w:rsidRDefault="00032C2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Pr="00FD7194" w:rsidRDefault="00032C2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Лазић, комрцијалиста</w:t>
      </w:r>
    </w:p>
    <w:p w:rsidR="00032C23" w:rsidRPr="00FD7194" w:rsidRDefault="00032C23" w:rsidP="00FD71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                                 Милан Станковић, шеф возног парка 069/85-48-526</w:t>
      </w:r>
    </w:p>
    <w:p w:rsidR="00032C23" w:rsidRPr="003072BF" w:rsidRDefault="00032C2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032C23" w:rsidRPr="003072BF" w:rsidRDefault="00032C2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Cyrl-CS"/>
        </w:rPr>
        <w:t>17</w:t>
      </w:r>
    </w:p>
    <w:p w:rsidR="00032C23" w:rsidRPr="003072BF" w:rsidRDefault="00032C2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32C23" w:rsidRPr="003072BF" w:rsidRDefault="00032C23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32C23" w:rsidRDefault="00032C2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Default="00032C2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CB2EA4" w:rsidRDefault="00032C2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2C23" w:rsidRPr="003072BF" w:rsidRDefault="00032C23">
      <w:pPr>
        <w:rPr>
          <w:rFonts w:ascii="Times New Roman" w:hAnsi="Times New Roman" w:cs="Times New Roman"/>
          <w:lang w:val="sr-Latn-CS"/>
        </w:rPr>
      </w:pPr>
    </w:p>
    <w:p w:rsidR="00032C23" w:rsidRPr="003072BF" w:rsidRDefault="00032C2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032C23" w:rsidRDefault="00032C2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032C23" w:rsidRPr="003072BF" w:rsidRDefault="00032C2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032C23" w:rsidRPr="003072BF" w:rsidRDefault="00032C2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032C23" w:rsidRPr="003072BF" w:rsidRDefault="00032C2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032C23" w:rsidRPr="003072BF" w:rsidSect="00F07362">
      <w:pgSz w:w="12240" w:h="15840" w:code="1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32C23"/>
    <w:rsid w:val="00056F81"/>
    <w:rsid w:val="00063948"/>
    <w:rsid w:val="000B774E"/>
    <w:rsid w:val="000F4E92"/>
    <w:rsid w:val="000F5B32"/>
    <w:rsid w:val="00101720"/>
    <w:rsid w:val="00114652"/>
    <w:rsid w:val="001379BC"/>
    <w:rsid w:val="00163EDD"/>
    <w:rsid w:val="00181C1F"/>
    <w:rsid w:val="0019048B"/>
    <w:rsid w:val="001A0D81"/>
    <w:rsid w:val="001A5D11"/>
    <w:rsid w:val="001C2DF7"/>
    <w:rsid w:val="001D44C8"/>
    <w:rsid w:val="001E30A4"/>
    <w:rsid w:val="001F6CF9"/>
    <w:rsid w:val="00200354"/>
    <w:rsid w:val="002158E9"/>
    <w:rsid w:val="00216694"/>
    <w:rsid w:val="00231A7C"/>
    <w:rsid w:val="00231D97"/>
    <w:rsid w:val="00253320"/>
    <w:rsid w:val="002A55B2"/>
    <w:rsid w:val="002B21B3"/>
    <w:rsid w:val="002B4FBD"/>
    <w:rsid w:val="002B746E"/>
    <w:rsid w:val="002F4FAC"/>
    <w:rsid w:val="002F5521"/>
    <w:rsid w:val="003072BF"/>
    <w:rsid w:val="00322F60"/>
    <w:rsid w:val="003421E3"/>
    <w:rsid w:val="003626BC"/>
    <w:rsid w:val="003B4092"/>
    <w:rsid w:val="003E08F7"/>
    <w:rsid w:val="00444F00"/>
    <w:rsid w:val="00473B4D"/>
    <w:rsid w:val="00475CD2"/>
    <w:rsid w:val="00487ECB"/>
    <w:rsid w:val="0049179E"/>
    <w:rsid w:val="004C694B"/>
    <w:rsid w:val="005035CD"/>
    <w:rsid w:val="00524F9D"/>
    <w:rsid w:val="005257E6"/>
    <w:rsid w:val="00533E9F"/>
    <w:rsid w:val="005928EB"/>
    <w:rsid w:val="005C2578"/>
    <w:rsid w:val="005D2376"/>
    <w:rsid w:val="005E196E"/>
    <w:rsid w:val="00601852"/>
    <w:rsid w:val="00604D35"/>
    <w:rsid w:val="006050DF"/>
    <w:rsid w:val="006078F7"/>
    <w:rsid w:val="00666725"/>
    <w:rsid w:val="006942DB"/>
    <w:rsid w:val="006A02A2"/>
    <w:rsid w:val="006B089E"/>
    <w:rsid w:val="006B39C5"/>
    <w:rsid w:val="006D2BCA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A2886"/>
    <w:rsid w:val="007E381D"/>
    <w:rsid w:val="007F409D"/>
    <w:rsid w:val="00807A42"/>
    <w:rsid w:val="0086013D"/>
    <w:rsid w:val="008B17E6"/>
    <w:rsid w:val="008D0FDC"/>
    <w:rsid w:val="00912B0A"/>
    <w:rsid w:val="009134CF"/>
    <w:rsid w:val="00924C7B"/>
    <w:rsid w:val="0092696C"/>
    <w:rsid w:val="00946560"/>
    <w:rsid w:val="009465A2"/>
    <w:rsid w:val="00947FAB"/>
    <w:rsid w:val="00955726"/>
    <w:rsid w:val="00972625"/>
    <w:rsid w:val="009832DD"/>
    <w:rsid w:val="00983EA3"/>
    <w:rsid w:val="009E2CF5"/>
    <w:rsid w:val="009E750E"/>
    <w:rsid w:val="00A565B7"/>
    <w:rsid w:val="00A62645"/>
    <w:rsid w:val="00A6733B"/>
    <w:rsid w:val="00A727EB"/>
    <w:rsid w:val="00AB5D15"/>
    <w:rsid w:val="00AB6E79"/>
    <w:rsid w:val="00AC16A6"/>
    <w:rsid w:val="00AC3781"/>
    <w:rsid w:val="00AC51B4"/>
    <w:rsid w:val="00AD51EE"/>
    <w:rsid w:val="00B13644"/>
    <w:rsid w:val="00B224B0"/>
    <w:rsid w:val="00B37E6D"/>
    <w:rsid w:val="00B4667C"/>
    <w:rsid w:val="00BC136F"/>
    <w:rsid w:val="00BD5CDC"/>
    <w:rsid w:val="00C53FDD"/>
    <w:rsid w:val="00C774C1"/>
    <w:rsid w:val="00CB0D0B"/>
    <w:rsid w:val="00CB2EA4"/>
    <w:rsid w:val="00CB4C97"/>
    <w:rsid w:val="00CC013E"/>
    <w:rsid w:val="00CC2CB5"/>
    <w:rsid w:val="00D00FE5"/>
    <w:rsid w:val="00D03195"/>
    <w:rsid w:val="00D52E19"/>
    <w:rsid w:val="00D624BD"/>
    <w:rsid w:val="00D62524"/>
    <w:rsid w:val="00D65FB9"/>
    <w:rsid w:val="00D72C3F"/>
    <w:rsid w:val="00D77A8C"/>
    <w:rsid w:val="00DA3609"/>
    <w:rsid w:val="00DA3CAA"/>
    <w:rsid w:val="00DC2F94"/>
    <w:rsid w:val="00DC5063"/>
    <w:rsid w:val="00DD2F7E"/>
    <w:rsid w:val="00E14DF1"/>
    <w:rsid w:val="00E17C59"/>
    <w:rsid w:val="00E57342"/>
    <w:rsid w:val="00E63161"/>
    <w:rsid w:val="00F07362"/>
    <w:rsid w:val="00F22338"/>
    <w:rsid w:val="00F46A1F"/>
    <w:rsid w:val="00FD7194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43"/>
    <w:rPr>
      <w:rFonts w:ascii="Times New Roman" w:eastAsia="Times New Roman" w:hAnsi="Times New Roman" w:cs="Arial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637</Words>
  <Characters>3631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22</cp:revision>
  <cp:lastPrinted>2017-03-28T13:03:00Z</cp:lastPrinted>
  <dcterms:created xsi:type="dcterms:W3CDTF">2015-10-29T11:57:00Z</dcterms:created>
  <dcterms:modified xsi:type="dcterms:W3CDTF">2017-03-28T13:03:00Z</dcterms:modified>
</cp:coreProperties>
</file>