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42" w:rsidRPr="002F3A1D" w:rsidRDefault="00801D4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801D42" w:rsidRPr="002F3A1D" w:rsidRDefault="00801D4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801D42" w:rsidRPr="00F32B51" w:rsidRDefault="00801D42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 1ЈНМВ-</w:t>
      </w:r>
      <w:r>
        <w:rPr>
          <w:rFonts w:ascii="Times New Roman" w:hAnsi="Times New Roman"/>
          <w:b/>
          <w:sz w:val="20"/>
          <w:szCs w:val="20"/>
        </w:rPr>
        <w:t>23</w:t>
      </w:r>
    </w:p>
    <w:p w:rsidR="00801D42" w:rsidRPr="002F3A1D" w:rsidRDefault="00801D42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>
        <w:rPr>
          <w:rFonts w:ascii="Times New Roman" w:hAnsi="Times New Roman"/>
          <w:b/>
          <w:sz w:val="20"/>
          <w:szCs w:val="20"/>
        </w:rPr>
        <w:t>02</w:t>
      </w:r>
      <w:r>
        <w:rPr>
          <w:rFonts w:ascii="Times New Roman" w:hAnsi="Times New Roman"/>
          <w:b/>
          <w:sz w:val="20"/>
          <w:szCs w:val="20"/>
          <w:lang w:val="sr-Cyrl-CS"/>
        </w:rPr>
        <w:t>.</w:t>
      </w:r>
      <w:r>
        <w:rPr>
          <w:rFonts w:ascii="Times New Roman" w:hAnsi="Times New Roman"/>
          <w:b/>
          <w:sz w:val="20"/>
          <w:szCs w:val="20"/>
        </w:rPr>
        <w:t>02</w:t>
      </w:r>
      <w:r>
        <w:rPr>
          <w:rFonts w:ascii="Times New Roman" w:hAnsi="Times New Roman"/>
          <w:b/>
          <w:sz w:val="20"/>
          <w:szCs w:val="20"/>
          <w:lang w:val="sr-Cyrl-CS"/>
        </w:rPr>
        <w:t>.201</w:t>
      </w:r>
      <w:r>
        <w:rPr>
          <w:rFonts w:ascii="Times New Roman" w:hAnsi="Times New Roman"/>
          <w:b/>
          <w:sz w:val="20"/>
          <w:szCs w:val="20"/>
        </w:rPr>
        <w:t>7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801D42" w:rsidRPr="002F3A1D" w:rsidRDefault="00801D42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Pr="002F3A1D" w:rsidRDefault="00801D42" w:rsidP="00EA51D9">
      <w:pPr>
        <w:pStyle w:val="BodyText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 xml:space="preserve">На основу члана  116. Закона о јавним набавкама («Службени гласник РС», бр. 124/12), </w:t>
      </w:r>
    </w:p>
    <w:p w:rsidR="00801D42" w:rsidRPr="002F3A1D" w:rsidRDefault="00801D42" w:rsidP="00EA51D9">
      <w:pPr>
        <w:pStyle w:val="BodyText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801D42" w:rsidRPr="002F3A1D" w:rsidRDefault="00801D42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801D42" w:rsidRPr="002F3A1D" w:rsidRDefault="00801D42" w:rsidP="00EA51D9">
      <w:pPr>
        <w:pStyle w:val="BodyText"/>
        <w:rPr>
          <w:b/>
          <w:color w:val="000000"/>
          <w:sz w:val="20"/>
          <w:lang w:val="sr-Cyrl-CS"/>
        </w:rPr>
      </w:pPr>
    </w:p>
    <w:p w:rsidR="00801D42" w:rsidRPr="002F3A1D" w:rsidRDefault="00801D42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801D42" w:rsidRDefault="00801D4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801D42" w:rsidRPr="007669DE" w:rsidRDefault="00801D4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9DE">
        <w:rPr>
          <w:rFonts w:ascii="Times New Roman" w:hAnsi="Times New Roman"/>
          <w:b/>
          <w:lang w:val="sr-Cyrl-CS"/>
        </w:rPr>
        <w:t>МЕДИЦИНСКОГ ПОТРОШНОГ И САНИТЕТСКОГ МАТЕРИЈАЛА</w:t>
      </w:r>
    </w:p>
    <w:p w:rsidR="00801D42" w:rsidRDefault="00801D4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D42" w:rsidRDefault="00801D4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D42" w:rsidRPr="00F32B51" w:rsidRDefault="00801D42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D42" w:rsidRPr="002F3A1D" w:rsidRDefault="00801D42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801D42" w:rsidRPr="002F3A1D" w:rsidRDefault="00801D42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801D42" w:rsidRPr="002F3A1D" w:rsidRDefault="00801D42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801D42" w:rsidRPr="002F3A1D" w:rsidRDefault="00801D42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801D42" w:rsidRPr="002F3A1D" w:rsidRDefault="00801D42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801D42" w:rsidRPr="00F32B51" w:rsidRDefault="00801D42" w:rsidP="00F32B51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2B51">
        <w:rPr>
          <w:rFonts w:ascii="Times New Roman" w:hAnsi="Times New Roman"/>
          <w:sz w:val="20"/>
          <w:szCs w:val="20"/>
          <w:lang w:val="sr-Cyrl-CS"/>
        </w:rPr>
        <w:t xml:space="preserve">33140000 – потрошни материјал 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801D42" w:rsidRPr="006F42E5" w:rsidRDefault="00801D42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801D42" w:rsidRPr="00B649D5" w:rsidRDefault="00801D42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</w:t>
      </w:r>
      <w:r w:rsidRPr="00B649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и 2: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B649D5">
        <w:rPr>
          <w:rFonts w:ascii="Times New Roman" w:hAnsi="Times New Roman"/>
          <w:sz w:val="20"/>
          <w:szCs w:val="20"/>
          <w:lang w:eastAsia="sr-Latn-CS"/>
        </w:rPr>
        <w:t>Фластери на калему</w:t>
      </w:r>
      <w:r w:rsidRPr="00B649D5">
        <w:rPr>
          <w:rFonts w:ascii="Times New Roman" w:hAnsi="Times New Roman"/>
          <w:sz w:val="20"/>
          <w:szCs w:val="20"/>
          <w:lang w:val="sr-Cyrl-CS" w:eastAsia="sr-Latn-CS"/>
        </w:rPr>
        <w:t xml:space="preserve">, на платну </w:t>
      </w:r>
      <w:r w:rsidRPr="00B649D5">
        <w:rPr>
          <w:rFonts w:ascii="Times New Roman" w:hAnsi="Times New Roman"/>
          <w:sz w:val="20"/>
          <w:szCs w:val="20"/>
          <w:lang w:eastAsia="sr-Latn-CS"/>
        </w:rPr>
        <w:t>cink-oksid 5cmx5m</w:t>
      </w:r>
      <w:r w:rsidRPr="00B649D5">
        <w:rPr>
          <w:rFonts w:ascii="Times New Roman" w:hAnsi="Times New Roman"/>
          <w:sz w:val="20"/>
          <w:szCs w:val="20"/>
          <w:lang w:val="sr-Cyrl-CS" w:eastAsia="sr-Latn-CS"/>
        </w:rPr>
        <w:t>,</w:t>
      </w:r>
      <w:r w:rsidRPr="00B649D5">
        <w:rPr>
          <w:rFonts w:ascii="Times New Roman" w:hAnsi="Times New Roman"/>
          <w:sz w:val="20"/>
          <w:szCs w:val="20"/>
          <w:lang w:eastAsia="sr-Latn-CS"/>
        </w:rPr>
        <w:t xml:space="preserve"> Компреса стерилна 5x5</w:t>
      </w:r>
      <w:r w:rsidRPr="00B649D5">
        <w:rPr>
          <w:rFonts w:ascii="Times New Roman" w:hAnsi="Times New Roman"/>
          <w:sz w:val="20"/>
          <w:szCs w:val="20"/>
          <w:lang w:val="sr-Cyrl-CS" w:eastAsia="sr-Latn-CS"/>
        </w:rPr>
        <w:t xml:space="preserve"> (100% памук,16 слојева,нето маса мин 23,5 г/м2,одговара стандардима ph.jug. IV)</w:t>
      </w:r>
    </w:p>
    <w:p w:rsidR="00801D42" w:rsidRPr="002F3A1D" w:rsidRDefault="00801D42" w:rsidP="000636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117.600,00</w:t>
      </w:r>
    </w:p>
    <w:p w:rsidR="00801D42" w:rsidRDefault="00801D42" w:rsidP="0006361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141.120,00</w:t>
      </w:r>
    </w:p>
    <w:p w:rsidR="00801D42" w:rsidRDefault="00801D42" w:rsidP="00B649D5">
      <w:pPr>
        <w:pStyle w:val="BodyText"/>
        <w:ind w:firstLine="708"/>
        <w:rPr>
          <w:sz w:val="20"/>
          <w:lang w:val="sr-Cyrl-CS"/>
        </w:rPr>
      </w:pPr>
      <w:r w:rsidRPr="00B649D5">
        <w:rPr>
          <w:b/>
          <w:sz w:val="20"/>
          <w:lang w:val="sr-Cyrl-CS"/>
        </w:rPr>
        <w:t>Партија 3 и 8</w:t>
      </w:r>
      <w:r>
        <w:rPr>
          <w:sz w:val="20"/>
          <w:lang w:val="sr-Cyrl-CS"/>
        </w:rPr>
        <w:t xml:space="preserve">: </w:t>
      </w:r>
      <w:r w:rsidRPr="00B649D5">
        <w:rPr>
          <w:sz w:val="20"/>
          <w:lang w:val="sr-Cyrl-CS" w:eastAsia="sr-Latn-CS"/>
        </w:rPr>
        <w:t>Дестилована вода (квалитет одговара захтевима ph.jug. IV),</w:t>
      </w:r>
      <w:r w:rsidRPr="00B649D5">
        <w:rPr>
          <w:sz w:val="20"/>
          <w:lang w:eastAsia="sr-Latn-CS"/>
        </w:rPr>
        <w:t xml:space="preserve"> Digitalni termometar eco temp. basic</w:t>
      </w:r>
    </w:p>
    <w:p w:rsidR="00801D42" w:rsidRPr="002F3A1D" w:rsidRDefault="00801D42" w:rsidP="00B6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36.820,00</w:t>
      </w:r>
    </w:p>
    <w:p w:rsidR="00801D42" w:rsidRDefault="00801D42" w:rsidP="00B649D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44.184,00</w:t>
      </w:r>
    </w:p>
    <w:p w:rsidR="00801D42" w:rsidRDefault="00801D42" w:rsidP="002D61EA">
      <w:pPr>
        <w:pStyle w:val="BodyText"/>
        <w:ind w:firstLine="708"/>
        <w:rPr>
          <w:sz w:val="20"/>
          <w:lang w:val="sr-Cyrl-CS" w:eastAsia="sr-Latn-CS"/>
        </w:rPr>
      </w:pPr>
      <w:r w:rsidRPr="00B649D5">
        <w:rPr>
          <w:b/>
          <w:sz w:val="20"/>
          <w:lang w:val="sr-Cyrl-CS"/>
        </w:rPr>
        <w:t xml:space="preserve">Партија </w:t>
      </w:r>
      <w:r>
        <w:rPr>
          <w:b/>
          <w:sz w:val="20"/>
          <w:lang w:val="sr-Cyrl-CS"/>
        </w:rPr>
        <w:t xml:space="preserve">4: </w:t>
      </w:r>
      <w:r w:rsidRPr="00B649D5">
        <w:rPr>
          <w:sz w:val="20"/>
          <w:lang w:val="sr-Cyrl-CS" w:eastAsia="sr-Latn-CS"/>
        </w:rPr>
        <w:t xml:space="preserve">Траке за ЕКГ апарат NIHON KOHDEN </w:t>
      </w:r>
      <w:r w:rsidRPr="00B649D5">
        <w:rPr>
          <w:sz w:val="20"/>
          <w:lang w:eastAsia="sr-Latn-CS"/>
        </w:rPr>
        <w:t>CARDIFAX C 63mm x 30m</w:t>
      </w:r>
    </w:p>
    <w:p w:rsidR="00801D42" w:rsidRPr="002F3A1D" w:rsidRDefault="00801D42" w:rsidP="00B64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1.200,00</w:t>
      </w:r>
    </w:p>
    <w:p w:rsidR="00801D42" w:rsidRPr="00B649D5" w:rsidRDefault="00801D42" w:rsidP="00B649D5">
      <w:pPr>
        <w:pStyle w:val="BodyText"/>
        <w:ind w:firstLine="708"/>
        <w:rPr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1.440,00</w:t>
      </w:r>
    </w:p>
    <w:p w:rsidR="00801D42" w:rsidRPr="002F3A1D" w:rsidRDefault="00801D42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НАЈНИЖЕ ПОНУЂЕНА ЦЕНА</w:t>
      </w:r>
    </w:p>
    <w:p w:rsidR="00801D42" w:rsidRPr="002F3A1D" w:rsidRDefault="00801D42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801D42" w:rsidRDefault="00801D42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801D42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1: три понуде</w:t>
      </w:r>
    </w:p>
    <w:p w:rsidR="00801D42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2: четири понуде</w:t>
      </w:r>
    </w:p>
    <w:p w:rsidR="00801D42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3: две понуде</w:t>
      </w:r>
    </w:p>
    <w:p w:rsidR="00801D42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4: две понуде</w:t>
      </w:r>
    </w:p>
    <w:p w:rsidR="00801D42" w:rsidRPr="001A2EAD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Партија 8: пет понуда</w:t>
      </w:r>
    </w:p>
    <w:p w:rsidR="00801D42" w:rsidRDefault="00801D42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801D42" w:rsidRPr="001A2EAD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</w:t>
      </w:r>
    </w:p>
    <w:p w:rsidR="00801D42" w:rsidRPr="002F3A1D" w:rsidRDefault="00801D42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73487A">
        <w:tc>
          <w:tcPr>
            <w:tcW w:w="4605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130.500,00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82.800,00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801D42" w:rsidRPr="002F3A1D" w:rsidRDefault="00801D42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73487A">
        <w:tc>
          <w:tcPr>
            <w:tcW w:w="4605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69.600,00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34.800,00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801D42" w:rsidRPr="002F3A1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120.196,00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33.220,00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801D42" w:rsidRPr="002F3A1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2.829,00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1.200,00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8:</w:t>
      </w:r>
    </w:p>
    <w:p w:rsidR="00801D42" w:rsidRPr="002F3A1D" w:rsidRDefault="00801D42" w:rsidP="00B649D5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13.333,40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Default="00801D42" w:rsidP="007F2EA0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801D42" w:rsidRDefault="00801D42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801D42" w:rsidRPr="001A2EAD" w:rsidRDefault="00801D42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1A2EAD">
        <w:rPr>
          <w:rFonts w:ascii="Times New Roman" w:hAnsi="Times New Roman"/>
          <w:b/>
          <w:sz w:val="20"/>
          <w:szCs w:val="20"/>
          <w:lang w:val="sr-Cyrl-CS"/>
        </w:rPr>
        <w:t xml:space="preserve">Партија 1: </w:t>
      </w:r>
    </w:p>
    <w:p w:rsidR="00801D42" w:rsidRPr="001A2EAD" w:rsidRDefault="00801D42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73487A">
        <w:tc>
          <w:tcPr>
            <w:tcW w:w="4605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82.800,00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82.800,00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1A2EAD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1A2EAD">
        <w:rPr>
          <w:rFonts w:ascii="Times New Roman" w:hAnsi="Times New Roman"/>
          <w:b/>
          <w:sz w:val="20"/>
          <w:szCs w:val="20"/>
          <w:lang w:val="sr-Cyrl-CS"/>
        </w:rPr>
        <w:t>Партија 2:</w:t>
      </w:r>
    </w:p>
    <w:p w:rsidR="00801D42" w:rsidRPr="001A2EAD" w:rsidRDefault="00801D42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A2EA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73487A">
        <w:tc>
          <w:tcPr>
            <w:tcW w:w="4605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34.800,00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34.800,00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</w:t>
      </w:r>
    </w:p>
    <w:p w:rsidR="00801D42" w:rsidRPr="002F3A1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33.220,00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33.220,00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801D42" w:rsidRPr="002F3A1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1.200,00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1.200,00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8:</w:t>
      </w:r>
    </w:p>
    <w:p w:rsidR="00801D42" w:rsidRPr="002F3A1D" w:rsidRDefault="00801D42" w:rsidP="007F2EA0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801D42" w:rsidRPr="0073487A" w:rsidTr="003B30D8">
        <w:tc>
          <w:tcPr>
            <w:tcW w:w="4605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13.333,40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801D42" w:rsidRPr="0073487A" w:rsidRDefault="00801D42" w:rsidP="003B3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801D42" w:rsidRPr="001A2EAD" w:rsidRDefault="00801D42" w:rsidP="00CF1979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801D42" w:rsidRPr="002F3A1D" w:rsidRDefault="00801D42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24.01.2017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801D42" w:rsidRPr="002F3A1D" w:rsidRDefault="00801D42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31.01.2017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801D42" w:rsidRDefault="00801D42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801D42" w:rsidRPr="001A2EAD" w:rsidRDefault="00801D42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 и 2:</w:t>
      </w:r>
    </w:p>
    <w:p w:rsidR="00801D42" w:rsidRPr="007669DE" w:rsidRDefault="00801D42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7669DE">
        <w:rPr>
          <w:rFonts w:ascii="Times New Roman" w:hAnsi="Times New Roman"/>
          <w:sz w:val="20"/>
          <w:szCs w:val="20"/>
        </w:rPr>
        <w:t>„SINOFARM“ д.о.о</w:t>
      </w:r>
    </w:p>
    <w:p w:rsidR="00801D42" w:rsidRPr="007669DE" w:rsidRDefault="00801D42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Адреса: Косте Нађа</w:t>
      </w:r>
      <w:r w:rsidRPr="007669DE">
        <w:rPr>
          <w:rFonts w:ascii="Times New Roman" w:hAnsi="Times New Roman"/>
          <w:sz w:val="20"/>
          <w:szCs w:val="20"/>
        </w:rPr>
        <w:t xml:space="preserve"> бр.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 31, Београд</w:t>
      </w:r>
    </w:p>
    <w:p w:rsidR="00801D42" w:rsidRPr="007669DE" w:rsidRDefault="00801D42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ПИБ: 101718592</w:t>
      </w:r>
    </w:p>
    <w:p w:rsidR="00801D42" w:rsidRPr="007669DE" w:rsidRDefault="00801D42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Матични број: 06927602</w:t>
      </w:r>
    </w:p>
    <w:p w:rsidR="00801D42" w:rsidRDefault="00801D42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801D42" w:rsidRDefault="00801D42" w:rsidP="00DA0D6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 и 8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801D42" w:rsidRPr="007669DE" w:rsidRDefault="00801D42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7669DE">
        <w:rPr>
          <w:rFonts w:ascii="Times New Roman" w:hAnsi="Times New Roman"/>
          <w:sz w:val="20"/>
          <w:szCs w:val="20"/>
        </w:rPr>
        <w:t>„FLORAKOMERC“ д.о.о</w:t>
      </w:r>
    </w:p>
    <w:p w:rsidR="00801D42" w:rsidRPr="007669DE" w:rsidRDefault="00801D42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Pr="007669DE">
        <w:rPr>
          <w:rFonts w:ascii="Times New Roman" w:hAnsi="Times New Roman"/>
          <w:sz w:val="20"/>
          <w:szCs w:val="20"/>
        </w:rPr>
        <w:t>Рајићева бр.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 55</w:t>
      </w:r>
    </w:p>
    <w:p w:rsidR="00801D42" w:rsidRPr="007669DE" w:rsidRDefault="00801D42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ПИБ : 102156404</w:t>
      </w:r>
    </w:p>
    <w:p w:rsidR="00801D42" w:rsidRPr="007669DE" w:rsidRDefault="00801D42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7669D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06169945 </w:t>
      </w:r>
    </w:p>
    <w:p w:rsidR="00801D42" w:rsidRDefault="00801D42" w:rsidP="00CF1979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801D42" w:rsidRDefault="00801D42" w:rsidP="00CF1979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</w:t>
      </w:r>
    </w:p>
    <w:p w:rsidR="00801D42" w:rsidRPr="007669DE" w:rsidRDefault="00801D42" w:rsidP="00CF19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7669DE">
        <w:rPr>
          <w:rFonts w:ascii="Times New Roman" w:hAnsi="Times New Roman"/>
          <w:sz w:val="20"/>
          <w:szCs w:val="20"/>
        </w:rPr>
        <w:t>„VELEBIT“ д.о.о</w:t>
      </w:r>
    </w:p>
    <w:p w:rsidR="00801D42" w:rsidRPr="007669DE" w:rsidRDefault="00801D42" w:rsidP="00CF19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Адреса:</w:t>
      </w:r>
      <w:r w:rsidRPr="007669D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Булевар Војводе Степе </w:t>
      </w:r>
      <w:r w:rsidRPr="007669DE">
        <w:rPr>
          <w:rFonts w:ascii="Times New Roman" w:hAnsi="Times New Roman"/>
          <w:sz w:val="20"/>
          <w:szCs w:val="20"/>
        </w:rPr>
        <w:t>бр.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 64 </w:t>
      </w:r>
    </w:p>
    <w:p w:rsidR="00801D42" w:rsidRPr="007669DE" w:rsidRDefault="00801D42" w:rsidP="00CF19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ПИБ : 100459777</w:t>
      </w:r>
    </w:p>
    <w:p w:rsidR="00801D42" w:rsidRPr="007669DE" w:rsidRDefault="00801D42" w:rsidP="00CF197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7669D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7669DE">
        <w:rPr>
          <w:rFonts w:ascii="Times New Roman" w:hAnsi="Times New Roman"/>
          <w:sz w:val="20"/>
          <w:szCs w:val="20"/>
          <w:lang w:val="sr-Cyrl-CS"/>
        </w:rPr>
        <w:t xml:space="preserve">08266697 </w:t>
      </w:r>
    </w:p>
    <w:p w:rsidR="00801D42" w:rsidRPr="007669DE" w:rsidRDefault="00801D42" w:rsidP="00DA0D6F">
      <w:pPr>
        <w:spacing w:after="0" w:line="240" w:lineRule="auto"/>
        <w:ind w:firstLine="706"/>
        <w:rPr>
          <w:rFonts w:ascii="Times New Roman" w:hAnsi="Times New Roman"/>
          <w:b/>
          <w:sz w:val="20"/>
          <w:szCs w:val="20"/>
          <w:lang w:val="sr-Cyrl-CS"/>
        </w:rPr>
      </w:pPr>
    </w:p>
    <w:p w:rsidR="00801D42" w:rsidRPr="002F3A1D" w:rsidRDefault="00801D42" w:rsidP="00884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До краја године, односно до испоруке добара која су предмет овог уговора.</w:t>
      </w:r>
    </w:p>
    <w:p w:rsidR="00801D42" w:rsidRPr="002F3A1D" w:rsidRDefault="00801D42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801D42" w:rsidRPr="002F3A1D" w:rsidRDefault="00801D4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Default="00801D4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Default="00801D4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Default="00801D4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Pr="002F3A1D" w:rsidRDefault="00801D42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01D42" w:rsidRPr="002F3A1D" w:rsidRDefault="00801D4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801D42" w:rsidRPr="002F3A1D" w:rsidRDefault="00801D42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801D42" w:rsidRPr="002F3A1D" w:rsidRDefault="00801D42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801D42" w:rsidRPr="002F3A1D" w:rsidRDefault="00801D42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Др стом. Светлана Михић Јовановић с.р.</w:t>
      </w:r>
    </w:p>
    <w:sectPr w:rsidR="00801D42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103874"/>
    <w:rsid w:val="00140462"/>
    <w:rsid w:val="0016650F"/>
    <w:rsid w:val="001A2EAD"/>
    <w:rsid w:val="002D61EA"/>
    <w:rsid w:val="002F3A1D"/>
    <w:rsid w:val="00344D49"/>
    <w:rsid w:val="003A11C3"/>
    <w:rsid w:val="003B30D8"/>
    <w:rsid w:val="00404129"/>
    <w:rsid w:val="006F42E5"/>
    <w:rsid w:val="0073487A"/>
    <w:rsid w:val="007439F2"/>
    <w:rsid w:val="007669DE"/>
    <w:rsid w:val="007F2EA0"/>
    <w:rsid w:val="00801D42"/>
    <w:rsid w:val="008840CD"/>
    <w:rsid w:val="008E7F7F"/>
    <w:rsid w:val="00A91A73"/>
    <w:rsid w:val="00AB334E"/>
    <w:rsid w:val="00AE2D94"/>
    <w:rsid w:val="00AF52E2"/>
    <w:rsid w:val="00B649D5"/>
    <w:rsid w:val="00BA14A6"/>
    <w:rsid w:val="00CF1979"/>
    <w:rsid w:val="00DA0D6F"/>
    <w:rsid w:val="00E100C0"/>
    <w:rsid w:val="00EA51D9"/>
    <w:rsid w:val="00F07089"/>
    <w:rsid w:val="00F32B51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660</Words>
  <Characters>3764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2</cp:revision>
  <cp:lastPrinted>2017-03-24T09:56:00Z</cp:lastPrinted>
  <dcterms:created xsi:type="dcterms:W3CDTF">2017-03-24T09:57:00Z</dcterms:created>
  <dcterms:modified xsi:type="dcterms:W3CDTF">2017-03-24T09:57:00Z</dcterms:modified>
</cp:coreProperties>
</file>