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Република Србија</w:t>
      </w:r>
    </w:p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Дом здравља „Смедерево“ Смедерево</w:t>
      </w:r>
    </w:p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 xml:space="preserve">Број: 1 ЈНД - </w:t>
      </w:r>
      <w:r>
        <w:rPr>
          <w:rFonts w:ascii="Calibri" w:hAnsi="Calibri"/>
          <w:sz w:val="22"/>
          <w:szCs w:val="22"/>
          <w:lang w:val="sr-Cyrl-CS"/>
        </w:rPr>
        <w:t>8</w:t>
      </w:r>
    </w:p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Датум: 02.08.201</w:t>
      </w:r>
      <w:r w:rsidRPr="009C417A">
        <w:rPr>
          <w:rFonts w:ascii="Calibri" w:hAnsi="Calibri"/>
          <w:sz w:val="22"/>
          <w:szCs w:val="22"/>
        </w:rPr>
        <w:t>7</w:t>
      </w:r>
      <w:r w:rsidRPr="009C417A">
        <w:rPr>
          <w:rFonts w:ascii="Calibri" w:hAnsi="Calibri"/>
          <w:sz w:val="22"/>
          <w:szCs w:val="22"/>
          <w:lang w:val="sr-Cyrl-CS"/>
        </w:rPr>
        <w:t>. године</w:t>
      </w:r>
    </w:p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С м е д е р е в о</w:t>
      </w:r>
    </w:p>
    <w:p w:rsidR="005345AE" w:rsidRPr="009C417A" w:rsidRDefault="005345AE" w:rsidP="005F5562">
      <w:pPr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B74CF0">
      <w:pPr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</w:rPr>
        <w:tab/>
      </w:r>
      <w:r w:rsidRPr="009C417A">
        <w:rPr>
          <w:rFonts w:ascii="Calibri" w:hAnsi="Calibri"/>
          <w:sz w:val="22"/>
          <w:szCs w:val="22"/>
          <w:lang w:val="sr-Cyrl-CS"/>
        </w:rPr>
        <w:t xml:space="preserve">Сходно члану 63 ЗЈН, а у вези јавне набавке бр. 1 ЈНД, за набавку енергената, на захтев потенцијалног понуђача за измену и допуну конкурсне документације наручилац даје следеће одговоре: </w:t>
      </w:r>
    </w:p>
    <w:p w:rsidR="005345AE" w:rsidRPr="009C417A" w:rsidRDefault="005345AE" w:rsidP="00B74CF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B74CF0">
      <w:pPr>
        <w:jc w:val="both"/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  <w:t>ПИТАЊЕ:</w:t>
      </w:r>
    </w:p>
    <w:p w:rsidR="005345AE" w:rsidRPr="009C417A" w:rsidRDefault="005345AE" w:rsidP="005773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</w:r>
      <w:r w:rsidRPr="009C417A">
        <w:rPr>
          <w:rFonts w:ascii="Calibri" w:hAnsi="Calibri"/>
          <w:sz w:val="22"/>
          <w:szCs w:val="22"/>
        </w:rPr>
        <w:t>1</w:t>
      </w:r>
      <w:r w:rsidRPr="009C417A">
        <w:rPr>
          <w:rFonts w:ascii="Calibri" w:hAnsi="Calibri"/>
          <w:sz w:val="22"/>
          <w:szCs w:val="22"/>
          <w:lang w:val="sr-Cyrl-CS"/>
        </w:rPr>
        <w:t>.</w:t>
      </w:r>
      <w:r w:rsidRPr="009C417A">
        <w:rPr>
          <w:rFonts w:ascii="Calibri" w:hAnsi="Calibri"/>
          <w:sz w:val="22"/>
          <w:szCs w:val="22"/>
        </w:rPr>
        <w:t xml:space="preserve"> </w:t>
      </w:r>
      <w:r w:rsidRPr="009C417A">
        <w:rPr>
          <w:rFonts w:ascii="Calibri" w:hAnsi="Calibri"/>
          <w:sz w:val="22"/>
          <w:szCs w:val="22"/>
          <w:lang w:val="sr-Cyrl-CS"/>
        </w:rPr>
        <w:t xml:space="preserve">У конкурсној документацији наводите 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</w:r>
      <w:r w:rsidRPr="009C417A">
        <w:rPr>
          <w:rFonts w:ascii="Calibri" w:hAnsi="Calibri"/>
          <w:sz w:val="22"/>
          <w:szCs w:val="22"/>
        </w:rPr>
        <w:t>Врста критеријума за доделу уговора : 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</w:rPr>
        <w:t>1.       Пону</w:t>
      </w:r>
      <w:r w:rsidRPr="009C417A">
        <w:rPr>
          <w:rFonts w:ascii="Calibri" w:hAnsi="Calibri"/>
          <w:sz w:val="22"/>
          <w:szCs w:val="22"/>
          <w:lang w:val="sr-Cyrl-CS"/>
        </w:rPr>
        <w:t>ђ</w:t>
      </w:r>
      <w:r w:rsidRPr="009C417A">
        <w:rPr>
          <w:rFonts w:ascii="Calibri" w:hAnsi="Calibri"/>
          <w:sz w:val="22"/>
          <w:szCs w:val="22"/>
        </w:rPr>
        <w:t xml:space="preserve">ена цена  - 60 пондера 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</w:rPr>
        <w:t>2.       Развијеност продајне мре</w:t>
      </w:r>
      <w:r w:rsidRPr="009C417A">
        <w:rPr>
          <w:rFonts w:ascii="Calibri" w:hAnsi="Calibri"/>
          <w:sz w:val="22"/>
          <w:szCs w:val="22"/>
          <w:lang w:val="sr-Cyrl-CS"/>
        </w:rPr>
        <w:t>ж</w:t>
      </w:r>
      <w:r w:rsidRPr="009C417A">
        <w:rPr>
          <w:rFonts w:ascii="Calibri" w:hAnsi="Calibri"/>
          <w:sz w:val="22"/>
          <w:szCs w:val="22"/>
        </w:rPr>
        <w:t>е – 25 пондера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</w:rPr>
        <w:t>3.       Удаљеност бензинских пумпи од седи</w:t>
      </w:r>
      <w:r w:rsidRPr="009C417A">
        <w:rPr>
          <w:rFonts w:ascii="Calibri" w:hAnsi="Calibri"/>
          <w:sz w:val="22"/>
          <w:szCs w:val="22"/>
          <w:lang w:val="sr-Cyrl-CS"/>
        </w:rPr>
        <w:t>ш</w:t>
      </w:r>
      <w:r w:rsidRPr="009C417A">
        <w:rPr>
          <w:rFonts w:ascii="Calibri" w:hAnsi="Calibri"/>
          <w:sz w:val="22"/>
          <w:szCs w:val="22"/>
        </w:rPr>
        <w:t>та наруциоца  - 15 пондера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</w:r>
      <w:r w:rsidRPr="009C417A">
        <w:rPr>
          <w:rFonts w:ascii="Calibri" w:hAnsi="Calibri"/>
          <w:sz w:val="22"/>
          <w:szCs w:val="22"/>
        </w:rPr>
        <w:t xml:space="preserve">Овим путем Вам </w:t>
      </w:r>
      <w:r w:rsidRPr="009C417A">
        <w:rPr>
          <w:rFonts w:ascii="Calibri" w:hAnsi="Calibri"/>
          <w:sz w:val="22"/>
          <w:szCs w:val="22"/>
          <w:lang w:val="sr-Cyrl-CS"/>
        </w:rPr>
        <w:t>ш</w:t>
      </w:r>
      <w:r w:rsidRPr="009C417A">
        <w:rPr>
          <w:rFonts w:ascii="Calibri" w:hAnsi="Calibri"/>
          <w:sz w:val="22"/>
          <w:szCs w:val="22"/>
        </w:rPr>
        <w:t>аљемо захтев за измену конкурсне документације и следе</w:t>
      </w:r>
      <w:r w:rsidRPr="009C417A">
        <w:rPr>
          <w:rFonts w:ascii="Calibri" w:hAnsi="Calibri"/>
          <w:sz w:val="22"/>
          <w:szCs w:val="22"/>
          <w:lang w:val="sr-Cyrl-CS"/>
        </w:rPr>
        <w:t>ћ</w:t>
      </w:r>
      <w:r w:rsidRPr="009C417A">
        <w:rPr>
          <w:rFonts w:ascii="Calibri" w:hAnsi="Calibri"/>
          <w:sz w:val="22"/>
          <w:szCs w:val="22"/>
        </w:rPr>
        <w:t xml:space="preserve">ег </w:t>
      </w:r>
      <w:r w:rsidRPr="009C417A">
        <w:rPr>
          <w:rFonts w:ascii="Calibri" w:hAnsi="Calibri"/>
          <w:sz w:val="22"/>
          <w:szCs w:val="22"/>
          <w:lang w:val="sr-Cyrl-CS"/>
        </w:rPr>
        <w:t>п</w:t>
      </w:r>
      <w:r w:rsidRPr="009C417A">
        <w:rPr>
          <w:rFonts w:ascii="Calibri" w:hAnsi="Calibri"/>
          <w:sz w:val="22"/>
          <w:szCs w:val="22"/>
        </w:rPr>
        <w:t>лана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</w:rPr>
        <w:t xml:space="preserve"> </w:t>
      </w:r>
      <w:r w:rsidRPr="009C417A">
        <w:rPr>
          <w:rFonts w:ascii="Calibri" w:hAnsi="Calibri"/>
          <w:sz w:val="22"/>
          <w:szCs w:val="22"/>
          <w:lang w:val="sr-Cyrl-CS"/>
        </w:rPr>
        <w:tab/>
      </w:r>
      <w:r w:rsidRPr="009C417A">
        <w:rPr>
          <w:rFonts w:ascii="Calibri" w:hAnsi="Calibri"/>
          <w:sz w:val="22"/>
          <w:szCs w:val="22"/>
        </w:rPr>
        <w:t> </w:t>
      </w:r>
      <w:r w:rsidRPr="009C417A">
        <w:rPr>
          <w:rFonts w:ascii="Calibri" w:hAnsi="Calibri"/>
          <w:bCs/>
          <w:sz w:val="22"/>
          <w:szCs w:val="22"/>
        </w:rPr>
        <w:t>2.</w:t>
      </w:r>
      <w:r w:rsidRPr="009C417A">
        <w:rPr>
          <w:rFonts w:ascii="Calibri" w:hAnsi="Calibri"/>
          <w:bCs/>
          <w:sz w:val="22"/>
          <w:szCs w:val="22"/>
          <w:lang w:val="sr-Cyrl-CS"/>
        </w:rPr>
        <w:t xml:space="preserve"> Р</w:t>
      </w:r>
      <w:r w:rsidRPr="009C417A">
        <w:rPr>
          <w:rFonts w:ascii="Calibri" w:hAnsi="Calibri"/>
          <w:bCs/>
          <w:sz w:val="22"/>
          <w:szCs w:val="22"/>
        </w:rPr>
        <w:t>азвијеност продајне мре</w:t>
      </w:r>
      <w:r w:rsidRPr="009C417A">
        <w:rPr>
          <w:rFonts w:ascii="Calibri" w:hAnsi="Calibri"/>
          <w:bCs/>
          <w:sz w:val="22"/>
          <w:szCs w:val="22"/>
          <w:lang w:val="sr-Cyrl-CS"/>
        </w:rPr>
        <w:t>ж</w:t>
      </w:r>
      <w:r w:rsidRPr="009C417A">
        <w:rPr>
          <w:rFonts w:ascii="Calibri" w:hAnsi="Calibri"/>
          <w:bCs/>
          <w:sz w:val="22"/>
          <w:szCs w:val="22"/>
        </w:rPr>
        <w:t>е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bCs/>
          <w:sz w:val="22"/>
          <w:szCs w:val="22"/>
          <w:lang w:val="sr-Cyrl-CS"/>
        </w:rPr>
        <w:tab/>
      </w:r>
      <w:r w:rsidRPr="009C417A">
        <w:rPr>
          <w:rFonts w:ascii="Calibri" w:hAnsi="Calibri"/>
          <w:bCs/>
          <w:sz w:val="22"/>
          <w:szCs w:val="22"/>
        </w:rPr>
        <w:t xml:space="preserve">Образлозење : </w:t>
      </w:r>
    </w:p>
    <w:p w:rsidR="005345AE" w:rsidRPr="009C417A" w:rsidRDefault="005345AE" w:rsidP="00577358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bCs/>
          <w:sz w:val="22"/>
          <w:szCs w:val="22"/>
          <w:lang w:val="sr-Cyrl-CS"/>
        </w:rPr>
        <w:tab/>
      </w:r>
      <w:r w:rsidRPr="009C417A">
        <w:rPr>
          <w:rFonts w:ascii="Calibri" w:hAnsi="Calibri"/>
          <w:bCs/>
          <w:sz w:val="22"/>
          <w:szCs w:val="22"/>
        </w:rPr>
        <w:t>Горе наведена дефиниција пондерисања фаворизује најве</w:t>
      </w:r>
      <w:r w:rsidRPr="009C417A">
        <w:rPr>
          <w:rFonts w:ascii="Calibri" w:hAnsi="Calibri"/>
          <w:bCs/>
          <w:sz w:val="22"/>
          <w:szCs w:val="22"/>
          <w:lang w:val="sr-Cyrl-CS"/>
        </w:rPr>
        <w:t>ћ</w:t>
      </w:r>
      <w:r w:rsidRPr="009C417A">
        <w:rPr>
          <w:rFonts w:ascii="Calibri" w:hAnsi="Calibri"/>
          <w:bCs/>
          <w:sz w:val="22"/>
          <w:szCs w:val="22"/>
        </w:rPr>
        <w:t>ег пону</w:t>
      </w:r>
      <w:r w:rsidRPr="009C417A">
        <w:rPr>
          <w:rFonts w:ascii="Calibri" w:hAnsi="Calibri"/>
          <w:bCs/>
          <w:sz w:val="22"/>
          <w:szCs w:val="22"/>
          <w:lang w:val="sr-Cyrl-CS"/>
        </w:rPr>
        <w:t>ђ</w:t>
      </w:r>
      <w:r w:rsidRPr="009C417A">
        <w:rPr>
          <w:rFonts w:ascii="Calibri" w:hAnsi="Calibri"/>
          <w:bCs/>
          <w:sz w:val="22"/>
          <w:szCs w:val="22"/>
        </w:rPr>
        <w:t>а</w:t>
      </w:r>
      <w:r w:rsidRPr="009C417A">
        <w:rPr>
          <w:rFonts w:ascii="Calibri" w:hAnsi="Calibri"/>
          <w:bCs/>
          <w:sz w:val="22"/>
          <w:szCs w:val="22"/>
          <w:lang w:val="sr-Cyrl-CS"/>
        </w:rPr>
        <w:t>ч</w:t>
      </w:r>
      <w:r w:rsidRPr="009C417A">
        <w:rPr>
          <w:rFonts w:ascii="Calibri" w:hAnsi="Calibri"/>
          <w:bCs/>
          <w:sz w:val="22"/>
          <w:szCs w:val="22"/>
        </w:rPr>
        <w:t>а у др</w:t>
      </w:r>
      <w:r w:rsidRPr="009C417A">
        <w:rPr>
          <w:rFonts w:ascii="Calibri" w:hAnsi="Calibri"/>
          <w:bCs/>
          <w:sz w:val="22"/>
          <w:szCs w:val="22"/>
          <w:lang w:val="sr-Cyrl-CS"/>
        </w:rPr>
        <w:t>ж</w:t>
      </w:r>
      <w:r w:rsidRPr="009C417A">
        <w:rPr>
          <w:rFonts w:ascii="Calibri" w:hAnsi="Calibri"/>
          <w:bCs/>
          <w:sz w:val="22"/>
          <w:szCs w:val="22"/>
        </w:rPr>
        <w:t>ави који практи</w:t>
      </w:r>
      <w:r>
        <w:rPr>
          <w:rFonts w:ascii="Calibri" w:hAnsi="Calibri"/>
          <w:bCs/>
          <w:sz w:val="22"/>
          <w:szCs w:val="22"/>
          <w:lang w:val="sr-Cyrl-CS"/>
        </w:rPr>
        <w:t>ч</w:t>
      </w:r>
      <w:r w:rsidRPr="009C417A">
        <w:rPr>
          <w:rFonts w:ascii="Calibri" w:hAnsi="Calibri"/>
          <w:bCs/>
          <w:sz w:val="22"/>
          <w:szCs w:val="22"/>
        </w:rPr>
        <w:t>но мо</w:t>
      </w:r>
      <w:r w:rsidRPr="009C417A">
        <w:rPr>
          <w:rFonts w:ascii="Calibri" w:hAnsi="Calibri"/>
          <w:bCs/>
          <w:sz w:val="22"/>
          <w:szCs w:val="22"/>
          <w:lang w:val="sr-Cyrl-CS"/>
        </w:rPr>
        <w:t>ж</w:t>
      </w:r>
      <w:r w:rsidRPr="009C417A">
        <w:rPr>
          <w:rFonts w:ascii="Calibri" w:hAnsi="Calibri"/>
          <w:bCs/>
          <w:sz w:val="22"/>
          <w:szCs w:val="22"/>
        </w:rPr>
        <w:t>е победити на тендеру са било којом пону</w:t>
      </w:r>
      <w:r w:rsidRPr="009C417A">
        <w:rPr>
          <w:rFonts w:ascii="Calibri" w:hAnsi="Calibri"/>
          <w:bCs/>
          <w:sz w:val="22"/>
          <w:szCs w:val="22"/>
          <w:lang w:val="sr-Cyrl-CS"/>
        </w:rPr>
        <w:t>ђ</w:t>
      </w:r>
      <w:r w:rsidRPr="009C417A">
        <w:rPr>
          <w:rFonts w:ascii="Calibri" w:hAnsi="Calibri"/>
          <w:bCs/>
          <w:sz w:val="22"/>
          <w:szCs w:val="22"/>
        </w:rPr>
        <w:t>еном ценом. </w:t>
      </w:r>
    </w:p>
    <w:p w:rsidR="005345AE" w:rsidRPr="009C417A" w:rsidRDefault="005345AE" w:rsidP="00D0643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bCs/>
          <w:sz w:val="22"/>
          <w:szCs w:val="22"/>
          <w:lang w:val="sr-Cyrl-CS"/>
        </w:rPr>
        <w:tab/>
      </w:r>
      <w:r w:rsidRPr="009C417A">
        <w:rPr>
          <w:rFonts w:ascii="Calibri" w:hAnsi="Calibri"/>
          <w:bCs/>
          <w:sz w:val="22"/>
          <w:szCs w:val="22"/>
        </w:rPr>
        <w:t>Предла</w:t>
      </w:r>
      <w:r w:rsidRPr="009C417A">
        <w:rPr>
          <w:rFonts w:ascii="Calibri" w:hAnsi="Calibri"/>
          <w:bCs/>
          <w:sz w:val="22"/>
          <w:szCs w:val="22"/>
          <w:lang w:val="sr-Cyrl-CS"/>
        </w:rPr>
        <w:t>ж</w:t>
      </w:r>
      <w:r w:rsidRPr="009C417A">
        <w:rPr>
          <w:rFonts w:ascii="Calibri" w:hAnsi="Calibri"/>
          <w:bCs/>
          <w:sz w:val="22"/>
          <w:szCs w:val="22"/>
        </w:rPr>
        <w:t>емо да уместо такве одредбе наруцилац дефини</w:t>
      </w:r>
      <w:r w:rsidRPr="009C417A">
        <w:rPr>
          <w:rFonts w:ascii="Calibri" w:hAnsi="Calibri"/>
          <w:bCs/>
          <w:sz w:val="22"/>
          <w:szCs w:val="22"/>
          <w:lang w:val="sr-Cyrl-CS"/>
        </w:rPr>
        <w:t>ш</w:t>
      </w:r>
      <w:r w:rsidRPr="009C417A">
        <w:rPr>
          <w:rFonts w:ascii="Calibri" w:hAnsi="Calibri"/>
          <w:bCs/>
          <w:sz w:val="22"/>
          <w:szCs w:val="22"/>
        </w:rPr>
        <w:t>е минималан број потребних станица или локације градова у којима су станице потребне као обавезан техни</w:t>
      </w:r>
      <w:r w:rsidRPr="009C417A">
        <w:rPr>
          <w:rFonts w:ascii="Calibri" w:hAnsi="Calibri"/>
          <w:bCs/>
          <w:sz w:val="22"/>
          <w:szCs w:val="22"/>
          <w:lang w:val="sr-Cyrl-CS"/>
        </w:rPr>
        <w:t>ч</w:t>
      </w:r>
      <w:r w:rsidRPr="009C417A">
        <w:rPr>
          <w:rFonts w:ascii="Calibri" w:hAnsi="Calibri"/>
          <w:bCs/>
          <w:sz w:val="22"/>
          <w:szCs w:val="22"/>
        </w:rPr>
        <w:t>ки услов .</w:t>
      </w:r>
    </w:p>
    <w:p w:rsidR="005345AE" w:rsidRPr="009C417A" w:rsidRDefault="005345AE" w:rsidP="00E7007F">
      <w:pPr>
        <w:rPr>
          <w:rFonts w:ascii="Calibri" w:hAnsi="Calibri"/>
          <w:sz w:val="22"/>
          <w:szCs w:val="22"/>
        </w:rPr>
      </w:pPr>
      <w:r w:rsidRPr="009C417A">
        <w:rPr>
          <w:rFonts w:ascii="Calibri" w:hAnsi="Calibri"/>
          <w:sz w:val="22"/>
          <w:szCs w:val="22"/>
        </w:rPr>
        <w:tab/>
      </w:r>
    </w:p>
    <w:p w:rsidR="005345AE" w:rsidRPr="009C417A" w:rsidRDefault="005345AE" w:rsidP="00CC1126">
      <w:pPr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  <w:t xml:space="preserve">ОДГОВОР: </w:t>
      </w: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  <w:t>1. Наручилац је конкурсну документацију израдио у складу са одредбама Закона о јавним набавкама и према својим потребама</w:t>
      </w:r>
      <w:r>
        <w:rPr>
          <w:rFonts w:ascii="Calibri" w:hAnsi="Calibri"/>
          <w:sz w:val="22"/>
          <w:szCs w:val="22"/>
          <w:lang w:val="sr-Cyrl-CS"/>
        </w:rPr>
        <w:t>,</w:t>
      </w:r>
      <w:r w:rsidRPr="009C417A">
        <w:rPr>
          <w:rFonts w:ascii="Calibri" w:hAnsi="Calibri"/>
          <w:sz w:val="22"/>
          <w:szCs w:val="22"/>
          <w:lang w:val="sr-Cyrl-CS"/>
        </w:rPr>
        <w:t xml:space="preserve"> при томе водећи рачуна да се гориво набавља за потребе Службе хитне медицинске помоћи и медицинског транспорта, тако да су критеријуми за одабира најповољнијег понуђача управо урађени према потреби наведених служби. </w:t>
      </w:r>
    </w:p>
    <w:p w:rsidR="005345AE" w:rsidRPr="009C417A" w:rsidRDefault="005345AE" w:rsidP="00B02240">
      <w:pPr>
        <w:ind w:firstLine="708"/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Ваша констатација да наручилац фаворизује највећег понуђача у држави је нетачна из разлога што је понуђач највећи број пондера определио за понуђену цену.</w:t>
      </w: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  <w:t xml:space="preserve">2. Ваш предлог да наручилац </w:t>
      </w:r>
      <w:r w:rsidRPr="009C417A">
        <w:rPr>
          <w:rFonts w:ascii="Calibri" w:hAnsi="Calibri"/>
          <w:bCs/>
          <w:sz w:val="22"/>
          <w:szCs w:val="22"/>
        </w:rPr>
        <w:t>дефини</w:t>
      </w:r>
      <w:r w:rsidRPr="009C417A">
        <w:rPr>
          <w:rFonts w:ascii="Calibri" w:hAnsi="Calibri"/>
          <w:bCs/>
          <w:sz w:val="22"/>
          <w:szCs w:val="22"/>
          <w:lang w:val="sr-Cyrl-CS"/>
        </w:rPr>
        <w:t>ш</w:t>
      </w:r>
      <w:r w:rsidRPr="009C417A">
        <w:rPr>
          <w:rFonts w:ascii="Calibri" w:hAnsi="Calibri"/>
          <w:bCs/>
          <w:sz w:val="22"/>
          <w:szCs w:val="22"/>
        </w:rPr>
        <w:t>е минималан број потребних станица или локације градова у којима су станице потребне као обавезан техни</w:t>
      </w:r>
      <w:r w:rsidRPr="009C417A">
        <w:rPr>
          <w:rFonts w:ascii="Calibri" w:hAnsi="Calibri"/>
          <w:bCs/>
          <w:sz w:val="22"/>
          <w:szCs w:val="22"/>
          <w:lang w:val="sr-Cyrl-CS"/>
        </w:rPr>
        <w:t>ч</w:t>
      </w:r>
      <w:r w:rsidRPr="009C417A">
        <w:rPr>
          <w:rFonts w:ascii="Calibri" w:hAnsi="Calibri"/>
          <w:bCs/>
          <w:sz w:val="22"/>
          <w:szCs w:val="22"/>
        </w:rPr>
        <w:t>ки услов</w:t>
      </w:r>
      <w:r w:rsidRPr="009C417A">
        <w:rPr>
          <w:rFonts w:ascii="Calibri" w:hAnsi="Calibri"/>
          <w:sz w:val="22"/>
          <w:szCs w:val="22"/>
          <w:lang w:val="sr-Cyrl-CS"/>
        </w:rPr>
        <w:t xml:space="preserve">  је управо дискриминаторски критеријум са становишта Закона о јавним набавкама.  </w:t>
      </w: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ab/>
        <w:t xml:space="preserve">Сходно наведеном конкурсна документација неће бити измењена у том делу. </w:t>
      </w: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585852">
      <w:pPr>
        <w:jc w:val="both"/>
        <w:rPr>
          <w:rFonts w:ascii="Calibri" w:hAnsi="Calibri"/>
          <w:sz w:val="22"/>
          <w:szCs w:val="22"/>
        </w:rPr>
      </w:pPr>
    </w:p>
    <w:p w:rsidR="005345AE" w:rsidRPr="009C417A" w:rsidRDefault="005345AE" w:rsidP="005F5562">
      <w:pPr>
        <w:jc w:val="right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За комисију:</w:t>
      </w:r>
    </w:p>
    <w:p w:rsidR="005345AE" w:rsidRPr="009C417A" w:rsidRDefault="005345AE" w:rsidP="005F5562">
      <w:pPr>
        <w:jc w:val="right"/>
        <w:rPr>
          <w:rFonts w:ascii="Calibri" w:hAnsi="Calibri"/>
          <w:sz w:val="22"/>
          <w:szCs w:val="22"/>
          <w:lang w:val="sr-Cyrl-CS"/>
        </w:rPr>
      </w:pPr>
    </w:p>
    <w:p w:rsidR="005345AE" w:rsidRPr="009C417A" w:rsidRDefault="005345AE" w:rsidP="005F5562">
      <w:pPr>
        <w:jc w:val="right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Члан комисије:____________</w:t>
      </w:r>
    </w:p>
    <w:p w:rsidR="005345AE" w:rsidRPr="009C417A" w:rsidRDefault="005345AE" w:rsidP="005F5562">
      <w:pPr>
        <w:jc w:val="right"/>
        <w:rPr>
          <w:rFonts w:ascii="Calibri" w:hAnsi="Calibri"/>
          <w:sz w:val="22"/>
          <w:szCs w:val="22"/>
          <w:lang w:val="sr-Cyrl-CS"/>
        </w:rPr>
      </w:pPr>
      <w:r w:rsidRPr="009C417A">
        <w:rPr>
          <w:rFonts w:ascii="Calibri" w:hAnsi="Calibri"/>
          <w:sz w:val="22"/>
          <w:szCs w:val="22"/>
          <w:lang w:val="sr-Cyrl-CS"/>
        </w:rPr>
        <w:t>Гордана Дабић,дипл.правник</w:t>
      </w:r>
    </w:p>
    <w:sectPr w:rsidR="005345AE" w:rsidRPr="009C417A" w:rsidSect="00B02240">
      <w:pgSz w:w="11906" w:h="16838"/>
      <w:pgMar w:top="1438" w:right="110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62"/>
    <w:rsid w:val="000352DB"/>
    <w:rsid w:val="00092635"/>
    <w:rsid w:val="000948E9"/>
    <w:rsid w:val="000B092D"/>
    <w:rsid w:val="000B7B86"/>
    <w:rsid w:val="000C0561"/>
    <w:rsid w:val="000D66E2"/>
    <w:rsid w:val="000F2BF1"/>
    <w:rsid w:val="001011FA"/>
    <w:rsid w:val="00120498"/>
    <w:rsid w:val="0013346F"/>
    <w:rsid w:val="0019023C"/>
    <w:rsid w:val="0019236E"/>
    <w:rsid w:val="001A0383"/>
    <w:rsid w:val="001C071A"/>
    <w:rsid w:val="00214614"/>
    <w:rsid w:val="00224BA8"/>
    <w:rsid w:val="002B085E"/>
    <w:rsid w:val="002D6420"/>
    <w:rsid w:val="002E5797"/>
    <w:rsid w:val="003154E2"/>
    <w:rsid w:val="003168A4"/>
    <w:rsid w:val="0032167F"/>
    <w:rsid w:val="0035061A"/>
    <w:rsid w:val="00356E7A"/>
    <w:rsid w:val="003A2462"/>
    <w:rsid w:val="0040130D"/>
    <w:rsid w:val="0041791A"/>
    <w:rsid w:val="00423F93"/>
    <w:rsid w:val="004750CA"/>
    <w:rsid w:val="0048444C"/>
    <w:rsid w:val="004A591B"/>
    <w:rsid w:val="004C0895"/>
    <w:rsid w:val="004C1EB5"/>
    <w:rsid w:val="005345AE"/>
    <w:rsid w:val="00567A84"/>
    <w:rsid w:val="00577358"/>
    <w:rsid w:val="00582391"/>
    <w:rsid w:val="005853A9"/>
    <w:rsid w:val="00585852"/>
    <w:rsid w:val="00593FEC"/>
    <w:rsid w:val="005A22A1"/>
    <w:rsid w:val="005D61E2"/>
    <w:rsid w:val="005F5562"/>
    <w:rsid w:val="00601F4B"/>
    <w:rsid w:val="00604358"/>
    <w:rsid w:val="006271CF"/>
    <w:rsid w:val="00695585"/>
    <w:rsid w:val="0072760A"/>
    <w:rsid w:val="007373D0"/>
    <w:rsid w:val="00737E52"/>
    <w:rsid w:val="007E62D7"/>
    <w:rsid w:val="007F32E9"/>
    <w:rsid w:val="007F45F7"/>
    <w:rsid w:val="008449D0"/>
    <w:rsid w:val="00871D46"/>
    <w:rsid w:val="008B4BC6"/>
    <w:rsid w:val="008B4E47"/>
    <w:rsid w:val="008F37E3"/>
    <w:rsid w:val="0092777A"/>
    <w:rsid w:val="00941E35"/>
    <w:rsid w:val="009574F4"/>
    <w:rsid w:val="009A144A"/>
    <w:rsid w:val="009A44DD"/>
    <w:rsid w:val="009C1B43"/>
    <w:rsid w:val="009C417A"/>
    <w:rsid w:val="009D13B5"/>
    <w:rsid w:val="009D2A17"/>
    <w:rsid w:val="00A203EB"/>
    <w:rsid w:val="00A46FBD"/>
    <w:rsid w:val="00AA608C"/>
    <w:rsid w:val="00AF1875"/>
    <w:rsid w:val="00B02240"/>
    <w:rsid w:val="00B216D6"/>
    <w:rsid w:val="00B5230E"/>
    <w:rsid w:val="00B65BF4"/>
    <w:rsid w:val="00B74CF0"/>
    <w:rsid w:val="00BE32D3"/>
    <w:rsid w:val="00BF5399"/>
    <w:rsid w:val="00C23A90"/>
    <w:rsid w:val="00C66E31"/>
    <w:rsid w:val="00CC1126"/>
    <w:rsid w:val="00CC3417"/>
    <w:rsid w:val="00D060F8"/>
    <w:rsid w:val="00D06435"/>
    <w:rsid w:val="00D07B53"/>
    <w:rsid w:val="00D16B82"/>
    <w:rsid w:val="00D3016E"/>
    <w:rsid w:val="00D336D8"/>
    <w:rsid w:val="00D507D6"/>
    <w:rsid w:val="00DA5E0A"/>
    <w:rsid w:val="00DC1256"/>
    <w:rsid w:val="00E0374D"/>
    <w:rsid w:val="00E2382A"/>
    <w:rsid w:val="00E67DA1"/>
    <w:rsid w:val="00E7007F"/>
    <w:rsid w:val="00EF5D3B"/>
    <w:rsid w:val="00F05080"/>
    <w:rsid w:val="00F2674D"/>
    <w:rsid w:val="00F27B36"/>
    <w:rsid w:val="00F3708F"/>
    <w:rsid w:val="00F45C0A"/>
    <w:rsid w:val="00F566E7"/>
    <w:rsid w:val="00F81934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C1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1019</TotalTime>
  <Pages>1</Pages>
  <Words>280</Words>
  <Characters>1602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6</cp:revision>
  <cp:lastPrinted>2017-08-02T06:08:00Z</cp:lastPrinted>
  <dcterms:created xsi:type="dcterms:W3CDTF">2017-08-01T13:04:00Z</dcterms:created>
  <dcterms:modified xsi:type="dcterms:W3CDTF">2017-08-02T06:21:00Z</dcterms:modified>
</cp:coreProperties>
</file>