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DC" w:rsidRPr="002F3A1D" w:rsidRDefault="002C45DC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2C45DC" w:rsidRPr="002F3A1D" w:rsidRDefault="002C45DC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2C45DC" w:rsidRPr="00A37C45" w:rsidRDefault="002C45DC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Број: 32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ЈНМВ-16</w:t>
      </w:r>
    </w:p>
    <w:p w:rsidR="002C45DC" w:rsidRPr="002F3A1D" w:rsidRDefault="002C45DC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584D21"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>
        <w:rPr>
          <w:rFonts w:ascii="Times New Roman" w:hAnsi="Times New Roman"/>
          <w:b/>
          <w:sz w:val="20"/>
          <w:szCs w:val="20"/>
          <w:lang w:val="sr-Cyrl-CS"/>
        </w:rPr>
        <w:t>11</w:t>
      </w:r>
      <w:r w:rsidRPr="00584D21">
        <w:rPr>
          <w:rFonts w:ascii="Times New Roman" w:hAnsi="Times New Roman"/>
          <w:b/>
          <w:sz w:val="20"/>
          <w:szCs w:val="20"/>
        </w:rPr>
        <w:t>.</w:t>
      </w:r>
      <w:r w:rsidRPr="00584D21">
        <w:rPr>
          <w:rFonts w:ascii="Times New Roman" w:hAnsi="Times New Roman"/>
          <w:b/>
          <w:sz w:val="20"/>
          <w:szCs w:val="20"/>
          <w:lang w:val="sr-Cyrl-CS"/>
        </w:rPr>
        <w:t>09</w:t>
      </w:r>
      <w:r>
        <w:rPr>
          <w:rFonts w:ascii="Times New Roman" w:hAnsi="Times New Roman"/>
          <w:b/>
          <w:sz w:val="20"/>
          <w:szCs w:val="20"/>
          <w:lang w:val="sr-Cyrl-CS"/>
        </w:rPr>
        <w:t>.2017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2C45DC" w:rsidRPr="002F3A1D" w:rsidRDefault="002C45DC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2C45DC" w:rsidRPr="002F3A1D" w:rsidRDefault="002C45DC" w:rsidP="00EA51D9">
      <w:pPr>
        <w:pStyle w:val="BodyText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Latn-CS"/>
        </w:rPr>
        <w:tab/>
      </w: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 xml:space="preserve">, 68/15 </w:t>
      </w:r>
      <w:r>
        <w:rPr>
          <w:color w:val="000000"/>
          <w:sz w:val="20"/>
          <w:lang w:val="sr-Cyrl-CS"/>
        </w:rPr>
        <w:t>и</w:t>
      </w:r>
      <w:r>
        <w:rPr>
          <w:color w:val="000000"/>
          <w:sz w:val="20"/>
          <w:lang w:val="sr-Latn-CS"/>
        </w:rPr>
        <w:t xml:space="preserve"> 14/2015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2C45DC" w:rsidRPr="002F3A1D" w:rsidRDefault="002C45DC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2C45DC" w:rsidRPr="002F3A1D" w:rsidRDefault="002C45DC" w:rsidP="00EA51D9">
      <w:pPr>
        <w:pStyle w:val="BodyText"/>
        <w:rPr>
          <w:b/>
          <w:color w:val="000000"/>
          <w:sz w:val="20"/>
          <w:lang w:val="sr-Cyrl-CS"/>
        </w:rPr>
      </w:pPr>
    </w:p>
    <w:p w:rsidR="002C45DC" w:rsidRPr="00520497" w:rsidRDefault="002C45DC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520497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520497">
        <w:rPr>
          <w:b/>
          <w:color w:val="000000"/>
          <w:szCs w:val="24"/>
          <w:lang w:val="sr-Cyrl-CS"/>
        </w:rPr>
        <w:t>М УГОВОРУ</w:t>
      </w:r>
    </w:p>
    <w:p w:rsidR="002C45DC" w:rsidRPr="002F3A1D" w:rsidRDefault="002C45DC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2C45DC" w:rsidRDefault="002C45DC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ЕНЕРГЕНАТ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 ГРЕЈНУ СЕЗОНУ 201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/201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>. ГОДИНУ</w:t>
      </w:r>
    </w:p>
    <w:p w:rsidR="002C45DC" w:rsidRDefault="002C45DC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угаљ, огревно дрво и лож уље-</w:t>
      </w:r>
    </w:p>
    <w:p w:rsidR="002C45DC" w:rsidRPr="00E60C43" w:rsidRDefault="002C45DC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2C45DC" w:rsidRPr="002F3A1D" w:rsidRDefault="002C45DC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2C45DC" w:rsidRPr="002F3A1D" w:rsidRDefault="002C45DC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2C45DC" w:rsidRPr="002F3A1D" w:rsidRDefault="002C45DC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2C45DC" w:rsidRPr="002F3A1D" w:rsidRDefault="002C45DC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2C45DC" w:rsidRPr="002F3A1D" w:rsidRDefault="002C45DC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енергенати за грејну сезону 2017/2018. годину.</w:t>
      </w:r>
    </w:p>
    <w:p w:rsidR="002C45DC" w:rsidRDefault="002C45DC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2C45DC" w:rsidRDefault="002C45DC" w:rsidP="00E60C43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E60C43">
        <w:rPr>
          <w:rFonts w:ascii="Times New Roman" w:hAnsi="Times New Roman"/>
          <w:sz w:val="20"/>
          <w:szCs w:val="20"/>
          <w:lang w:val="sr-Cyrl-CS"/>
        </w:rPr>
        <w:t>ОРН 09111100- угаљ</w:t>
      </w:r>
    </w:p>
    <w:p w:rsidR="002C45DC" w:rsidRPr="00E60C43" w:rsidRDefault="002C45DC" w:rsidP="00A37C45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ОРН 0913510 - дрво за огрев</w:t>
      </w:r>
    </w:p>
    <w:p w:rsidR="002C45DC" w:rsidRDefault="002C45DC" w:rsidP="00E60C43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E60C43">
        <w:rPr>
          <w:rFonts w:ascii="Times New Roman" w:hAnsi="Times New Roman"/>
          <w:sz w:val="20"/>
          <w:szCs w:val="20"/>
          <w:lang w:val="sr-Cyrl-CS"/>
        </w:rPr>
        <w:t>ОРН 09135100- лож уље</w:t>
      </w:r>
    </w:p>
    <w:p w:rsidR="002C45DC" w:rsidRDefault="002C45DC" w:rsidP="00E60C43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Процењена вредност јавне набавке: </w:t>
      </w:r>
    </w:p>
    <w:tbl>
      <w:tblPr>
        <w:tblW w:w="949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6676"/>
        <w:gridCol w:w="2822"/>
      </w:tblGrid>
      <w:tr w:rsidR="002C45DC" w:rsidRPr="00100786" w:rsidTr="000C3247">
        <w:trPr>
          <w:trHeight w:val="212"/>
        </w:trPr>
        <w:tc>
          <w:tcPr>
            <w:tcW w:w="6676" w:type="dxa"/>
            <w:shd w:val="pct5" w:color="000000" w:fill="FFFFFF"/>
          </w:tcPr>
          <w:p w:rsidR="002C45DC" w:rsidRPr="000C3247" w:rsidRDefault="002C45DC" w:rsidP="002309BF">
            <w:pPr>
              <w:rPr>
                <w:rFonts w:ascii="Times New Roman" w:hAnsi="Times New Roman"/>
                <w:sz w:val="18"/>
                <w:szCs w:val="18"/>
              </w:rPr>
            </w:pPr>
            <w:r w:rsidRPr="000C3247">
              <w:rPr>
                <w:rFonts w:ascii="Times New Roman" w:hAnsi="Times New Roman"/>
                <w:sz w:val="18"/>
                <w:szCs w:val="18"/>
              </w:rPr>
              <w:t xml:space="preserve">Процењена вредност за партију 1 (без ПДВ-а)- угаљ </w:t>
            </w:r>
          </w:p>
        </w:tc>
        <w:tc>
          <w:tcPr>
            <w:tcW w:w="2822" w:type="dxa"/>
            <w:shd w:val="pct5" w:color="000000" w:fill="FFFFFF"/>
          </w:tcPr>
          <w:p w:rsidR="002C45DC" w:rsidRPr="000C3247" w:rsidRDefault="002C45DC" w:rsidP="002309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108 333.33 </w:t>
            </w:r>
            <w:r w:rsidRPr="00C7079F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  <w:tr w:rsidR="002C45DC" w:rsidRPr="00100786" w:rsidTr="000C3247">
        <w:trPr>
          <w:trHeight w:val="300"/>
        </w:trPr>
        <w:tc>
          <w:tcPr>
            <w:tcW w:w="6676" w:type="dxa"/>
            <w:shd w:val="pct5" w:color="000000" w:fill="FFFFFF"/>
          </w:tcPr>
          <w:p w:rsidR="002C45DC" w:rsidRPr="000C3247" w:rsidRDefault="002C45DC" w:rsidP="002309BF">
            <w:pPr>
              <w:rPr>
                <w:rFonts w:ascii="Times New Roman" w:hAnsi="Times New Roman"/>
                <w:sz w:val="18"/>
                <w:szCs w:val="18"/>
              </w:rPr>
            </w:pPr>
            <w:r w:rsidRPr="000C3247">
              <w:rPr>
                <w:rFonts w:ascii="Times New Roman" w:hAnsi="Times New Roman"/>
                <w:sz w:val="18"/>
                <w:szCs w:val="18"/>
              </w:rPr>
              <w:t xml:space="preserve">Процењена вредност за партију 2 (без ПДВ-а)- дрва за огрев </w:t>
            </w:r>
          </w:p>
        </w:tc>
        <w:tc>
          <w:tcPr>
            <w:tcW w:w="2822" w:type="dxa"/>
            <w:shd w:val="pct5" w:color="000000" w:fill="FFFFFF"/>
          </w:tcPr>
          <w:p w:rsidR="002C45DC" w:rsidRPr="000C3247" w:rsidRDefault="002C45DC" w:rsidP="002309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41 666.00 </w:t>
            </w:r>
            <w:r w:rsidRPr="00C7079F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  <w:tr w:rsidR="002C45DC" w:rsidRPr="00100786" w:rsidTr="000C3247">
        <w:trPr>
          <w:trHeight w:val="300"/>
        </w:trPr>
        <w:tc>
          <w:tcPr>
            <w:tcW w:w="6676" w:type="dxa"/>
            <w:shd w:val="pct5" w:color="000000" w:fill="FFFFFF"/>
          </w:tcPr>
          <w:p w:rsidR="002C45DC" w:rsidRPr="000C3247" w:rsidRDefault="002C45DC" w:rsidP="002A43C2">
            <w:pPr>
              <w:rPr>
                <w:rFonts w:ascii="Times New Roman" w:hAnsi="Times New Roman"/>
                <w:sz w:val="18"/>
                <w:szCs w:val="18"/>
              </w:rPr>
            </w:pPr>
            <w:r w:rsidRPr="000C3247">
              <w:rPr>
                <w:rFonts w:ascii="Times New Roman" w:hAnsi="Times New Roman"/>
                <w:sz w:val="18"/>
                <w:szCs w:val="18"/>
              </w:rPr>
              <w:t xml:space="preserve">Процењена вредност за партију 3 (без ПДВ-а)- лож уље </w:t>
            </w:r>
          </w:p>
        </w:tc>
        <w:tc>
          <w:tcPr>
            <w:tcW w:w="2822" w:type="dxa"/>
            <w:shd w:val="pct5" w:color="000000" w:fill="FFFFFF"/>
          </w:tcPr>
          <w:p w:rsidR="002C45DC" w:rsidRPr="00BD7D0E" w:rsidRDefault="002C45DC" w:rsidP="002A43C2">
            <w:pPr>
              <w:jc w:val="right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783 333.33 </w:t>
            </w:r>
            <w:r w:rsidRPr="00BD7D0E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</w:tbl>
    <w:p w:rsidR="002C45DC" w:rsidRPr="00E60C43" w:rsidRDefault="002C45DC" w:rsidP="002A43C2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C45DC" w:rsidRPr="006F42E5" w:rsidRDefault="002C45DC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2C45DC" w:rsidRPr="002A43C2" w:rsidRDefault="002C45DC" w:rsidP="002D6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A43C2"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1: угаљ</w:t>
      </w:r>
    </w:p>
    <w:p w:rsidR="002C45DC" w:rsidRPr="002F3A1D" w:rsidRDefault="002C45DC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100 000.05</w:t>
      </w:r>
    </w:p>
    <w:p w:rsidR="002C45DC" w:rsidRDefault="002C45DC" w:rsidP="002D61EA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120 000.00</w:t>
      </w:r>
    </w:p>
    <w:p w:rsidR="002C45DC" w:rsidRPr="002A43C2" w:rsidRDefault="002C45DC" w:rsidP="00F12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A43C2"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2: дрва</w:t>
      </w:r>
    </w:p>
    <w:p w:rsidR="002C45DC" w:rsidRPr="002F3A1D" w:rsidRDefault="002C45DC" w:rsidP="00F12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21 818.16</w:t>
      </w:r>
    </w:p>
    <w:p w:rsidR="002C45DC" w:rsidRPr="00F121F4" w:rsidRDefault="002C45DC" w:rsidP="002D61EA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24 000.00</w:t>
      </w:r>
    </w:p>
    <w:p w:rsidR="002C45DC" w:rsidRPr="002A43C2" w:rsidRDefault="002C45DC" w:rsidP="002D61EA">
      <w:pPr>
        <w:pStyle w:val="BodyText"/>
        <w:ind w:firstLine="708"/>
        <w:rPr>
          <w:b/>
          <w:sz w:val="20"/>
          <w:lang w:val="sr-Cyrl-CS"/>
        </w:rPr>
      </w:pPr>
      <w:r w:rsidRPr="002A43C2">
        <w:rPr>
          <w:b/>
          <w:sz w:val="20"/>
          <w:lang w:val="sr-Cyrl-CS"/>
        </w:rPr>
        <w:t>Партија  3: лож уље</w:t>
      </w:r>
    </w:p>
    <w:p w:rsidR="002C45DC" w:rsidRPr="00DA4843" w:rsidRDefault="002C45DC" w:rsidP="000636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</w:t>
      </w:r>
      <w:r w:rsidRPr="00DA484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вредност без ПДВ-а: </w:t>
      </w:r>
      <w:r>
        <w:rPr>
          <w:rFonts w:ascii="Times New Roman" w:hAnsi="Times New Roman"/>
          <w:sz w:val="20"/>
          <w:szCs w:val="20"/>
          <w:lang w:val="sr-Cyrl-CS"/>
        </w:rPr>
        <w:t>668 700</w:t>
      </w:r>
      <w:r w:rsidRPr="00DA4843">
        <w:rPr>
          <w:rFonts w:ascii="Times New Roman" w:hAnsi="Times New Roman"/>
          <w:sz w:val="20"/>
          <w:szCs w:val="20"/>
          <w:lang w:val="sr-Cyrl-CS"/>
        </w:rPr>
        <w:t>.00</w:t>
      </w:r>
    </w:p>
    <w:p w:rsidR="002C45DC" w:rsidRDefault="002C45DC" w:rsidP="00063615">
      <w:pPr>
        <w:pStyle w:val="BodyText"/>
        <w:ind w:firstLine="708"/>
        <w:rPr>
          <w:color w:val="000000"/>
          <w:sz w:val="20"/>
          <w:lang w:val="sr-Cyrl-CS"/>
        </w:rPr>
      </w:pPr>
      <w:r w:rsidRPr="00DA4843">
        <w:rPr>
          <w:color w:val="000000"/>
          <w:sz w:val="20"/>
          <w:lang w:val="sr-Cyrl-CS"/>
        </w:rPr>
        <w:t xml:space="preserve">Уговорена вредност са ПДВ-ом: </w:t>
      </w:r>
      <w:r>
        <w:rPr>
          <w:color w:val="000000"/>
          <w:sz w:val="20"/>
          <w:lang w:val="sr-Cyrl-CS"/>
        </w:rPr>
        <w:t>802 44</w:t>
      </w:r>
      <w:r w:rsidRPr="00DA4843">
        <w:rPr>
          <w:color w:val="000000"/>
          <w:sz w:val="20"/>
          <w:lang w:val="sr-Cyrl-CS"/>
        </w:rPr>
        <w:t>0</w:t>
      </w:r>
      <w:r>
        <w:rPr>
          <w:color w:val="000000"/>
          <w:sz w:val="20"/>
          <w:lang w:val="sr-Cyrl-CS"/>
        </w:rPr>
        <w:t>.00</w:t>
      </w:r>
    </w:p>
    <w:p w:rsidR="002C45DC" w:rsidRPr="002F3A1D" w:rsidRDefault="002C45DC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2C45DC" w:rsidRDefault="002C45DC" w:rsidP="00520497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7.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2C45DC" w:rsidRPr="00E60C43" w:rsidRDefault="002C45DC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E60C43">
        <w:rPr>
          <w:rFonts w:ascii="Times New Roman" w:hAnsi="Times New Roman"/>
          <w:sz w:val="20"/>
          <w:szCs w:val="20"/>
          <w:lang w:val="sr-Cyrl-CS"/>
        </w:rPr>
        <w:t>Партија 1</w:t>
      </w:r>
      <w:r>
        <w:rPr>
          <w:rFonts w:ascii="Times New Roman" w:hAnsi="Times New Roman"/>
          <w:sz w:val="20"/>
          <w:szCs w:val="20"/>
          <w:lang w:val="sr-Cyrl-CS"/>
        </w:rPr>
        <w:t xml:space="preserve"> и 2: једна понуда</w:t>
      </w:r>
      <w:r w:rsidRPr="00E60C43">
        <w:rPr>
          <w:rFonts w:ascii="Times New Roman" w:hAnsi="Times New Roman"/>
          <w:sz w:val="20"/>
          <w:szCs w:val="20"/>
          <w:lang w:val="sr-Cyrl-CS"/>
        </w:rPr>
        <w:t>.</w:t>
      </w:r>
    </w:p>
    <w:p w:rsidR="002C45DC" w:rsidRDefault="002C45DC" w:rsidP="00E60C4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3: три понуде</w:t>
      </w:r>
      <w:r w:rsidRPr="00E60C43">
        <w:rPr>
          <w:rFonts w:ascii="Times New Roman" w:hAnsi="Times New Roman"/>
          <w:sz w:val="20"/>
          <w:szCs w:val="20"/>
          <w:lang w:val="sr-Cyrl-CS"/>
        </w:rPr>
        <w:t>.</w:t>
      </w:r>
    </w:p>
    <w:p w:rsidR="002C45DC" w:rsidRPr="00E60C43" w:rsidRDefault="002C45DC" w:rsidP="00E60C4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2C45DC" w:rsidRDefault="002C45DC" w:rsidP="00C863F7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2C45DC" w:rsidRDefault="002C45DC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2C45DC" w:rsidRPr="001A2EAD" w:rsidRDefault="002C45DC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 угаљ</w:t>
      </w:r>
    </w:p>
    <w:p w:rsidR="002C45DC" w:rsidRPr="002F3A1D" w:rsidRDefault="002C45DC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2C45DC" w:rsidRPr="0073487A" w:rsidTr="0073487A">
        <w:tc>
          <w:tcPr>
            <w:tcW w:w="4605" w:type="dxa"/>
          </w:tcPr>
          <w:p w:rsidR="002C45DC" w:rsidRPr="0073487A" w:rsidRDefault="002C45DC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100 000.05 динара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2C45DC" w:rsidRPr="0073487A" w:rsidRDefault="002C45DC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100 000.05 динара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2C45DC" w:rsidRDefault="002C45DC" w:rsidP="00F121F4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2C45DC" w:rsidRPr="001A2EAD" w:rsidRDefault="002C45DC" w:rsidP="00F121F4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2: дрва</w:t>
      </w:r>
    </w:p>
    <w:p w:rsidR="002C45DC" w:rsidRPr="002F3A1D" w:rsidRDefault="002C45DC" w:rsidP="00F121F4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2C45DC" w:rsidRPr="0073487A" w:rsidTr="002309BF">
        <w:tc>
          <w:tcPr>
            <w:tcW w:w="4605" w:type="dxa"/>
          </w:tcPr>
          <w:p w:rsidR="002C45DC" w:rsidRPr="0073487A" w:rsidRDefault="002C45DC" w:rsidP="0023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21 818.16 динара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2C45DC" w:rsidRPr="0073487A" w:rsidRDefault="002C45DC" w:rsidP="0023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21 818.16 динара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без ПДВ-а </w:t>
            </w:r>
          </w:p>
        </w:tc>
      </w:tr>
    </w:tbl>
    <w:p w:rsidR="002C45DC" w:rsidRDefault="002C45DC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2C45DC" w:rsidRPr="001A2EAD" w:rsidRDefault="002C45DC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3: лож уље</w:t>
      </w:r>
    </w:p>
    <w:p w:rsidR="002C45DC" w:rsidRPr="002F3A1D" w:rsidRDefault="002C45DC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2C45DC" w:rsidRPr="0073487A" w:rsidTr="0073487A">
        <w:tc>
          <w:tcPr>
            <w:tcW w:w="4605" w:type="dxa"/>
          </w:tcPr>
          <w:p w:rsidR="002C45DC" w:rsidRPr="0073487A" w:rsidRDefault="002C45DC" w:rsidP="0023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819 360.00 динара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2C45DC" w:rsidRPr="0073487A" w:rsidRDefault="002C45DC" w:rsidP="0023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668 700.00 динара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2C45DC" w:rsidRDefault="002C45DC" w:rsidP="00E565AB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2C45DC" w:rsidRDefault="002C45DC" w:rsidP="00E565AB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2C45DC" w:rsidRDefault="002C45DC" w:rsidP="00E565A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2C45DC" w:rsidRPr="001A2EAD" w:rsidRDefault="002C45DC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 угаљ</w:t>
      </w:r>
    </w:p>
    <w:p w:rsidR="002C45DC" w:rsidRPr="002F3A1D" w:rsidRDefault="002C45DC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2C45DC" w:rsidRPr="0073487A" w:rsidTr="002309BF">
        <w:tc>
          <w:tcPr>
            <w:tcW w:w="4605" w:type="dxa"/>
          </w:tcPr>
          <w:p w:rsidR="002C45DC" w:rsidRPr="0073487A" w:rsidRDefault="002C45DC" w:rsidP="0023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100 000.05 динара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2C45DC" w:rsidRPr="0073487A" w:rsidRDefault="002C45DC" w:rsidP="0023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100 000.05 динара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 без ПДВ-а</w:t>
            </w:r>
          </w:p>
        </w:tc>
      </w:tr>
    </w:tbl>
    <w:p w:rsidR="002C45DC" w:rsidRDefault="002C45DC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</w:p>
    <w:p w:rsidR="002C45DC" w:rsidRPr="001A2EAD" w:rsidRDefault="002C45DC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2: дрва</w:t>
      </w:r>
    </w:p>
    <w:p w:rsidR="002C45DC" w:rsidRPr="002F3A1D" w:rsidRDefault="002C45DC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2C45DC" w:rsidRPr="0073487A" w:rsidTr="002309BF">
        <w:tc>
          <w:tcPr>
            <w:tcW w:w="4605" w:type="dxa"/>
          </w:tcPr>
          <w:p w:rsidR="002C45DC" w:rsidRPr="0073487A" w:rsidRDefault="002C45DC" w:rsidP="0023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21 818.16 динара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2C45DC" w:rsidRPr="0073487A" w:rsidRDefault="002C45DC" w:rsidP="0023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21 818.16 динара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2C45DC" w:rsidRDefault="002C45DC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</w:p>
    <w:p w:rsidR="002C45DC" w:rsidRPr="001A2EAD" w:rsidRDefault="002C45DC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3: лож уље</w:t>
      </w:r>
    </w:p>
    <w:p w:rsidR="002C45DC" w:rsidRPr="002F3A1D" w:rsidRDefault="002C45DC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2C45DC" w:rsidRPr="0073487A" w:rsidTr="002309BF">
        <w:tc>
          <w:tcPr>
            <w:tcW w:w="4605" w:type="dxa"/>
          </w:tcPr>
          <w:p w:rsidR="002C45DC" w:rsidRPr="0073487A" w:rsidRDefault="002C45DC" w:rsidP="0023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819 360.00 динара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2C45DC" w:rsidRPr="0073487A" w:rsidRDefault="002C45DC" w:rsidP="0023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668 700.00 динара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2C45DC" w:rsidRPr="001A2EAD" w:rsidRDefault="002C45DC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2C45DC" w:rsidRPr="002F3A1D" w:rsidRDefault="002C45DC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20"/>
          <w:szCs w:val="20"/>
          <w:lang w:val="sr-Cyrl-CS"/>
        </w:rPr>
        <w:t>25.08.2017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2C45DC" w:rsidRPr="00AE6AA3" w:rsidRDefault="002C45DC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2C45DC" w:rsidRPr="000C3247" w:rsidRDefault="002C45DC" w:rsidP="00AE6AA3">
      <w:pPr>
        <w:pStyle w:val="ListParagraph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1 и 2: 06.09.2017</w:t>
      </w:r>
      <w:r w:rsidRPr="000C3247">
        <w:rPr>
          <w:rFonts w:ascii="Times New Roman" w:hAnsi="Times New Roman"/>
          <w:sz w:val="20"/>
          <w:szCs w:val="20"/>
          <w:lang w:val="sr-Cyrl-CS"/>
        </w:rPr>
        <w:t>.</w:t>
      </w:r>
    </w:p>
    <w:p w:rsidR="002C45DC" w:rsidRPr="00A43EC9" w:rsidRDefault="002C45DC" w:rsidP="00A43EC9">
      <w:pPr>
        <w:pStyle w:val="ListParagraph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3</w:t>
      </w:r>
      <w:r w:rsidRPr="00584D21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  <w:lang w:val="sr-Cyrl-CS"/>
        </w:rPr>
        <w:t>11</w:t>
      </w:r>
      <w:r w:rsidRPr="00584D21">
        <w:rPr>
          <w:rFonts w:ascii="Times New Roman" w:hAnsi="Times New Roman"/>
          <w:sz w:val="20"/>
          <w:szCs w:val="20"/>
          <w:lang w:val="sr-Cyrl-CS"/>
        </w:rPr>
        <w:t>.09</w:t>
      </w:r>
      <w:r>
        <w:rPr>
          <w:rFonts w:ascii="Times New Roman" w:hAnsi="Times New Roman"/>
          <w:sz w:val="20"/>
          <w:szCs w:val="20"/>
          <w:lang w:val="sr-Cyrl-CS"/>
        </w:rPr>
        <w:t>.2017</w:t>
      </w:r>
      <w:r w:rsidRPr="000C3247">
        <w:rPr>
          <w:rFonts w:ascii="Times New Roman" w:hAnsi="Times New Roman"/>
          <w:sz w:val="20"/>
          <w:szCs w:val="20"/>
          <w:lang w:val="sr-Cyrl-CS"/>
        </w:rPr>
        <w:t>.</w:t>
      </w:r>
    </w:p>
    <w:p w:rsidR="002C45DC" w:rsidRDefault="002C45DC" w:rsidP="008840C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2C45DC" w:rsidRPr="001A2EAD" w:rsidRDefault="002C45DC" w:rsidP="001A2EAD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 и 2:</w:t>
      </w:r>
    </w:p>
    <w:p w:rsidR="002C45DC" w:rsidRPr="00A43EC9" w:rsidRDefault="002C45DC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„Мињон“</w:t>
      </w:r>
      <w:r>
        <w:rPr>
          <w:rFonts w:ascii="Times New Roman" w:hAnsi="Times New Roman"/>
          <w:sz w:val="20"/>
          <w:szCs w:val="20"/>
        </w:rPr>
        <w:t xml:space="preserve"> д.о.о. </w:t>
      </w:r>
      <w:r>
        <w:rPr>
          <w:rFonts w:ascii="Times New Roman" w:hAnsi="Times New Roman"/>
          <w:sz w:val="20"/>
          <w:szCs w:val="20"/>
          <w:lang w:val="sr-Cyrl-CS"/>
        </w:rPr>
        <w:t>Ковин</w:t>
      </w:r>
    </w:p>
    <w:p w:rsidR="002C45DC" w:rsidRPr="002F3A1D" w:rsidRDefault="002C45DC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Гробљанска бр. 83,</w:t>
      </w:r>
    </w:p>
    <w:p w:rsidR="002C45DC" w:rsidRPr="000C3247" w:rsidRDefault="002C45DC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ПИБ</w:t>
      </w:r>
      <w:r w:rsidRPr="0018529F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18529F">
        <w:rPr>
          <w:rStyle w:val="st"/>
          <w:rFonts w:ascii="Times New Roman" w:hAnsi="Times New Roman"/>
          <w:lang w:val="sr-Cyrl-CS"/>
        </w:rPr>
        <w:t>101408009</w:t>
      </w:r>
    </w:p>
    <w:p w:rsidR="002C45DC" w:rsidRPr="000C3247" w:rsidRDefault="002C45DC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МБ: 08483604</w:t>
      </w:r>
    </w:p>
    <w:p w:rsidR="002C45DC" w:rsidRDefault="002C45DC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</w:p>
    <w:p w:rsidR="002C45DC" w:rsidRDefault="002C45DC" w:rsidP="00DA0D6F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</w:t>
      </w:r>
      <w:r w:rsidRPr="00DA0D6F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2C45DC" w:rsidRPr="002F3A1D" w:rsidRDefault="002C45DC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AE6AA3">
        <w:rPr>
          <w:rFonts w:ascii="Times New Roman" w:hAnsi="Times New Roman"/>
          <w:b/>
          <w:sz w:val="20"/>
          <w:szCs w:val="20"/>
          <w:lang w:val="sr-Cyrl-CS"/>
        </w:rPr>
        <w:t>„</w:t>
      </w:r>
      <w:r>
        <w:rPr>
          <w:rFonts w:ascii="Times New Roman" w:hAnsi="Times New Roman"/>
          <w:sz w:val="20"/>
          <w:szCs w:val="20"/>
          <w:lang w:val="sr-Cyrl-CS"/>
        </w:rPr>
        <w:t>Еуро мотус</w:t>
      </w:r>
      <w:r w:rsidRPr="00AE6AA3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Pr="00AF52E2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F52E2">
        <w:rPr>
          <w:rFonts w:ascii="Times New Roman" w:hAnsi="Times New Roman"/>
          <w:sz w:val="20"/>
          <w:szCs w:val="20"/>
          <w:lang w:val="sr-Cyrl-CS"/>
        </w:rPr>
        <w:t>д</w:t>
      </w:r>
      <w:r>
        <w:rPr>
          <w:rFonts w:ascii="Times New Roman" w:hAnsi="Times New Roman"/>
          <w:sz w:val="20"/>
          <w:szCs w:val="20"/>
          <w:lang w:val="sr-Cyrl-CS"/>
        </w:rPr>
        <w:t>.</w:t>
      </w:r>
      <w:r w:rsidRPr="00AF52E2">
        <w:rPr>
          <w:rFonts w:ascii="Times New Roman" w:hAnsi="Times New Roman"/>
          <w:sz w:val="20"/>
          <w:szCs w:val="20"/>
          <w:lang w:val="sr-Cyrl-CS"/>
        </w:rPr>
        <w:t>о</w:t>
      </w:r>
      <w:r>
        <w:rPr>
          <w:rFonts w:ascii="Times New Roman" w:hAnsi="Times New Roman"/>
          <w:sz w:val="20"/>
          <w:szCs w:val="20"/>
          <w:lang w:val="sr-Cyrl-CS"/>
        </w:rPr>
        <w:t>.</w:t>
      </w:r>
      <w:r w:rsidRPr="00AF52E2">
        <w:rPr>
          <w:rFonts w:ascii="Times New Roman" w:hAnsi="Times New Roman"/>
          <w:sz w:val="20"/>
          <w:szCs w:val="20"/>
          <w:lang w:val="sr-Cyrl-CS"/>
        </w:rPr>
        <w:t>о</w:t>
      </w:r>
      <w:r>
        <w:rPr>
          <w:rFonts w:ascii="Times New Roman" w:hAnsi="Times New Roman"/>
          <w:sz w:val="20"/>
          <w:szCs w:val="20"/>
          <w:lang w:val="sr-Cyrl-CS"/>
        </w:rPr>
        <w:t>.</w:t>
      </w:r>
      <w:r w:rsidRPr="00AF52E2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Београд</w:t>
      </w:r>
    </w:p>
    <w:p w:rsidR="002C45DC" w:rsidRPr="002F3A1D" w:rsidRDefault="002C45DC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Воислава Илића бр. 145,</w:t>
      </w:r>
    </w:p>
    <w:p w:rsidR="002C45DC" w:rsidRPr="008B5F72" w:rsidRDefault="002C45DC" w:rsidP="00C0091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8B5F72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Pr="008B5F72">
        <w:rPr>
          <w:rStyle w:val="st"/>
          <w:rFonts w:ascii="Times New Roman" w:hAnsi="Times New Roman"/>
          <w:lang w:val="sr-Cyrl-CS"/>
        </w:rPr>
        <w:t>101723687</w:t>
      </w:r>
    </w:p>
    <w:p w:rsidR="002C45DC" w:rsidRPr="000C3247" w:rsidRDefault="002C45DC" w:rsidP="00C0091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МБ: 17204637</w:t>
      </w:r>
    </w:p>
    <w:p w:rsidR="002C45DC" w:rsidRPr="00DA0D6F" w:rsidRDefault="002C45DC" w:rsidP="0079371C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2C45DC" w:rsidRPr="00AE6AA3" w:rsidRDefault="002C45DC" w:rsidP="00AE6AA3">
      <w:pPr>
        <w:pStyle w:val="Default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Уговор се закључује до 31.12.201</w:t>
      </w:r>
      <w:r>
        <w:rPr>
          <w:sz w:val="20"/>
          <w:szCs w:val="20"/>
          <w:lang w:val="sr-Cyrl-CS"/>
        </w:rPr>
        <w:t>7</w:t>
      </w:r>
      <w:r w:rsidRPr="00AE6AA3">
        <w:rPr>
          <w:sz w:val="20"/>
          <w:szCs w:val="20"/>
        </w:rPr>
        <w:t>.године у складу са расположивим средствима по плану набавке за 201</w:t>
      </w:r>
      <w:r>
        <w:rPr>
          <w:sz w:val="20"/>
          <w:szCs w:val="20"/>
          <w:lang w:val="sr-Cyrl-CS"/>
        </w:rPr>
        <w:t>7</w:t>
      </w:r>
      <w:r w:rsidRPr="00AE6AA3">
        <w:rPr>
          <w:sz w:val="20"/>
          <w:szCs w:val="20"/>
        </w:rPr>
        <w:t xml:space="preserve">. годину, с тим што ће уговор важити </w:t>
      </w:r>
      <w:r>
        <w:rPr>
          <w:sz w:val="20"/>
          <w:szCs w:val="20"/>
          <w:lang w:val="sr-Cyrl-CS"/>
        </w:rPr>
        <w:t>до краја грејне сезоне 2017/2018. године</w:t>
      </w:r>
      <w:r w:rsidRPr="00AE6AA3">
        <w:rPr>
          <w:sz w:val="20"/>
          <w:szCs w:val="20"/>
        </w:rPr>
        <w:t>.</w:t>
      </w:r>
    </w:p>
    <w:p w:rsidR="002C45DC" w:rsidRPr="002F3A1D" w:rsidRDefault="002C45DC" w:rsidP="002F3A1D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2C45DC" w:rsidRDefault="002C45DC" w:rsidP="0079371C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2C45DC" w:rsidRDefault="002C45DC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2C45DC" w:rsidRPr="002F3A1D" w:rsidRDefault="002C45DC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2C45DC" w:rsidRPr="002F3A1D" w:rsidRDefault="002C45DC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2C45DC" w:rsidRPr="002F3A1D" w:rsidRDefault="002C45DC" w:rsidP="00AE6AA3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>
        <w:rPr>
          <w:rFonts w:ascii="Times New Roman" w:hAnsi="Times New Roman"/>
          <w:sz w:val="20"/>
          <w:szCs w:val="20"/>
          <w:lang w:val="sr-Cyrl-CS"/>
        </w:rPr>
        <w:t>Смедерево</w:t>
      </w:r>
    </w:p>
    <w:p w:rsidR="002C45DC" w:rsidRPr="002F3A1D" w:rsidRDefault="002C45DC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2C45DC" w:rsidRPr="002F3A1D" w:rsidRDefault="002C45DC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2C45DC" w:rsidRPr="002F3A1D" w:rsidSect="00E565AB">
      <w:pgSz w:w="11906" w:h="16838"/>
      <w:pgMar w:top="53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D6F62AB6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852C5"/>
    <w:rsid w:val="00095CBA"/>
    <w:rsid w:val="000C3247"/>
    <w:rsid w:val="00100786"/>
    <w:rsid w:val="00103874"/>
    <w:rsid w:val="0012358C"/>
    <w:rsid w:val="00140462"/>
    <w:rsid w:val="00156C34"/>
    <w:rsid w:val="001663F8"/>
    <w:rsid w:val="0016650F"/>
    <w:rsid w:val="001819BC"/>
    <w:rsid w:val="0018529F"/>
    <w:rsid w:val="001A2EAD"/>
    <w:rsid w:val="001E5616"/>
    <w:rsid w:val="002309BF"/>
    <w:rsid w:val="002601F9"/>
    <w:rsid w:val="00276B4B"/>
    <w:rsid w:val="002927B8"/>
    <w:rsid w:val="002A43C2"/>
    <w:rsid w:val="002C45DC"/>
    <w:rsid w:val="002D61EA"/>
    <w:rsid w:val="002F3A1D"/>
    <w:rsid w:val="002F4125"/>
    <w:rsid w:val="00313712"/>
    <w:rsid w:val="00344D49"/>
    <w:rsid w:val="003D0ED5"/>
    <w:rsid w:val="00404129"/>
    <w:rsid w:val="00412C66"/>
    <w:rsid w:val="00413CEE"/>
    <w:rsid w:val="00450CC8"/>
    <w:rsid w:val="00455149"/>
    <w:rsid w:val="004B0024"/>
    <w:rsid w:val="004D4B79"/>
    <w:rsid w:val="00520497"/>
    <w:rsid w:val="00584D21"/>
    <w:rsid w:val="005A666E"/>
    <w:rsid w:val="005B5308"/>
    <w:rsid w:val="005D06A9"/>
    <w:rsid w:val="005D7F4E"/>
    <w:rsid w:val="00655EB7"/>
    <w:rsid w:val="006F42E5"/>
    <w:rsid w:val="00724DC6"/>
    <w:rsid w:val="00730DFE"/>
    <w:rsid w:val="0073487A"/>
    <w:rsid w:val="007439F2"/>
    <w:rsid w:val="007726C7"/>
    <w:rsid w:val="0079371C"/>
    <w:rsid w:val="00797128"/>
    <w:rsid w:val="007C7DF8"/>
    <w:rsid w:val="008840CD"/>
    <w:rsid w:val="008B5F72"/>
    <w:rsid w:val="008E7F7F"/>
    <w:rsid w:val="009E75B7"/>
    <w:rsid w:val="00A05A77"/>
    <w:rsid w:val="00A37C45"/>
    <w:rsid w:val="00A43EC9"/>
    <w:rsid w:val="00A5456F"/>
    <w:rsid w:val="00A81DC7"/>
    <w:rsid w:val="00AB334E"/>
    <w:rsid w:val="00AD155D"/>
    <w:rsid w:val="00AE6AA3"/>
    <w:rsid w:val="00AF52E2"/>
    <w:rsid w:val="00B27578"/>
    <w:rsid w:val="00B36842"/>
    <w:rsid w:val="00B656C7"/>
    <w:rsid w:val="00BA14A6"/>
    <w:rsid w:val="00BB1FD2"/>
    <w:rsid w:val="00BD7D0E"/>
    <w:rsid w:val="00BE5C72"/>
    <w:rsid w:val="00C00913"/>
    <w:rsid w:val="00C1237E"/>
    <w:rsid w:val="00C7079F"/>
    <w:rsid w:val="00C863F7"/>
    <w:rsid w:val="00C92437"/>
    <w:rsid w:val="00CD3E70"/>
    <w:rsid w:val="00D936EF"/>
    <w:rsid w:val="00DA0D6F"/>
    <w:rsid w:val="00DA4843"/>
    <w:rsid w:val="00E100C0"/>
    <w:rsid w:val="00E356C1"/>
    <w:rsid w:val="00E565AB"/>
    <w:rsid w:val="00E60C43"/>
    <w:rsid w:val="00E71E56"/>
    <w:rsid w:val="00EA51D9"/>
    <w:rsid w:val="00EB3155"/>
    <w:rsid w:val="00F07089"/>
    <w:rsid w:val="00F121F4"/>
    <w:rsid w:val="00F26846"/>
    <w:rsid w:val="00F50946"/>
    <w:rsid w:val="00F633BA"/>
    <w:rsid w:val="00F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2309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595</Words>
  <Characters>3397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snezanapl</cp:lastModifiedBy>
  <cp:revision>17</cp:revision>
  <cp:lastPrinted>2017-09-11T09:51:00Z</cp:lastPrinted>
  <dcterms:created xsi:type="dcterms:W3CDTF">2017-01-04T07:29:00Z</dcterms:created>
  <dcterms:modified xsi:type="dcterms:W3CDTF">2017-09-11T10:03:00Z</dcterms:modified>
</cp:coreProperties>
</file>