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9C" w:rsidRPr="00D56F18" w:rsidRDefault="0003199C" w:rsidP="00D56F18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D56F18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03199C" w:rsidRPr="00D56F18" w:rsidRDefault="0003199C" w:rsidP="00D56F18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>
        <w:rPr>
          <w:rFonts w:ascii="Times New Roman" w:hAnsi="Times New Roman" w:cs="Times New Roman"/>
          <w:color w:val="222222"/>
          <w:lang w:val="sr-Cyrl-CS"/>
        </w:rPr>
        <w:t>39</w:t>
      </w:r>
      <w:r w:rsidRPr="00655ACE">
        <w:rPr>
          <w:rFonts w:ascii="Times New Roman" w:hAnsi="Times New Roman" w:cs="Times New Roman"/>
          <w:color w:val="222222"/>
          <w:lang w:val="sr-Latn-CS"/>
        </w:rPr>
        <w:t xml:space="preserve"> ЈНМВ</w:t>
      </w:r>
      <w:r w:rsidRPr="00655ACE">
        <w:rPr>
          <w:rFonts w:ascii="Times New Roman" w:hAnsi="Times New Roman" w:cs="Times New Roman"/>
          <w:color w:val="222222"/>
          <w:lang w:val="sr-Cyrl-CS"/>
        </w:rPr>
        <w:t>-</w:t>
      </w:r>
      <w:r w:rsidRPr="00655ACE">
        <w:rPr>
          <w:rFonts w:ascii="Times New Roman" w:hAnsi="Times New Roman" w:cs="Times New Roman"/>
          <w:color w:val="222222"/>
          <w:lang w:val="sr-Latn-CS"/>
        </w:rPr>
        <w:t>3</w:t>
      </w:r>
    </w:p>
    <w:p w:rsidR="0003199C" w:rsidRPr="00D56F18" w:rsidRDefault="0003199C" w:rsidP="00D56F18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lang w:val="sr-Cyrl-CS"/>
        </w:rPr>
        <w:t>10</w:t>
      </w:r>
      <w:r>
        <w:rPr>
          <w:rFonts w:ascii="Times New Roman" w:hAnsi="Times New Roman" w:cs="Times New Roman"/>
          <w:color w:val="222222"/>
          <w:lang w:val="sr-Latn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>11</w:t>
      </w:r>
      <w:r w:rsidRPr="00655ACE">
        <w:rPr>
          <w:rFonts w:ascii="Times New Roman" w:hAnsi="Times New Roman" w:cs="Times New Roman"/>
          <w:color w:val="222222"/>
          <w:lang w:val="sr-Latn-CS"/>
        </w:rPr>
        <w:t>.2017</w:t>
      </w:r>
      <w:r w:rsidRPr="00655ACE">
        <w:rPr>
          <w:rFonts w:ascii="Times New Roman" w:hAnsi="Times New Roman" w:cs="Times New Roman"/>
          <w:color w:val="222222"/>
          <w:lang w:val="sr-Cyrl-CS"/>
        </w:rPr>
        <w:t>.</w:t>
      </w:r>
    </w:p>
    <w:p w:rsidR="0003199C" w:rsidRPr="00D56F18" w:rsidRDefault="0003199C" w:rsidP="00D56F18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03199C" w:rsidRPr="00D56F18" w:rsidRDefault="0003199C" w:rsidP="00D56F18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6A4564">
        <w:rPr>
          <w:rFonts w:ascii="Times New Roman" w:hAnsi="Times New Roman" w:cs="Times New Roman"/>
          <w:b/>
          <w:color w:val="222222"/>
          <w:lang w:val="sr-Latn-CS"/>
        </w:rPr>
        <w:t>63. ЗЈН</w:t>
      </w:r>
      <w:r w:rsidRPr="006A4564">
        <w:rPr>
          <w:rFonts w:ascii="Times New Roman" w:hAnsi="Times New Roman" w:cs="Times New Roman"/>
          <w:color w:val="222222"/>
          <w:lang w:val="sr-Latn-CS"/>
        </w:rPr>
        <w:t>,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став 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D56F18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D56F18">
        <w:rPr>
          <w:rFonts w:ascii="Times New Roman" w:hAnsi="Times New Roman" w:cs="Times New Roman"/>
          <w:color w:val="222222"/>
        </w:rPr>
        <w:t xml:space="preserve">медерево </w:t>
      </w:r>
      <w:r w:rsidRPr="00D56F18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03199C" w:rsidRPr="00D56F18" w:rsidRDefault="0003199C" w:rsidP="00D56F18">
      <w:pPr>
        <w:ind w:right="-230"/>
        <w:jc w:val="both"/>
        <w:rPr>
          <w:color w:val="222222"/>
          <w:lang w:val="sr-Cyrl-CS"/>
        </w:rPr>
      </w:pPr>
    </w:p>
    <w:p w:rsidR="0003199C" w:rsidRPr="00D56F18" w:rsidRDefault="0003199C" w:rsidP="00D56F18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03199C" w:rsidRPr="00D56F18" w:rsidRDefault="0003199C" w:rsidP="00D56F18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Јавна </w:t>
      </w:r>
      <w:r w:rsidRPr="00D56F18">
        <w:rPr>
          <w:rFonts w:ascii="Times New Roman" w:hAnsi="Times New Roman" w:cs="Times New Roman"/>
          <w:color w:val="222222"/>
          <w:lang w:val="sr-Cyrl-CS"/>
        </w:rPr>
        <w:t>набавка мале вредности</w:t>
      </w:r>
    </w:p>
    <w:p w:rsidR="0003199C" w:rsidRPr="00E35606" w:rsidRDefault="0003199C" w:rsidP="00DD479F">
      <w:pPr>
        <w:jc w:val="center"/>
        <w:rPr>
          <w:rFonts w:ascii="Times New Roman" w:hAnsi="Times New Roman" w:cs="Times New Roman"/>
          <w:b/>
          <w:lang w:val="sr-Cyrl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DD479F">
        <w:rPr>
          <w:rFonts w:ascii="Times New Roman" w:hAnsi="Times New Roman" w:cs="Times New Roman"/>
          <w:b/>
        </w:rPr>
        <w:t xml:space="preserve"> </w:t>
      </w:r>
      <w:r w:rsidRPr="00CF1522">
        <w:rPr>
          <w:rFonts w:ascii="Times New Roman" w:hAnsi="Times New Roman" w:cs="Times New Roman"/>
          <w:b/>
        </w:rPr>
        <w:t>ЗУБАРСКИ МАТЕРИЈАЛ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-</w:t>
      </w:r>
    </w:p>
    <w:p w:rsidR="0003199C" w:rsidRPr="00D56F18" w:rsidRDefault="0003199C" w:rsidP="00D56F18">
      <w:pPr>
        <w:ind w:right="-230"/>
        <w:jc w:val="center"/>
        <w:rPr>
          <w:color w:val="222222"/>
          <w:lang w:val="sr-Cyrl-CS"/>
        </w:rPr>
      </w:pPr>
    </w:p>
    <w:p w:rsidR="0003199C" w:rsidRPr="00D56F18" w:rsidRDefault="0003199C" w:rsidP="00655ACE">
      <w:pPr>
        <w:numPr>
          <w:ilvl w:val="0"/>
          <w:numId w:val="1"/>
        </w:numPr>
        <w:ind w:left="-284" w:right="-230" w:hanging="76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56F18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D56F18">
        <w:rPr>
          <w:rFonts w:ascii="Times New Roman" w:hAnsi="Times New Roman" w:cs="Times New Roman"/>
          <w:color w:val="222222"/>
          <w:lang w:val="sr-Latn-CS"/>
        </w:rPr>
        <w:t>, С</w:t>
      </w:r>
      <w:r w:rsidRPr="00D56F18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03199C" w:rsidRPr="00D56F18" w:rsidRDefault="0003199C" w:rsidP="00655ACE">
      <w:pPr>
        <w:numPr>
          <w:ilvl w:val="0"/>
          <w:numId w:val="1"/>
        </w:numPr>
        <w:ind w:left="-284" w:right="-230" w:hanging="76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D56F18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D56F18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03199C" w:rsidRPr="00D56F18" w:rsidRDefault="0003199C" w:rsidP="00655ACE">
      <w:pPr>
        <w:numPr>
          <w:ilvl w:val="0"/>
          <w:numId w:val="1"/>
        </w:numPr>
        <w:spacing w:line="20" w:lineRule="atLeast"/>
        <w:ind w:left="-284" w:right="-230" w:hanging="76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D56F18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03199C" w:rsidRPr="00D56F18" w:rsidRDefault="0003199C" w:rsidP="00655ACE">
      <w:pPr>
        <w:numPr>
          <w:ilvl w:val="0"/>
          <w:numId w:val="1"/>
        </w:numPr>
        <w:ind w:left="-284" w:right="-230" w:hanging="76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D56F18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03199C" w:rsidRPr="00D56F18" w:rsidRDefault="0003199C" w:rsidP="00655ACE">
      <w:pPr>
        <w:numPr>
          <w:ilvl w:val="0"/>
          <w:numId w:val="1"/>
        </w:numPr>
        <w:ind w:left="-284" w:right="-230" w:hanging="76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D56F18">
        <w:rPr>
          <w:rFonts w:ascii="Times New Roman" w:hAnsi="Times New Roman" w:cs="Times New Roman"/>
          <w:color w:val="222222"/>
        </w:rPr>
        <w:t>зубарски материјал</w:t>
      </w:r>
    </w:p>
    <w:p w:rsidR="0003199C" w:rsidRPr="00D56F18" w:rsidRDefault="0003199C" w:rsidP="00655ACE">
      <w:pPr>
        <w:numPr>
          <w:ilvl w:val="0"/>
          <w:numId w:val="1"/>
        </w:numPr>
        <w:ind w:left="-284" w:right="-230" w:hanging="76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03199C" w:rsidRPr="00D56F18" w:rsidRDefault="0003199C" w:rsidP="00655ACE">
      <w:pPr>
        <w:numPr>
          <w:ilvl w:val="0"/>
          <w:numId w:val="1"/>
        </w:numPr>
        <w:ind w:left="-284" w:right="-230" w:hanging="76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03199C" w:rsidRPr="00D56F18" w:rsidRDefault="0003199C" w:rsidP="00865B19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D56F18">
        <w:rPr>
          <w:rFonts w:ascii="Times New Roman" w:hAnsi="Times New Roman" w:cs="Times New Roman"/>
          <w:color w:val="222222"/>
          <w:lang w:val="sr-Cyrl-CS"/>
        </w:rPr>
        <w:t>је зубарски материјал</w:t>
      </w:r>
      <w:r w:rsidRPr="00D56F18">
        <w:rPr>
          <w:rFonts w:ascii="Times New Roman" w:hAnsi="Times New Roman" w:cs="Times New Roman"/>
          <w:color w:val="222222"/>
          <w:lang w:val="sr-Latn-CS"/>
        </w:rPr>
        <w:t>.</w:t>
      </w:r>
    </w:p>
    <w:p w:rsidR="0003199C" w:rsidRPr="00D56F18" w:rsidRDefault="0003199C" w:rsidP="00865B19">
      <w:pPr>
        <w:ind w:right="-230"/>
        <w:jc w:val="both"/>
        <w:rPr>
          <w:rFonts w:ascii="Times New Roman" w:hAnsi="Times New Roman" w:cs="Times New Roman"/>
        </w:rPr>
      </w:pPr>
      <w:r w:rsidRPr="00D56F18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 w:rsidRPr="00D56F18">
        <w:rPr>
          <w:rFonts w:ascii="Times New Roman" w:hAnsi="Times New Roman" w:cs="Times New Roman"/>
        </w:rPr>
        <w:t>ОРН 33141800 зубарски материјал</w:t>
      </w:r>
    </w:p>
    <w:p w:rsidR="0003199C" w:rsidRPr="00D56F18" w:rsidRDefault="0003199C" w:rsidP="00865B19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D56F18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56F18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03199C" w:rsidRPr="00E35606" w:rsidRDefault="0003199C" w:rsidP="00D56F18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highlight w:val="yellow"/>
          <w:lang w:val="sr-Latn-CS"/>
        </w:rPr>
      </w:pPr>
      <w:r w:rsidRPr="00655ACE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655ACE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655ACE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655ACE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655ACE">
        <w:rPr>
          <w:rFonts w:ascii="Times New Roman" w:hAnsi="Times New Roman" w:cs="Times New Roman"/>
          <w:b/>
          <w:color w:val="222222"/>
          <w:lang w:val="sr-Cyrl-CS"/>
        </w:rPr>
        <w:t>до краја 201</w:t>
      </w:r>
      <w:r w:rsidRPr="00655ACE">
        <w:rPr>
          <w:rFonts w:ascii="Times New Roman" w:hAnsi="Times New Roman" w:cs="Times New Roman"/>
          <w:b/>
          <w:color w:val="222222"/>
          <w:lang w:val="sr-Latn-CS"/>
        </w:rPr>
        <w:t>7</w:t>
      </w:r>
      <w:r w:rsidRPr="00655ACE">
        <w:rPr>
          <w:rFonts w:ascii="Times New Roman" w:hAnsi="Times New Roman" w:cs="Times New Roman"/>
          <w:b/>
          <w:color w:val="222222"/>
          <w:lang w:val="sr-Cyrl-CS"/>
        </w:rPr>
        <w:t>. године</w:t>
      </w:r>
      <w:r w:rsidRPr="00655ACE">
        <w:rPr>
          <w:rFonts w:ascii="Times New Roman" w:hAnsi="Times New Roman" w:cs="Times New Roman"/>
          <w:color w:val="222222"/>
          <w:lang w:val="sr-Cyrl-CS"/>
        </w:rPr>
        <w:t>,</w:t>
      </w:r>
      <w:r w:rsidRPr="00655ACE">
        <w:rPr>
          <w:rFonts w:ascii="Times New Roman" w:hAnsi="Times New Roman" w:cs="Times New Roman"/>
          <w:b/>
          <w:color w:val="222222"/>
          <w:lang w:val="sr-Cyrl-CS"/>
        </w:rPr>
        <w:t xml:space="preserve"> у складу са опредељеним средствима за 201</w:t>
      </w:r>
      <w:r w:rsidRPr="00655ACE">
        <w:rPr>
          <w:rFonts w:ascii="Times New Roman" w:hAnsi="Times New Roman" w:cs="Times New Roman"/>
          <w:b/>
          <w:color w:val="222222"/>
          <w:lang w:val="sr-Latn-CS"/>
        </w:rPr>
        <w:t>7</w:t>
      </w:r>
      <w:r w:rsidRPr="00655ACE">
        <w:rPr>
          <w:rFonts w:ascii="Times New Roman" w:hAnsi="Times New Roman" w:cs="Times New Roman"/>
          <w:b/>
          <w:color w:val="222222"/>
          <w:lang w:val="sr-Cyrl-CS"/>
        </w:rPr>
        <w:t>. годину, с тим што ће уговор трајати годину дана од дана потписивања на основу плана за наредну годину</w:t>
      </w:r>
      <w:r w:rsidRPr="00E35606">
        <w:rPr>
          <w:rFonts w:ascii="Times New Roman" w:hAnsi="Times New Roman" w:cs="Times New Roman"/>
          <w:b/>
          <w:color w:val="222222"/>
          <w:highlight w:val="yellow"/>
          <w:lang w:val="sr-Cyrl-CS"/>
        </w:rPr>
        <w:t>.</w:t>
      </w:r>
    </w:p>
    <w:p w:rsidR="0003199C" w:rsidRPr="00D56F18" w:rsidRDefault="0003199C" w:rsidP="00D56F18">
      <w:pPr>
        <w:numPr>
          <w:ilvl w:val="0"/>
          <w:numId w:val="1"/>
        </w:numPr>
        <w:spacing w:line="20" w:lineRule="atLeast"/>
        <w:ind w:left="-426" w:right="-230" w:firstLine="0"/>
        <w:jc w:val="both"/>
        <w:rPr>
          <w:rFonts w:ascii="Times New Roman" w:hAnsi="Times New Roman" w:cs="Times New Roman"/>
          <w:color w:val="222222"/>
          <w:lang w:val="sr-Cyrl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D56F18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03199C" w:rsidRPr="00D56F18" w:rsidRDefault="0003199C" w:rsidP="00D56F18">
      <w:pPr>
        <w:numPr>
          <w:ilvl w:val="0"/>
          <w:numId w:val="1"/>
        </w:numPr>
        <w:spacing w:line="20" w:lineRule="atLeast"/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03199C" w:rsidRPr="00D56F18" w:rsidRDefault="0003199C" w:rsidP="00D56F18">
      <w:pPr>
        <w:pStyle w:val="ListParagraph"/>
        <w:ind w:left="-426"/>
        <w:jc w:val="both"/>
        <w:rPr>
          <w:rFonts w:ascii="Times New Roman" w:hAnsi="Times New Roman" w:cs="Times New Roman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D56F18">
        <w:rPr>
          <w:rFonts w:ascii="Times New Roman" w:hAnsi="Times New Roman" w:cs="Times New Roman"/>
          <w:color w:val="222222"/>
          <w:lang w:val="sr-Cyrl-CS"/>
        </w:rPr>
        <w:t>са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D56F18">
        <w:rPr>
          <w:rFonts w:ascii="Times New Roman" w:hAnsi="Times New Roman" w:cs="Times New Roman"/>
          <w:color w:val="222222"/>
          <w:lang w:val="sr-Cyrl-CS"/>
        </w:rPr>
        <w:t>а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D56F18">
        <w:rPr>
          <w:rFonts w:ascii="Times New Roman" w:hAnsi="Times New Roman" w:cs="Times New Roman"/>
          <w:color w:val="222222"/>
          <w:lang w:val="sr-Cyrl-CS"/>
        </w:rPr>
        <w:t>е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D56F18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D56F18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D56F18">
        <w:rPr>
          <w:rFonts w:ascii="Times New Roman" w:hAnsi="Times New Roman" w:cs="Times New Roman"/>
          <w:color w:val="0000FF"/>
          <w:lang w:val="sr-Latn-CS"/>
        </w:rPr>
        <w:t>.</w:t>
      </w:r>
      <w:r w:rsidRPr="00D56F18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03199C" w:rsidRPr="00D56F18" w:rsidRDefault="0003199C" w:rsidP="00D56F18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03199C" w:rsidRPr="00D56F18" w:rsidRDefault="0003199C" w:rsidP="00D56F18">
      <w:pPr>
        <w:numPr>
          <w:ilvl w:val="0"/>
          <w:numId w:val="2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D56F18">
        <w:rPr>
          <w:rFonts w:ascii="Times New Roman" w:hAnsi="Times New Roman" w:cs="Times New Roman"/>
          <w:color w:val="222222"/>
          <w:lang w:val="sr-Cyrl-CS"/>
        </w:rPr>
        <w:t>.</w:t>
      </w:r>
    </w:p>
    <w:p w:rsidR="0003199C" w:rsidRPr="00D56F18" w:rsidRDefault="0003199C" w:rsidP="00D56F18">
      <w:pPr>
        <w:numPr>
          <w:ilvl w:val="0"/>
          <w:numId w:val="2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D56F18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03199C" w:rsidRPr="00D56F18" w:rsidRDefault="0003199C" w:rsidP="00D56F18">
      <w:pPr>
        <w:numPr>
          <w:ilvl w:val="0"/>
          <w:numId w:val="2"/>
        </w:numPr>
        <w:ind w:left="-142" w:right="-372" w:hanging="284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CF1522">
        <w:rPr>
          <w:rFonts w:ascii="Times New Roman" w:hAnsi="Times New Roman" w:cs="Times New Roman"/>
          <w:b/>
        </w:rPr>
        <w:t>ЗУБАРСКИ МАТЕРИЈАЛ</w:t>
      </w:r>
      <w:r>
        <w:rPr>
          <w:rFonts w:ascii="Times New Roman" w:hAnsi="Times New Roman" w:cs="Times New Roman"/>
          <w:b/>
        </w:rPr>
        <w:t xml:space="preserve"> 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>,</w:t>
      </w:r>
      <w:r w:rsidRPr="00655ACE">
        <w:rPr>
          <w:rFonts w:ascii="Times New Roman" w:hAnsi="Times New Roman" w:cs="Times New Roman"/>
          <w:b/>
          <w:color w:val="222222"/>
          <w:lang w:val="sr-Cyrl-CS"/>
        </w:rPr>
        <w:t>БР.</w:t>
      </w:r>
      <w:r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39</w:t>
      </w:r>
      <w:r w:rsidRPr="00655ACE">
        <w:rPr>
          <w:rFonts w:ascii="Times New Roman" w:hAnsi="Times New Roman" w:cs="Times New Roman"/>
          <w:b/>
          <w:color w:val="222222"/>
          <w:lang w:val="sr-Cyrl-CS"/>
        </w:rPr>
        <w:t xml:space="preserve"> ЈНМВ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D56F18">
        <w:rPr>
          <w:rFonts w:ascii="Times New Roman" w:hAnsi="Times New Roman" w:cs="Times New Roman"/>
          <w:b/>
          <w:color w:val="222222"/>
        </w:rPr>
        <w:t>- партија ___________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03199C" w:rsidRPr="00D56F18" w:rsidRDefault="0003199C" w:rsidP="00D56F18">
      <w:pPr>
        <w:numPr>
          <w:ilvl w:val="0"/>
          <w:numId w:val="2"/>
        </w:numPr>
        <w:ind w:left="-142" w:right="-230" w:hanging="284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03199C" w:rsidRPr="00D56F18" w:rsidRDefault="0003199C" w:rsidP="00D56F18">
      <w:pPr>
        <w:numPr>
          <w:ilvl w:val="0"/>
          <w:numId w:val="2"/>
        </w:numPr>
        <w:ind w:left="-142" w:right="-230" w:hanging="284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D56F18">
        <w:rPr>
          <w:rFonts w:ascii="Times New Roman" w:hAnsi="Times New Roman" w:cs="Times New Roman"/>
          <w:color w:val="222222"/>
        </w:rPr>
        <w:t>Дом здравља Смедерево</w:t>
      </w:r>
      <w:r w:rsidRPr="00D56F18">
        <w:rPr>
          <w:rFonts w:ascii="Times New Roman" w:hAnsi="Times New Roman" w:cs="Times New Roman"/>
          <w:color w:val="222222"/>
          <w:lang w:val="sr-Latn-CS"/>
        </w:rPr>
        <w:t>, С</w:t>
      </w:r>
      <w:r w:rsidRPr="00D56F18">
        <w:rPr>
          <w:rFonts w:ascii="Times New Roman" w:hAnsi="Times New Roman" w:cs="Times New Roman"/>
          <w:color w:val="222222"/>
        </w:rPr>
        <w:t>медерево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D56F18">
        <w:rPr>
          <w:rFonts w:ascii="Times New Roman" w:hAnsi="Times New Roman" w:cs="Times New Roman"/>
          <w:color w:val="222222"/>
        </w:rPr>
        <w:t>Кнез Михаилова бр. 51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D56F18">
        <w:rPr>
          <w:rFonts w:ascii="Times New Roman" w:hAnsi="Times New Roman" w:cs="Times New Roman"/>
          <w:color w:val="222222"/>
        </w:rPr>
        <w:t>11300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С</w:t>
      </w:r>
      <w:r w:rsidRPr="00D56F18">
        <w:rPr>
          <w:rFonts w:ascii="Times New Roman" w:hAnsi="Times New Roman" w:cs="Times New Roman"/>
          <w:color w:val="222222"/>
        </w:rPr>
        <w:t>медерево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D56F18">
        <w:rPr>
          <w:rFonts w:ascii="Times New Roman" w:hAnsi="Times New Roman" w:cs="Times New Roman"/>
          <w:color w:val="222222"/>
        </w:rPr>
        <w:t>архива на трећем спрату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D56F18">
        <w:rPr>
          <w:rFonts w:ascii="Times New Roman" w:hAnsi="Times New Roman" w:cs="Times New Roman"/>
          <w:color w:val="222222"/>
        </w:rPr>
        <w:t xml:space="preserve"> 07:00 до 15:00.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03199C" w:rsidRPr="00D56F18" w:rsidRDefault="0003199C" w:rsidP="00D56F18">
      <w:pPr>
        <w:numPr>
          <w:ilvl w:val="0"/>
          <w:numId w:val="2"/>
        </w:numPr>
        <w:ind w:left="-142" w:right="-230" w:hanging="284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D56F18">
        <w:rPr>
          <w:rFonts w:ascii="Times New Roman" w:hAnsi="Times New Roman" w:cs="Times New Roman"/>
          <w:color w:val="222222"/>
        </w:rPr>
        <w:t>на архиву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b/>
          <w:color w:val="222222"/>
          <w:lang w:val="sr-Latn-CS"/>
        </w:rPr>
        <w:t>30.</w:t>
      </w:r>
      <w:r>
        <w:rPr>
          <w:rFonts w:ascii="Times New Roman" w:hAnsi="Times New Roman" w:cs="Times New Roman"/>
          <w:b/>
          <w:color w:val="222222"/>
          <w:lang w:val="sr-Cyrl-CS"/>
        </w:rPr>
        <w:t>11</w:t>
      </w:r>
      <w:r w:rsidRPr="00655ACE">
        <w:rPr>
          <w:rFonts w:ascii="Times New Roman" w:hAnsi="Times New Roman" w:cs="Times New Roman"/>
          <w:b/>
          <w:color w:val="222222"/>
          <w:lang w:val="sr-Latn-CS"/>
        </w:rPr>
        <w:t>.2017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D56F18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 1</w:t>
      </w:r>
      <w:r>
        <w:rPr>
          <w:rFonts w:ascii="Times New Roman" w:hAnsi="Times New Roman" w:cs="Times New Roman"/>
          <w:color w:val="222222"/>
          <w:lang w:val="sr-Latn-CS"/>
        </w:rPr>
        <w:t>1</w:t>
      </w:r>
      <w:r w:rsidRPr="00D56F18">
        <w:rPr>
          <w:rFonts w:ascii="Times New Roman" w:hAnsi="Times New Roman" w:cs="Times New Roman"/>
          <w:color w:val="222222"/>
          <w:lang w:val="sr-Cyrl-CS"/>
        </w:rPr>
        <w:t>:00 часова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03199C" w:rsidRPr="00D56F18" w:rsidRDefault="0003199C" w:rsidP="00D56F18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03199C" w:rsidRPr="00D56F18" w:rsidRDefault="0003199C" w:rsidP="00D56F18">
      <w:pPr>
        <w:numPr>
          <w:ilvl w:val="0"/>
          <w:numId w:val="3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>
        <w:rPr>
          <w:rFonts w:ascii="Times New Roman" w:hAnsi="Times New Roman" w:cs="Times New Roman"/>
          <w:b/>
          <w:color w:val="222222"/>
          <w:lang w:val="sr-Latn-CS"/>
        </w:rPr>
        <w:t>30.</w:t>
      </w:r>
      <w:r>
        <w:rPr>
          <w:rFonts w:ascii="Times New Roman" w:hAnsi="Times New Roman" w:cs="Times New Roman"/>
          <w:b/>
          <w:color w:val="222222"/>
          <w:lang w:val="sr-Cyrl-CS"/>
        </w:rPr>
        <w:t>11</w:t>
      </w:r>
      <w:r w:rsidRPr="00655ACE">
        <w:rPr>
          <w:rFonts w:ascii="Times New Roman" w:hAnsi="Times New Roman" w:cs="Times New Roman"/>
          <w:b/>
          <w:color w:val="222222"/>
          <w:lang w:val="sr-Latn-CS"/>
        </w:rPr>
        <w:t>.2017</w:t>
      </w:r>
      <w:r w:rsidRPr="00D56F18">
        <w:rPr>
          <w:rFonts w:ascii="Times New Roman" w:hAnsi="Times New Roman" w:cs="Times New Roman"/>
          <w:color w:val="222222"/>
          <w:lang w:val="sr-Cyrl-CS"/>
        </w:rPr>
        <w:t>.</w:t>
      </w:r>
      <w:r w:rsidRPr="00D56F18">
        <w:rPr>
          <w:rFonts w:ascii="Times New Roman" w:hAnsi="Times New Roman" w:cs="Times New Roman"/>
          <w:color w:val="222222"/>
        </w:rPr>
        <w:t xml:space="preserve"> године у </w:t>
      </w:r>
      <w:r>
        <w:rPr>
          <w:rFonts w:ascii="Times New Roman" w:hAnsi="Times New Roman" w:cs="Times New Roman"/>
          <w:color w:val="222222"/>
          <w:lang w:val="sr-Latn-CS"/>
        </w:rPr>
        <w:t>11.15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D56F18">
        <w:rPr>
          <w:rFonts w:ascii="Times New Roman" w:hAnsi="Times New Roman" w:cs="Times New Roman"/>
          <w:color w:val="222222"/>
        </w:rPr>
        <w:t xml:space="preserve">. 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D56F18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03199C" w:rsidRPr="00D56F18" w:rsidRDefault="0003199C" w:rsidP="00D56F18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03199C" w:rsidRPr="00D56F18" w:rsidRDefault="0003199C" w:rsidP="00D56F18">
      <w:pPr>
        <w:numPr>
          <w:ilvl w:val="0"/>
          <w:numId w:val="4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D56F18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03199C" w:rsidRPr="00D56F18" w:rsidRDefault="0003199C" w:rsidP="00D56F18">
      <w:pPr>
        <w:numPr>
          <w:ilvl w:val="0"/>
          <w:numId w:val="4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03199C" w:rsidRPr="00D56F18" w:rsidRDefault="0003199C" w:rsidP="00D56F18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D56F18">
        <w:rPr>
          <w:rFonts w:ascii="Times New Roman" w:hAnsi="Times New Roman" w:cs="Times New Roman"/>
        </w:rPr>
        <w:t xml:space="preserve">Уговор о јавној набавци закључује се у року од </w:t>
      </w:r>
      <w:r w:rsidRPr="00D56F18">
        <w:rPr>
          <w:rFonts w:ascii="Times New Roman" w:hAnsi="Times New Roman" w:cs="Times New Roman"/>
          <w:lang w:val="sr-Cyrl-CS"/>
        </w:rPr>
        <w:t>осам</w:t>
      </w:r>
      <w:r w:rsidRPr="00D56F18">
        <w:rPr>
          <w:rFonts w:ascii="Times New Roman" w:hAnsi="Times New Roman" w:cs="Times New Roman"/>
        </w:rPr>
        <w:t xml:space="preserve"> дана од протека рока за подношење захтева за заштиту права из члана 149. Закона.</w:t>
      </w:r>
    </w:p>
    <w:p w:rsidR="0003199C" w:rsidRPr="00D56F18" w:rsidRDefault="0003199C" w:rsidP="00D56F18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 w:rsidRPr="00D56F18">
        <w:rPr>
          <w:rFonts w:ascii="Times New Roman" w:hAnsi="Times New Roman" w:cs="Times New Roman"/>
          <w:b/>
          <w:color w:val="222222"/>
        </w:rPr>
        <w:t xml:space="preserve"> Рајка Вукотић</w:t>
      </w:r>
    </w:p>
    <w:p w:rsidR="0003199C" w:rsidRPr="00D56F18" w:rsidRDefault="0003199C" w:rsidP="00D56F18">
      <w:pPr>
        <w:numPr>
          <w:ilvl w:val="0"/>
          <w:numId w:val="5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D56F18">
        <w:rPr>
          <w:rFonts w:ascii="Times New Roman" w:hAnsi="Times New Roman" w:cs="Times New Roman"/>
          <w:color w:val="222222"/>
        </w:rPr>
        <w:t>Кнез Михаилова бр. 51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D56F18">
        <w:rPr>
          <w:rFonts w:ascii="Times New Roman" w:hAnsi="Times New Roman" w:cs="Times New Roman"/>
          <w:color w:val="222222"/>
        </w:rPr>
        <w:t>11300 Смедерево</w:t>
      </w:r>
    </w:p>
    <w:p w:rsidR="0003199C" w:rsidRPr="00D56F18" w:rsidRDefault="0003199C" w:rsidP="00D56F18">
      <w:pPr>
        <w:numPr>
          <w:ilvl w:val="0"/>
          <w:numId w:val="5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 w:rsidRPr="00D56F18">
        <w:rPr>
          <w:rFonts w:ascii="Times New Roman" w:hAnsi="Times New Roman" w:cs="Times New Roman"/>
          <w:color w:val="222222"/>
          <w:lang w:val="sr-Cyrl-CS"/>
        </w:rPr>
        <w:t>телефонског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број</w:t>
      </w:r>
      <w:r w:rsidRPr="00D56F18">
        <w:rPr>
          <w:rFonts w:ascii="Times New Roman" w:hAnsi="Times New Roman" w:cs="Times New Roman"/>
          <w:color w:val="222222"/>
          <w:lang w:val="sr-Cyrl-CS"/>
        </w:rPr>
        <w:t>а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: 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>0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>69/854-8669</w:t>
      </w:r>
    </w:p>
    <w:p w:rsidR="0003199C" w:rsidRPr="00D56F18" w:rsidRDefault="0003199C" w:rsidP="00D56F18">
      <w:pPr>
        <w:numPr>
          <w:ilvl w:val="0"/>
          <w:numId w:val="5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D56F18">
          <w:rPr>
            <w:rStyle w:val="Hyperlink"/>
            <w:rFonts w:ascii="Times New Roman" w:hAnsi="Times New Roman"/>
          </w:rPr>
          <w:t>komercijala@domzdravljasd.rs</w:t>
        </w:r>
      </w:hyperlink>
      <w:r w:rsidRPr="00D56F18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03199C" w:rsidRPr="00D56F18" w:rsidRDefault="0003199C" w:rsidP="00D56F18">
      <w:pPr>
        <w:rPr>
          <w:rFonts w:ascii="Times New Roman" w:hAnsi="Times New Roman" w:cs="Times New Roman"/>
          <w:lang w:val="sr-Cyrl-CS"/>
        </w:rPr>
      </w:pPr>
    </w:p>
    <w:p w:rsidR="0003199C" w:rsidRPr="00D56F18" w:rsidRDefault="0003199C" w:rsidP="00D56F18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D56F18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</w:t>
      </w:r>
      <w:r w:rsidRPr="00D56F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    </w:t>
      </w:r>
      <w:r w:rsidRPr="00D56F18">
        <w:rPr>
          <w:rFonts w:ascii="Times New Roman" w:hAnsi="Times New Roman" w:cs="Times New Roman"/>
          <w:lang w:val="sr-Cyrl-CS"/>
        </w:rPr>
        <w:t>В.Д. ДИРЕКТОР</w:t>
      </w:r>
    </w:p>
    <w:p w:rsidR="0003199C" w:rsidRPr="00D56F18" w:rsidRDefault="0003199C" w:rsidP="00D56F18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D56F18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</w:t>
      </w:r>
      <w:r w:rsidRPr="00D56F1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   </w:t>
      </w:r>
      <w:r w:rsidRPr="00D56F18">
        <w:rPr>
          <w:rFonts w:ascii="Times New Roman" w:hAnsi="Times New Roman" w:cs="Times New Roman"/>
          <w:lang w:val="sr-Cyrl-CS"/>
        </w:rPr>
        <w:t xml:space="preserve"> Дом здравља „Смедерево“</w:t>
      </w:r>
      <w:r>
        <w:rPr>
          <w:rFonts w:ascii="Times New Roman" w:hAnsi="Times New Roman" w:cs="Times New Roman"/>
          <w:lang w:val="sr-Latn-CS"/>
        </w:rPr>
        <w:t xml:space="preserve"> Смедерево</w:t>
      </w:r>
    </w:p>
    <w:p w:rsidR="0003199C" w:rsidRPr="00E35606" w:rsidRDefault="0003199C" w:rsidP="00E35606">
      <w:pPr>
        <w:tabs>
          <w:tab w:val="left" w:pos="576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>______________________________</w:t>
      </w:r>
    </w:p>
    <w:p w:rsidR="0003199C" w:rsidRPr="00D56F18" w:rsidRDefault="0003199C" w:rsidP="00D56F18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D56F18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</w:t>
      </w:r>
      <w:r w:rsidRPr="00D56F18">
        <w:rPr>
          <w:rFonts w:ascii="Times New Roman" w:hAnsi="Times New Roman" w:cs="Times New Roman"/>
          <w:lang w:val="sr-Cyrl-CS"/>
        </w:rPr>
        <w:t xml:space="preserve">Др </w:t>
      </w:r>
      <w:r w:rsidRPr="00D56F18">
        <w:rPr>
          <w:rFonts w:ascii="Times New Roman" w:hAnsi="Times New Roman" w:cs="Times New Roman"/>
          <w:lang w:val="sr-Latn-CS"/>
        </w:rPr>
        <w:t>стом</w:t>
      </w:r>
      <w:r w:rsidRPr="00D56F18">
        <w:rPr>
          <w:rFonts w:ascii="Times New Roman" w:hAnsi="Times New Roman" w:cs="Times New Roman"/>
          <w:lang w:val="sr-Cyrl-CS"/>
        </w:rPr>
        <w:t>. Светлана Михић Јовановић</w:t>
      </w:r>
    </w:p>
    <w:sectPr w:rsidR="0003199C" w:rsidRPr="00D56F18" w:rsidSect="00D56F18">
      <w:pgSz w:w="12240" w:h="15840" w:code="1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15AFA"/>
    <w:rsid w:val="0003199C"/>
    <w:rsid w:val="00044399"/>
    <w:rsid w:val="00082123"/>
    <w:rsid w:val="000E1B94"/>
    <w:rsid w:val="001379BC"/>
    <w:rsid w:val="0014228F"/>
    <w:rsid w:val="00155847"/>
    <w:rsid w:val="001659EE"/>
    <w:rsid w:val="00167DF2"/>
    <w:rsid w:val="001F0D28"/>
    <w:rsid w:val="001F657D"/>
    <w:rsid w:val="002149FC"/>
    <w:rsid w:val="002F7A47"/>
    <w:rsid w:val="00317388"/>
    <w:rsid w:val="00353003"/>
    <w:rsid w:val="00354BC8"/>
    <w:rsid w:val="0035579B"/>
    <w:rsid w:val="00357470"/>
    <w:rsid w:val="00362A13"/>
    <w:rsid w:val="00376A95"/>
    <w:rsid w:val="0038422B"/>
    <w:rsid w:val="003A4DAD"/>
    <w:rsid w:val="003A7B0F"/>
    <w:rsid w:val="003C2D16"/>
    <w:rsid w:val="00411E83"/>
    <w:rsid w:val="00463F80"/>
    <w:rsid w:val="004730F4"/>
    <w:rsid w:val="004B1A23"/>
    <w:rsid w:val="004C694B"/>
    <w:rsid w:val="00575FB8"/>
    <w:rsid w:val="00581A0E"/>
    <w:rsid w:val="005F06F0"/>
    <w:rsid w:val="005F67C2"/>
    <w:rsid w:val="006424CC"/>
    <w:rsid w:val="00655ACE"/>
    <w:rsid w:val="0066545E"/>
    <w:rsid w:val="006A4564"/>
    <w:rsid w:val="006D1E1E"/>
    <w:rsid w:val="00701053"/>
    <w:rsid w:val="00705959"/>
    <w:rsid w:val="00777803"/>
    <w:rsid w:val="00780378"/>
    <w:rsid w:val="0078253B"/>
    <w:rsid w:val="00784F82"/>
    <w:rsid w:val="00785193"/>
    <w:rsid w:val="007D59E5"/>
    <w:rsid w:val="007F2B7F"/>
    <w:rsid w:val="0081683B"/>
    <w:rsid w:val="008171D2"/>
    <w:rsid w:val="00842DF0"/>
    <w:rsid w:val="0086013D"/>
    <w:rsid w:val="00862EB9"/>
    <w:rsid w:val="00865B19"/>
    <w:rsid w:val="008745FA"/>
    <w:rsid w:val="008C17EE"/>
    <w:rsid w:val="008F2C90"/>
    <w:rsid w:val="009A43F4"/>
    <w:rsid w:val="009A4D13"/>
    <w:rsid w:val="009C55B4"/>
    <w:rsid w:val="009E0362"/>
    <w:rsid w:val="00A0340A"/>
    <w:rsid w:val="00A35809"/>
    <w:rsid w:val="00A7331B"/>
    <w:rsid w:val="00AB2544"/>
    <w:rsid w:val="00B4667C"/>
    <w:rsid w:val="00B60D79"/>
    <w:rsid w:val="00B975CB"/>
    <w:rsid w:val="00BC7D4E"/>
    <w:rsid w:val="00CC451A"/>
    <w:rsid w:val="00CC4EA1"/>
    <w:rsid w:val="00CD52E6"/>
    <w:rsid w:val="00CF1522"/>
    <w:rsid w:val="00D03195"/>
    <w:rsid w:val="00D5141E"/>
    <w:rsid w:val="00D56F18"/>
    <w:rsid w:val="00D863E4"/>
    <w:rsid w:val="00D95FAC"/>
    <w:rsid w:val="00DA42E3"/>
    <w:rsid w:val="00DD479F"/>
    <w:rsid w:val="00DE75F9"/>
    <w:rsid w:val="00E319AE"/>
    <w:rsid w:val="00E35606"/>
    <w:rsid w:val="00E443F6"/>
    <w:rsid w:val="00E65587"/>
    <w:rsid w:val="00E743F7"/>
    <w:rsid w:val="00E765C2"/>
    <w:rsid w:val="00E91486"/>
    <w:rsid w:val="00EA7846"/>
    <w:rsid w:val="00F12B7A"/>
    <w:rsid w:val="00F12EBE"/>
    <w:rsid w:val="00F40F77"/>
    <w:rsid w:val="00FD7CC0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7C2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597</Words>
  <Characters>3405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violeta</cp:lastModifiedBy>
  <cp:revision>16</cp:revision>
  <cp:lastPrinted>2017-06-22T05:40:00Z</cp:lastPrinted>
  <dcterms:created xsi:type="dcterms:W3CDTF">2016-05-05T06:36:00Z</dcterms:created>
  <dcterms:modified xsi:type="dcterms:W3CDTF">2017-11-24T10:58:00Z</dcterms:modified>
</cp:coreProperties>
</file>