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90" w:type="dxa"/>
        <w:tblInd w:w="93" w:type="dxa"/>
        <w:tblLook w:val="00A0"/>
      </w:tblPr>
      <w:tblGrid>
        <w:gridCol w:w="3590"/>
      </w:tblGrid>
      <w:tr w:rsidR="00B31116" w:rsidRPr="00CD7ABA" w:rsidTr="00D97A68">
        <w:trPr>
          <w:trHeight w:val="307"/>
        </w:trPr>
        <w:tc>
          <w:tcPr>
            <w:tcW w:w="3590" w:type="dxa"/>
            <w:tcBorders>
              <w:top w:val="single" w:sz="4" w:space="0" w:color="FFFFFF"/>
              <w:left w:val="nil"/>
              <w:bottom w:val="single" w:sz="4" w:space="0" w:color="FFFFFF"/>
              <w:right w:val="single" w:sz="4" w:space="0" w:color="FFFFFF"/>
            </w:tcBorders>
            <w:shd w:val="clear" w:color="000000" w:fill="F2F2F2"/>
            <w:noWrap/>
            <w:vAlign w:val="center"/>
          </w:tcPr>
          <w:p w:rsidR="00B31116" w:rsidRPr="00CD7ABA" w:rsidRDefault="00B31116" w:rsidP="00D97A68">
            <w:pPr>
              <w:suppressAutoHyphens w:val="0"/>
              <w:rPr>
                <w:szCs w:val="22"/>
                <w:lang w:eastAsia="en-US"/>
              </w:rPr>
            </w:pPr>
            <w:r w:rsidRPr="00CD7ABA">
              <w:rPr>
                <w:sz w:val="22"/>
                <w:szCs w:val="22"/>
                <w:lang w:val="en-US" w:eastAsia="en-US"/>
              </w:rPr>
              <w:t>Нараучилац</w:t>
            </w:r>
            <w:r w:rsidRPr="00CD7ABA">
              <w:rPr>
                <w:sz w:val="22"/>
                <w:szCs w:val="22"/>
                <w:lang w:eastAsia="en-US"/>
              </w:rPr>
              <w:t xml:space="preserve">: </w:t>
            </w:r>
            <w:r w:rsidRPr="00CD7ABA">
              <w:rPr>
                <w:sz w:val="22"/>
                <w:szCs w:val="22"/>
                <w:lang w:val="en-US" w:eastAsia="en-US"/>
              </w:rPr>
              <w:t xml:space="preserve"> </w:t>
            </w:r>
          </w:p>
          <w:p w:rsidR="00B31116" w:rsidRPr="00CD7ABA" w:rsidRDefault="00B31116" w:rsidP="00D97A68">
            <w:pPr>
              <w:suppressAutoHyphens w:val="0"/>
              <w:rPr>
                <w:szCs w:val="22"/>
                <w:lang w:eastAsia="en-US"/>
              </w:rPr>
            </w:pPr>
            <w:r w:rsidRPr="00CD7ABA">
              <w:rPr>
                <w:sz w:val="22"/>
                <w:szCs w:val="22"/>
                <w:lang w:val="en-US" w:eastAsia="en-US"/>
              </w:rPr>
              <w:t>Дом здравља “</w:t>
            </w:r>
            <w:r w:rsidRPr="00CD7ABA">
              <w:rPr>
                <w:sz w:val="22"/>
                <w:szCs w:val="22"/>
                <w:lang w:eastAsia="en-US"/>
              </w:rPr>
              <w:t>Смедерево“</w:t>
            </w:r>
          </w:p>
        </w:tc>
      </w:tr>
      <w:tr w:rsidR="00B31116" w:rsidRPr="00CD7ABA" w:rsidTr="00D97A68">
        <w:trPr>
          <w:trHeight w:val="307"/>
        </w:trPr>
        <w:tc>
          <w:tcPr>
            <w:tcW w:w="3590" w:type="dxa"/>
            <w:tcBorders>
              <w:top w:val="nil"/>
              <w:left w:val="nil"/>
              <w:bottom w:val="single" w:sz="4" w:space="0" w:color="FFFFFF"/>
              <w:right w:val="single" w:sz="4" w:space="0" w:color="FFFFFF"/>
            </w:tcBorders>
            <w:shd w:val="clear" w:color="000000" w:fill="F2F2F2"/>
            <w:noWrap/>
            <w:vAlign w:val="center"/>
          </w:tcPr>
          <w:p w:rsidR="00B31116" w:rsidRPr="00CD7ABA" w:rsidRDefault="00B31116" w:rsidP="00D97A68">
            <w:pPr>
              <w:suppressAutoHyphens w:val="0"/>
              <w:rPr>
                <w:szCs w:val="22"/>
                <w:lang w:val="en-US" w:eastAsia="en-US"/>
              </w:rPr>
            </w:pPr>
            <w:r w:rsidRPr="00CD7ABA">
              <w:rPr>
                <w:sz w:val="22"/>
                <w:szCs w:val="22"/>
                <w:lang w:val="en-US" w:eastAsia="en-US"/>
              </w:rPr>
              <w:t>Адреса</w:t>
            </w:r>
            <w:r w:rsidRPr="00CD7ABA">
              <w:rPr>
                <w:sz w:val="22"/>
                <w:szCs w:val="22"/>
                <w:lang w:eastAsia="en-US"/>
              </w:rPr>
              <w:t>:</w:t>
            </w:r>
            <w:r w:rsidRPr="00CD7ABA">
              <w:rPr>
                <w:sz w:val="22"/>
                <w:szCs w:val="22"/>
                <w:lang w:val="en-US" w:eastAsia="en-US"/>
              </w:rPr>
              <w:t xml:space="preserve"> </w:t>
            </w:r>
            <w:r w:rsidRPr="00CD7ABA">
              <w:rPr>
                <w:sz w:val="22"/>
                <w:szCs w:val="22"/>
                <w:lang w:eastAsia="en-US"/>
              </w:rPr>
              <w:t>Кнез Михаилова бр. 51</w:t>
            </w:r>
            <w:r w:rsidRPr="00CD7ABA">
              <w:rPr>
                <w:sz w:val="22"/>
                <w:szCs w:val="22"/>
                <w:lang w:val="en-US" w:eastAsia="en-US"/>
              </w:rPr>
              <w:t> </w:t>
            </w:r>
          </w:p>
        </w:tc>
      </w:tr>
      <w:tr w:rsidR="00B31116" w:rsidRPr="00CD7ABA" w:rsidTr="00D97A68">
        <w:trPr>
          <w:trHeight w:val="307"/>
        </w:trPr>
        <w:tc>
          <w:tcPr>
            <w:tcW w:w="3590" w:type="dxa"/>
            <w:tcBorders>
              <w:top w:val="nil"/>
              <w:left w:val="nil"/>
              <w:bottom w:val="single" w:sz="4" w:space="0" w:color="FFFFFF"/>
              <w:right w:val="single" w:sz="4" w:space="0" w:color="FFFFFF"/>
            </w:tcBorders>
            <w:shd w:val="clear" w:color="000000" w:fill="F2F2F2"/>
            <w:noWrap/>
            <w:vAlign w:val="center"/>
          </w:tcPr>
          <w:p w:rsidR="00B31116" w:rsidRPr="00CD7ABA" w:rsidRDefault="00B31116" w:rsidP="00D97A68">
            <w:pPr>
              <w:suppressAutoHyphens w:val="0"/>
              <w:rPr>
                <w:szCs w:val="22"/>
                <w:lang w:val="ru-RU" w:eastAsia="en-US"/>
              </w:rPr>
            </w:pPr>
            <w:r w:rsidRPr="00CD7ABA">
              <w:rPr>
                <w:sz w:val="22"/>
                <w:szCs w:val="22"/>
                <w:lang w:val="ru-RU" w:eastAsia="en-US"/>
              </w:rPr>
              <w:t>Седиште</w:t>
            </w:r>
            <w:r w:rsidRPr="00CD7ABA">
              <w:rPr>
                <w:sz w:val="22"/>
                <w:szCs w:val="22"/>
                <w:lang w:eastAsia="en-US"/>
              </w:rPr>
              <w:t>:</w:t>
            </w:r>
            <w:r w:rsidRPr="00CD7ABA">
              <w:rPr>
                <w:sz w:val="22"/>
                <w:szCs w:val="22"/>
                <w:lang w:val="ru-RU" w:eastAsia="en-US"/>
              </w:rPr>
              <w:t xml:space="preserve"> </w:t>
            </w:r>
            <w:r w:rsidRPr="00CD7ABA">
              <w:rPr>
                <w:sz w:val="22"/>
                <w:szCs w:val="22"/>
                <w:lang w:eastAsia="en-US"/>
              </w:rPr>
              <w:t>С м е д е р е в о</w:t>
            </w:r>
            <w:r w:rsidRPr="00CD7ABA">
              <w:rPr>
                <w:sz w:val="22"/>
                <w:szCs w:val="22"/>
                <w:lang w:val="en-US" w:eastAsia="en-US"/>
              </w:rPr>
              <w:t> </w:t>
            </w:r>
          </w:p>
          <w:p w:rsidR="00B31116" w:rsidRPr="00CD7ABA" w:rsidRDefault="00B31116" w:rsidP="00D97A68">
            <w:pPr>
              <w:suppressAutoHyphens w:val="0"/>
              <w:rPr>
                <w:szCs w:val="22"/>
                <w:lang w:val="sr-Latn-CS" w:eastAsia="en-US"/>
              </w:rPr>
            </w:pPr>
            <w:r w:rsidRPr="00CD7ABA">
              <w:rPr>
                <w:sz w:val="22"/>
                <w:szCs w:val="22"/>
                <w:lang w:val="en-US" w:eastAsia="en-US"/>
              </w:rPr>
              <w:t>Бр</w:t>
            </w:r>
            <w:r w:rsidRPr="00CD7ABA">
              <w:rPr>
                <w:sz w:val="22"/>
                <w:szCs w:val="22"/>
                <w:lang w:eastAsia="en-US"/>
              </w:rPr>
              <w:t xml:space="preserve">: </w:t>
            </w:r>
            <w:r>
              <w:rPr>
                <w:sz w:val="22"/>
                <w:szCs w:val="22"/>
                <w:lang w:eastAsia="en-US"/>
              </w:rPr>
              <w:t>1</w:t>
            </w:r>
            <w:r w:rsidRPr="00CD7ABA">
              <w:rPr>
                <w:sz w:val="22"/>
                <w:szCs w:val="22"/>
                <w:lang w:eastAsia="en-US"/>
              </w:rPr>
              <w:t xml:space="preserve"> ЈНМВ</w:t>
            </w:r>
            <w:r w:rsidRPr="00CD7ABA">
              <w:rPr>
                <w:sz w:val="22"/>
                <w:szCs w:val="22"/>
                <w:lang w:val="sr-Latn-CS" w:eastAsia="en-US"/>
              </w:rPr>
              <w:t>У</w:t>
            </w:r>
            <w:r w:rsidRPr="00CD7ABA">
              <w:rPr>
                <w:sz w:val="22"/>
                <w:szCs w:val="22"/>
                <w:lang w:eastAsia="en-US"/>
              </w:rPr>
              <w:t xml:space="preserve"> - </w:t>
            </w:r>
            <w:r w:rsidRPr="00CD7ABA">
              <w:rPr>
                <w:sz w:val="22"/>
                <w:szCs w:val="22"/>
                <w:lang w:val="sr-Latn-CS" w:eastAsia="en-US"/>
              </w:rPr>
              <w:t>4</w:t>
            </w:r>
          </w:p>
        </w:tc>
      </w:tr>
    </w:tbl>
    <w:p w:rsidR="00B31116" w:rsidRPr="00CD7ABA" w:rsidRDefault="00B31116" w:rsidP="00C01987">
      <w:pPr>
        <w:jc w:val="center"/>
        <w:rPr>
          <w:b/>
          <w:sz w:val="22"/>
          <w:szCs w:val="22"/>
        </w:rPr>
      </w:pPr>
    </w:p>
    <w:p w:rsidR="00B31116" w:rsidRDefault="00B31116" w:rsidP="00C01987">
      <w:pPr>
        <w:jc w:val="center"/>
        <w:rPr>
          <w:b/>
          <w:sz w:val="22"/>
          <w:szCs w:val="22"/>
          <w:lang w:val="sr-Latn-CS"/>
        </w:rPr>
      </w:pPr>
    </w:p>
    <w:p w:rsidR="00B31116" w:rsidRDefault="00B31116" w:rsidP="00C01987">
      <w:pPr>
        <w:jc w:val="center"/>
        <w:rPr>
          <w:b/>
          <w:sz w:val="22"/>
          <w:szCs w:val="22"/>
          <w:lang w:val="sr-Latn-CS"/>
        </w:rPr>
      </w:pPr>
    </w:p>
    <w:p w:rsidR="00B31116" w:rsidRDefault="00B31116" w:rsidP="00C01987">
      <w:pPr>
        <w:jc w:val="center"/>
        <w:rPr>
          <w:b/>
          <w:sz w:val="22"/>
          <w:szCs w:val="22"/>
          <w:lang w:val="sr-Latn-CS"/>
        </w:rPr>
      </w:pPr>
    </w:p>
    <w:p w:rsidR="00B31116" w:rsidRDefault="00B31116" w:rsidP="00C01987">
      <w:pPr>
        <w:jc w:val="center"/>
        <w:rPr>
          <w:b/>
          <w:sz w:val="22"/>
          <w:szCs w:val="22"/>
          <w:lang w:val="sr-Latn-CS"/>
        </w:rPr>
      </w:pPr>
    </w:p>
    <w:p w:rsidR="00B31116" w:rsidRDefault="00B31116" w:rsidP="00C01987">
      <w:pPr>
        <w:jc w:val="center"/>
        <w:rPr>
          <w:b/>
          <w:sz w:val="22"/>
          <w:szCs w:val="22"/>
          <w:lang w:val="sr-Latn-CS"/>
        </w:rPr>
      </w:pPr>
    </w:p>
    <w:p w:rsidR="00B31116" w:rsidRDefault="00B31116" w:rsidP="00C01987">
      <w:pPr>
        <w:jc w:val="center"/>
        <w:rPr>
          <w:b/>
          <w:sz w:val="22"/>
          <w:szCs w:val="22"/>
          <w:lang w:val="sr-Latn-CS"/>
        </w:rPr>
      </w:pPr>
    </w:p>
    <w:p w:rsidR="00B31116" w:rsidRDefault="00B31116" w:rsidP="00C01987">
      <w:pPr>
        <w:jc w:val="center"/>
        <w:rPr>
          <w:b/>
          <w:sz w:val="22"/>
          <w:szCs w:val="22"/>
          <w:lang w:val="sr-Latn-CS"/>
        </w:rPr>
      </w:pPr>
    </w:p>
    <w:p w:rsidR="00B31116" w:rsidRDefault="00B31116" w:rsidP="00C01987">
      <w:pPr>
        <w:jc w:val="center"/>
        <w:rPr>
          <w:b/>
          <w:sz w:val="22"/>
          <w:szCs w:val="22"/>
          <w:lang w:val="sr-Latn-CS"/>
        </w:rPr>
      </w:pPr>
    </w:p>
    <w:p w:rsidR="00B31116" w:rsidRPr="00CD7ABA" w:rsidRDefault="00B31116" w:rsidP="00C01987">
      <w:pPr>
        <w:jc w:val="center"/>
        <w:rPr>
          <w:b/>
          <w:sz w:val="22"/>
          <w:szCs w:val="22"/>
          <w:lang w:val="sr-Latn-CS"/>
        </w:rPr>
      </w:pPr>
    </w:p>
    <w:p w:rsidR="00B31116" w:rsidRPr="00CD7ABA" w:rsidRDefault="00B31116" w:rsidP="00C01987">
      <w:pPr>
        <w:jc w:val="center"/>
        <w:rPr>
          <w:b/>
          <w:sz w:val="22"/>
          <w:szCs w:val="22"/>
        </w:rPr>
      </w:pPr>
    </w:p>
    <w:p w:rsidR="00B31116" w:rsidRPr="00CD7ABA" w:rsidRDefault="00B31116" w:rsidP="00C01987">
      <w:pPr>
        <w:jc w:val="center"/>
        <w:rPr>
          <w:b/>
          <w:sz w:val="22"/>
          <w:szCs w:val="22"/>
        </w:rPr>
      </w:pPr>
    </w:p>
    <w:p w:rsidR="00B31116" w:rsidRPr="00CD7ABA" w:rsidRDefault="00B31116" w:rsidP="00C01987">
      <w:pPr>
        <w:jc w:val="center"/>
        <w:rPr>
          <w:b/>
          <w:sz w:val="22"/>
          <w:szCs w:val="22"/>
          <w:lang w:val="sr-Latn-CS"/>
        </w:rPr>
      </w:pPr>
    </w:p>
    <w:p w:rsidR="00B31116" w:rsidRPr="00CD7ABA" w:rsidRDefault="00B31116" w:rsidP="00C01987">
      <w:pPr>
        <w:jc w:val="center"/>
        <w:rPr>
          <w:b/>
          <w:sz w:val="22"/>
          <w:szCs w:val="22"/>
        </w:rPr>
      </w:pPr>
      <w:r w:rsidRPr="00CD7ABA">
        <w:rPr>
          <w:b/>
          <w:sz w:val="22"/>
          <w:szCs w:val="22"/>
        </w:rPr>
        <w:t>КОНКУРСН</w:t>
      </w:r>
      <w:r w:rsidRPr="00CD7ABA">
        <w:rPr>
          <w:b/>
          <w:sz w:val="22"/>
          <w:szCs w:val="22"/>
          <w:lang w:val="sr-Latn-CS"/>
        </w:rPr>
        <w:t>А</w:t>
      </w:r>
      <w:r w:rsidRPr="00CD7ABA">
        <w:rPr>
          <w:b/>
          <w:sz w:val="22"/>
          <w:szCs w:val="22"/>
        </w:rPr>
        <w:t xml:space="preserve"> ДОКУМЕНТАЦИЈЕ</w:t>
      </w:r>
    </w:p>
    <w:p w:rsidR="00B31116" w:rsidRPr="00CD7ABA" w:rsidRDefault="00B31116">
      <w:pPr>
        <w:rPr>
          <w:sz w:val="22"/>
          <w:szCs w:val="22"/>
        </w:rPr>
      </w:pPr>
    </w:p>
    <w:p w:rsidR="00B31116" w:rsidRPr="00CD7ABA" w:rsidRDefault="00B31116">
      <w:pPr>
        <w:rPr>
          <w:sz w:val="22"/>
          <w:szCs w:val="22"/>
        </w:rPr>
      </w:pPr>
    </w:p>
    <w:p w:rsidR="00B31116" w:rsidRPr="00CD7ABA" w:rsidRDefault="00B31116">
      <w:pPr>
        <w:rPr>
          <w:sz w:val="22"/>
          <w:szCs w:val="22"/>
        </w:rPr>
      </w:pPr>
    </w:p>
    <w:p w:rsidR="00B31116" w:rsidRPr="00CD7ABA" w:rsidRDefault="00B31116">
      <w:pPr>
        <w:rPr>
          <w:sz w:val="22"/>
          <w:szCs w:val="22"/>
        </w:rPr>
      </w:pPr>
    </w:p>
    <w:p w:rsidR="00B31116" w:rsidRPr="00CD7ABA" w:rsidRDefault="00B31116">
      <w:pPr>
        <w:rPr>
          <w:sz w:val="22"/>
          <w:szCs w:val="22"/>
        </w:rPr>
      </w:pPr>
    </w:p>
    <w:p w:rsidR="00B31116" w:rsidRPr="00CD7ABA" w:rsidRDefault="00B31116">
      <w:pPr>
        <w:rPr>
          <w:sz w:val="22"/>
          <w:szCs w:val="22"/>
        </w:rPr>
      </w:pPr>
    </w:p>
    <w:p w:rsidR="00B31116" w:rsidRPr="00CD7ABA" w:rsidRDefault="00B31116">
      <w:pPr>
        <w:rPr>
          <w:sz w:val="22"/>
          <w:szCs w:val="22"/>
        </w:rPr>
      </w:pPr>
    </w:p>
    <w:p w:rsidR="00B31116" w:rsidRPr="00CD7ABA" w:rsidRDefault="00B31116" w:rsidP="00C01987">
      <w:pPr>
        <w:jc w:val="center"/>
        <w:rPr>
          <w:b/>
          <w:sz w:val="22"/>
          <w:szCs w:val="22"/>
        </w:rPr>
      </w:pPr>
      <w:r w:rsidRPr="00CD7ABA">
        <w:rPr>
          <w:b/>
          <w:sz w:val="22"/>
          <w:szCs w:val="22"/>
        </w:rPr>
        <w:t>ПРЕДМЕТ НАБАВКЕ:</w:t>
      </w:r>
    </w:p>
    <w:p w:rsidR="00B31116" w:rsidRPr="00CD7ABA" w:rsidRDefault="00B31116" w:rsidP="00C01987">
      <w:pPr>
        <w:jc w:val="center"/>
        <w:rPr>
          <w:b/>
          <w:sz w:val="22"/>
          <w:szCs w:val="22"/>
        </w:rPr>
      </w:pPr>
      <w:r w:rsidRPr="00CD7ABA">
        <w:rPr>
          <w:b/>
          <w:sz w:val="22"/>
          <w:szCs w:val="22"/>
        </w:rPr>
        <w:t xml:space="preserve">УСЛУГЕ МОБИЛНЕ И ФИКСНЕ ТЕЛЕФОНИЈЕ </w:t>
      </w:r>
    </w:p>
    <w:p w:rsidR="00B31116" w:rsidRPr="00CD7ABA" w:rsidRDefault="00B31116" w:rsidP="00C01987">
      <w:pPr>
        <w:jc w:val="center"/>
        <w:rPr>
          <w:b/>
          <w:sz w:val="22"/>
          <w:szCs w:val="22"/>
        </w:rPr>
      </w:pPr>
      <w:r w:rsidRPr="00CD7ABA">
        <w:rPr>
          <w:b/>
          <w:sz w:val="22"/>
          <w:szCs w:val="22"/>
        </w:rPr>
        <w:t>И ИНТЕРНЕТ САОБРАЋАЈА</w:t>
      </w:r>
    </w:p>
    <w:p w:rsidR="00B31116" w:rsidRPr="00CD7ABA" w:rsidRDefault="00B31116" w:rsidP="00C01987">
      <w:pPr>
        <w:jc w:val="center"/>
        <w:rPr>
          <w:b/>
          <w:sz w:val="22"/>
          <w:szCs w:val="22"/>
        </w:rPr>
      </w:pPr>
      <w:r w:rsidRPr="00CD7ABA">
        <w:rPr>
          <w:b/>
          <w:sz w:val="22"/>
          <w:szCs w:val="22"/>
        </w:rPr>
        <w:t>Дом здравља „Смедерево“ Смедерево</w:t>
      </w:r>
    </w:p>
    <w:p w:rsidR="00B31116" w:rsidRPr="00CD7ABA" w:rsidRDefault="00B31116" w:rsidP="00C01987">
      <w:pPr>
        <w:jc w:val="center"/>
        <w:rPr>
          <w:sz w:val="22"/>
          <w:szCs w:val="22"/>
        </w:rPr>
      </w:pPr>
    </w:p>
    <w:p w:rsidR="00B31116" w:rsidRPr="00CD7ABA" w:rsidRDefault="00B31116" w:rsidP="00C01987">
      <w:pPr>
        <w:jc w:val="center"/>
        <w:rPr>
          <w:sz w:val="22"/>
          <w:szCs w:val="22"/>
        </w:rPr>
      </w:pPr>
    </w:p>
    <w:p w:rsidR="00B31116" w:rsidRPr="00CD7ABA" w:rsidRDefault="00B31116" w:rsidP="00C01987">
      <w:pPr>
        <w:jc w:val="center"/>
        <w:rPr>
          <w:sz w:val="22"/>
          <w:szCs w:val="22"/>
        </w:rPr>
      </w:pPr>
    </w:p>
    <w:p w:rsidR="00B31116" w:rsidRPr="00CD7ABA" w:rsidRDefault="00B31116" w:rsidP="00136B41">
      <w:pPr>
        <w:rPr>
          <w:sz w:val="22"/>
          <w:szCs w:val="22"/>
        </w:rPr>
      </w:pPr>
    </w:p>
    <w:p w:rsidR="00B31116" w:rsidRPr="00CD7ABA" w:rsidRDefault="00B31116" w:rsidP="00C01987">
      <w:pPr>
        <w:jc w:val="center"/>
        <w:rPr>
          <w:sz w:val="22"/>
          <w:szCs w:val="22"/>
        </w:rPr>
      </w:pPr>
    </w:p>
    <w:p w:rsidR="00B31116" w:rsidRPr="00CD7ABA" w:rsidRDefault="00B31116" w:rsidP="00C01987">
      <w:pPr>
        <w:jc w:val="center"/>
        <w:rPr>
          <w:sz w:val="22"/>
          <w:szCs w:val="22"/>
        </w:rPr>
      </w:pPr>
    </w:p>
    <w:p w:rsidR="00B31116" w:rsidRPr="00CD7ABA" w:rsidRDefault="00B31116" w:rsidP="00C01987">
      <w:pPr>
        <w:jc w:val="center"/>
        <w:rPr>
          <w:sz w:val="22"/>
          <w:szCs w:val="22"/>
        </w:rPr>
      </w:pPr>
    </w:p>
    <w:p w:rsidR="00B31116" w:rsidRPr="00CD7ABA" w:rsidRDefault="00B31116" w:rsidP="00C01987">
      <w:pPr>
        <w:jc w:val="center"/>
        <w:rPr>
          <w:sz w:val="22"/>
          <w:szCs w:val="22"/>
        </w:rPr>
      </w:pPr>
    </w:p>
    <w:p w:rsidR="00B31116" w:rsidRPr="00CD7ABA" w:rsidRDefault="00B31116" w:rsidP="00C01987">
      <w:pPr>
        <w:jc w:val="center"/>
        <w:rPr>
          <w:sz w:val="22"/>
          <w:szCs w:val="22"/>
        </w:rPr>
      </w:pPr>
    </w:p>
    <w:p w:rsidR="00B31116" w:rsidRPr="00CD7ABA" w:rsidRDefault="00B31116" w:rsidP="00C01987">
      <w:pPr>
        <w:jc w:val="center"/>
        <w:rPr>
          <w:sz w:val="22"/>
          <w:szCs w:val="22"/>
          <w:lang w:val="sr-Latn-CS"/>
        </w:rPr>
      </w:pPr>
    </w:p>
    <w:tbl>
      <w:tblPr>
        <w:tblW w:w="5969" w:type="dxa"/>
        <w:jc w:val="center"/>
        <w:tblLook w:val="00A0"/>
      </w:tblPr>
      <w:tblGrid>
        <w:gridCol w:w="2283"/>
        <w:gridCol w:w="3686"/>
      </w:tblGrid>
      <w:tr w:rsidR="00B31116" w:rsidRPr="00CD7ABA" w:rsidTr="002415B6">
        <w:trPr>
          <w:trHeight w:val="320"/>
          <w:jc w:val="center"/>
        </w:trPr>
        <w:tc>
          <w:tcPr>
            <w:tcW w:w="2283" w:type="dxa"/>
            <w:tcBorders>
              <w:top w:val="single" w:sz="4" w:space="0" w:color="FFFFFF"/>
              <w:left w:val="single" w:sz="4" w:space="0" w:color="FFFFFF"/>
              <w:bottom w:val="single" w:sz="4" w:space="0" w:color="FFFFFF"/>
              <w:right w:val="nil"/>
            </w:tcBorders>
            <w:shd w:val="clear" w:color="000000" w:fill="D8D8D8"/>
            <w:noWrap/>
            <w:vAlign w:val="center"/>
          </w:tcPr>
          <w:p w:rsidR="00B31116" w:rsidRPr="00CD7ABA" w:rsidRDefault="00B31116" w:rsidP="00E730D7">
            <w:pPr>
              <w:suppressAutoHyphens w:val="0"/>
              <w:rPr>
                <w:szCs w:val="22"/>
                <w:lang w:val="en-US" w:eastAsia="en-US"/>
              </w:rPr>
            </w:pPr>
            <w:r w:rsidRPr="00CD7ABA">
              <w:rPr>
                <w:sz w:val="22"/>
                <w:szCs w:val="22"/>
                <w:lang w:val="en-US" w:eastAsia="en-US"/>
              </w:rPr>
              <w:t>Јавна набавка</w:t>
            </w:r>
          </w:p>
        </w:tc>
        <w:tc>
          <w:tcPr>
            <w:tcW w:w="3686" w:type="dxa"/>
            <w:tcBorders>
              <w:top w:val="nil"/>
              <w:left w:val="nil"/>
              <w:bottom w:val="single" w:sz="4" w:space="0" w:color="FFFFFF"/>
              <w:right w:val="nil"/>
            </w:tcBorders>
            <w:shd w:val="clear" w:color="000000" w:fill="F2F2F2"/>
            <w:noWrap/>
            <w:vAlign w:val="center"/>
          </w:tcPr>
          <w:p w:rsidR="00B31116" w:rsidRPr="00CD7ABA" w:rsidRDefault="00B31116" w:rsidP="00E730D7">
            <w:pPr>
              <w:suppressAutoHyphens w:val="0"/>
              <w:rPr>
                <w:b/>
                <w:szCs w:val="22"/>
                <w:lang w:eastAsia="en-US"/>
              </w:rPr>
            </w:pPr>
            <w:r w:rsidRPr="00CD7ABA">
              <w:rPr>
                <w:b/>
                <w:sz w:val="22"/>
                <w:szCs w:val="22"/>
              </w:rPr>
              <w:t>Услуге мобилне и фиксне телефоније и интернет саобраћаја</w:t>
            </w:r>
          </w:p>
        </w:tc>
      </w:tr>
      <w:tr w:rsidR="00B31116" w:rsidRPr="00CD7ABA" w:rsidTr="002415B6">
        <w:trPr>
          <w:trHeight w:val="320"/>
          <w:jc w:val="center"/>
        </w:trPr>
        <w:tc>
          <w:tcPr>
            <w:tcW w:w="2283" w:type="dxa"/>
            <w:tcBorders>
              <w:top w:val="nil"/>
              <w:left w:val="single" w:sz="4" w:space="0" w:color="FFFFFF"/>
              <w:bottom w:val="single" w:sz="4" w:space="0" w:color="FFFFFF"/>
              <w:right w:val="nil"/>
            </w:tcBorders>
            <w:shd w:val="clear" w:color="000000" w:fill="D8D8D8"/>
            <w:noWrap/>
            <w:vAlign w:val="center"/>
          </w:tcPr>
          <w:p w:rsidR="00B31116" w:rsidRPr="00CD7ABA" w:rsidRDefault="00B31116" w:rsidP="00E730D7">
            <w:pPr>
              <w:suppressAutoHyphens w:val="0"/>
              <w:rPr>
                <w:szCs w:val="22"/>
                <w:lang w:val="en-US" w:eastAsia="en-US"/>
              </w:rPr>
            </w:pPr>
            <w:r w:rsidRPr="00CD7ABA">
              <w:rPr>
                <w:sz w:val="22"/>
                <w:szCs w:val="22"/>
                <w:lang w:val="en-US" w:eastAsia="en-US"/>
              </w:rPr>
              <w:t>Редни број</w:t>
            </w:r>
          </w:p>
        </w:tc>
        <w:tc>
          <w:tcPr>
            <w:tcW w:w="3686" w:type="dxa"/>
            <w:tcBorders>
              <w:top w:val="nil"/>
              <w:left w:val="nil"/>
              <w:bottom w:val="single" w:sz="4" w:space="0" w:color="FFFFFF"/>
              <w:right w:val="nil"/>
            </w:tcBorders>
            <w:shd w:val="clear" w:color="000000" w:fill="F2F2F2"/>
            <w:noWrap/>
            <w:vAlign w:val="center"/>
          </w:tcPr>
          <w:p w:rsidR="00B31116" w:rsidRPr="00CD7ABA" w:rsidRDefault="00B31116" w:rsidP="00E730D7">
            <w:pPr>
              <w:suppressAutoHyphens w:val="0"/>
              <w:rPr>
                <w:szCs w:val="22"/>
                <w:lang w:eastAsia="en-US"/>
              </w:rPr>
            </w:pPr>
            <w:r>
              <w:rPr>
                <w:sz w:val="22"/>
                <w:szCs w:val="22"/>
                <w:lang w:eastAsia="en-US"/>
              </w:rPr>
              <w:t>1</w:t>
            </w:r>
            <w:r w:rsidRPr="00CD7ABA">
              <w:rPr>
                <w:sz w:val="22"/>
                <w:szCs w:val="22"/>
                <w:lang w:val="sr-Latn-CS" w:eastAsia="en-US"/>
              </w:rPr>
              <w:t xml:space="preserve"> ЈНМВУ</w:t>
            </w:r>
          </w:p>
        </w:tc>
      </w:tr>
      <w:tr w:rsidR="00B31116" w:rsidRPr="00CD7ABA" w:rsidTr="002415B6">
        <w:trPr>
          <w:trHeight w:val="320"/>
          <w:jc w:val="center"/>
        </w:trPr>
        <w:tc>
          <w:tcPr>
            <w:tcW w:w="2283" w:type="dxa"/>
            <w:tcBorders>
              <w:top w:val="nil"/>
              <w:left w:val="single" w:sz="4" w:space="0" w:color="FFFFFF"/>
              <w:bottom w:val="single" w:sz="4" w:space="0" w:color="FFFFFF"/>
              <w:right w:val="nil"/>
            </w:tcBorders>
            <w:shd w:val="clear" w:color="000000" w:fill="D8D8D8"/>
            <w:noWrap/>
            <w:vAlign w:val="center"/>
          </w:tcPr>
          <w:p w:rsidR="00B31116" w:rsidRPr="00CD7ABA" w:rsidRDefault="00B31116" w:rsidP="00E730D7">
            <w:pPr>
              <w:suppressAutoHyphens w:val="0"/>
              <w:rPr>
                <w:szCs w:val="22"/>
                <w:lang w:eastAsia="en-US"/>
              </w:rPr>
            </w:pPr>
            <w:r w:rsidRPr="00CD7ABA">
              <w:rPr>
                <w:sz w:val="22"/>
                <w:szCs w:val="22"/>
                <w:lang w:val="en-US" w:eastAsia="en-US"/>
              </w:rPr>
              <w:t>Позив за подношење</w:t>
            </w:r>
            <w:r w:rsidRPr="00CD7ABA">
              <w:rPr>
                <w:sz w:val="22"/>
                <w:szCs w:val="22"/>
                <w:lang w:eastAsia="en-US"/>
              </w:rPr>
              <w:t xml:space="preserve"> понуда</w:t>
            </w:r>
          </w:p>
        </w:tc>
        <w:tc>
          <w:tcPr>
            <w:tcW w:w="3686" w:type="dxa"/>
            <w:tcBorders>
              <w:top w:val="nil"/>
              <w:left w:val="nil"/>
              <w:bottom w:val="single" w:sz="4" w:space="0" w:color="FFFFFF"/>
              <w:right w:val="nil"/>
            </w:tcBorders>
            <w:shd w:val="clear" w:color="000000" w:fill="F2F2F2"/>
            <w:noWrap/>
            <w:vAlign w:val="center"/>
          </w:tcPr>
          <w:p w:rsidR="00B31116" w:rsidRPr="00CD7ABA" w:rsidRDefault="00B31116" w:rsidP="00E730D7">
            <w:pPr>
              <w:suppressAutoHyphens w:val="0"/>
              <w:rPr>
                <w:szCs w:val="22"/>
                <w:lang w:val="sr-Latn-CS" w:eastAsia="en-US"/>
              </w:rPr>
            </w:pPr>
            <w:r>
              <w:rPr>
                <w:sz w:val="22"/>
                <w:szCs w:val="22"/>
                <w:lang w:eastAsia="en-US"/>
              </w:rPr>
              <w:t>1</w:t>
            </w:r>
            <w:r w:rsidRPr="00CD7ABA">
              <w:rPr>
                <w:sz w:val="22"/>
                <w:szCs w:val="22"/>
                <w:lang w:val="sr-Latn-CS" w:eastAsia="en-US"/>
              </w:rPr>
              <w:t xml:space="preserve"> </w:t>
            </w:r>
            <w:r w:rsidRPr="00CD7ABA">
              <w:rPr>
                <w:sz w:val="22"/>
                <w:szCs w:val="22"/>
                <w:lang w:eastAsia="en-US"/>
              </w:rPr>
              <w:t xml:space="preserve">ЈНМВУ - </w:t>
            </w:r>
            <w:r w:rsidRPr="00CD7ABA">
              <w:rPr>
                <w:sz w:val="22"/>
                <w:szCs w:val="22"/>
                <w:lang w:val="sr-Latn-CS" w:eastAsia="en-US"/>
              </w:rPr>
              <w:t>3</w:t>
            </w:r>
          </w:p>
        </w:tc>
      </w:tr>
      <w:tr w:rsidR="00B31116" w:rsidRPr="00CD7ABA" w:rsidTr="002415B6">
        <w:trPr>
          <w:trHeight w:val="320"/>
          <w:jc w:val="center"/>
        </w:trPr>
        <w:tc>
          <w:tcPr>
            <w:tcW w:w="2283" w:type="dxa"/>
            <w:tcBorders>
              <w:top w:val="nil"/>
              <w:left w:val="single" w:sz="4" w:space="0" w:color="FFFFFF"/>
              <w:bottom w:val="single" w:sz="4" w:space="0" w:color="FFFFFF"/>
              <w:right w:val="nil"/>
            </w:tcBorders>
            <w:shd w:val="clear" w:color="000000" w:fill="D8D8D8"/>
            <w:noWrap/>
            <w:vAlign w:val="center"/>
          </w:tcPr>
          <w:p w:rsidR="00B31116" w:rsidRPr="00CD7ABA" w:rsidRDefault="00B31116" w:rsidP="00E730D7">
            <w:pPr>
              <w:suppressAutoHyphens w:val="0"/>
              <w:rPr>
                <w:szCs w:val="22"/>
                <w:lang w:val="en-US" w:eastAsia="en-US"/>
              </w:rPr>
            </w:pPr>
            <w:r w:rsidRPr="00CD7ABA">
              <w:rPr>
                <w:sz w:val="22"/>
                <w:szCs w:val="22"/>
                <w:lang w:val="en-US" w:eastAsia="en-US"/>
              </w:rPr>
              <w:t>Портал</w:t>
            </w:r>
          </w:p>
        </w:tc>
        <w:tc>
          <w:tcPr>
            <w:tcW w:w="3686" w:type="dxa"/>
            <w:tcBorders>
              <w:top w:val="nil"/>
              <w:left w:val="nil"/>
              <w:bottom w:val="single" w:sz="4" w:space="0" w:color="FFFFFF"/>
              <w:right w:val="nil"/>
            </w:tcBorders>
            <w:shd w:val="clear" w:color="000000" w:fill="F2F2F2"/>
            <w:noWrap/>
            <w:vAlign w:val="center"/>
          </w:tcPr>
          <w:p w:rsidR="00B31116" w:rsidRPr="00CD7ABA" w:rsidRDefault="00B31116" w:rsidP="00E730D7">
            <w:pPr>
              <w:suppressAutoHyphens w:val="0"/>
              <w:rPr>
                <w:szCs w:val="22"/>
                <w:lang w:eastAsia="en-US"/>
              </w:rPr>
            </w:pPr>
            <w:r w:rsidRPr="00A11BCF">
              <w:rPr>
                <w:sz w:val="22"/>
                <w:szCs w:val="22"/>
                <w:lang w:val="sr-Latn-CS" w:eastAsia="en-US"/>
              </w:rPr>
              <w:t>12</w:t>
            </w:r>
            <w:r w:rsidRPr="00A11BCF">
              <w:rPr>
                <w:sz w:val="22"/>
                <w:szCs w:val="22"/>
                <w:lang w:eastAsia="en-US"/>
              </w:rPr>
              <w:t>.</w:t>
            </w:r>
            <w:r w:rsidRPr="00A11BCF">
              <w:rPr>
                <w:sz w:val="22"/>
                <w:szCs w:val="22"/>
                <w:lang w:val="sr-Latn-CS" w:eastAsia="en-US"/>
              </w:rPr>
              <w:t>01</w:t>
            </w:r>
            <w:r w:rsidRPr="00A11BCF">
              <w:rPr>
                <w:sz w:val="22"/>
                <w:szCs w:val="22"/>
                <w:lang w:eastAsia="en-US"/>
              </w:rPr>
              <w:t>.201</w:t>
            </w:r>
            <w:r w:rsidRPr="00A11BCF">
              <w:rPr>
                <w:sz w:val="22"/>
                <w:szCs w:val="22"/>
                <w:lang w:val="sr-Latn-CS" w:eastAsia="en-US"/>
              </w:rPr>
              <w:t>8</w:t>
            </w:r>
            <w:r w:rsidRPr="00A11BCF">
              <w:rPr>
                <w:sz w:val="22"/>
                <w:szCs w:val="22"/>
                <w:lang w:eastAsia="en-US"/>
              </w:rPr>
              <w:t>. године</w:t>
            </w:r>
          </w:p>
        </w:tc>
      </w:tr>
      <w:tr w:rsidR="00B31116" w:rsidRPr="00CD7ABA" w:rsidTr="002415B6">
        <w:trPr>
          <w:trHeight w:val="320"/>
          <w:jc w:val="center"/>
        </w:trPr>
        <w:tc>
          <w:tcPr>
            <w:tcW w:w="2283" w:type="dxa"/>
            <w:tcBorders>
              <w:top w:val="nil"/>
              <w:left w:val="single" w:sz="4" w:space="0" w:color="FFFFFF"/>
              <w:bottom w:val="single" w:sz="4" w:space="0" w:color="FFFFFF"/>
              <w:right w:val="nil"/>
            </w:tcBorders>
            <w:shd w:val="clear" w:color="000000" w:fill="D8D8D8"/>
            <w:noWrap/>
            <w:vAlign w:val="center"/>
          </w:tcPr>
          <w:p w:rsidR="00B31116" w:rsidRPr="00F2526C" w:rsidRDefault="00B31116" w:rsidP="00E730D7">
            <w:pPr>
              <w:suppressAutoHyphens w:val="0"/>
              <w:rPr>
                <w:szCs w:val="22"/>
                <w:lang w:val="ru-RU" w:eastAsia="en-US"/>
              </w:rPr>
            </w:pPr>
            <w:r w:rsidRPr="00F2526C">
              <w:rPr>
                <w:sz w:val="22"/>
                <w:szCs w:val="22"/>
                <w:lang w:val="ru-RU" w:eastAsia="en-US"/>
              </w:rPr>
              <w:t>Рок за подношење</w:t>
            </w:r>
          </w:p>
        </w:tc>
        <w:tc>
          <w:tcPr>
            <w:tcW w:w="3686" w:type="dxa"/>
            <w:tcBorders>
              <w:top w:val="nil"/>
              <w:left w:val="nil"/>
              <w:bottom w:val="single" w:sz="4" w:space="0" w:color="FFFFFF"/>
              <w:right w:val="nil"/>
            </w:tcBorders>
            <w:shd w:val="clear" w:color="000000" w:fill="F2F2F2"/>
            <w:noWrap/>
            <w:vAlign w:val="center"/>
          </w:tcPr>
          <w:p w:rsidR="00B31116" w:rsidRPr="00CD7ABA" w:rsidRDefault="00B31116" w:rsidP="002D35D6">
            <w:pPr>
              <w:suppressAutoHyphens w:val="0"/>
              <w:rPr>
                <w:szCs w:val="22"/>
                <w:lang w:eastAsia="en-US"/>
              </w:rPr>
            </w:pPr>
            <w:r>
              <w:rPr>
                <w:sz w:val="22"/>
                <w:szCs w:val="22"/>
                <w:lang w:eastAsia="en-US"/>
              </w:rPr>
              <w:t>22</w:t>
            </w:r>
            <w:r w:rsidRPr="00CD7ABA">
              <w:rPr>
                <w:sz w:val="22"/>
                <w:szCs w:val="22"/>
                <w:lang w:eastAsia="en-US"/>
              </w:rPr>
              <w:t>.01.2018. г . до 11:00 h</w:t>
            </w:r>
          </w:p>
        </w:tc>
      </w:tr>
      <w:tr w:rsidR="00B31116" w:rsidRPr="00CD7ABA" w:rsidTr="002415B6">
        <w:trPr>
          <w:trHeight w:val="320"/>
          <w:jc w:val="center"/>
        </w:trPr>
        <w:tc>
          <w:tcPr>
            <w:tcW w:w="2283" w:type="dxa"/>
            <w:tcBorders>
              <w:top w:val="nil"/>
              <w:left w:val="single" w:sz="4" w:space="0" w:color="FFFFFF"/>
              <w:bottom w:val="single" w:sz="4" w:space="0" w:color="FFFFFF"/>
              <w:right w:val="nil"/>
            </w:tcBorders>
            <w:shd w:val="clear" w:color="000000" w:fill="D8D8D8"/>
            <w:noWrap/>
            <w:vAlign w:val="center"/>
          </w:tcPr>
          <w:p w:rsidR="00B31116" w:rsidRPr="00CD7ABA" w:rsidRDefault="00B31116" w:rsidP="00E730D7">
            <w:pPr>
              <w:suppressAutoHyphens w:val="0"/>
              <w:rPr>
                <w:szCs w:val="22"/>
                <w:lang w:val="ru-RU" w:eastAsia="en-US"/>
              </w:rPr>
            </w:pPr>
            <w:r w:rsidRPr="00CD7ABA">
              <w:rPr>
                <w:sz w:val="22"/>
                <w:szCs w:val="22"/>
                <w:lang w:val="ru-RU" w:eastAsia="en-US"/>
              </w:rPr>
              <w:t>Отварање</w:t>
            </w:r>
          </w:p>
        </w:tc>
        <w:tc>
          <w:tcPr>
            <w:tcW w:w="3686" w:type="dxa"/>
            <w:tcBorders>
              <w:top w:val="nil"/>
              <w:left w:val="nil"/>
              <w:bottom w:val="single" w:sz="4" w:space="0" w:color="FFFFFF"/>
              <w:right w:val="nil"/>
            </w:tcBorders>
            <w:shd w:val="clear" w:color="000000" w:fill="F2F2F2"/>
            <w:noWrap/>
            <w:vAlign w:val="center"/>
          </w:tcPr>
          <w:p w:rsidR="00B31116" w:rsidRPr="00CD7ABA" w:rsidRDefault="00B31116" w:rsidP="002D35D6">
            <w:pPr>
              <w:suppressAutoHyphens w:val="0"/>
              <w:rPr>
                <w:szCs w:val="22"/>
                <w:lang w:val="sr-Latn-CS" w:eastAsia="en-US"/>
              </w:rPr>
            </w:pPr>
            <w:r w:rsidRPr="00CD7ABA">
              <w:rPr>
                <w:sz w:val="22"/>
                <w:szCs w:val="22"/>
                <w:lang w:eastAsia="en-US"/>
              </w:rPr>
              <w:t>22.01.2018. г. у 11:15 h</w:t>
            </w:r>
          </w:p>
        </w:tc>
      </w:tr>
    </w:tbl>
    <w:p w:rsidR="00B31116" w:rsidRPr="00CD7ABA" w:rsidRDefault="00B31116" w:rsidP="00C01987">
      <w:pPr>
        <w:jc w:val="center"/>
        <w:rPr>
          <w:sz w:val="22"/>
          <w:szCs w:val="22"/>
        </w:rPr>
      </w:pPr>
    </w:p>
    <w:p w:rsidR="00B31116" w:rsidRPr="00CD7ABA" w:rsidRDefault="00B31116" w:rsidP="00C01987">
      <w:pPr>
        <w:jc w:val="center"/>
        <w:rPr>
          <w:sz w:val="22"/>
          <w:szCs w:val="22"/>
        </w:rPr>
      </w:pPr>
    </w:p>
    <w:p w:rsidR="00B31116" w:rsidRPr="00CD7ABA" w:rsidRDefault="00B31116" w:rsidP="006E3858">
      <w:pPr>
        <w:rPr>
          <w:sz w:val="22"/>
          <w:szCs w:val="22"/>
        </w:rPr>
      </w:pPr>
    </w:p>
    <w:p w:rsidR="00B31116" w:rsidRDefault="00B31116" w:rsidP="00C01987">
      <w:pPr>
        <w:jc w:val="center"/>
        <w:rPr>
          <w:sz w:val="22"/>
          <w:szCs w:val="22"/>
          <w:lang w:val="sr-Latn-CS"/>
        </w:rPr>
      </w:pPr>
      <w:r w:rsidRPr="00CD7ABA">
        <w:rPr>
          <w:sz w:val="22"/>
          <w:szCs w:val="22"/>
        </w:rPr>
        <w:t>Смедерево</w:t>
      </w:r>
    </w:p>
    <w:p w:rsidR="00B31116" w:rsidRPr="00CD7ABA" w:rsidRDefault="00B31116" w:rsidP="00C01987">
      <w:pPr>
        <w:jc w:val="center"/>
        <w:rPr>
          <w:sz w:val="22"/>
          <w:szCs w:val="22"/>
          <w:lang w:val="sr-Latn-CS"/>
        </w:rPr>
      </w:pPr>
    </w:p>
    <w:p w:rsidR="00B31116" w:rsidRPr="00CD7ABA" w:rsidRDefault="00B31116" w:rsidP="00D50588">
      <w:pPr>
        <w:jc w:val="center"/>
        <w:rPr>
          <w:sz w:val="22"/>
          <w:szCs w:val="22"/>
        </w:rPr>
      </w:pPr>
      <w:r w:rsidRPr="00CD7ABA">
        <w:rPr>
          <w:sz w:val="22"/>
          <w:szCs w:val="22"/>
        </w:rPr>
        <w:t>Јануар 2018.</w:t>
      </w:r>
      <w:r>
        <w:rPr>
          <w:sz w:val="22"/>
          <w:szCs w:val="22"/>
        </w:rPr>
        <w:t xml:space="preserve"> годин</w:t>
      </w:r>
      <w:r>
        <w:rPr>
          <w:sz w:val="22"/>
          <w:szCs w:val="22"/>
          <w:lang w:val="sr-Latn-CS"/>
        </w:rPr>
        <w:t>a</w:t>
      </w:r>
    </w:p>
    <w:p w:rsidR="00B31116" w:rsidRPr="00CD7ABA" w:rsidRDefault="00B31116" w:rsidP="00D50588">
      <w:pPr>
        <w:jc w:val="center"/>
        <w:rPr>
          <w:sz w:val="22"/>
          <w:szCs w:val="22"/>
          <w:lang w:val="sr-Latn-CS"/>
        </w:rPr>
      </w:pPr>
    </w:p>
    <w:p w:rsidR="00B31116" w:rsidRPr="00CD7ABA" w:rsidRDefault="00B31116" w:rsidP="00190A6D">
      <w:pPr>
        <w:jc w:val="both"/>
        <w:rPr>
          <w:sz w:val="22"/>
          <w:szCs w:val="22"/>
        </w:rPr>
      </w:pPr>
      <w:r w:rsidRPr="00CD7ABA">
        <w:rPr>
          <w:sz w:val="22"/>
          <w:szCs w:val="22"/>
        </w:rPr>
        <w:tab/>
        <w:t xml:space="preserve">На основу члана </w:t>
      </w:r>
      <w:r w:rsidRPr="00CD7ABA">
        <w:rPr>
          <w:sz w:val="22"/>
          <w:szCs w:val="22"/>
          <w:lang w:val="sr-Latn-CS"/>
        </w:rPr>
        <w:t xml:space="preserve">39 и </w:t>
      </w:r>
      <w:r w:rsidRPr="00CD7ABA">
        <w:rPr>
          <w:sz w:val="22"/>
          <w:szCs w:val="22"/>
        </w:rPr>
        <w:t xml:space="preserve">61. Закона о јавним набавкама (Сл.гласник РС бр. 124/12, 14/15 и 68/15)  и Одлуке о покретању поступка јавне набавке јавне набавке мале вредности за набавку услуге мобилне и фиксне телефоније и интернет саобраћаја, бр. </w:t>
      </w:r>
      <w:r>
        <w:rPr>
          <w:sz w:val="22"/>
          <w:szCs w:val="22"/>
          <w:lang w:eastAsia="en-US"/>
        </w:rPr>
        <w:t>1</w:t>
      </w:r>
      <w:r w:rsidRPr="00CD7ABA">
        <w:rPr>
          <w:sz w:val="22"/>
          <w:szCs w:val="22"/>
          <w:lang w:eastAsia="en-US"/>
        </w:rPr>
        <w:t xml:space="preserve"> </w:t>
      </w:r>
      <w:r w:rsidRPr="00CD7ABA">
        <w:rPr>
          <w:sz w:val="22"/>
          <w:szCs w:val="22"/>
          <w:lang w:val="sr-Latn-CS" w:eastAsia="en-US"/>
        </w:rPr>
        <w:t>ЈНМВУ</w:t>
      </w:r>
      <w:r>
        <w:rPr>
          <w:sz w:val="22"/>
          <w:szCs w:val="22"/>
          <w:lang w:eastAsia="en-US"/>
        </w:rPr>
        <w:t>-1 од 1</w:t>
      </w:r>
      <w:r>
        <w:rPr>
          <w:sz w:val="22"/>
          <w:szCs w:val="22"/>
          <w:lang w:val="sr-Latn-CS" w:eastAsia="en-US"/>
        </w:rPr>
        <w:t>0</w:t>
      </w:r>
      <w:r>
        <w:rPr>
          <w:sz w:val="22"/>
          <w:szCs w:val="22"/>
          <w:lang w:eastAsia="en-US"/>
        </w:rPr>
        <w:t>.01.201</w:t>
      </w:r>
      <w:r>
        <w:rPr>
          <w:sz w:val="22"/>
          <w:szCs w:val="22"/>
          <w:lang w:val="sr-Latn-CS" w:eastAsia="en-US"/>
        </w:rPr>
        <w:t>8</w:t>
      </w:r>
      <w:r w:rsidRPr="00CD7ABA">
        <w:rPr>
          <w:sz w:val="22"/>
          <w:szCs w:val="22"/>
          <w:lang w:eastAsia="en-US"/>
        </w:rPr>
        <w:t>.год. објављује</w:t>
      </w:r>
      <w:r w:rsidRPr="00CD7ABA">
        <w:rPr>
          <w:sz w:val="22"/>
          <w:szCs w:val="22"/>
        </w:rPr>
        <w:t xml:space="preserve"> конкурсну документацију са позивом за подношење понуда:</w:t>
      </w:r>
    </w:p>
    <w:p w:rsidR="00B31116" w:rsidRPr="00CD7ABA" w:rsidRDefault="00B31116" w:rsidP="00190A6D">
      <w:pPr>
        <w:suppressAutoHyphens w:val="0"/>
        <w:spacing w:line="259" w:lineRule="auto"/>
        <w:jc w:val="center"/>
        <w:rPr>
          <w:b/>
          <w:sz w:val="22"/>
          <w:szCs w:val="22"/>
          <w:lang w:val="sr-Latn-CS"/>
        </w:rPr>
      </w:pPr>
    </w:p>
    <w:p w:rsidR="00B31116" w:rsidRPr="00CD7ABA" w:rsidRDefault="00B31116" w:rsidP="00190A6D">
      <w:pPr>
        <w:suppressAutoHyphens w:val="0"/>
        <w:spacing w:line="259" w:lineRule="auto"/>
        <w:jc w:val="center"/>
        <w:rPr>
          <w:b/>
          <w:sz w:val="22"/>
          <w:szCs w:val="22"/>
        </w:rPr>
      </w:pPr>
      <w:r w:rsidRPr="00CD7ABA">
        <w:rPr>
          <w:b/>
          <w:sz w:val="22"/>
          <w:szCs w:val="22"/>
        </w:rPr>
        <w:t>ПРИЛОГ 1. ПОЗИВ ЗА ПОДНОШЕЊЕ  ПОНУДЕ</w:t>
      </w:r>
    </w:p>
    <w:p w:rsidR="00B31116" w:rsidRPr="00CD7ABA" w:rsidRDefault="00B31116" w:rsidP="00190A6D">
      <w:pPr>
        <w:suppressAutoHyphens w:val="0"/>
        <w:spacing w:line="259" w:lineRule="auto"/>
        <w:jc w:val="center"/>
        <w:rPr>
          <w:b/>
          <w:sz w:val="22"/>
          <w:szCs w:val="22"/>
        </w:rPr>
      </w:pPr>
    </w:p>
    <w:p w:rsidR="00B31116" w:rsidRPr="00CD7ABA" w:rsidRDefault="00B31116" w:rsidP="00190A6D">
      <w:pPr>
        <w:jc w:val="both"/>
        <w:rPr>
          <w:sz w:val="22"/>
          <w:szCs w:val="22"/>
        </w:rPr>
      </w:pPr>
      <w:r w:rsidRPr="00CD7ABA">
        <w:rPr>
          <w:b/>
          <w:sz w:val="22"/>
          <w:szCs w:val="22"/>
          <w:lang w:val="sr-Latn-CS"/>
        </w:rPr>
        <w:t>1.</w:t>
      </w:r>
      <w:r w:rsidRPr="00CD7ABA">
        <w:rPr>
          <w:b/>
          <w:sz w:val="22"/>
          <w:szCs w:val="22"/>
        </w:rPr>
        <w:t xml:space="preserve"> ПОДАЦИ О НАРУЧИОЦУ  - </w:t>
      </w:r>
      <w:r w:rsidRPr="00CD7ABA">
        <w:rPr>
          <w:sz w:val="22"/>
          <w:szCs w:val="22"/>
        </w:rPr>
        <w:t xml:space="preserve">Дом здравља „Смедерево“, Улица Кнез Михаилова  број 51, 11 300 Смедерево, (у даљем тексту: Наручилац) позива потенцијалне понуђаче да поднесу своје писмене понуде у складу са конкурсном документацијом, а на основу позива за подношење понуде за   </w:t>
      </w:r>
      <w:r w:rsidRPr="00CD7ABA">
        <w:rPr>
          <w:b/>
          <w:sz w:val="22"/>
          <w:szCs w:val="22"/>
        </w:rPr>
        <w:t>УСЛУГЕ  МОБИЛНЕ И ФИКСНЕ ТЕЛЕФОНИЈЕ И ИНТЕРНЕТ САОБРАЋАЈА-  СМЕДЕРЕВО</w:t>
      </w:r>
      <w:r w:rsidRPr="00CD7ABA">
        <w:rPr>
          <w:sz w:val="22"/>
          <w:szCs w:val="22"/>
        </w:rPr>
        <w:t xml:space="preserve">, редни </w:t>
      </w:r>
      <w:r>
        <w:rPr>
          <w:b/>
          <w:sz w:val="22"/>
          <w:szCs w:val="22"/>
        </w:rPr>
        <w:t xml:space="preserve">број набавке </w:t>
      </w:r>
      <w:r>
        <w:rPr>
          <w:b/>
          <w:sz w:val="22"/>
          <w:szCs w:val="22"/>
          <w:lang w:val="sr-Latn-CS"/>
        </w:rPr>
        <w:t>1</w:t>
      </w:r>
      <w:r w:rsidRPr="00CD7ABA">
        <w:rPr>
          <w:b/>
          <w:sz w:val="22"/>
          <w:szCs w:val="22"/>
        </w:rPr>
        <w:t xml:space="preserve"> ЈНМВ.</w:t>
      </w:r>
      <w:r w:rsidRPr="00CD7ABA">
        <w:rPr>
          <w:b/>
          <w:sz w:val="22"/>
          <w:szCs w:val="22"/>
          <w:u w:val="single"/>
        </w:rPr>
        <w:t xml:space="preserve"> </w:t>
      </w:r>
    </w:p>
    <w:p w:rsidR="00B31116" w:rsidRPr="00CD7ABA" w:rsidRDefault="00B31116" w:rsidP="00190A6D">
      <w:pPr>
        <w:ind w:firstLine="7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6"/>
        <w:gridCol w:w="5074"/>
      </w:tblGrid>
      <w:tr w:rsidR="00B31116" w:rsidRPr="00CD7ABA" w:rsidTr="00190A6D">
        <w:trPr>
          <w:jc w:val="center"/>
        </w:trPr>
        <w:tc>
          <w:tcPr>
            <w:tcW w:w="3396" w:type="dxa"/>
          </w:tcPr>
          <w:p w:rsidR="00B31116" w:rsidRPr="00CD7ABA" w:rsidRDefault="00B31116" w:rsidP="00190A6D">
            <w:pPr>
              <w:snapToGrid w:val="0"/>
              <w:jc w:val="both"/>
              <w:rPr>
                <w:szCs w:val="22"/>
              </w:rPr>
            </w:pPr>
            <w:r w:rsidRPr="00CD7ABA">
              <w:rPr>
                <w:sz w:val="22"/>
                <w:szCs w:val="22"/>
              </w:rPr>
              <w:t>Адреса наручиоца</w:t>
            </w:r>
          </w:p>
        </w:tc>
        <w:tc>
          <w:tcPr>
            <w:tcW w:w="5074" w:type="dxa"/>
          </w:tcPr>
          <w:p w:rsidR="00B31116" w:rsidRPr="00CD7ABA" w:rsidRDefault="00B31116" w:rsidP="00190A6D">
            <w:pPr>
              <w:snapToGrid w:val="0"/>
              <w:rPr>
                <w:szCs w:val="22"/>
              </w:rPr>
            </w:pPr>
            <w:r w:rsidRPr="00CD7ABA">
              <w:rPr>
                <w:sz w:val="22"/>
                <w:szCs w:val="22"/>
              </w:rPr>
              <w:t xml:space="preserve">Дом здравља „Смедерево“, </w:t>
            </w:r>
          </w:p>
          <w:p w:rsidR="00B31116" w:rsidRPr="00CD7ABA" w:rsidRDefault="00B31116" w:rsidP="00190A6D">
            <w:pPr>
              <w:snapToGrid w:val="0"/>
              <w:rPr>
                <w:szCs w:val="22"/>
              </w:rPr>
            </w:pPr>
            <w:r w:rsidRPr="00CD7ABA">
              <w:rPr>
                <w:sz w:val="22"/>
                <w:szCs w:val="22"/>
              </w:rPr>
              <w:t>Кнез Михаилова  број 51,   11300 Смедерево</w:t>
            </w:r>
          </w:p>
        </w:tc>
      </w:tr>
      <w:tr w:rsidR="00B31116" w:rsidRPr="00CD7ABA" w:rsidTr="00190A6D">
        <w:trPr>
          <w:jc w:val="center"/>
        </w:trPr>
        <w:tc>
          <w:tcPr>
            <w:tcW w:w="3396" w:type="dxa"/>
          </w:tcPr>
          <w:p w:rsidR="00B31116" w:rsidRPr="00CD7ABA" w:rsidRDefault="00B31116" w:rsidP="00190A6D">
            <w:pPr>
              <w:snapToGrid w:val="0"/>
              <w:jc w:val="both"/>
              <w:rPr>
                <w:szCs w:val="22"/>
              </w:rPr>
            </w:pPr>
            <w:r w:rsidRPr="00CD7ABA">
              <w:rPr>
                <w:sz w:val="22"/>
                <w:szCs w:val="22"/>
              </w:rPr>
              <w:t>Матични број</w:t>
            </w:r>
          </w:p>
        </w:tc>
        <w:tc>
          <w:tcPr>
            <w:tcW w:w="5074" w:type="dxa"/>
          </w:tcPr>
          <w:p w:rsidR="00B31116" w:rsidRPr="00CD7ABA" w:rsidRDefault="00B31116" w:rsidP="00190A6D">
            <w:pPr>
              <w:snapToGrid w:val="0"/>
              <w:jc w:val="both"/>
              <w:rPr>
                <w:szCs w:val="22"/>
              </w:rPr>
            </w:pPr>
            <w:r w:rsidRPr="00CD7ABA">
              <w:rPr>
                <w:sz w:val="22"/>
                <w:szCs w:val="22"/>
              </w:rPr>
              <w:t>17829742</w:t>
            </w:r>
          </w:p>
        </w:tc>
      </w:tr>
      <w:tr w:rsidR="00B31116" w:rsidRPr="00CD7ABA" w:rsidTr="00190A6D">
        <w:trPr>
          <w:jc w:val="center"/>
        </w:trPr>
        <w:tc>
          <w:tcPr>
            <w:tcW w:w="3396" w:type="dxa"/>
          </w:tcPr>
          <w:p w:rsidR="00B31116" w:rsidRPr="00CD7ABA" w:rsidRDefault="00B31116" w:rsidP="00190A6D">
            <w:pPr>
              <w:snapToGrid w:val="0"/>
              <w:jc w:val="both"/>
              <w:rPr>
                <w:szCs w:val="22"/>
              </w:rPr>
            </w:pPr>
            <w:r w:rsidRPr="00CD7ABA">
              <w:rPr>
                <w:sz w:val="22"/>
                <w:szCs w:val="22"/>
              </w:rPr>
              <w:t>Назив банке</w:t>
            </w:r>
          </w:p>
        </w:tc>
        <w:tc>
          <w:tcPr>
            <w:tcW w:w="5074" w:type="dxa"/>
          </w:tcPr>
          <w:p w:rsidR="00B31116" w:rsidRPr="00CD7ABA" w:rsidRDefault="00B31116" w:rsidP="00190A6D">
            <w:pPr>
              <w:snapToGrid w:val="0"/>
              <w:jc w:val="both"/>
              <w:rPr>
                <w:szCs w:val="22"/>
              </w:rPr>
            </w:pPr>
            <w:r w:rsidRPr="00CD7ABA">
              <w:rPr>
                <w:sz w:val="22"/>
                <w:szCs w:val="22"/>
              </w:rPr>
              <w:t xml:space="preserve">Управа за трезор </w:t>
            </w:r>
          </w:p>
        </w:tc>
      </w:tr>
      <w:tr w:rsidR="00B31116" w:rsidRPr="00CD7ABA" w:rsidTr="00190A6D">
        <w:trPr>
          <w:jc w:val="center"/>
        </w:trPr>
        <w:tc>
          <w:tcPr>
            <w:tcW w:w="3396" w:type="dxa"/>
          </w:tcPr>
          <w:p w:rsidR="00B31116" w:rsidRPr="00CD7ABA" w:rsidRDefault="00B31116" w:rsidP="00190A6D">
            <w:pPr>
              <w:snapToGrid w:val="0"/>
              <w:jc w:val="both"/>
              <w:rPr>
                <w:szCs w:val="22"/>
              </w:rPr>
            </w:pPr>
            <w:r w:rsidRPr="00CD7ABA">
              <w:rPr>
                <w:sz w:val="22"/>
                <w:szCs w:val="22"/>
              </w:rPr>
              <w:t>Текући рачун</w:t>
            </w:r>
          </w:p>
        </w:tc>
        <w:tc>
          <w:tcPr>
            <w:tcW w:w="5074" w:type="dxa"/>
          </w:tcPr>
          <w:p w:rsidR="00B31116" w:rsidRPr="00CD7ABA" w:rsidRDefault="00B31116" w:rsidP="00190A6D">
            <w:pPr>
              <w:snapToGrid w:val="0"/>
              <w:jc w:val="both"/>
              <w:rPr>
                <w:szCs w:val="22"/>
              </w:rPr>
            </w:pPr>
            <w:r w:rsidRPr="00CD7ABA">
              <w:rPr>
                <w:i/>
                <w:sz w:val="22"/>
                <w:szCs w:val="22"/>
              </w:rPr>
              <w:t xml:space="preserve"> </w:t>
            </w:r>
            <w:r w:rsidRPr="00CD7ABA">
              <w:rPr>
                <w:sz w:val="22"/>
                <w:szCs w:val="22"/>
              </w:rPr>
              <w:t>840 -851661-28</w:t>
            </w:r>
          </w:p>
        </w:tc>
      </w:tr>
      <w:tr w:rsidR="00B31116" w:rsidRPr="00CD7ABA" w:rsidTr="00190A6D">
        <w:trPr>
          <w:jc w:val="center"/>
        </w:trPr>
        <w:tc>
          <w:tcPr>
            <w:tcW w:w="3396" w:type="dxa"/>
          </w:tcPr>
          <w:p w:rsidR="00B31116" w:rsidRPr="00CD7ABA" w:rsidRDefault="00B31116" w:rsidP="00190A6D">
            <w:pPr>
              <w:snapToGrid w:val="0"/>
              <w:jc w:val="both"/>
              <w:rPr>
                <w:szCs w:val="22"/>
              </w:rPr>
            </w:pPr>
            <w:r w:rsidRPr="00CD7ABA">
              <w:rPr>
                <w:sz w:val="22"/>
                <w:szCs w:val="22"/>
              </w:rPr>
              <w:t>Шифра делатности</w:t>
            </w:r>
          </w:p>
        </w:tc>
        <w:tc>
          <w:tcPr>
            <w:tcW w:w="5074" w:type="dxa"/>
          </w:tcPr>
          <w:p w:rsidR="00B31116" w:rsidRPr="00CD7ABA" w:rsidRDefault="00B31116" w:rsidP="00190A6D">
            <w:pPr>
              <w:snapToGrid w:val="0"/>
              <w:jc w:val="both"/>
              <w:rPr>
                <w:szCs w:val="22"/>
              </w:rPr>
            </w:pPr>
            <w:r w:rsidRPr="00CD7ABA">
              <w:rPr>
                <w:sz w:val="22"/>
                <w:szCs w:val="22"/>
              </w:rPr>
              <w:t>8621</w:t>
            </w:r>
          </w:p>
        </w:tc>
      </w:tr>
      <w:tr w:rsidR="00B31116" w:rsidRPr="00CD7ABA" w:rsidTr="00190A6D">
        <w:trPr>
          <w:jc w:val="center"/>
        </w:trPr>
        <w:tc>
          <w:tcPr>
            <w:tcW w:w="3396" w:type="dxa"/>
          </w:tcPr>
          <w:p w:rsidR="00B31116" w:rsidRPr="00CD7ABA" w:rsidRDefault="00B31116" w:rsidP="00190A6D">
            <w:pPr>
              <w:snapToGrid w:val="0"/>
              <w:jc w:val="both"/>
              <w:rPr>
                <w:szCs w:val="22"/>
              </w:rPr>
            </w:pPr>
            <w:r w:rsidRPr="00CD7ABA">
              <w:rPr>
                <w:sz w:val="22"/>
                <w:szCs w:val="22"/>
              </w:rPr>
              <w:t>ПИБ</w:t>
            </w:r>
          </w:p>
        </w:tc>
        <w:tc>
          <w:tcPr>
            <w:tcW w:w="5074" w:type="dxa"/>
          </w:tcPr>
          <w:p w:rsidR="00B31116" w:rsidRPr="00CD7ABA" w:rsidRDefault="00B31116" w:rsidP="00190A6D">
            <w:pPr>
              <w:snapToGrid w:val="0"/>
              <w:jc w:val="both"/>
              <w:rPr>
                <w:szCs w:val="22"/>
              </w:rPr>
            </w:pPr>
            <w:r w:rsidRPr="00CD7ABA">
              <w:rPr>
                <w:sz w:val="22"/>
                <w:szCs w:val="22"/>
              </w:rPr>
              <w:t>107896907</w:t>
            </w:r>
          </w:p>
        </w:tc>
      </w:tr>
      <w:tr w:rsidR="00B31116" w:rsidRPr="00CD7ABA" w:rsidTr="00190A6D">
        <w:trPr>
          <w:trHeight w:val="106"/>
          <w:jc w:val="center"/>
        </w:trPr>
        <w:tc>
          <w:tcPr>
            <w:tcW w:w="3396" w:type="dxa"/>
          </w:tcPr>
          <w:p w:rsidR="00B31116" w:rsidRPr="00CD7ABA" w:rsidRDefault="00B31116" w:rsidP="00190A6D">
            <w:pPr>
              <w:snapToGrid w:val="0"/>
              <w:jc w:val="both"/>
              <w:rPr>
                <w:szCs w:val="22"/>
              </w:rPr>
            </w:pPr>
            <w:r w:rsidRPr="00CD7ABA">
              <w:rPr>
                <w:sz w:val="22"/>
                <w:szCs w:val="22"/>
              </w:rPr>
              <w:t>Е-</w:t>
            </w:r>
            <w:r w:rsidRPr="00CD7ABA">
              <w:rPr>
                <w:sz w:val="22"/>
                <w:szCs w:val="22"/>
                <w:lang w:val="sr-Latn-CS"/>
              </w:rPr>
              <w:t xml:space="preserve">mail: </w:t>
            </w:r>
          </w:p>
        </w:tc>
        <w:tc>
          <w:tcPr>
            <w:tcW w:w="5074" w:type="dxa"/>
          </w:tcPr>
          <w:p w:rsidR="00B31116" w:rsidRPr="00CD7ABA" w:rsidRDefault="00B31116" w:rsidP="00190A6D">
            <w:pPr>
              <w:snapToGrid w:val="0"/>
              <w:jc w:val="both"/>
              <w:rPr>
                <w:szCs w:val="22"/>
                <w:lang w:val="sr-Latn-CS"/>
              </w:rPr>
            </w:pPr>
            <w:r w:rsidRPr="00CD7ABA">
              <w:rPr>
                <w:sz w:val="22"/>
                <w:szCs w:val="22"/>
              </w:rPr>
              <w:t>komercijala</w:t>
            </w:r>
            <w:r w:rsidRPr="00CD7ABA">
              <w:rPr>
                <w:sz w:val="22"/>
                <w:szCs w:val="22"/>
                <w:lang w:val="sr-Latn-CS"/>
              </w:rPr>
              <w:t>@domzdravljasd.rs</w:t>
            </w:r>
          </w:p>
        </w:tc>
      </w:tr>
    </w:tbl>
    <w:p w:rsidR="00B31116" w:rsidRPr="00CD7ABA" w:rsidRDefault="00B31116" w:rsidP="00190A6D">
      <w:pPr>
        <w:jc w:val="both"/>
        <w:rPr>
          <w:b/>
          <w:sz w:val="22"/>
          <w:szCs w:val="22"/>
        </w:rPr>
      </w:pPr>
    </w:p>
    <w:p w:rsidR="00B31116" w:rsidRPr="00CD7ABA" w:rsidRDefault="00B31116" w:rsidP="00190A6D">
      <w:pPr>
        <w:jc w:val="both"/>
        <w:rPr>
          <w:sz w:val="22"/>
          <w:szCs w:val="22"/>
        </w:rPr>
      </w:pPr>
      <w:r w:rsidRPr="00CD7ABA">
        <w:rPr>
          <w:b/>
          <w:sz w:val="22"/>
          <w:szCs w:val="22"/>
        </w:rPr>
        <w:t xml:space="preserve">2. ВРСТА НАРУЧИОЦА- Јавна установа - </w:t>
      </w:r>
      <w:r w:rsidRPr="00CD7ABA">
        <w:rPr>
          <w:sz w:val="22"/>
          <w:szCs w:val="22"/>
        </w:rPr>
        <w:t>пружање здравствених услуга на примарном нивоу</w:t>
      </w:r>
    </w:p>
    <w:p w:rsidR="00B31116" w:rsidRPr="00CD7ABA" w:rsidRDefault="00B31116" w:rsidP="00190A6D">
      <w:pPr>
        <w:jc w:val="both"/>
        <w:rPr>
          <w:b/>
          <w:sz w:val="22"/>
          <w:szCs w:val="22"/>
        </w:rPr>
      </w:pPr>
      <w:r w:rsidRPr="00CD7ABA">
        <w:rPr>
          <w:b/>
          <w:sz w:val="22"/>
          <w:szCs w:val="22"/>
        </w:rPr>
        <w:t>3. ВРСТА ПОСТУПКА ЈАВНЕ НАБАВКЕ</w:t>
      </w:r>
      <w:r w:rsidRPr="00CD7ABA">
        <w:rPr>
          <w:b/>
          <w:sz w:val="22"/>
          <w:szCs w:val="22"/>
          <w:lang w:val="sr-Latn-CS"/>
        </w:rPr>
        <w:t xml:space="preserve"> - </w:t>
      </w:r>
      <w:r w:rsidRPr="00CD7ABA">
        <w:rPr>
          <w:sz w:val="22"/>
          <w:szCs w:val="22"/>
        </w:rPr>
        <w:t>Поступак јавне набавке мале вредности</w:t>
      </w:r>
    </w:p>
    <w:p w:rsidR="00B31116" w:rsidRPr="00CD7ABA" w:rsidRDefault="00B31116" w:rsidP="00190A6D">
      <w:pPr>
        <w:jc w:val="both"/>
        <w:rPr>
          <w:b/>
          <w:sz w:val="22"/>
          <w:szCs w:val="22"/>
        </w:rPr>
      </w:pPr>
      <w:r w:rsidRPr="00CD7ABA">
        <w:rPr>
          <w:b/>
          <w:sz w:val="22"/>
          <w:szCs w:val="22"/>
        </w:rPr>
        <w:t xml:space="preserve">4. ПРЕДМЕТ ЈАВНЕ НАБАВКЕ - </w:t>
      </w:r>
      <w:r>
        <w:rPr>
          <w:sz w:val="22"/>
          <w:szCs w:val="22"/>
          <w:lang w:val="sr-Latn-CS"/>
        </w:rPr>
        <w:t>TEЛЕКОМУНИКАЦИОНЕ УСЛУГЕ</w:t>
      </w:r>
      <w:r>
        <w:rPr>
          <w:sz w:val="22"/>
          <w:szCs w:val="22"/>
        </w:rPr>
        <w:t xml:space="preserve"> </w:t>
      </w:r>
      <w:r w:rsidRPr="00CD7ABA">
        <w:rPr>
          <w:sz w:val="22"/>
          <w:szCs w:val="22"/>
        </w:rPr>
        <w:t xml:space="preserve"> ОРН 64200000 - шифра из општег речника набавке - ЗА ДОМ ЗДРАВЉА СМЕДЕРЕВО - у свему према спецификацији набавке садржане у конкурсној документацији</w:t>
      </w:r>
    </w:p>
    <w:p w:rsidR="00B31116" w:rsidRPr="00CD7ABA" w:rsidRDefault="00B31116" w:rsidP="00190A6D">
      <w:pPr>
        <w:jc w:val="both"/>
        <w:rPr>
          <w:b/>
          <w:sz w:val="22"/>
          <w:szCs w:val="22"/>
        </w:rPr>
      </w:pPr>
      <w:r w:rsidRPr="00CD7ABA">
        <w:rPr>
          <w:b/>
          <w:sz w:val="22"/>
          <w:szCs w:val="22"/>
        </w:rPr>
        <w:t>5. У случају подношења понуде са подизвођачем , навести проценат вредности набавке која ће се извршити преко подизвођача.</w:t>
      </w:r>
    </w:p>
    <w:p w:rsidR="00B31116" w:rsidRPr="00CD7ABA" w:rsidRDefault="00B31116" w:rsidP="00190A6D">
      <w:pPr>
        <w:jc w:val="both"/>
        <w:rPr>
          <w:sz w:val="22"/>
          <w:szCs w:val="22"/>
        </w:rPr>
      </w:pPr>
      <w:r w:rsidRPr="00CD7ABA">
        <w:rPr>
          <w:b/>
          <w:sz w:val="22"/>
          <w:szCs w:val="22"/>
        </w:rPr>
        <w:t>6. КРИТЕРИЈУМ ЗА ДОДЕЛУ УГОВОРА:</w:t>
      </w:r>
      <w:r w:rsidRPr="00CD7ABA">
        <w:rPr>
          <w:sz w:val="22"/>
          <w:szCs w:val="22"/>
        </w:rPr>
        <w:t xml:space="preserve"> ЕКОНОМСКИ НАЈПОВОЉНИЈА ПОНУДА</w:t>
      </w:r>
    </w:p>
    <w:p w:rsidR="00B31116" w:rsidRPr="00CD7ABA" w:rsidRDefault="00B31116" w:rsidP="00190A6D">
      <w:pPr>
        <w:jc w:val="both"/>
        <w:rPr>
          <w:b/>
          <w:sz w:val="22"/>
          <w:szCs w:val="22"/>
        </w:rPr>
      </w:pPr>
    </w:p>
    <w:p w:rsidR="00B31116" w:rsidRPr="00CD7ABA" w:rsidRDefault="00B31116" w:rsidP="00190A6D">
      <w:pPr>
        <w:suppressAutoHyphens w:val="0"/>
        <w:spacing w:after="160" w:line="259" w:lineRule="auto"/>
        <w:jc w:val="both"/>
        <w:rPr>
          <w:sz w:val="22"/>
          <w:szCs w:val="22"/>
        </w:rPr>
      </w:pPr>
      <w:r w:rsidRPr="00CD7ABA">
        <w:rPr>
          <w:sz w:val="22"/>
          <w:szCs w:val="22"/>
        </w:rPr>
        <w:t>За партију 1:</w:t>
      </w:r>
    </w:p>
    <w:p w:rsidR="00B31116" w:rsidRPr="00CD7ABA" w:rsidRDefault="00B31116" w:rsidP="00190A6D">
      <w:pPr>
        <w:suppressAutoHyphens w:val="0"/>
        <w:spacing w:after="160" w:line="259" w:lineRule="auto"/>
        <w:jc w:val="both"/>
        <w:rPr>
          <w:b/>
          <w:sz w:val="22"/>
          <w:szCs w:val="22"/>
        </w:rPr>
      </w:pPr>
      <w:r w:rsidRPr="00CD7ABA">
        <w:rPr>
          <w:sz w:val="22"/>
          <w:szCs w:val="22"/>
        </w:rPr>
        <w:t xml:space="preserve">У случају да два или више понуђача имају исти број пондера предност ће имати понуђач који је дао већи износ </w:t>
      </w:r>
      <w:r w:rsidRPr="00CD7ABA">
        <w:rPr>
          <w:b/>
          <w:sz w:val="22"/>
          <w:szCs w:val="22"/>
        </w:rPr>
        <w:t xml:space="preserve">буџета за мобилне апарате. </w:t>
      </w:r>
    </w:p>
    <w:p w:rsidR="00B31116" w:rsidRPr="00CD7ABA" w:rsidRDefault="00B31116" w:rsidP="00190A6D">
      <w:pPr>
        <w:suppressAutoHyphens w:val="0"/>
        <w:spacing w:after="160" w:line="259" w:lineRule="auto"/>
        <w:jc w:val="both"/>
        <w:rPr>
          <w:sz w:val="22"/>
          <w:szCs w:val="22"/>
        </w:rPr>
      </w:pPr>
      <w:r w:rsidRPr="00CD7ABA">
        <w:rPr>
          <w:sz w:val="22"/>
          <w:szCs w:val="22"/>
        </w:rPr>
        <w:t xml:space="preserve">У колико понуђачи имају исти </w:t>
      </w:r>
      <w:r w:rsidRPr="00CD7ABA">
        <w:rPr>
          <w:b/>
          <w:sz w:val="22"/>
          <w:szCs w:val="22"/>
        </w:rPr>
        <w:t xml:space="preserve">буџета за мобилне апарате </w:t>
      </w:r>
      <w:r w:rsidRPr="00CD7ABA">
        <w:rPr>
          <w:sz w:val="22"/>
          <w:szCs w:val="22"/>
        </w:rPr>
        <w:t>предност има  понуђач који је понудио  дужи рок плаћања.</w:t>
      </w:r>
    </w:p>
    <w:p w:rsidR="00B31116" w:rsidRPr="00CD7ABA" w:rsidRDefault="00B31116" w:rsidP="00C53FBE">
      <w:pPr>
        <w:suppressAutoHyphens w:val="0"/>
        <w:spacing w:after="160" w:line="259" w:lineRule="auto"/>
        <w:jc w:val="both"/>
        <w:rPr>
          <w:sz w:val="22"/>
          <w:szCs w:val="22"/>
        </w:rPr>
      </w:pPr>
      <w:r w:rsidRPr="00CD7ABA">
        <w:rPr>
          <w:sz w:val="22"/>
          <w:szCs w:val="22"/>
        </w:rPr>
        <w:t>За партију 2:</w:t>
      </w:r>
    </w:p>
    <w:p w:rsidR="00B31116" w:rsidRPr="00CD7ABA" w:rsidRDefault="00B31116" w:rsidP="00C53FBE">
      <w:pPr>
        <w:suppressAutoHyphens w:val="0"/>
        <w:spacing w:after="160" w:line="259" w:lineRule="auto"/>
        <w:jc w:val="both"/>
        <w:rPr>
          <w:b/>
          <w:sz w:val="22"/>
          <w:szCs w:val="22"/>
        </w:rPr>
      </w:pPr>
      <w:r w:rsidRPr="00CD7ABA">
        <w:rPr>
          <w:sz w:val="22"/>
          <w:szCs w:val="22"/>
        </w:rPr>
        <w:t xml:space="preserve">У случају да два или више понуђача имају исти број пондера предност ће имати понуђач који је дао већи </w:t>
      </w:r>
      <w:r w:rsidRPr="00CD7ABA">
        <w:rPr>
          <w:b/>
          <w:sz w:val="22"/>
          <w:szCs w:val="22"/>
        </w:rPr>
        <w:t xml:space="preserve"> износ буџета  IP телефона</w:t>
      </w:r>
      <w:r w:rsidRPr="00CD7ABA">
        <w:rPr>
          <w:sz w:val="22"/>
          <w:szCs w:val="22"/>
        </w:rPr>
        <w:t xml:space="preserve"> </w:t>
      </w:r>
      <w:r w:rsidRPr="00CD7ABA">
        <w:rPr>
          <w:b/>
          <w:sz w:val="22"/>
          <w:szCs w:val="22"/>
        </w:rPr>
        <w:t xml:space="preserve">. </w:t>
      </w:r>
    </w:p>
    <w:p w:rsidR="00B31116" w:rsidRPr="00CD7ABA" w:rsidRDefault="00B31116" w:rsidP="00C53FBE">
      <w:pPr>
        <w:suppressAutoHyphens w:val="0"/>
        <w:spacing w:after="160" w:line="259" w:lineRule="auto"/>
        <w:jc w:val="both"/>
        <w:rPr>
          <w:sz w:val="22"/>
          <w:szCs w:val="22"/>
        </w:rPr>
      </w:pPr>
      <w:r w:rsidRPr="00CD7ABA">
        <w:rPr>
          <w:sz w:val="22"/>
          <w:szCs w:val="22"/>
        </w:rPr>
        <w:t xml:space="preserve">У колико понуђачи имају исти </w:t>
      </w:r>
      <w:r w:rsidRPr="00CD7ABA">
        <w:rPr>
          <w:b/>
          <w:sz w:val="22"/>
          <w:szCs w:val="22"/>
        </w:rPr>
        <w:t xml:space="preserve">износ буџета,  </w:t>
      </w:r>
      <w:r w:rsidRPr="00CD7ABA">
        <w:rPr>
          <w:sz w:val="22"/>
          <w:szCs w:val="22"/>
        </w:rPr>
        <w:t>предност има  понуђач који је понудио  дужи рок плаћања.</w:t>
      </w:r>
    </w:p>
    <w:p w:rsidR="00B31116" w:rsidRPr="00CD7ABA" w:rsidRDefault="00B31116" w:rsidP="00C53FBE">
      <w:pPr>
        <w:suppressAutoHyphens w:val="0"/>
        <w:spacing w:after="160" w:line="259" w:lineRule="auto"/>
        <w:jc w:val="both"/>
        <w:rPr>
          <w:sz w:val="22"/>
          <w:szCs w:val="22"/>
        </w:rPr>
      </w:pPr>
      <w:r w:rsidRPr="00CD7ABA">
        <w:rPr>
          <w:sz w:val="22"/>
          <w:szCs w:val="22"/>
        </w:rPr>
        <w:t>За партију 3:</w:t>
      </w:r>
    </w:p>
    <w:p w:rsidR="00B31116" w:rsidRDefault="00B31116" w:rsidP="00CD7ABA">
      <w:pPr>
        <w:suppressAutoHyphens w:val="0"/>
        <w:spacing w:after="160" w:line="259" w:lineRule="auto"/>
        <w:jc w:val="both"/>
        <w:rPr>
          <w:sz w:val="22"/>
          <w:szCs w:val="22"/>
        </w:rPr>
      </w:pPr>
      <w:r w:rsidRPr="00CD7ABA">
        <w:rPr>
          <w:sz w:val="22"/>
          <w:szCs w:val="22"/>
        </w:rPr>
        <w:t xml:space="preserve">У колико понуђачи имају исту цену  </w:t>
      </w:r>
      <w:r w:rsidRPr="00CD7ABA">
        <w:rPr>
          <w:b/>
          <w:sz w:val="22"/>
          <w:szCs w:val="22"/>
        </w:rPr>
        <w:t xml:space="preserve"> </w:t>
      </w:r>
      <w:r w:rsidRPr="00CD7ABA">
        <w:rPr>
          <w:sz w:val="22"/>
          <w:szCs w:val="22"/>
        </w:rPr>
        <w:t>предност има  понуђач који је понудио  дужи рок плаћања.</w:t>
      </w:r>
    </w:p>
    <w:p w:rsidR="00B31116" w:rsidRDefault="00B31116" w:rsidP="00CD7ABA">
      <w:pPr>
        <w:suppressAutoHyphens w:val="0"/>
        <w:spacing w:after="160" w:line="259" w:lineRule="auto"/>
        <w:jc w:val="both"/>
        <w:rPr>
          <w:sz w:val="22"/>
          <w:szCs w:val="22"/>
        </w:rPr>
      </w:pPr>
    </w:p>
    <w:p w:rsidR="00B31116" w:rsidRDefault="00B31116" w:rsidP="00CD7ABA">
      <w:pPr>
        <w:suppressAutoHyphens w:val="0"/>
        <w:spacing w:after="160" w:line="259" w:lineRule="auto"/>
        <w:jc w:val="both"/>
        <w:rPr>
          <w:sz w:val="22"/>
          <w:szCs w:val="22"/>
        </w:rPr>
      </w:pPr>
    </w:p>
    <w:p w:rsidR="00B31116" w:rsidRDefault="00B31116" w:rsidP="00CD7ABA">
      <w:pPr>
        <w:suppressAutoHyphens w:val="0"/>
        <w:spacing w:after="160" w:line="259" w:lineRule="auto"/>
        <w:jc w:val="both"/>
        <w:rPr>
          <w:sz w:val="22"/>
          <w:szCs w:val="22"/>
          <w:lang w:val="sr-Latn-CS"/>
        </w:rPr>
      </w:pPr>
    </w:p>
    <w:p w:rsidR="00B31116" w:rsidRPr="001846A2" w:rsidRDefault="00B31116" w:rsidP="00CD7ABA">
      <w:pPr>
        <w:suppressAutoHyphens w:val="0"/>
        <w:spacing w:after="160" w:line="259" w:lineRule="auto"/>
        <w:jc w:val="both"/>
        <w:rPr>
          <w:sz w:val="22"/>
          <w:szCs w:val="22"/>
          <w:lang w:val="sr-Latn-CS"/>
        </w:rPr>
      </w:pPr>
      <w:r>
        <w:rPr>
          <w:sz w:val="22"/>
          <w:szCs w:val="22"/>
          <w:lang w:val="sr-Latn-CS"/>
        </w:rPr>
        <w:t xml:space="preserve"> </w:t>
      </w:r>
    </w:p>
    <w:p w:rsidR="00B31116" w:rsidRPr="00CD7ABA" w:rsidRDefault="00B31116" w:rsidP="00190A6D">
      <w:pPr>
        <w:jc w:val="both"/>
        <w:rPr>
          <w:b/>
          <w:sz w:val="22"/>
          <w:szCs w:val="22"/>
        </w:rPr>
      </w:pPr>
      <w:r w:rsidRPr="00CD7ABA">
        <w:rPr>
          <w:b/>
          <w:sz w:val="22"/>
          <w:szCs w:val="22"/>
        </w:rPr>
        <w:t>ПАРТИЈА 1: МОБИЛНА ТЕЛЕФОНИЈА</w:t>
      </w:r>
    </w:p>
    <w:p w:rsidR="00B31116" w:rsidRPr="00CD7ABA" w:rsidRDefault="00B31116" w:rsidP="00190A6D">
      <w:pPr>
        <w:jc w:val="both"/>
        <w:rPr>
          <w:b/>
          <w:sz w:val="22"/>
          <w:szCs w:val="22"/>
        </w:rPr>
      </w:pPr>
    </w:p>
    <w:p w:rsidR="00B31116" w:rsidRPr="00CD7ABA" w:rsidRDefault="00B31116" w:rsidP="00190A6D">
      <w:pPr>
        <w:jc w:val="both"/>
        <w:rPr>
          <w:b/>
          <w:sz w:val="22"/>
          <w:szCs w:val="22"/>
        </w:rPr>
      </w:pPr>
      <w:r w:rsidRPr="00CD7ABA">
        <w:rPr>
          <w:b/>
          <w:sz w:val="22"/>
          <w:szCs w:val="22"/>
        </w:rPr>
        <w:t>Понуђена цена - укупно пондера 70</w:t>
      </w:r>
    </w:p>
    <w:p w:rsidR="00B31116" w:rsidRPr="00CD7ABA" w:rsidRDefault="00B31116" w:rsidP="00190A6D">
      <w:pPr>
        <w:numPr>
          <w:ilvl w:val="0"/>
          <w:numId w:val="1"/>
        </w:numPr>
        <w:jc w:val="both"/>
        <w:rPr>
          <w:sz w:val="22"/>
          <w:szCs w:val="22"/>
        </w:rPr>
      </w:pPr>
      <w:r w:rsidRPr="00CD7ABA">
        <w:rPr>
          <w:sz w:val="22"/>
          <w:szCs w:val="22"/>
        </w:rPr>
        <w:t xml:space="preserve">Цена најмањег износа минималне  месечне потрошње – </w:t>
      </w:r>
      <w:r w:rsidRPr="00CD7ABA">
        <w:rPr>
          <w:b/>
          <w:sz w:val="22"/>
          <w:szCs w:val="22"/>
        </w:rPr>
        <w:t>5 пондера</w:t>
      </w:r>
    </w:p>
    <w:p w:rsidR="00B31116" w:rsidRPr="00CD7ABA" w:rsidRDefault="00B31116" w:rsidP="00190A6D">
      <w:pPr>
        <w:numPr>
          <w:ilvl w:val="1"/>
          <w:numId w:val="1"/>
        </w:numPr>
        <w:jc w:val="both"/>
        <w:rPr>
          <w:sz w:val="22"/>
          <w:szCs w:val="22"/>
        </w:rPr>
      </w:pPr>
      <w:r w:rsidRPr="00CD7ABA">
        <w:rPr>
          <w:sz w:val="22"/>
          <w:szCs w:val="22"/>
        </w:rPr>
        <w:t>Најнижа понуђена цена: 5 пондера</w:t>
      </w:r>
    </w:p>
    <w:p w:rsidR="00B31116" w:rsidRPr="00CD7ABA" w:rsidRDefault="00B31116" w:rsidP="00190A6D">
      <w:pPr>
        <w:numPr>
          <w:ilvl w:val="1"/>
          <w:numId w:val="1"/>
        </w:numPr>
        <w:jc w:val="both"/>
        <w:rPr>
          <w:sz w:val="22"/>
          <w:szCs w:val="22"/>
        </w:rPr>
      </w:pPr>
      <w:r w:rsidRPr="00CD7ABA">
        <w:rPr>
          <w:sz w:val="22"/>
          <w:szCs w:val="22"/>
        </w:rPr>
        <w:t>Другопласирана понуђена цена: 3 пондера</w:t>
      </w:r>
    </w:p>
    <w:p w:rsidR="00B31116" w:rsidRPr="00CD7ABA" w:rsidRDefault="00B31116" w:rsidP="00190A6D">
      <w:pPr>
        <w:numPr>
          <w:ilvl w:val="1"/>
          <w:numId w:val="1"/>
        </w:numPr>
        <w:jc w:val="both"/>
        <w:rPr>
          <w:sz w:val="22"/>
          <w:szCs w:val="22"/>
        </w:rPr>
      </w:pPr>
      <w:r w:rsidRPr="00CD7ABA">
        <w:rPr>
          <w:sz w:val="22"/>
          <w:szCs w:val="22"/>
        </w:rPr>
        <w:t>Трећепласирана понуђена цена: 1 пондера</w:t>
      </w:r>
    </w:p>
    <w:p w:rsidR="00B31116" w:rsidRPr="00CD7ABA" w:rsidRDefault="00B31116" w:rsidP="00190A6D">
      <w:pPr>
        <w:numPr>
          <w:ilvl w:val="0"/>
          <w:numId w:val="1"/>
        </w:numPr>
        <w:jc w:val="both"/>
        <w:rPr>
          <w:sz w:val="22"/>
          <w:szCs w:val="22"/>
        </w:rPr>
      </w:pPr>
      <w:r w:rsidRPr="00CD7ABA">
        <w:rPr>
          <w:sz w:val="22"/>
          <w:szCs w:val="22"/>
        </w:rPr>
        <w:t xml:space="preserve">Цена разговора у мрежи мобилног оператера - </w:t>
      </w:r>
      <w:r w:rsidRPr="00CD7ABA">
        <w:rPr>
          <w:b/>
          <w:sz w:val="22"/>
          <w:szCs w:val="22"/>
        </w:rPr>
        <w:t>8 пондера</w:t>
      </w:r>
    </w:p>
    <w:p w:rsidR="00B31116" w:rsidRPr="00CD7ABA" w:rsidRDefault="00B31116" w:rsidP="00190A6D">
      <w:pPr>
        <w:numPr>
          <w:ilvl w:val="1"/>
          <w:numId w:val="1"/>
        </w:numPr>
        <w:jc w:val="both"/>
        <w:rPr>
          <w:sz w:val="22"/>
          <w:szCs w:val="22"/>
        </w:rPr>
      </w:pPr>
      <w:r w:rsidRPr="00CD7ABA">
        <w:rPr>
          <w:sz w:val="22"/>
          <w:szCs w:val="22"/>
        </w:rPr>
        <w:t>Најнижа понуђена цена: 8 пондера</w:t>
      </w:r>
    </w:p>
    <w:p w:rsidR="00B31116" w:rsidRPr="00CD7ABA" w:rsidRDefault="00B31116" w:rsidP="00190A6D">
      <w:pPr>
        <w:numPr>
          <w:ilvl w:val="1"/>
          <w:numId w:val="1"/>
        </w:numPr>
        <w:jc w:val="both"/>
        <w:rPr>
          <w:sz w:val="22"/>
          <w:szCs w:val="22"/>
        </w:rPr>
      </w:pPr>
      <w:r w:rsidRPr="00CD7ABA">
        <w:rPr>
          <w:sz w:val="22"/>
          <w:szCs w:val="22"/>
        </w:rPr>
        <w:t>Другопласирана понуђена цена: 5 пондера</w:t>
      </w:r>
    </w:p>
    <w:p w:rsidR="00B31116" w:rsidRPr="00CD7ABA" w:rsidRDefault="00B31116" w:rsidP="00190A6D">
      <w:pPr>
        <w:numPr>
          <w:ilvl w:val="1"/>
          <w:numId w:val="1"/>
        </w:numPr>
        <w:jc w:val="both"/>
        <w:rPr>
          <w:sz w:val="22"/>
          <w:szCs w:val="22"/>
        </w:rPr>
      </w:pPr>
      <w:r w:rsidRPr="00CD7ABA">
        <w:rPr>
          <w:sz w:val="22"/>
          <w:szCs w:val="22"/>
        </w:rPr>
        <w:t>Трећепласирана понуђена цена: 2 пондера</w:t>
      </w:r>
    </w:p>
    <w:p w:rsidR="00B31116" w:rsidRPr="00CD7ABA" w:rsidRDefault="00B31116" w:rsidP="00190A6D">
      <w:pPr>
        <w:numPr>
          <w:ilvl w:val="0"/>
          <w:numId w:val="1"/>
        </w:numPr>
        <w:jc w:val="both"/>
        <w:rPr>
          <w:sz w:val="22"/>
          <w:szCs w:val="22"/>
        </w:rPr>
      </w:pPr>
      <w:r w:rsidRPr="00CD7ABA">
        <w:rPr>
          <w:sz w:val="22"/>
          <w:szCs w:val="22"/>
        </w:rPr>
        <w:t xml:space="preserve">Цена разговора ван мреже мобилног оператера - </w:t>
      </w:r>
      <w:r w:rsidRPr="00CD7ABA">
        <w:rPr>
          <w:b/>
          <w:sz w:val="22"/>
          <w:szCs w:val="22"/>
        </w:rPr>
        <w:t>7 пондера</w:t>
      </w:r>
    </w:p>
    <w:p w:rsidR="00B31116" w:rsidRPr="00CD7ABA" w:rsidRDefault="00B31116" w:rsidP="00190A6D">
      <w:pPr>
        <w:numPr>
          <w:ilvl w:val="1"/>
          <w:numId w:val="1"/>
        </w:numPr>
        <w:jc w:val="both"/>
        <w:rPr>
          <w:sz w:val="22"/>
          <w:szCs w:val="22"/>
        </w:rPr>
      </w:pPr>
      <w:r w:rsidRPr="00CD7ABA">
        <w:rPr>
          <w:sz w:val="22"/>
          <w:szCs w:val="22"/>
        </w:rPr>
        <w:t>Најнижа понуђена цена: 7 пондера</w:t>
      </w:r>
    </w:p>
    <w:p w:rsidR="00B31116" w:rsidRPr="00CD7ABA" w:rsidRDefault="00B31116" w:rsidP="00190A6D">
      <w:pPr>
        <w:numPr>
          <w:ilvl w:val="1"/>
          <w:numId w:val="1"/>
        </w:numPr>
        <w:jc w:val="both"/>
        <w:rPr>
          <w:sz w:val="22"/>
          <w:szCs w:val="22"/>
        </w:rPr>
      </w:pPr>
      <w:r w:rsidRPr="00CD7ABA">
        <w:rPr>
          <w:sz w:val="22"/>
          <w:szCs w:val="22"/>
        </w:rPr>
        <w:t>Другопласирана понуђена цена: 4 пондера</w:t>
      </w:r>
    </w:p>
    <w:p w:rsidR="00B31116" w:rsidRPr="00CD7ABA" w:rsidRDefault="00B31116" w:rsidP="00190A6D">
      <w:pPr>
        <w:numPr>
          <w:ilvl w:val="1"/>
          <w:numId w:val="1"/>
        </w:numPr>
        <w:jc w:val="both"/>
        <w:rPr>
          <w:sz w:val="22"/>
          <w:szCs w:val="22"/>
        </w:rPr>
      </w:pPr>
      <w:r w:rsidRPr="00CD7ABA">
        <w:rPr>
          <w:sz w:val="22"/>
          <w:szCs w:val="22"/>
        </w:rPr>
        <w:t>Трећепласирана понуђена цена: 1 пондера</w:t>
      </w:r>
    </w:p>
    <w:p w:rsidR="00B31116" w:rsidRPr="00CD7ABA" w:rsidRDefault="00B31116" w:rsidP="00190A6D">
      <w:pPr>
        <w:numPr>
          <w:ilvl w:val="0"/>
          <w:numId w:val="1"/>
        </w:numPr>
        <w:jc w:val="both"/>
        <w:rPr>
          <w:sz w:val="22"/>
          <w:szCs w:val="22"/>
        </w:rPr>
      </w:pPr>
      <w:r w:rsidRPr="00CD7ABA">
        <w:rPr>
          <w:sz w:val="22"/>
          <w:szCs w:val="22"/>
        </w:rPr>
        <w:t xml:space="preserve">Цена претплате по броју - </w:t>
      </w:r>
      <w:r w:rsidRPr="00CD7ABA">
        <w:rPr>
          <w:b/>
          <w:sz w:val="22"/>
          <w:szCs w:val="22"/>
        </w:rPr>
        <w:t>5 пондера</w:t>
      </w:r>
    </w:p>
    <w:p w:rsidR="00B31116" w:rsidRPr="00CD7ABA" w:rsidRDefault="00B31116" w:rsidP="00190A6D">
      <w:pPr>
        <w:numPr>
          <w:ilvl w:val="1"/>
          <w:numId w:val="1"/>
        </w:numPr>
        <w:jc w:val="both"/>
        <w:rPr>
          <w:sz w:val="22"/>
          <w:szCs w:val="22"/>
        </w:rPr>
      </w:pPr>
      <w:r w:rsidRPr="00CD7ABA">
        <w:rPr>
          <w:sz w:val="22"/>
          <w:szCs w:val="22"/>
        </w:rPr>
        <w:t>Најнижа понуђена цена: 5 пондера</w:t>
      </w:r>
    </w:p>
    <w:p w:rsidR="00B31116" w:rsidRPr="00CD7ABA" w:rsidRDefault="00B31116" w:rsidP="00190A6D">
      <w:pPr>
        <w:numPr>
          <w:ilvl w:val="1"/>
          <w:numId w:val="1"/>
        </w:numPr>
        <w:jc w:val="both"/>
        <w:rPr>
          <w:sz w:val="22"/>
          <w:szCs w:val="22"/>
        </w:rPr>
      </w:pPr>
      <w:r w:rsidRPr="00CD7ABA">
        <w:rPr>
          <w:sz w:val="22"/>
          <w:szCs w:val="22"/>
        </w:rPr>
        <w:t>Другопласирана понуђена цена: 3 пондера</w:t>
      </w:r>
    </w:p>
    <w:p w:rsidR="00B31116" w:rsidRPr="00CD7ABA" w:rsidRDefault="00B31116" w:rsidP="00190A6D">
      <w:pPr>
        <w:numPr>
          <w:ilvl w:val="1"/>
          <w:numId w:val="1"/>
        </w:numPr>
        <w:jc w:val="both"/>
        <w:rPr>
          <w:sz w:val="22"/>
          <w:szCs w:val="22"/>
        </w:rPr>
      </w:pPr>
      <w:r w:rsidRPr="00CD7ABA">
        <w:rPr>
          <w:sz w:val="22"/>
          <w:szCs w:val="22"/>
        </w:rPr>
        <w:t>Трећепласирана понуђена цена: 1 пондера</w:t>
      </w:r>
    </w:p>
    <w:p w:rsidR="00B31116" w:rsidRPr="00CD7ABA" w:rsidRDefault="00B31116" w:rsidP="00190A6D">
      <w:pPr>
        <w:numPr>
          <w:ilvl w:val="0"/>
          <w:numId w:val="1"/>
        </w:numPr>
        <w:jc w:val="both"/>
        <w:rPr>
          <w:sz w:val="22"/>
          <w:szCs w:val="22"/>
        </w:rPr>
      </w:pPr>
      <w:r w:rsidRPr="00CD7ABA">
        <w:rPr>
          <w:sz w:val="22"/>
          <w:szCs w:val="22"/>
        </w:rPr>
        <w:t xml:space="preserve">Цена разговора у пословној мрежи Дома здравља Смедерево - </w:t>
      </w:r>
      <w:r w:rsidRPr="00CD7ABA">
        <w:rPr>
          <w:b/>
          <w:sz w:val="22"/>
          <w:szCs w:val="22"/>
        </w:rPr>
        <w:t>15 пондера</w:t>
      </w:r>
    </w:p>
    <w:p w:rsidR="00B31116" w:rsidRPr="00CD7ABA" w:rsidRDefault="00B31116" w:rsidP="00190A6D">
      <w:pPr>
        <w:numPr>
          <w:ilvl w:val="1"/>
          <w:numId w:val="1"/>
        </w:numPr>
        <w:jc w:val="both"/>
        <w:rPr>
          <w:sz w:val="22"/>
          <w:szCs w:val="22"/>
        </w:rPr>
      </w:pPr>
      <w:r w:rsidRPr="00CD7ABA">
        <w:rPr>
          <w:sz w:val="22"/>
          <w:szCs w:val="22"/>
        </w:rPr>
        <w:t>Најнижа понуђена цена: 15 пондера</w:t>
      </w:r>
    </w:p>
    <w:p w:rsidR="00B31116" w:rsidRPr="00CD7ABA" w:rsidRDefault="00B31116" w:rsidP="00190A6D">
      <w:pPr>
        <w:numPr>
          <w:ilvl w:val="1"/>
          <w:numId w:val="1"/>
        </w:numPr>
        <w:jc w:val="both"/>
        <w:rPr>
          <w:sz w:val="22"/>
          <w:szCs w:val="22"/>
        </w:rPr>
      </w:pPr>
      <w:r w:rsidRPr="00CD7ABA">
        <w:rPr>
          <w:sz w:val="22"/>
          <w:szCs w:val="22"/>
        </w:rPr>
        <w:t>Другопласирана понуђена цена: 10 пондера</w:t>
      </w:r>
    </w:p>
    <w:p w:rsidR="00B31116" w:rsidRPr="00CD7ABA" w:rsidRDefault="00B31116" w:rsidP="00190A6D">
      <w:pPr>
        <w:numPr>
          <w:ilvl w:val="1"/>
          <w:numId w:val="1"/>
        </w:numPr>
        <w:jc w:val="both"/>
        <w:rPr>
          <w:sz w:val="22"/>
          <w:szCs w:val="22"/>
        </w:rPr>
      </w:pPr>
      <w:r w:rsidRPr="00CD7ABA">
        <w:rPr>
          <w:sz w:val="22"/>
          <w:szCs w:val="22"/>
        </w:rPr>
        <w:t>Трећепласирана понуђена цена: 5 пондера</w:t>
      </w:r>
    </w:p>
    <w:p w:rsidR="00B31116" w:rsidRPr="00CD7ABA" w:rsidRDefault="00B31116" w:rsidP="00190A6D">
      <w:pPr>
        <w:numPr>
          <w:ilvl w:val="0"/>
          <w:numId w:val="1"/>
        </w:numPr>
        <w:jc w:val="both"/>
        <w:rPr>
          <w:sz w:val="22"/>
          <w:szCs w:val="22"/>
        </w:rPr>
      </w:pPr>
      <w:r w:rsidRPr="00CD7ABA">
        <w:rPr>
          <w:sz w:val="22"/>
          <w:szCs w:val="22"/>
        </w:rPr>
        <w:t xml:space="preserve">Цена ка фиксним бројевима у власништву Дома здравља Смедерево у мрежи изабраног оператора - </w:t>
      </w:r>
      <w:r w:rsidRPr="00CD7ABA">
        <w:rPr>
          <w:b/>
          <w:sz w:val="22"/>
          <w:szCs w:val="22"/>
        </w:rPr>
        <w:t>10 пондера</w:t>
      </w:r>
    </w:p>
    <w:p w:rsidR="00B31116" w:rsidRPr="00CD7ABA" w:rsidRDefault="00B31116" w:rsidP="00190A6D">
      <w:pPr>
        <w:numPr>
          <w:ilvl w:val="1"/>
          <w:numId w:val="1"/>
        </w:numPr>
        <w:jc w:val="both"/>
        <w:rPr>
          <w:sz w:val="22"/>
          <w:szCs w:val="22"/>
        </w:rPr>
      </w:pPr>
      <w:r w:rsidRPr="00CD7ABA">
        <w:rPr>
          <w:sz w:val="22"/>
          <w:szCs w:val="22"/>
        </w:rPr>
        <w:t>Најнижа понуђена цена: 10 пондера</w:t>
      </w:r>
    </w:p>
    <w:p w:rsidR="00B31116" w:rsidRPr="00CD7ABA" w:rsidRDefault="00B31116" w:rsidP="00190A6D">
      <w:pPr>
        <w:numPr>
          <w:ilvl w:val="1"/>
          <w:numId w:val="1"/>
        </w:numPr>
        <w:jc w:val="both"/>
        <w:rPr>
          <w:sz w:val="22"/>
          <w:szCs w:val="22"/>
        </w:rPr>
      </w:pPr>
      <w:r w:rsidRPr="00CD7ABA">
        <w:rPr>
          <w:sz w:val="22"/>
          <w:szCs w:val="22"/>
        </w:rPr>
        <w:t>Другопласирана понуђена цена: 5 пондера</w:t>
      </w:r>
    </w:p>
    <w:p w:rsidR="00B31116" w:rsidRPr="00CD7ABA" w:rsidRDefault="00B31116" w:rsidP="00190A6D">
      <w:pPr>
        <w:numPr>
          <w:ilvl w:val="1"/>
          <w:numId w:val="1"/>
        </w:numPr>
        <w:jc w:val="both"/>
        <w:rPr>
          <w:sz w:val="22"/>
          <w:szCs w:val="22"/>
        </w:rPr>
      </w:pPr>
      <w:r w:rsidRPr="00CD7ABA">
        <w:rPr>
          <w:sz w:val="22"/>
          <w:szCs w:val="22"/>
        </w:rPr>
        <w:t>Трећепласирана понуђена цена: 1 пондера</w:t>
      </w:r>
    </w:p>
    <w:p w:rsidR="00B31116" w:rsidRPr="00CD7ABA" w:rsidRDefault="00B31116" w:rsidP="00190A6D">
      <w:pPr>
        <w:numPr>
          <w:ilvl w:val="0"/>
          <w:numId w:val="1"/>
        </w:numPr>
        <w:jc w:val="both"/>
        <w:rPr>
          <w:sz w:val="22"/>
          <w:szCs w:val="22"/>
        </w:rPr>
      </w:pPr>
      <w:r w:rsidRPr="00CD7ABA">
        <w:rPr>
          <w:sz w:val="22"/>
          <w:szCs w:val="22"/>
        </w:rPr>
        <w:t xml:space="preserve">Цена разговора са фиксним бројевима О.Б. „Свети Лука“ Смедерево - </w:t>
      </w:r>
      <w:r w:rsidRPr="00CD7ABA">
        <w:rPr>
          <w:b/>
          <w:sz w:val="22"/>
          <w:szCs w:val="22"/>
        </w:rPr>
        <w:t>10 пондера</w:t>
      </w:r>
    </w:p>
    <w:p w:rsidR="00B31116" w:rsidRPr="00CD7ABA" w:rsidRDefault="00B31116" w:rsidP="00190A6D">
      <w:pPr>
        <w:numPr>
          <w:ilvl w:val="1"/>
          <w:numId w:val="1"/>
        </w:numPr>
        <w:jc w:val="both"/>
        <w:rPr>
          <w:sz w:val="22"/>
          <w:szCs w:val="22"/>
        </w:rPr>
      </w:pPr>
      <w:r w:rsidRPr="00CD7ABA">
        <w:rPr>
          <w:sz w:val="22"/>
          <w:szCs w:val="22"/>
        </w:rPr>
        <w:t>Најнижа понуђена цена: 10 пондера</w:t>
      </w:r>
    </w:p>
    <w:p w:rsidR="00B31116" w:rsidRPr="00CD7ABA" w:rsidRDefault="00B31116" w:rsidP="00190A6D">
      <w:pPr>
        <w:numPr>
          <w:ilvl w:val="1"/>
          <w:numId w:val="1"/>
        </w:numPr>
        <w:jc w:val="both"/>
        <w:rPr>
          <w:sz w:val="22"/>
          <w:szCs w:val="22"/>
        </w:rPr>
      </w:pPr>
      <w:r w:rsidRPr="00CD7ABA">
        <w:rPr>
          <w:sz w:val="22"/>
          <w:szCs w:val="22"/>
        </w:rPr>
        <w:t>Другопласирана понуђена цена: 5 пондера</w:t>
      </w:r>
    </w:p>
    <w:p w:rsidR="00B31116" w:rsidRPr="00CD7ABA" w:rsidRDefault="00B31116" w:rsidP="00190A6D">
      <w:pPr>
        <w:numPr>
          <w:ilvl w:val="1"/>
          <w:numId w:val="1"/>
        </w:numPr>
        <w:jc w:val="both"/>
        <w:rPr>
          <w:sz w:val="22"/>
          <w:szCs w:val="22"/>
        </w:rPr>
      </w:pPr>
      <w:r w:rsidRPr="00CD7ABA">
        <w:rPr>
          <w:sz w:val="22"/>
          <w:szCs w:val="22"/>
        </w:rPr>
        <w:t>Трећепласирана понуђена цена: 1 пондера</w:t>
      </w:r>
    </w:p>
    <w:p w:rsidR="00B31116" w:rsidRPr="00CD7ABA" w:rsidRDefault="00B31116" w:rsidP="00190A6D">
      <w:pPr>
        <w:numPr>
          <w:ilvl w:val="0"/>
          <w:numId w:val="1"/>
        </w:numPr>
        <w:jc w:val="both"/>
        <w:rPr>
          <w:sz w:val="22"/>
          <w:szCs w:val="22"/>
        </w:rPr>
      </w:pPr>
      <w:r w:rsidRPr="00CD7ABA">
        <w:rPr>
          <w:sz w:val="22"/>
          <w:szCs w:val="22"/>
        </w:rPr>
        <w:t xml:space="preserve">Цена разговора са мобилним бројевима О.Б. „Свети Лука“ Смедерево - </w:t>
      </w:r>
      <w:r w:rsidRPr="00CD7ABA">
        <w:rPr>
          <w:b/>
          <w:sz w:val="22"/>
          <w:szCs w:val="22"/>
        </w:rPr>
        <w:t>10 пондера</w:t>
      </w:r>
    </w:p>
    <w:p w:rsidR="00B31116" w:rsidRPr="00CD7ABA" w:rsidRDefault="00B31116" w:rsidP="00190A6D">
      <w:pPr>
        <w:numPr>
          <w:ilvl w:val="1"/>
          <w:numId w:val="1"/>
        </w:numPr>
        <w:jc w:val="both"/>
        <w:rPr>
          <w:sz w:val="22"/>
          <w:szCs w:val="22"/>
        </w:rPr>
      </w:pPr>
      <w:r w:rsidRPr="00CD7ABA">
        <w:rPr>
          <w:sz w:val="22"/>
          <w:szCs w:val="22"/>
        </w:rPr>
        <w:t>Најнижа понуђена цена: 10 пондера</w:t>
      </w:r>
    </w:p>
    <w:p w:rsidR="00B31116" w:rsidRPr="00CD7ABA" w:rsidRDefault="00B31116" w:rsidP="00190A6D">
      <w:pPr>
        <w:numPr>
          <w:ilvl w:val="1"/>
          <w:numId w:val="1"/>
        </w:numPr>
        <w:jc w:val="both"/>
        <w:rPr>
          <w:sz w:val="22"/>
          <w:szCs w:val="22"/>
        </w:rPr>
      </w:pPr>
      <w:r w:rsidRPr="00CD7ABA">
        <w:rPr>
          <w:sz w:val="22"/>
          <w:szCs w:val="22"/>
        </w:rPr>
        <w:t>Другопласирана понуђена цена: 5 пондера</w:t>
      </w:r>
    </w:p>
    <w:p w:rsidR="00B31116" w:rsidRPr="00CD7ABA" w:rsidRDefault="00B31116" w:rsidP="00190A6D">
      <w:pPr>
        <w:numPr>
          <w:ilvl w:val="1"/>
          <w:numId w:val="1"/>
        </w:numPr>
        <w:jc w:val="both"/>
        <w:rPr>
          <w:sz w:val="22"/>
          <w:szCs w:val="22"/>
        </w:rPr>
      </w:pPr>
      <w:r w:rsidRPr="00CD7ABA">
        <w:rPr>
          <w:sz w:val="22"/>
          <w:szCs w:val="22"/>
        </w:rPr>
        <w:t>Трећепласирана понуђена цена: 1 пондера</w:t>
      </w:r>
    </w:p>
    <w:p w:rsidR="00B31116" w:rsidRPr="00CD7ABA" w:rsidRDefault="00B31116" w:rsidP="00190A6D">
      <w:pPr>
        <w:jc w:val="both"/>
        <w:rPr>
          <w:sz w:val="22"/>
          <w:szCs w:val="22"/>
        </w:rPr>
      </w:pPr>
    </w:p>
    <w:p w:rsidR="00B31116" w:rsidRPr="00CD7ABA" w:rsidRDefault="00B31116" w:rsidP="00190A6D">
      <w:pPr>
        <w:jc w:val="both"/>
        <w:rPr>
          <w:b/>
          <w:sz w:val="22"/>
          <w:szCs w:val="22"/>
        </w:rPr>
      </w:pPr>
      <w:r w:rsidRPr="00CD7ABA">
        <w:rPr>
          <w:b/>
          <w:sz w:val="22"/>
          <w:szCs w:val="22"/>
        </w:rPr>
        <w:t>Висине буџета мобилних апарата – укупно пондера 30</w:t>
      </w:r>
    </w:p>
    <w:p w:rsidR="00B31116" w:rsidRPr="00CD7ABA" w:rsidRDefault="00B31116" w:rsidP="00190A6D">
      <w:pPr>
        <w:numPr>
          <w:ilvl w:val="1"/>
          <w:numId w:val="1"/>
        </w:numPr>
        <w:jc w:val="both"/>
        <w:rPr>
          <w:sz w:val="22"/>
          <w:szCs w:val="22"/>
        </w:rPr>
      </w:pPr>
      <w:r w:rsidRPr="00CD7ABA">
        <w:rPr>
          <w:sz w:val="22"/>
          <w:szCs w:val="22"/>
        </w:rPr>
        <w:t>Највиша понуђена висина буџета: 30 пондера</w:t>
      </w:r>
    </w:p>
    <w:p w:rsidR="00B31116" w:rsidRPr="00CD7ABA" w:rsidRDefault="00B31116" w:rsidP="00190A6D">
      <w:pPr>
        <w:numPr>
          <w:ilvl w:val="1"/>
          <w:numId w:val="1"/>
        </w:numPr>
        <w:jc w:val="both"/>
        <w:rPr>
          <w:sz w:val="22"/>
          <w:szCs w:val="22"/>
        </w:rPr>
      </w:pPr>
      <w:r w:rsidRPr="00CD7ABA">
        <w:rPr>
          <w:sz w:val="22"/>
          <w:szCs w:val="22"/>
        </w:rPr>
        <w:t>Другопласирана понуђена висина буџета: 15 пондера</w:t>
      </w:r>
    </w:p>
    <w:p w:rsidR="00B31116" w:rsidRPr="00CD7ABA" w:rsidRDefault="00B31116" w:rsidP="00190A6D">
      <w:pPr>
        <w:numPr>
          <w:ilvl w:val="1"/>
          <w:numId w:val="1"/>
        </w:numPr>
        <w:jc w:val="both"/>
        <w:rPr>
          <w:sz w:val="22"/>
          <w:szCs w:val="22"/>
        </w:rPr>
      </w:pPr>
      <w:r w:rsidRPr="00CD7ABA">
        <w:rPr>
          <w:sz w:val="22"/>
          <w:szCs w:val="22"/>
        </w:rPr>
        <w:t>Трећепласирана понуђена висина буџета: 5 пондера</w:t>
      </w:r>
    </w:p>
    <w:p w:rsidR="00B31116" w:rsidRPr="00CD7ABA" w:rsidRDefault="00B31116" w:rsidP="00190A6D">
      <w:pPr>
        <w:jc w:val="both"/>
        <w:rPr>
          <w:b/>
          <w:sz w:val="22"/>
          <w:szCs w:val="22"/>
        </w:rPr>
      </w:pPr>
    </w:p>
    <w:p w:rsidR="00B31116" w:rsidRPr="00CD7ABA" w:rsidRDefault="00B31116" w:rsidP="00190A6D">
      <w:pPr>
        <w:jc w:val="both"/>
        <w:rPr>
          <w:b/>
          <w:sz w:val="22"/>
          <w:szCs w:val="22"/>
        </w:rPr>
      </w:pPr>
      <w:r w:rsidRPr="00CD7ABA">
        <w:rPr>
          <w:b/>
          <w:sz w:val="22"/>
          <w:szCs w:val="22"/>
        </w:rPr>
        <w:t>ПАРТИЈА 2: ФИКСНА ТЕЛЕФОНИЈА</w:t>
      </w:r>
    </w:p>
    <w:p w:rsidR="00B31116" w:rsidRPr="00CD7ABA" w:rsidRDefault="00B31116" w:rsidP="00190A6D">
      <w:pPr>
        <w:jc w:val="both"/>
        <w:rPr>
          <w:b/>
          <w:sz w:val="22"/>
          <w:szCs w:val="22"/>
        </w:rPr>
      </w:pPr>
    </w:p>
    <w:p w:rsidR="00B31116" w:rsidRPr="00CD7ABA" w:rsidRDefault="00B31116" w:rsidP="00190A6D">
      <w:pPr>
        <w:jc w:val="both"/>
        <w:rPr>
          <w:b/>
          <w:sz w:val="22"/>
          <w:szCs w:val="22"/>
        </w:rPr>
      </w:pPr>
      <w:r w:rsidRPr="00CD7ABA">
        <w:rPr>
          <w:b/>
          <w:sz w:val="22"/>
          <w:szCs w:val="22"/>
        </w:rPr>
        <w:t>Понуђена цена - укупно пондера 85</w:t>
      </w:r>
    </w:p>
    <w:p w:rsidR="00B31116" w:rsidRPr="00CD7ABA" w:rsidRDefault="00B31116" w:rsidP="00190A6D">
      <w:pPr>
        <w:numPr>
          <w:ilvl w:val="0"/>
          <w:numId w:val="2"/>
        </w:numPr>
        <w:jc w:val="both"/>
        <w:rPr>
          <w:sz w:val="22"/>
          <w:szCs w:val="22"/>
        </w:rPr>
      </w:pPr>
      <w:r w:rsidRPr="00CD7ABA">
        <w:rPr>
          <w:sz w:val="22"/>
          <w:szCs w:val="22"/>
        </w:rPr>
        <w:t xml:space="preserve">Цена месечне претплате по телефонском броју - </w:t>
      </w:r>
      <w:r w:rsidRPr="00CD7ABA">
        <w:rPr>
          <w:b/>
          <w:sz w:val="22"/>
          <w:szCs w:val="22"/>
        </w:rPr>
        <w:t>15 пондера</w:t>
      </w:r>
    </w:p>
    <w:p w:rsidR="00B31116" w:rsidRPr="00CD7ABA" w:rsidRDefault="00B31116" w:rsidP="00190A6D">
      <w:pPr>
        <w:numPr>
          <w:ilvl w:val="1"/>
          <w:numId w:val="2"/>
        </w:numPr>
        <w:jc w:val="both"/>
        <w:rPr>
          <w:sz w:val="22"/>
          <w:szCs w:val="22"/>
        </w:rPr>
      </w:pPr>
      <w:r w:rsidRPr="00CD7ABA">
        <w:rPr>
          <w:sz w:val="22"/>
          <w:szCs w:val="22"/>
        </w:rPr>
        <w:t>Најнижа понуђена цена: 15 пондера</w:t>
      </w:r>
    </w:p>
    <w:p w:rsidR="00B31116" w:rsidRPr="00CD7ABA" w:rsidRDefault="00B31116" w:rsidP="00190A6D">
      <w:pPr>
        <w:numPr>
          <w:ilvl w:val="1"/>
          <w:numId w:val="2"/>
        </w:numPr>
        <w:jc w:val="both"/>
        <w:rPr>
          <w:sz w:val="22"/>
          <w:szCs w:val="22"/>
        </w:rPr>
      </w:pPr>
      <w:r w:rsidRPr="00CD7ABA">
        <w:rPr>
          <w:sz w:val="22"/>
          <w:szCs w:val="22"/>
        </w:rPr>
        <w:t>Другопласирана понуђена цена: 5 пондера</w:t>
      </w:r>
    </w:p>
    <w:p w:rsidR="00B31116" w:rsidRPr="00CD7ABA" w:rsidRDefault="00B31116" w:rsidP="00190A6D">
      <w:pPr>
        <w:numPr>
          <w:ilvl w:val="1"/>
          <w:numId w:val="2"/>
        </w:numPr>
        <w:jc w:val="both"/>
        <w:rPr>
          <w:sz w:val="22"/>
          <w:szCs w:val="22"/>
        </w:rPr>
      </w:pPr>
      <w:r w:rsidRPr="00CD7ABA">
        <w:rPr>
          <w:sz w:val="22"/>
          <w:szCs w:val="22"/>
        </w:rPr>
        <w:t>Трећепласирана понуђена цена: 2 пондера</w:t>
      </w:r>
    </w:p>
    <w:p w:rsidR="00B31116" w:rsidRPr="00CD7ABA" w:rsidRDefault="00B31116" w:rsidP="00190A6D">
      <w:pPr>
        <w:numPr>
          <w:ilvl w:val="0"/>
          <w:numId w:val="2"/>
        </w:numPr>
        <w:jc w:val="both"/>
        <w:rPr>
          <w:sz w:val="22"/>
          <w:szCs w:val="22"/>
        </w:rPr>
      </w:pPr>
      <w:r w:rsidRPr="00CD7ABA">
        <w:rPr>
          <w:sz w:val="22"/>
          <w:szCs w:val="22"/>
        </w:rPr>
        <w:t xml:space="preserve">Цена разговора у месту наручиоца - </w:t>
      </w:r>
      <w:r w:rsidRPr="00CD7ABA">
        <w:rPr>
          <w:b/>
          <w:sz w:val="22"/>
          <w:szCs w:val="22"/>
        </w:rPr>
        <w:t>8 пондера</w:t>
      </w:r>
    </w:p>
    <w:p w:rsidR="00B31116" w:rsidRPr="00CD7ABA" w:rsidRDefault="00B31116" w:rsidP="00190A6D">
      <w:pPr>
        <w:numPr>
          <w:ilvl w:val="1"/>
          <w:numId w:val="2"/>
        </w:numPr>
        <w:jc w:val="both"/>
        <w:rPr>
          <w:sz w:val="22"/>
          <w:szCs w:val="22"/>
        </w:rPr>
      </w:pPr>
      <w:r w:rsidRPr="00CD7ABA">
        <w:rPr>
          <w:sz w:val="22"/>
          <w:szCs w:val="22"/>
        </w:rPr>
        <w:t>Најнижа понуђена цена: 8 пондера</w:t>
      </w:r>
    </w:p>
    <w:p w:rsidR="00B31116" w:rsidRPr="00CD7ABA" w:rsidRDefault="00B31116" w:rsidP="00190A6D">
      <w:pPr>
        <w:numPr>
          <w:ilvl w:val="1"/>
          <w:numId w:val="2"/>
        </w:numPr>
        <w:jc w:val="both"/>
        <w:rPr>
          <w:sz w:val="22"/>
          <w:szCs w:val="22"/>
        </w:rPr>
      </w:pPr>
      <w:r w:rsidRPr="00CD7ABA">
        <w:rPr>
          <w:sz w:val="22"/>
          <w:szCs w:val="22"/>
        </w:rPr>
        <w:t>Другопласирана понуђена цена: 5 пондера</w:t>
      </w:r>
    </w:p>
    <w:p w:rsidR="00B31116" w:rsidRPr="00CD7ABA" w:rsidRDefault="00B31116" w:rsidP="00190A6D">
      <w:pPr>
        <w:numPr>
          <w:ilvl w:val="1"/>
          <w:numId w:val="2"/>
        </w:numPr>
        <w:jc w:val="both"/>
        <w:rPr>
          <w:sz w:val="22"/>
          <w:szCs w:val="22"/>
        </w:rPr>
      </w:pPr>
      <w:r w:rsidRPr="00CD7ABA">
        <w:rPr>
          <w:sz w:val="22"/>
          <w:szCs w:val="22"/>
        </w:rPr>
        <w:t>Трећепласирана понуђена цена: 2 пондера</w:t>
      </w:r>
    </w:p>
    <w:p w:rsidR="00B31116" w:rsidRPr="00CD7ABA" w:rsidRDefault="00B31116" w:rsidP="00190A6D">
      <w:pPr>
        <w:numPr>
          <w:ilvl w:val="0"/>
          <w:numId w:val="2"/>
        </w:numPr>
        <w:jc w:val="both"/>
        <w:rPr>
          <w:sz w:val="22"/>
          <w:szCs w:val="22"/>
        </w:rPr>
      </w:pPr>
      <w:r w:rsidRPr="00CD7ABA">
        <w:rPr>
          <w:sz w:val="22"/>
          <w:szCs w:val="22"/>
        </w:rPr>
        <w:t xml:space="preserve">Цена разговора изван места наручиоца - </w:t>
      </w:r>
      <w:r w:rsidRPr="00CD7ABA">
        <w:rPr>
          <w:b/>
          <w:sz w:val="22"/>
          <w:szCs w:val="22"/>
        </w:rPr>
        <w:t>7 пондера</w:t>
      </w:r>
    </w:p>
    <w:p w:rsidR="00B31116" w:rsidRPr="00CD7ABA" w:rsidRDefault="00B31116" w:rsidP="00190A6D">
      <w:pPr>
        <w:numPr>
          <w:ilvl w:val="1"/>
          <w:numId w:val="2"/>
        </w:numPr>
        <w:jc w:val="both"/>
        <w:rPr>
          <w:sz w:val="22"/>
          <w:szCs w:val="22"/>
        </w:rPr>
      </w:pPr>
      <w:r w:rsidRPr="00CD7ABA">
        <w:rPr>
          <w:sz w:val="22"/>
          <w:szCs w:val="22"/>
        </w:rPr>
        <w:t>Најнижа понуђена цена: 7 пондера</w:t>
      </w:r>
    </w:p>
    <w:p w:rsidR="00B31116" w:rsidRPr="00CD7ABA" w:rsidRDefault="00B31116" w:rsidP="00190A6D">
      <w:pPr>
        <w:numPr>
          <w:ilvl w:val="1"/>
          <w:numId w:val="2"/>
        </w:numPr>
        <w:jc w:val="both"/>
        <w:rPr>
          <w:sz w:val="22"/>
          <w:szCs w:val="22"/>
        </w:rPr>
      </w:pPr>
      <w:r w:rsidRPr="00CD7ABA">
        <w:rPr>
          <w:sz w:val="22"/>
          <w:szCs w:val="22"/>
        </w:rPr>
        <w:t>Другопласирана понуђена цена: 4 пондера</w:t>
      </w:r>
    </w:p>
    <w:p w:rsidR="00B31116" w:rsidRPr="00CD7ABA" w:rsidRDefault="00B31116" w:rsidP="00190A6D">
      <w:pPr>
        <w:numPr>
          <w:ilvl w:val="1"/>
          <w:numId w:val="2"/>
        </w:numPr>
        <w:jc w:val="both"/>
        <w:rPr>
          <w:sz w:val="22"/>
          <w:szCs w:val="22"/>
        </w:rPr>
      </w:pPr>
      <w:r w:rsidRPr="00CD7ABA">
        <w:rPr>
          <w:sz w:val="22"/>
          <w:szCs w:val="22"/>
        </w:rPr>
        <w:t>Трећепласирана понуђена цена: 1 пондера</w:t>
      </w:r>
    </w:p>
    <w:p w:rsidR="00B31116" w:rsidRPr="00CD7ABA" w:rsidRDefault="00B31116" w:rsidP="00190A6D">
      <w:pPr>
        <w:numPr>
          <w:ilvl w:val="0"/>
          <w:numId w:val="2"/>
        </w:numPr>
        <w:jc w:val="both"/>
        <w:rPr>
          <w:sz w:val="22"/>
          <w:szCs w:val="22"/>
        </w:rPr>
      </w:pPr>
      <w:r w:rsidRPr="00CD7ABA">
        <w:rPr>
          <w:sz w:val="22"/>
          <w:szCs w:val="22"/>
        </w:rPr>
        <w:t xml:space="preserve">Цена разговора са фиксним бројевима осталих оператера - </w:t>
      </w:r>
      <w:r w:rsidRPr="00CD7ABA">
        <w:rPr>
          <w:b/>
          <w:sz w:val="22"/>
          <w:szCs w:val="22"/>
        </w:rPr>
        <w:t>5 пондера</w:t>
      </w:r>
    </w:p>
    <w:p w:rsidR="00B31116" w:rsidRPr="00CD7ABA" w:rsidRDefault="00B31116" w:rsidP="00190A6D">
      <w:pPr>
        <w:numPr>
          <w:ilvl w:val="1"/>
          <w:numId w:val="2"/>
        </w:numPr>
        <w:jc w:val="both"/>
        <w:rPr>
          <w:sz w:val="22"/>
          <w:szCs w:val="22"/>
        </w:rPr>
      </w:pPr>
      <w:r w:rsidRPr="00CD7ABA">
        <w:rPr>
          <w:sz w:val="22"/>
          <w:szCs w:val="22"/>
        </w:rPr>
        <w:t>Најнижа понуђена цена: 5 пондера</w:t>
      </w:r>
    </w:p>
    <w:p w:rsidR="00B31116" w:rsidRPr="00CD7ABA" w:rsidRDefault="00B31116" w:rsidP="00190A6D">
      <w:pPr>
        <w:numPr>
          <w:ilvl w:val="1"/>
          <w:numId w:val="2"/>
        </w:numPr>
        <w:jc w:val="both"/>
        <w:rPr>
          <w:sz w:val="22"/>
          <w:szCs w:val="22"/>
        </w:rPr>
      </w:pPr>
      <w:r w:rsidRPr="00CD7ABA">
        <w:rPr>
          <w:sz w:val="22"/>
          <w:szCs w:val="22"/>
        </w:rPr>
        <w:t>Другопласирана понуђена цена: 3 пондера</w:t>
      </w:r>
    </w:p>
    <w:p w:rsidR="00B31116" w:rsidRPr="00CD7ABA" w:rsidRDefault="00B31116" w:rsidP="00190A6D">
      <w:pPr>
        <w:numPr>
          <w:ilvl w:val="1"/>
          <w:numId w:val="2"/>
        </w:numPr>
        <w:jc w:val="both"/>
        <w:rPr>
          <w:sz w:val="22"/>
          <w:szCs w:val="22"/>
        </w:rPr>
      </w:pPr>
      <w:r w:rsidRPr="00CD7ABA">
        <w:rPr>
          <w:sz w:val="22"/>
          <w:szCs w:val="22"/>
        </w:rPr>
        <w:t>Трећепласирана понуђена цена: 1 пондера</w:t>
      </w:r>
    </w:p>
    <w:p w:rsidR="00B31116" w:rsidRPr="00CD7ABA" w:rsidRDefault="00B31116" w:rsidP="00190A6D">
      <w:pPr>
        <w:numPr>
          <w:ilvl w:val="0"/>
          <w:numId w:val="2"/>
        </w:numPr>
        <w:jc w:val="both"/>
        <w:rPr>
          <w:sz w:val="22"/>
          <w:szCs w:val="22"/>
        </w:rPr>
      </w:pPr>
      <w:r w:rsidRPr="00CD7ABA">
        <w:rPr>
          <w:sz w:val="22"/>
          <w:szCs w:val="22"/>
        </w:rPr>
        <w:t xml:space="preserve">Цена разговора са мобилним бројевима - </w:t>
      </w:r>
      <w:r w:rsidRPr="00CD7ABA">
        <w:rPr>
          <w:b/>
          <w:sz w:val="22"/>
          <w:szCs w:val="22"/>
        </w:rPr>
        <w:t>20 пондера</w:t>
      </w:r>
    </w:p>
    <w:p w:rsidR="00B31116" w:rsidRPr="00CD7ABA" w:rsidRDefault="00B31116" w:rsidP="00190A6D">
      <w:pPr>
        <w:numPr>
          <w:ilvl w:val="1"/>
          <w:numId w:val="2"/>
        </w:numPr>
        <w:jc w:val="both"/>
        <w:rPr>
          <w:sz w:val="22"/>
          <w:szCs w:val="22"/>
        </w:rPr>
      </w:pPr>
      <w:r w:rsidRPr="00CD7ABA">
        <w:rPr>
          <w:sz w:val="22"/>
          <w:szCs w:val="22"/>
        </w:rPr>
        <w:t>Најнижа понуђена цена: 20 пондера</w:t>
      </w:r>
    </w:p>
    <w:p w:rsidR="00B31116" w:rsidRPr="00CD7ABA" w:rsidRDefault="00B31116" w:rsidP="00190A6D">
      <w:pPr>
        <w:numPr>
          <w:ilvl w:val="1"/>
          <w:numId w:val="2"/>
        </w:numPr>
        <w:jc w:val="both"/>
        <w:rPr>
          <w:sz w:val="22"/>
          <w:szCs w:val="22"/>
        </w:rPr>
      </w:pPr>
      <w:r w:rsidRPr="00CD7ABA">
        <w:rPr>
          <w:sz w:val="22"/>
          <w:szCs w:val="22"/>
        </w:rPr>
        <w:t>Другопласирана понуђена цена: 10 пондера</w:t>
      </w:r>
    </w:p>
    <w:p w:rsidR="00B31116" w:rsidRPr="00CD7ABA" w:rsidRDefault="00B31116" w:rsidP="00190A6D">
      <w:pPr>
        <w:numPr>
          <w:ilvl w:val="1"/>
          <w:numId w:val="2"/>
        </w:numPr>
        <w:jc w:val="both"/>
        <w:rPr>
          <w:sz w:val="22"/>
          <w:szCs w:val="22"/>
        </w:rPr>
      </w:pPr>
      <w:r w:rsidRPr="00CD7ABA">
        <w:rPr>
          <w:sz w:val="22"/>
          <w:szCs w:val="22"/>
        </w:rPr>
        <w:t>Трећепласирана понуђена цена: 5 пондера</w:t>
      </w:r>
    </w:p>
    <w:p w:rsidR="00B31116" w:rsidRPr="00CD7ABA" w:rsidRDefault="00B31116" w:rsidP="00190A6D">
      <w:pPr>
        <w:numPr>
          <w:ilvl w:val="0"/>
          <w:numId w:val="2"/>
        </w:numPr>
        <w:jc w:val="both"/>
        <w:rPr>
          <w:sz w:val="22"/>
          <w:szCs w:val="22"/>
        </w:rPr>
      </w:pPr>
      <w:r w:rsidRPr="00CD7ABA">
        <w:rPr>
          <w:sz w:val="22"/>
          <w:szCs w:val="22"/>
        </w:rPr>
        <w:t xml:space="preserve">Цена разговора ка пословној мобилној  мрежи Дома здравља Смедерево - </w:t>
      </w:r>
      <w:r w:rsidRPr="00CD7ABA">
        <w:rPr>
          <w:b/>
          <w:sz w:val="22"/>
          <w:szCs w:val="22"/>
        </w:rPr>
        <w:t>10 пондера</w:t>
      </w:r>
    </w:p>
    <w:p w:rsidR="00B31116" w:rsidRPr="00CD7ABA" w:rsidRDefault="00B31116" w:rsidP="00190A6D">
      <w:pPr>
        <w:numPr>
          <w:ilvl w:val="1"/>
          <w:numId w:val="2"/>
        </w:numPr>
        <w:jc w:val="both"/>
        <w:rPr>
          <w:sz w:val="22"/>
          <w:szCs w:val="22"/>
        </w:rPr>
      </w:pPr>
      <w:r w:rsidRPr="00CD7ABA">
        <w:rPr>
          <w:sz w:val="22"/>
          <w:szCs w:val="22"/>
        </w:rPr>
        <w:t>Најнижа понуђена цена: 10 пондера</w:t>
      </w:r>
    </w:p>
    <w:p w:rsidR="00B31116" w:rsidRPr="00CD7ABA" w:rsidRDefault="00B31116" w:rsidP="00190A6D">
      <w:pPr>
        <w:numPr>
          <w:ilvl w:val="1"/>
          <w:numId w:val="2"/>
        </w:numPr>
        <w:jc w:val="both"/>
        <w:rPr>
          <w:sz w:val="22"/>
          <w:szCs w:val="22"/>
        </w:rPr>
      </w:pPr>
      <w:r w:rsidRPr="00CD7ABA">
        <w:rPr>
          <w:sz w:val="22"/>
          <w:szCs w:val="22"/>
        </w:rPr>
        <w:t>Другопласирана понуђена цена: 5 пондера</w:t>
      </w:r>
    </w:p>
    <w:p w:rsidR="00B31116" w:rsidRPr="00CD7ABA" w:rsidRDefault="00B31116" w:rsidP="00190A6D">
      <w:pPr>
        <w:numPr>
          <w:ilvl w:val="1"/>
          <w:numId w:val="2"/>
        </w:numPr>
        <w:jc w:val="both"/>
        <w:rPr>
          <w:sz w:val="22"/>
          <w:szCs w:val="22"/>
        </w:rPr>
      </w:pPr>
      <w:r w:rsidRPr="00CD7ABA">
        <w:rPr>
          <w:sz w:val="22"/>
          <w:szCs w:val="22"/>
        </w:rPr>
        <w:t>Трећепласирана понуђена цена: 1 пондера</w:t>
      </w:r>
    </w:p>
    <w:p w:rsidR="00B31116" w:rsidRPr="00CD7ABA" w:rsidRDefault="00B31116" w:rsidP="00190A6D">
      <w:pPr>
        <w:jc w:val="both"/>
        <w:rPr>
          <w:sz w:val="22"/>
          <w:szCs w:val="22"/>
        </w:rPr>
      </w:pPr>
    </w:p>
    <w:p w:rsidR="00B31116" w:rsidRPr="00CD7ABA" w:rsidRDefault="00B31116" w:rsidP="00190A6D">
      <w:pPr>
        <w:numPr>
          <w:ilvl w:val="0"/>
          <w:numId w:val="2"/>
        </w:numPr>
        <w:jc w:val="both"/>
        <w:rPr>
          <w:sz w:val="22"/>
          <w:szCs w:val="22"/>
        </w:rPr>
      </w:pPr>
      <w:r w:rsidRPr="00CD7ABA">
        <w:rPr>
          <w:sz w:val="22"/>
          <w:szCs w:val="22"/>
        </w:rPr>
        <w:t xml:space="preserve">Цена разговора са фиксним бројевима О.Б. „Свети Лука“ Смедерево - </w:t>
      </w:r>
      <w:r w:rsidRPr="00CD7ABA">
        <w:rPr>
          <w:b/>
          <w:sz w:val="22"/>
          <w:szCs w:val="22"/>
        </w:rPr>
        <w:t>10 пондера</w:t>
      </w:r>
    </w:p>
    <w:p w:rsidR="00B31116" w:rsidRPr="00CD7ABA" w:rsidRDefault="00B31116" w:rsidP="00190A6D">
      <w:pPr>
        <w:numPr>
          <w:ilvl w:val="1"/>
          <w:numId w:val="2"/>
        </w:numPr>
        <w:jc w:val="both"/>
        <w:rPr>
          <w:sz w:val="22"/>
          <w:szCs w:val="22"/>
        </w:rPr>
      </w:pPr>
      <w:r w:rsidRPr="00CD7ABA">
        <w:rPr>
          <w:sz w:val="22"/>
          <w:szCs w:val="22"/>
        </w:rPr>
        <w:t>Најнижа понуђена цена: 10 пондера</w:t>
      </w:r>
    </w:p>
    <w:p w:rsidR="00B31116" w:rsidRPr="00CD7ABA" w:rsidRDefault="00B31116" w:rsidP="00190A6D">
      <w:pPr>
        <w:numPr>
          <w:ilvl w:val="1"/>
          <w:numId w:val="2"/>
        </w:numPr>
        <w:jc w:val="both"/>
        <w:rPr>
          <w:sz w:val="22"/>
          <w:szCs w:val="22"/>
        </w:rPr>
      </w:pPr>
      <w:r w:rsidRPr="00CD7ABA">
        <w:rPr>
          <w:sz w:val="22"/>
          <w:szCs w:val="22"/>
        </w:rPr>
        <w:t>Другопласирана понуђена цена: 5 пондера</w:t>
      </w:r>
    </w:p>
    <w:p w:rsidR="00B31116" w:rsidRPr="00CD7ABA" w:rsidRDefault="00B31116" w:rsidP="00190A6D">
      <w:pPr>
        <w:numPr>
          <w:ilvl w:val="1"/>
          <w:numId w:val="2"/>
        </w:numPr>
        <w:jc w:val="both"/>
        <w:rPr>
          <w:sz w:val="22"/>
          <w:szCs w:val="22"/>
        </w:rPr>
      </w:pPr>
      <w:r w:rsidRPr="00CD7ABA">
        <w:rPr>
          <w:sz w:val="22"/>
          <w:szCs w:val="22"/>
        </w:rPr>
        <w:t>Трећепласирана понуђена цена: 1 пондера</w:t>
      </w:r>
    </w:p>
    <w:p w:rsidR="00B31116" w:rsidRPr="00CD7ABA" w:rsidRDefault="00B31116" w:rsidP="00190A6D">
      <w:pPr>
        <w:numPr>
          <w:ilvl w:val="0"/>
          <w:numId w:val="2"/>
        </w:numPr>
        <w:jc w:val="both"/>
        <w:rPr>
          <w:sz w:val="22"/>
          <w:szCs w:val="22"/>
        </w:rPr>
      </w:pPr>
      <w:r w:rsidRPr="00CD7ABA">
        <w:rPr>
          <w:sz w:val="22"/>
          <w:szCs w:val="22"/>
        </w:rPr>
        <w:t xml:space="preserve">Цена разговора са мобилним бројевима О.Б. „Свети Лука“ Смедерево - </w:t>
      </w:r>
      <w:r w:rsidRPr="00CD7ABA">
        <w:rPr>
          <w:b/>
          <w:sz w:val="22"/>
          <w:szCs w:val="22"/>
        </w:rPr>
        <w:t>10 пондера</w:t>
      </w:r>
    </w:p>
    <w:p w:rsidR="00B31116" w:rsidRPr="00CD7ABA" w:rsidRDefault="00B31116" w:rsidP="00190A6D">
      <w:pPr>
        <w:numPr>
          <w:ilvl w:val="1"/>
          <w:numId w:val="2"/>
        </w:numPr>
        <w:jc w:val="both"/>
        <w:rPr>
          <w:sz w:val="22"/>
          <w:szCs w:val="22"/>
        </w:rPr>
      </w:pPr>
      <w:r w:rsidRPr="00CD7ABA">
        <w:rPr>
          <w:sz w:val="22"/>
          <w:szCs w:val="22"/>
        </w:rPr>
        <w:t>Најнижа понуђена цена: 10 пондера</w:t>
      </w:r>
    </w:p>
    <w:p w:rsidR="00B31116" w:rsidRPr="00CD7ABA" w:rsidRDefault="00B31116" w:rsidP="00190A6D">
      <w:pPr>
        <w:numPr>
          <w:ilvl w:val="1"/>
          <w:numId w:val="2"/>
        </w:numPr>
        <w:jc w:val="both"/>
        <w:rPr>
          <w:sz w:val="22"/>
          <w:szCs w:val="22"/>
        </w:rPr>
      </w:pPr>
      <w:r w:rsidRPr="00CD7ABA">
        <w:rPr>
          <w:sz w:val="22"/>
          <w:szCs w:val="22"/>
        </w:rPr>
        <w:t>Другопласирана понуђена цена: 5 пондера</w:t>
      </w:r>
    </w:p>
    <w:p w:rsidR="00B31116" w:rsidRPr="00CD7ABA" w:rsidRDefault="00B31116" w:rsidP="00190A6D">
      <w:pPr>
        <w:numPr>
          <w:ilvl w:val="1"/>
          <w:numId w:val="2"/>
        </w:numPr>
        <w:jc w:val="both"/>
        <w:rPr>
          <w:sz w:val="22"/>
          <w:szCs w:val="22"/>
        </w:rPr>
      </w:pPr>
      <w:r w:rsidRPr="00CD7ABA">
        <w:rPr>
          <w:sz w:val="22"/>
          <w:szCs w:val="22"/>
        </w:rPr>
        <w:t>Трећепласирана понуђена цена: 1 пондера</w:t>
      </w:r>
    </w:p>
    <w:p w:rsidR="00B31116" w:rsidRPr="00CD7ABA" w:rsidRDefault="00B31116" w:rsidP="00190A6D">
      <w:pPr>
        <w:jc w:val="both"/>
        <w:rPr>
          <w:b/>
          <w:sz w:val="22"/>
          <w:szCs w:val="22"/>
        </w:rPr>
      </w:pPr>
    </w:p>
    <w:p w:rsidR="00B31116" w:rsidRPr="00CD7ABA" w:rsidRDefault="00B31116" w:rsidP="00190A6D">
      <w:pPr>
        <w:jc w:val="both"/>
        <w:rPr>
          <w:b/>
          <w:sz w:val="22"/>
          <w:szCs w:val="22"/>
        </w:rPr>
      </w:pPr>
      <w:r w:rsidRPr="00CD7ABA">
        <w:rPr>
          <w:b/>
          <w:sz w:val="22"/>
          <w:szCs w:val="22"/>
        </w:rPr>
        <w:t>Висина буџета IP телефона– Укупно пондера 15</w:t>
      </w:r>
    </w:p>
    <w:p w:rsidR="00B31116" w:rsidRPr="00CD7ABA" w:rsidRDefault="00B31116" w:rsidP="00190A6D">
      <w:pPr>
        <w:numPr>
          <w:ilvl w:val="1"/>
          <w:numId w:val="2"/>
        </w:numPr>
        <w:jc w:val="both"/>
        <w:rPr>
          <w:sz w:val="22"/>
          <w:szCs w:val="22"/>
        </w:rPr>
      </w:pPr>
      <w:r w:rsidRPr="00CD7ABA">
        <w:rPr>
          <w:sz w:val="22"/>
          <w:szCs w:val="22"/>
        </w:rPr>
        <w:t>Највиша понуђена висина буџета: 15 пондера</w:t>
      </w:r>
    </w:p>
    <w:p w:rsidR="00B31116" w:rsidRPr="00CD7ABA" w:rsidRDefault="00B31116" w:rsidP="00190A6D">
      <w:pPr>
        <w:numPr>
          <w:ilvl w:val="1"/>
          <w:numId w:val="2"/>
        </w:numPr>
        <w:jc w:val="both"/>
        <w:rPr>
          <w:sz w:val="22"/>
          <w:szCs w:val="22"/>
        </w:rPr>
      </w:pPr>
      <w:r w:rsidRPr="00CD7ABA">
        <w:rPr>
          <w:sz w:val="22"/>
          <w:szCs w:val="22"/>
        </w:rPr>
        <w:t>Другопласирана понуђена висина буџета: 5 пондера</w:t>
      </w:r>
    </w:p>
    <w:p w:rsidR="00B31116" w:rsidRPr="00CD7ABA" w:rsidRDefault="00B31116" w:rsidP="00190A6D">
      <w:pPr>
        <w:numPr>
          <w:ilvl w:val="1"/>
          <w:numId w:val="2"/>
        </w:numPr>
        <w:jc w:val="both"/>
        <w:rPr>
          <w:sz w:val="22"/>
          <w:szCs w:val="22"/>
        </w:rPr>
      </w:pPr>
      <w:r w:rsidRPr="00CD7ABA">
        <w:rPr>
          <w:sz w:val="22"/>
          <w:szCs w:val="22"/>
        </w:rPr>
        <w:t>Трећепласирана понуђена висина буџета: 1 пондера</w:t>
      </w:r>
    </w:p>
    <w:p w:rsidR="00B31116" w:rsidRPr="00CD7ABA" w:rsidRDefault="00B31116" w:rsidP="00A06343">
      <w:pPr>
        <w:jc w:val="both"/>
        <w:rPr>
          <w:b/>
          <w:sz w:val="22"/>
          <w:szCs w:val="22"/>
        </w:rPr>
      </w:pPr>
    </w:p>
    <w:p w:rsidR="00B31116" w:rsidRPr="00CD7ABA" w:rsidRDefault="00B31116" w:rsidP="00A06343">
      <w:pPr>
        <w:jc w:val="both"/>
        <w:rPr>
          <w:b/>
          <w:sz w:val="22"/>
          <w:szCs w:val="22"/>
        </w:rPr>
      </w:pPr>
    </w:p>
    <w:p w:rsidR="00B31116" w:rsidRPr="00CD7ABA" w:rsidRDefault="00B31116" w:rsidP="00A06343">
      <w:pPr>
        <w:jc w:val="both"/>
        <w:rPr>
          <w:b/>
          <w:sz w:val="22"/>
          <w:szCs w:val="22"/>
          <w:lang w:val="hr-HR"/>
        </w:rPr>
      </w:pPr>
      <w:r w:rsidRPr="00CD7ABA">
        <w:rPr>
          <w:b/>
          <w:sz w:val="22"/>
          <w:szCs w:val="22"/>
        </w:rPr>
        <w:t xml:space="preserve">ПАРТИЈА 3: ИНТЕРНЕТ САОБРАЋАЈ </w:t>
      </w:r>
      <w:r w:rsidRPr="00CD7ABA">
        <w:rPr>
          <w:b/>
          <w:sz w:val="22"/>
          <w:szCs w:val="22"/>
          <w:lang w:val="hr-HR"/>
        </w:rPr>
        <w:t>И ЗАКУП СЕРВЕРА</w:t>
      </w:r>
    </w:p>
    <w:p w:rsidR="00B31116" w:rsidRPr="00CD7ABA" w:rsidRDefault="00B31116" w:rsidP="00A06343">
      <w:pPr>
        <w:jc w:val="both"/>
        <w:rPr>
          <w:sz w:val="22"/>
          <w:szCs w:val="22"/>
        </w:rPr>
      </w:pPr>
    </w:p>
    <w:p w:rsidR="00B31116" w:rsidRPr="00CD7ABA" w:rsidRDefault="00B31116" w:rsidP="008309DA">
      <w:pPr>
        <w:rPr>
          <w:b/>
          <w:sz w:val="22"/>
          <w:szCs w:val="22"/>
        </w:rPr>
      </w:pPr>
      <w:r w:rsidRPr="00CD7ABA">
        <w:rPr>
          <w:b/>
          <w:sz w:val="22"/>
          <w:szCs w:val="22"/>
        </w:rPr>
        <w:t>Понуђена цена - укупно пондера 100</w:t>
      </w:r>
    </w:p>
    <w:p w:rsidR="00B31116" w:rsidRPr="00CD7ABA" w:rsidRDefault="00B31116" w:rsidP="00A06343">
      <w:pPr>
        <w:jc w:val="both"/>
        <w:rPr>
          <w:b/>
          <w:sz w:val="22"/>
          <w:szCs w:val="22"/>
        </w:rPr>
      </w:pPr>
    </w:p>
    <w:p w:rsidR="00B31116" w:rsidRPr="00CD7ABA" w:rsidRDefault="00B31116" w:rsidP="008309DA">
      <w:pPr>
        <w:numPr>
          <w:ilvl w:val="0"/>
          <w:numId w:val="1"/>
        </w:numPr>
        <w:jc w:val="both"/>
        <w:rPr>
          <w:sz w:val="22"/>
          <w:szCs w:val="22"/>
        </w:rPr>
      </w:pPr>
      <w:r w:rsidRPr="00CD7ABA">
        <w:rPr>
          <w:sz w:val="22"/>
          <w:szCs w:val="22"/>
        </w:rPr>
        <w:t xml:space="preserve">Интернет саобраћај - </w:t>
      </w:r>
      <w:r w:rsidRPr="00CD7ABA">
        <w:rPr>
          <w:b/>
          <w:sz w:val="22"/>
          <w:szCs w:val="22"/>
        </w:rPr>
        <w:t>50 пондера</w:t>
      </w:r>
    </w:p>
    <w:p w:rsidR="00B31116" w:rsidRPr="00CD7ABA" w:rsidRDefault="00B31116" w:rsidP="008309DA">
      <w:pPr>
        <w:numPr>
          <w:ilvl w:val="1"/>
          <w:numId w:val="1"/>
        </w:numPr>
        <w:jc w:val="both"/>
        <w:rPr>
          <w:sz w:val="22"/>
          <w:szCs w:val="22"/>
        </w:rPr>
      </w:pPr>
      <w:r w:rsidRPr="00CD7ABA">
        <w:rPr>
          <w:sz w:val="22"/>
          <w:szCs w:val="22"/>
        </w:rPr>
        <w:t>Најнижа понуђена цена: 50 пондера</w:t>
      </w:r>
    </w:p>
    <w:p w:rsidR="00B31116" w:rsidRPr="00CD7ABA" w:rsidRDefault="00B31116" w:rsidP="008309DA">
      <w:pPr>
        <w:numPr>
          <w:ilvl w:val="1"/>
          <w:numId w:val="1"/>
        </w:numPr>
        <w:jc w:val="both"/>
        <w:rPr>
          <w:sz w:val="22"/>
          <w:szCs w:val="22"/>
        </w:rPr>
      </w:pPr>
      <w:r w:rsidRPr="00CD7ABA">
        <w:rPr>
          <w:sz w:val="22"/>
          <w:szCs w:val="22"/>
        </w:rPr>
        <w:t>Другопласирана понуђена цена: 20 пондера</w:t>
      </w:r>
    </w:p>
    <w:p w:rsidR="00B31116" w:rsidRPr="00CD7ABA" w:rsidRDefault="00B31116" w:rsidP="008309DA">
      <w:pPr>
        <w:numPr>
          <w:ilvl w:val="1"/>
          <w:numId w:val="1"/>
        </w:numPr>
        <w:jc w:val="both"/>
        <w:rPr>
          <w:sz w:val="22"/>
          <w:szCs w:val="22"/>
        </w:rPr>
      </w:pPr>
      <w:r w:rsidRPr="00CD7ABA">
        <w:rPr>
          <w:sz w:val="22"/>
          <w:szCs w:val="22"/>
        </w:rPr>
        <w:t>Трећепласирана понуђена цена: 10 пондера</w:t>
      </w:r>
    </w:p>
    <w:p w:rsidR="00B31116" w:rsidRPr="00CD7ABA" w:rsidRDefault="00B31116" w:rsidP="008309DA">
      <w:pPr>
        <w:numPr>
          <w:ilvl w:val="0"/>
          <w:numId w:val="1"/>
        </w:numPr>
        <w:jc w:val="both"/>
        <w:rPr>
          <w:sz w:val="22"/>
          <w:szCs w:val="22"/>
        </w:rPr>
      </w:pPr>
      <w:r w:rsidRPr="00CD7ABA">
        <w:rPr>
          <w:sz w:val="22"/>
          <w:szCs w:val="22"/>
        </w:rPr>
        <w:t xml:space="preserve">Закуп сервера - </w:t>
      </w:r>
      <w:r w:rsidRPr="00CD7ABA">
        <w:rPr>
          <w:b/>
          <w:sz w:val="22"/>
          <w:szCs w:val="22"/>
        </w:rPr>
        <w:t>50 пондера</w:t>
      </w:r>
    </w:p>
    <w:p w:rsidR="00B31116" w:rsidRPr="00CD7ABA" w:rsidRDefault="00B31116" w:rsidP="008309DA">
      <w:pPr>
        <w:numPr>
          <w:ilvl w:val="1"/>
          <w:numId w:val="1"/>
        </w:numPr>
        <w:jc w:val="both"/>
        <w:rPr>
          <w:sz w:val="22"/>
          <w:szCs w:val="22"/>
        </w:rPr>
      </w:pPr>
      <w:r w:rsidRPr="00CD7ABA">
        <w:rPr>
          <w:sz w:val="22"/>
          <w:szCs w:val="22"/>
        </w:rPr>
        <w:t>Најнижа понуђена цена: 50 пондера</w:t>
      </w:r>
    </w:p>
    <w:p w:rsidR="00B31116" w:rsidRPr="00CD7ABA" w:rsidRDefault="00B31116" w:rsidP="008309DA">
      <w:pPr>
        <w:numPr>
          <w:ilvl w:val="1"/>
          <w:numId w:val="1"/>
        </w:numPr>
        <w:jc w:val="both"/>
        <w:rPr>
          <w:sz w:val="22"/>
          <w:szCs w:val="22"/>
        </w:rPr>
      </w:pPr>
      <w:r w:rsidRPr="00CD7ABA">
        <w:rPr>
          <w:sz w:val="22"/>
          <w:szCs w:val="22"/>
        </w:rPr>
        <w:t>Другопласирана понуђена цена: 20 пондера</w:t>
      </w:r>
    </w:p>
    <w:p w:rsidR="00B31116" w:rsidRPr="00CD7ABA" w:rsidRDefault="00B31116" w:rsidP="008309DA">
      <w:pPr>
        <w:numPr>
          <w:ilvl w:val="1"/>
          <w:numId w:val="1"/>
        </w:numPr>
        <w:jc w:val="both"/>
        <w:rPr>
          <w:sz w:val="22"/>
          <w:szCs w:val="22"/>
        </w:rPr>
      </w:pPr>
      <w:r w:rsidRPr="00CD7ABA">
        <w:rPr>
          <w:sz w:val="22"/>
          <w:szCs w:val="22"/>
        </w:rPr>
        <w:t>Трећепласирана понуђена цена: 10 пондера</w:t>
      </w:r>
    </w:p>
    <w:p w:rsidR="00B31116" w:rsidRPr="00CD7ABA" w:rsidRDefault="00B31116" w:rsidP="008309DA">
      <w:pPr>
        <w:rPr>
          <w:sz w:val="22"/>
          <w:szCs w:val="22"/>
        </w:rPr>
      </w:pPr>
    </w:p>
    <w:p w:rsidR="00B31116" w:rsidRPr="00CD7ABA" w:rsidRDefault="00B31116" w:rsidP="002F1D3B">
      <w:pPr>
        <w:jc w:val="both"/>
        <w:rPr>
          <w:b/>
          <w:sz w:val="22"/>
          <w:szCs w:val="22"/>
        </w:rPr>
      </w:pPr>
      <w:r w:rsidRPr="00CD7ABA">
        <w:rPr>
          <w:b/>
          <w:sz w:val="22"/>
          <w:szCs w:val="22"/>
        </w:rPr>
        <w:t>7. Конкурсна документација се може преузети :</w:t>
      </w:r>
    </w:p>
    <w:p w:rsidR="00B31116" w:rsidRPr="00CD7ABA" w:rsidRDefault="00B31116" w:rsidP="00677D0E">
      <w:pPr>
        <w:ind w:left="1080"/>
        <w:jc w:val="both"/>
        <w:rPr>
          <w:b/>
          <w:sz w:val="22"/>
          <w:szCs w:val="22"/>
        </w:rPr>
      </w:pPr>
      <w:r w:rsidRPr="00CD7ABA">
        <w:rPr>
          <w:sz w:val="22"/>
          <w:szCs w:val="22"/>
        </w:rPr>
        <w:t>- Са Портал јавних набавки;</w:t>
      </w:r>
    </w:p>
    <w:p w:rsidR="00B31116" w:rsidRPr="00CD7ABA" w:rsidRDefault="00B31116" w:rsidP="00677D0E">
      <w:pPr>
        <w:ind w:left="1080"/>
        <w:jc w:val="both"/>
        <w:rPr>
          <w:b/>
          <w:sz w:val="22"/>
          <w:szCs w:val="22"/>
        </w:rPr>
      </w:pPr>
      <w:r w:rsidRPr="00CD7ABA">
        <w:rPr>
          <w:sz w:val="22"/>
          <w:szCs w:val="22"/>
        </w:rPr>
        <w:t xml:space="preserve">- Захтевом наручиоцу за достављање поштом на адресу, преузимањем са интернет странице наручиоца </w:t>
      </w:r>
      <w:hyperlink r:id="rId7" w:history="1">
        <w:r w:rsidRPr="00CD7ABA">
          <w:rPr>
            <w:rStyle w:val="Hyperlink"/>
            <w:sz w:val="22"/>
            <w:szCs w:val="22"/>
          </w:rPr>
          <w:t>www.domzdravljasd.rs</w:t>
        </w:r>
      </w:hyperlink>
      <w:r w:rsidRPr="00CD7ABA">
        <w:rPr>
          <w:sz w:val="22"/>
          <w:szCs w:val="22"/>
        </w:rPr>
        <w:t xml:space="preserve">. Уколико понуђач захтева да му се конкурсна документација достави поштом у обавези је да уз захтев достави доказ о уплати износа од </w:t>
      </w:r>
      <w:r w:rsidRPr="00CD7ABA">
        <w:rPr>
          <w:b/>
          <w:sz w:val="22"/>
          <w:szCs w:val="22"/>
        </w:rPr>
        <w:t>800,00 дин</w:t>
      </w:r>
      <w:r w:rsidRPr="00CD7ABA">
        <w:rPr>
          <w:sz w:val="22"/>
          <w:szCs w:val="22"/>
        </w:rPr>
        <w:t xml:space="preserve"> на име трошкова доставе и умножавања конкурсне документације. Уплата се врши на жиро рачун </w:t>
      </w:r>
      <w:r w:rsidRPr="00CD7ABA">
        <w:rPr>
          <w:i/>
          <w:sz w:val="22"/>
          <w:szCs w:val="22"/>
        </w:rPr>
        <w:t xml:space="preserve"> </w:t>
      </w:r>
      <w:r w:rsidRPr="00CD7ABA">
        <w:rPr>
          <w:b/>
          <w:sz w:val="22"/>
          <w:szCs w:val="22"/>
        </w:rPr>
        <w:t>840-836667-02</w:t>
      </w:r>
    </w:p>
    <w:p w:rsidR="00B31116" w:rsidRPr="00CD7ABA" w:rsidRDefault="00B31116" w:rsidP="002F1D3B">
      <w:pPr>
        <w:jc w:val="both"/>
        <w:rPr>
          <w:b/>
          <w:sz w:val="22"/>
          <w:szCs w:val="22"/>
        </w:rPr>
      </w:pPr>
      <w:r w:rsidRPr="00CD7ABA">
        <w:rPr>
          <w:b/>
          <w:sz w:val="22"/>
          <w:szCs w:val="22"/>
        </w:rPr>
        <w:t>8</w:t>
      </w:r>
      <w:r w:rsidRPr="00CD7ABA">
        <w:rPr>
          <w:b/>
          <w:sz w:val="22"/>
          <w:szCs w:val="22"/>
          <w:lang w:val="sr-Latn-CS"/>
        </w:rPr>
        <w:t xml:space="preserve">. </w:t>
      </w:r>
      <w:r w:rsidRPr="00CD7ABA">
        <w:rPr>
          <w:b/>
          <w:sz w:val="22"/>
          <w:szCs w:val="22"/>
        </w:rPr>
        <w:t xml:space="preserve">ПОДНОШЕЊЕ ПОНУДА </w:t>
      </w:r>
      <w:r w:rsidRPr="00CD7ABA">
        <w:rPr>
          <w:b/>
          <w:sz w:val="22"/>
          <w:szCs w:val="22"/>
          <w:lang w:val="sr-Latn-CS"/>
        </w:rPr>
        <w:t xml:space="preserve">- </w:t>
      </w:r>
      <w:r w:rsidRPr="00CD7ABA">
        <w:rPr>
          <w:b/>
          <w:sz w:val="22"/>
          <w:szCs w:val="22"/>
        </w:rPr>
        <w:t>ПОНУДЕ СЕ ПРИПРЕМАЈУ И ПОДНОСЕ У СКЛАДУ СА КОНКУРСНОМ ДОКУМЕНТАЦИЈОМ</w:t>
      </w:r>
      <w:r w:rsidRPr="00CD7ABA">
        <w:rPr>
          <w:b/>
          <w:sz w:val="22"/>
          <w:szCs w:val="22"/>
          <w:lang w:val="sr-Latn-CS"/>
        </w:rPr>
        <w:t xml:space="preserve"> </w:t>
      </w:r>
      <w:r w:rsidRPr="00CD7ABA">
        <w:rPr>
          <w:b/>
          <w:sz w:val="22"/>
          <w:szCs w:val="22"/>
        </w:rPr>
        <w:t>И ЗАКОНОМ О ЈАВНИМ НАБАВКАМА.</w:t>
      </w:r>
      <w:r w:rsidRPr="00CD7ABA">
        <w:rPr>
          <w:sz w:val="22"/>
          <w:szCs w:val="22"/>
        </w:rPr>
        <w:t xml:space="preserve"> Понуђачи подносе понуде у затвореној коверти, препорученом пошиљком или лично на адресу наручиоца: ДОМ ЗДРАВЉА </w:t>
      </w:r>
      <w:r w:rsidRPr="00CD7ABA">
        <w:rPr>
          <w:sz w:val="22"/>
          <w:szCs w:val="22"/>
          <w:lang w:val="sr-Latn-CS"/>
        </w:rPr>
        <w:t>„Смедерево“</w:t>
      </w:r>
      <w:r w:rsidRPr="00CD7ABA">
        <w:rPr>
          <w:sz w:val="22"/>
          <w:szCs w:val="22"/>
        </w:rPr>
        <w:t xml:space="preserve"> Смедерево, улица Кнез Михаилова број 51, 11300 Смедерево, са напоменом: „Понуда за </w:t>
      </w:r>
      <w:r w:rsidRPr="00CD7ABA">
        <w:rPr>
          <w:b/>
          <w:sz w:val="22"/>
          <w:szCs w:val="22"/>
        </w:rPr>
        <w:t>НАБАВКУ УСЛУГА МОБИЛНЕ И ФИКСНЕ ТЕЛЕФОНИЈЕ И ИНТЕРНЕТ САОБРАЋАЈА ЗА ДОМ ЗДРАВЉА „СМЕДЕРЕВО“ -</w:t>
      </w:r>
      <w:r w:rsidRPr="00CD7ABA">
        <w:rPr>
          <w:sz w:val="22"/>
          <w:szCs w:val="22"/>
        </w:rPr>
        <w:t xml:space="preserve"> не отварати!</w:t>
      </w:r>
      <w:r w:rsidRPr="00CD7ABA">
        <w:rPr>
          <w:b/>
          <w:sz w:val="22"/>
          <w:szCs w:val="22"/>
        </w:rPr>
        <w:t xml:space="preserve"> </w:t>
      </w:r>
    </w:p>
    <w:p w:rsidR="00B31116" w:rsidRPr="00CD7ABA" w:rsidRDefault="00B31116" w:rsidP="00E55037">
      <w:pPr>
        <w:ind w:firstLine="720"/>
        <w:jc w:val="both"/>
        <w:rPr>
          <w:b/>
          <w:sz w:val="22"/>
          <w:szCs w:val="22"/>
        </w:rPr>
      </w:pPr>
      <w:r w:rsidRPr="00CD7ABA">
        <w:rPr>
          <w:b/>
          <w:sz w:val="22"/>
          <w:szCs w:val="22"/>
        </w:rPr>
        <w:t xml:space="preserve">Рок за подношење понуда је 22.01.2018. године до 11:00 часова. </w:t>
      </w:r>
      <w:r w:rsidRPr="00CD7ABA">
        <w:rPr>
          <w:sz w:val="22"/>
          <w:szCs w:val="22"/>
        </w:rPr>
        <w:t>Понуда се сматра благовременом ако је у архиву наручиоца пристигла и оверена</w:t>
      </w:r>
      <w:r w:rsidRPr="00CD7ABA">
        <w:rPr>
          <w:b/>
          <w:sz w:val="22"/>
          <w:szCs w:val="22"/>
        </w:rPr>
        <w:t xml:space="preserve"> </w:t>
      </w:r>
      <w:r w:rsidRPr="00CD7ABA">
        <w:rPr>
          <w:sz w:val="22"/>
          <w:szCs w:val="22"/>
        </w:rPr>
        <w:t xml:space="preserve">заводним печатом наручиоца закључно </w:t>
      </w:r>
      <w:r w:rsidRPr="00CD7ABA">
        <w:rPr>
          <w:b/>
          <w:sz w:val="22"/>
          <w:szCs w:val="22"/>
        </w:rPr>
        <w:t>са даном 22.01.2018. године, до 11:00</w:t>
      </w:r>
      <w:r w:rsidRPr="00CD7ABA">
        <w:rPr>
          <w:sz w:val="22"/>
          <w:szCs w:val="22"/>
        </w:rPr>
        <w:t xml:space="preserve"> </w:t>
      </w:r>
      <w:r w:rsidRPr="00CD7ABA">
        <w:rPr>
          <w:b/>
          <w:sz w:val="22"/>
          <w:szCs w:val="22"/>
        </w:rPr>
        <w:t>часова</w:t>
      </w:r>
      <w:r w:rsidRPr="00CD7ABA">
        <w:rPr>
          <w:sz w:val="22"/>
          <w:szCs w:val="22"/>
        </w:rPr>
        <w:t>. Неблаговременом ће се сматрати понуда понуђача коју је наручилац примио после назначеног рока.</w:t>
      </w:r>
    </w:p>
    <w:p w:rsidR="00B31116" w:rsidRPr="00CD7ABA" w:rsidRDefault="00B31116" w:rsidP="002F1D3B">
      <w:pPr>
        <w:ind w:firstLine="720"/>
        <w:jc w:val="both"/>
        <w:rPr>
          <w:sz w:val="22"/>
          <w:szCs w:val="22"/>
        </w:rPr>
      </w:pPr>
      <w:r w:rsidRPr="00CD7ABA">
        <w:rPr>
          <w:sz w:val="22"/>
          <w:szCs w:val="22"/>
        </w:rPr>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B31116" w:rsidRPr="00CD7ABA" w:rsidRDefault="00B31116" w:rsidP="002F1D3B">
      <w:pPr>
        <w:jc w:val="both"/>
        <w:rPr>
          <w:sz w:val="22"/>
          <w:szCs w:val="22"/>
        </w:rPr>
      </w:pPr>
      <w:r w:rsidRPr="00CD7ABA">
        <w:rPr>
          <w:b/>
          <w:sz w:val="22"/>
          <w:szCs w:val="22"/>
        </w:rPr>
        <w:t xml:space="preserve">9. ОТВАРАЊЕ ПОНУДА - </w:t>
      </w:r>
      <w:r w:rsidRPr="00CD7ABA">
        <w:rPr>
          <w:sz w:val="22"/>
          <w:szCs w:val="22"/>
        </w:rPr>
        <w:t>Отварање понуда је јавно.</w:t>
      </w:r>
      <w:r w:rsidRPr="00CD7ABA">
        <w:rPr>
          <w:b/>
          <w:sz w:val="22"/>
          <w:szCs w:val="22"/>
        </w:rPr>
        <w:t xml:space="preserve"> </w:t>
      </w:r>
      <w:r w:rsidRPr="00CD7ABA">
        <w:rPr>
          <w:sz w:val="22"/>
          <w:szCs w:val="22"/>
        </w:rPr>
        <w:t xml:space="preserve">Отварање понуда одржаће се одмах након истека рока за подношење понуда, дана </w:t>
      </w:r>
      <w:r>
        <w:rPr>
          <w:b/>
          <w:sz w:val="22"/>
          <w:szCs w:val="22"/>
        </w:rPr>
        <w:t>22.01.2018</w:t>
      </w:r>
      <w:r w:rsidRPr="00CD7ABA">
        <w:rPr>
          <w:b/>
          <w:sz w:val="22"/>
          <w:szCs w:val="22"/>
        </w:rPr>
        <w:t xml:space="preserve"> године, у 11:15 часова на адреси наручиоца</w:t>
      </w:r>
      <w:r w:rsidRPr="00CD7ABA">
        <w:rPr>
          <w:sz w:val="22"/>
          <w:szCs w:val="22"/>
        </w:rPr>
        <w:t>, у сали Дома здравља “Смедерево“ Смедерево,(трећи спрат ),  у присуству чланова Комисије за предметну јавну набавку.</w:t>
      </w:r>
    </w:p>
    <w:p w:rsidR="00B31116" w:rsidRPr="00CD7ABA" w:rsidRDefault="00B31116" w:rsidP="002F1D3B">
      <w:pPr>
        <w:jc w:val="both"/>
        <w:rPr>
          <w:sz w:val="22"/>
          <w:szCs w:val="22"/>
        </w:rPr>
      </w:pPr>
      <w:r w:rsidRPr="00CD7ABA">
        <w:rPr>
          <w:b/>
          <w:sz w:val="22"/>
          <w:szCs w:val="22"/>
        </w:rPr>
        <w:t>10.</w:t>
      </w:r>
      <w:r w:rsidRPr="00CD7ABA">
        <w:rPr>
          <w:sz w:val="22"/>
          <w:szCs w:val="22"/>
        </w:rPr>
        <w:t xml:space="preserve"> </w:t>
      </w:r>
      <w:r w:rsidRPr="00CD7ABA">
        <w:rPr>
          <w:b/>
          <w:sz w:val="22"/>
          <w:szCs w:val="22"/>
        </w:rPr>
        <w:t xml:space="preserve">УСЛОВИ ЗА УЧЕСТВОВАЊЕ У ПОСТУПКУ ОТВАРАЊА ПОНУДА - </w:t>
      </w:r>
      <w:r w:rsidRPr="00CD7ABA">
        <w:rPr>
          <w:sz w:val="22"/>
          <w:szCs w:val="22"/>
        </w:rPr>
        <w:t>У</w:t>
      </w:r>
      <w:r w:rsidRPr="00CD7ABA">
        <w:rPr>
          <w:b/>
          <w:sz w:val="22"/>
          <w:szCs w:val="22"/>
        </w:rPr>
        <w:t xml:space="preserve"> </w:t>
      </w:r>
      <w:r w:rsidRPr="00CD7ABA">
        <w:rPr>
          <w:sz w:val="22"/>
          <w:szCs w:val="22"/>
        </w:rPr>
        <w:t>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B31116" w:rsidRPr="00CD7ABA" w:rsidRDefault="00B31116" w:rsidP="002F1D3B">
      <w:pPr>
        <w:jc w:val="both"/>
        <w:rPr>
          <w:sz w:val="22"/>
          <w:szCs w:val="22"/>
        </w:rPr>
      </w:pPr>
      <w:r w:rsidRPr="00CD7ABA">
        <w:rPr>
          <w:b/>
          <w:sz w:val="22"/>
          <w:szCs w:val="22"/>
        </w:rPr>
        <w:t xml:space="preserve">11. РОК ЗА ДОНОШЕЊЕ ОДЛУКЕ - </w:t>
      </w:r>
      <w:r w:rsidRPr="00CD7ABA">
        <w:rPr>
          <w:sz w:val="22"/>
          <w:szCs w:val="22"/>
        </w:rPr>
        <w:t xml:space="preserve">Одлука о додели уговора  за предметну јавну набавку биће донета у року од </w:t>
      </w:r>
      <w:r w:rsidRPr="00CD7ABA">
        <w:rPr>
          <w:sz w:val="22"/>
          <w:szCs w:val="22"/>
          <w:lang w:val="sr-Latn-CS"/>
        </w:rPr>
        <w:t>5</w:t>
      </w:r>
      <w:r w:rsidRPr="00CD7ABA">
        <w:rPr>
          <w:sz w:val="22"/>
          <w:szCs w:val="22"/>
        </w:rPr>
        <w:t xml:space="preserve"> (пет) дана од дана отварања понуда, о чему ће сви понуђачи бити обавештени писменим путем.</w:t>
      </w:r>
    </w:p>
    <w:p w:rsidR="00B31116" w:rsidRPr="00CD7ABA" w:rsidRDefault="00B31116" w:rsidP="00BC20BE">
      <w:pPr>
        <w:suppressAutoHyphens w:val="0"/>
        <w:spacing w:after="160" w:line="259" w:lineRule="auto"/>
        <w:rPr>
          <w:sz w:val="22"/>
          <w:szCs w:val="22"/>
        </w:rPr>
      </w:pPr>
      <w:r w:rsidRPr="00CD7ABA">
        <w:rPr>
          <w:b/>
          <w:sz w:val="22"/>
          <w:szCs w:val="22"/>
        </w:rPr>
        <w:t>12. ЛИЦЕ ЗА КОНТАКТ: Иван Пјано,</w:t>
      </w:r>
      <w:r w:rsidRPr="00CD7ABA">
        <w:rPr>
          <w:sz w:val="22"/>
          <w:szCs w:val="22"/>
        </w:rPr>
        <w:t xml:space="preserve">  +381 (26) 240518 или +381 (69) 8548686.</w:t>
      </w:r>
    </w:p>
    <w:p w:rsidR="00B31116" w:rsidRPr="00CD7ABA" w:rsidRDefault="00B31116" w:rsidP="000F0EB5">
      <w:pPr>
        <w:rPr>
          <w:b/>
          <w:sz w:val="22"/>
          <w:szCs w:val="22"/>
        </w:rPr>
      </w:pPr>
    </w:p>
    <w:p w:rsidR="00B31116" w:rsidRPr="00CD7ABA" w:rsidRDefault="00B31116" w:rsidP="000F0EB5">
      <w:pPr>
        <w:rPr>
          <w:b/>
          <w:sz w:val="22"/>
          <w:szCs w:val="22"/>
        </w:rPr>
      </w:pPr>
    </w:p>
    <w:p w:rsidR="00B31116" w:rsidRPr="00CD7ABA" w:rsidRDefault="00B31116" w:rsidP="000F0EB5">
      <w:pPr>
        <w:rPr>
          <w:b/>
          <w:sz w:val="22"/>
          <w:szCs w:val="22"/>
        </w:rPr>
      </w:pPr>
    </w:p>
    <w:p w:rsidR="00B31116" w:rsidRPr="00CD7ABA" w:rsidRDefault="00B31116" w:rsidP="000F0EB5">
      <w:pPr>
        <w:rPr>
          <w:b/>
          <w:sz w:val="22"/>
          <w:szCs w:val="22"/>
        </w:rPr>
      </w:pPr>
    </w:p>
    <w:p w:rsidR="00B31116" w:rsidRPr="00CD7ABA" w:rsidRDefault="00B31116" w:rsidP="000F0EB5">
      <w:pPr>
        <w:rPr>
          <w:b/>
          <w:sz w:val="22"/>
          <w:szCs w:val="22"/>
        </w:rPr>
      </w:pPr>
    </w:p>
    <w:p w:rsidR="00B31116" w:rsidRPr="00CD7ABA" w:rsidRDefault="00B31116" w:rsidP="000F0EB5">
      <w:pPr>
        <w:rPr>
          <w:b/>
          <w:sz w:val="22"/>
          <w:szCs w:val="22"/>
        </w:rPr>
      </w:pPr>
    </w:p>
    <w:p w:rsidR="00B31116" w:rsidRPr="00CD7ABA" w:rsidRDefault="00B31116" w:rsidP="000F0EB5">
      <w:pPr>
        <w:rPr>
          <w:b/>
          <w:sz w:val="22"/>
          <w:szCs w:val="22"/>
        </w:rPr>
      </w:pPr>
    </w:p>
    <w:p w:rsidR="00B31116" w:rsidRPr="00CD7ABA" w:rsidRDefault="00B31116" w:rsidP="000F0EB5">
      <w:pPr>
        <w:rPr>
          <w:b/>
          <w:sz w:val="22"/>
          <w:szCs w:val="22"/>
        </w:rPr>
      </w:pPr>
    </w:p>
    <w:p w:rsidR="00B31116" w:rsidRPr="00CD7ABA" w:rsidRDefault="00B31116" w:rsidP="000F0EB5">
      <w:pPr>
        <w:rPr>
          <w:b/>
          <w:sz w:val="22"/>
          <w:szCs w:val="22"/>
        </w:rPr>
      </w:pPr>
    </w:p>
    <w:p w:rsidR="00B31116" w:rsidRPr="00CD7ABA" w:rsidRDefault="00B31116" w:rsidP="000F0EB5">
      <w:pPr>
        <w:rPr>
          <w:b/>
          <w:sz w:val="22"/>
          <w:szCs w:val="22"/>
        </w:rPr>
      </w:pPr>
    </w:p>
    <w:p w:rsidR="00B31116" w:rsidRPr="00CD7ABA" w:rsidRDefault="00B31116" w:rsidP="000F0EB5">
      <w:pPr>
        <w:rPr>
          <w:b/>
          <w:sz w:val="22"/>
          <w:szCs w:val="22"/>
        </w:rPr>
      </w:pPr>
    </w:p>
    <w:p w:rsidR="00B31116" w:rsidRPr="00CD7ABA" w:rsidRDefault="00B31116" w:rsidP="000F0EB5">
      <w:pPr>
        <w:rPr>
          <w:b/>
          <w:sz w:val="22"/>
          <w:szCs w:val="22"/>
        </w:rPr>
      </w:pPr>
    </w:p>
    <w:p w:rsidR="00B31116" w:rsidRPr="00CD7ABA" w:rsidRDefault="00B31116" w:rsidP="000F0EB5">
      <w:pPr>
        <w:rPr>
          <w:b/>
          <w:sz w:val="22"/>
          <w:szCs w:val="22"/>
        </w:rPr>
      </w:pPr>
    </w:p>
    <w:p w:rsidR="00B31116" w:rsidRPr="00CD7ABA" w:rsidRDefault="00B31116" w:rsidP="000F0EB5">
      <w:pPr>
        <w:rPr>
          <w:b/>
          <w:sz w:val="22"/>
          <w:szCs w:val="22"/>
        </w:rPr>
      </w:pPr>
    </w:p>
    <w:p w:rsidR="00B31116" w:rsidRPr="00CD7ABA" w:rsidRDefault="00B31116" w:rsidP="000F0EB5">
      <w:pPr>
        <w:rPr>
          <w:b/>
          <w:sz w:val="22"/>
          <w:szCs w:val="22"/>
        </w:rPr>
      </w:pPr>
    </w:p>
    <w:p w:rsidR="00B31116" w:rsidRPr="00CD7ABA" w:rsidRDefault="00B31116" w:rsidP="000F0EB5">
      <w:pPr>
        <w:rPr>
          <w:b/>
          <w:sz w:val="22"/>
          <w:szCs w:val="22"/>
        </w:rPr>
      </w:pPr>
    </w:p>
    <w:p w:rsidR="00B31116" w:rsidRPr="00CD7ABA" w:rsidRDefault="00B31116" w:rsidP="000F0EB5">
      <w:pPr>
        <w:rPr>
          <w:b/>
          <w:sz w:val="22"/>
          <w:szCs w:val="22"/>
        </w:rPr>
      </w:pPr>
    </w:p>
    <w:p w:rsidR="00B31116" w:rsidRPr="00CD7ABA" w:rsidRDefault="00B31116" w:rsidP="000F0EB5">
      <w:pPr>
        <w:rPr>
          <w:b/>
          <w:sz w:val="22"/>
          <w:szCs w:val="22"/>
        </w:rPr>
      </w:pPr>
    </w:p>
    <w:p w:rsidR="00B31116" w:rsidRPr="00CD7ABA" w:rsidRDefault="00B31116" w:rsidP="000F0EB5">
      <w:pPr>
        <w:rPr>
          <w:b/>
          <w:sz w:val="22"/>
          <w:szCs w:val="22"/>
        </w:rPr>
      </w:pPr>
    </w:p>
    <w:p w:rsidR="00B31116" w:rsidRPr="00CD7ABA" w:rsidRDefault="00B31116" w:rsidP="000F0EB5">
      <w:pPr>
        <w:rPr>
          <w:b/>
          <w:sz w:val="22"/>
          <w:szCs w:val="22"/>
        </w:rPr>
      </w:pPr>
    </w:p>
    <w:p w:rsidR="00B31116" w:rsidRPr="00CD7ABA" w:rsidRDefault="00B31116" w:rsidP="000F0EB5">
      <w:pPr>
        <w:rPr>
          <w:b/>
          <w:sz w:val="22"/>
          <w:szCs w:val="22"/>
        </w:rPr>
      </w:pPr>
    </w:p>
    <w:p w:rsidR="00B31116" w:rsidRPr="00CD7ABA" w:rsidRDefault="00B31116" w:rsidP="000F0EB5">
      <w:pPr>
        <w:rPr>
          <w:b/>
          <w:sz w:val="22"/>
          <w:szCs w:val="22"/>
        </w:rPr>
      </w:pPr>
    </w:p>
    <w:p w:rsidR="00B31116" w:rsidRPr="00CD7ABA" w:rsidRDefault="00B31116" w:rsidP="000F0EB5">
      <w:pPr>
        <w:rPr>
          <w:b/>
          <w:sz w:val="22"/>
          <w:szCs w:val="22"/>
        </w:rPr>
      </w:pPr>
    </w:p>
    <w:p w:rsidR="00B31116" w:rsidRPr="00CD7ABA" w:rsidRDefault="00B31116" w:rsidP="000F0EB5">
      <w:pPr>
        <w:rPr>
          <w:b/>
          <w:sz w:val="22"/>
          <w:szCs w:val="22"/>
        </w:rPr>
      </w:pPr>
    </w:p>
    <w:p w:rsidR="00B31116" w:rsidRPr="00CD7ABA" w:rsidRDefault="00B31116" w:rsidP="000F0EB5">
      <w:pPr>
        <w:rPr>
          <w:b/>
          <w:sz w:val="22"/>
          <w:szCs w:val="22"/>
        </w:rPr>
      </w:pPr>
    </w:p>
    <w:p w:rsidR="00B31116" w:rsidRPr="00CD7ABA" w:rsidRDefault="00B31116" w:rsidP="000F0EB5">
      <w:pPr>
        <w:rPr>
          <w:b/>
          <w:sz w:val="22"/>
          <w:szCs w:val="22"/>
        </w:rPr>
      </w:pPr>
    </w:p>
    <w:p w:rsidR="00B31116" w:rsidRPr="00CD7ABA" w:rsidRDefault="00B31116" w:rsidP="000F0EB5">
      <w:pPr>
        <w:rPr>
          <w:b/>
          <w:sz w:val="22"/>
          <w:szCs w:val="22"/>
        </w:rPr>
      </w:pPr>
    </w:p>
    <w:p w:rsidR="00B31116" w:rsidRDefault="00B31116" w:rsidP="000F0EB5">
      <w:pPr>
        <w:rPr>
          <w:b/>
          <w:sz w:val="22"/>
          <w:szCs w:val="22"/>
        </w:rPr>
      </w:pPr>
    </w:p>
    <w:p w:rsidR="00B31116" w:rsidRDefault="00B31116" w:rsidP="000F0EB5">
      <w:pPr>
        <w:rPr>
          <w:b/>
          <w:sz w:val="22"/>
          <w:szCs w:val="22"/>
        </w:rPr>
      </w:pPr>
    </w:p>
    <w:p w:rsidR="00B31116" w:rsidRDefault="00B31116" w:rsidP="000F0EB5">
      <w:pPr>
        <w:rPr>
          <w:b/>
          <w:sz w:val="22"/>
          <w:szCs w:val="22"/>
        </w:rPr>
      </w:pPr>
    </w:p>
    <w:p w:rsidR="00B31116" w:rsidRDefault="00B31116" w:rsidP="000F0EB5">
      <w:pPr>
        <w:rPr>
          <w:b/>
          <w:sz w:val="22"/>
          <w:szCs w:val="22"/>
        </w:rPr>
      </w:pPr>
    </w:p>
    <w:p w:rsidR="00B31116" w:rsidRPr="00CD7ABA" w:rsidRDefault="00B31116" w:rsidP="000F0EB5">
      <w:pPr>
        <w:rPr>
          <w:b/>
          <w:sz w:val="22"/>
          <w:szCs w:val="22"/>
        </w:rPr>
      </w:pPr>
    </w:p>
    <w:p w:rsidR="00B31116" w:rsidRPr="00CD7ABA" w:rsidRDefault="00B31116" w:rsidP="000F0EB5">
      <w:pPr>
        <w:rPr>
          <w:b/>
          <w:sz w:val="22"/>
          <w:szCs w:val="22"/>
        </w:rPr>
      </w:pPr>
    </w:p>
    <w:p w:rsidR="00B31116" w:rsidRPr="00CD7ABA" w:rsidRDefault="00B31116" w:rsidP="000F0EB5">
      <w:pPr>
        <w:rPr>
          <w:b/>
          <w:sz w:val="22"/>
          <w:szCs w:val="22"/>
        </w:rPr>
      </w:pPr>
    </w:p>
    <w:p w:rsidR="00B31116" w:rsidRPr="00CD7ABA" w:rsidRDefault="00B31116" w:rsidP="000F0EB5">
      <w:pPr>
        <w:rPr>
          <w:b/>
          <w:sz w:val="22"/>
          <w:szCs w:val="22"/>
        </w:rPr>
      </w:pPr>
    </w:p>
    <w:p w:rsidR="00B31116" w:rsidRPr="00CD7ABA" w:rsidRDefault="00B31116" w:rsidP="00CD3D5F">
      <w:pPr>
        <w:jc w:val="center"/>
        <w:rPr>
          <w:b/>
          <w:sz w:val="22"/>
          <w:szCs w:val="22"/>
        </w:rPr>
      </w:pPr>
      <w:r w:rsidRPr="00CD7ABA">
        <w:rPr>
          <w:b/>
          <w:sz w:val="22"/>
          <w:szCs w:val="22"/>
        </w:rPr>
        <w:t>ПРИЛОГ 2. УСЛОВИ ЗА УЧЕШЋЕ У ПОСТУПКУ ЈАВНЕ НАБАВКЕ</w:t>
      </w:r>
    </w:p>
    <w:p w:rsidR="00B31116" w:rsidRPr="00CD7ABA" w:rsidRDefault="00B31116" w:rsidP="00CD3D5F">
      <w:pPr>
        <w:jc w:val="center"/>
        <w:rPr>
          <w:sz w:val="22"/>
          <w:szCs w:val="22"/>
        </w:rPr>
      </w:pPr>
      <w:r w:rsidRPr="00CD7ABA">
        <w:rPr>
          <w:sz w:val="22"/>
          <w:szCs w:val="22"/>
        </w:rPr>
        <w:t>( у складу са чл.75 и 76. Закона о јавним набавкама)</w:t>
      </w:r>
    </w:p>
    <w:p w:rsidR="00B31116" w:rsidRPr="00CD7ABA" w:rsidRDefault="00B31116" w:rsidP="00CD3D5F">
      <w:pPr>
        <w:rPr>
          <w:b/>
          <w:sz w:val="22"/>
          <w:szCs w:val="22"/>
        </w:rPr>
      </w:pPr>
    </w:p>
    <w:p w:rsidR="00B31116" w:rsidRPr="009039D7" w:rsidRDefault="00B31116" w:rsidP="00CD3D5F">
      <w:pPr>
        <w:rPr>
          <w:sz w:val="22"/>
          <w:szCs w:val="22"/>
        </w:rPr>
      </w:pPr>
      <w:r w:rsidRPr="009039D7">
        <w:rPr>
          <w:b/>
          <w:sz w:val="22"/>
          <w:szCs w:val="22"/>
        </w:rPr>
        <w:t>А - Обавезни услови понуђачима прописани, чл.75. ЗЈН и то:</w:t>
      </w:r>
    </w:p>
    <w:p w:rsidR="00B31116" w:rsidRPr="009039D7" w:rsidRDefault="00B31116" w:rsidP="00CD3D5F">
      <w:pPr>
        <w:jc w:val="both"/>
        <w:rPr>
          <w:sz w:val="22"/>
          <w:szCs w:val="22"/>
        </w:rPr>
      </w:pPr>
    </w:p>
    <w:p w:rsidR="00B31116" w:rsidRPr="009039D7" w:rsidRDefault="00B31116" w:rsidP="00CD3D5F">
      <w:pPr>
        <w:jc w:val="both"/>
        <w:rPr>
          <w:sz w:val="22"/>
          <w:szCs w:val="22"/>
        </w:rPr>
      </w:pPr>
      <w:r w:rsidRPr="009039D7">
        <w:rPr>
          <w:b/>
          <w:sz w:val="22"/>
          <w:szCs w:val="22"/>
        </w:rPr>
        <w:t>1.</w:t>
      </w:r>
      <w:r w:rsidRPr="009039D7">
        <w:rPr>
          <w:sz w:val="22"/>
          <w:szCs w:val="22"/>
        </w:rPr>
        <w:t xml:space="preserve"> Да је регистрован код надлежног органа, односно уписан у одговарајући регистар</w:t>
      </w:r>
    </w:p>
    <w:p w:rsidR="00B31116" w:rsidRPr="009039D7" w:rsidRDefault="00B31116" w:rsidP="00ED2E90">
      <w:pPr>
        <w:rPr>
          <w:sz w:val="22"/>
          <w:szCs w:val="22"/>
        </w:rPr>
      </w:pPr>
      <w:r w:rsidRPr="009039D7">
        <w:rPr>
          <w:b/>
          <w:sz w:val="22"/>
          <w:szCs w:val="22"/>
        </w:rPr>
        <w:t>Доказ:</w:t>
      </w:r>
      <w:r w:rsidRPr="009039D7">
        <w:rPr>
          <w:sz w:val="22"/>
          <w:szCs w:val="22"/>
        </w:rPr>
        <w:t xml:space="preserve"> извод из регистра надлежног органа (Агенција за привредне регистре, односно надлежног Привредног суда)-чл.75.ст1.тачка1 Закона</w:t>
      </w:r>
    </w:p>
    <w:p w:rsidR="00B31116" w:rsidRPr="009039D7" w:rsidRDefault="00B31116" w:rsidP="00ED2E90">
      <w:pPr>
        <w:rPr>
          <w:sz w:val="22"/>
          <w:szCs w:val="22"/>
        </w:rPr>
      </w:pPr>
    </w:p>
    <w:p w:rsidR="00B31116" w:rsidRPr="009039D7" w:rsidRDefault="00B31116" w:rsidP="00CD3D5F">
      <w:pPr>
        <w:jc w:val="both"/>
        <w:rPr>
          <w:sz w:val="22"/>
          <w:szCs w:val="22"/>
        </w:rPr>
      </w:pPr>
      <w:r w:rsidRPr="009039D7">
        <w:rPr>
          <w:b/>
          <w:sz w:val="22"/>
          <w:szCs w:val="22"/>
        </w:rPr>
        <w:t>2.</w:t>
      </w:r>
      <w:r w:rsidRPr="009039D7">
        <w:rPr>
          <w:sz w:val="22"/>
          <w:szCs w:val="22"/>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B31116" w:rsidRPr="009039D7" w:rsidRDefault="00B31116" w:rsidP="00ED2E90">
      <w:pPr>
        <w:rPr>
          <w:sz w:val="22"/>
          <w:szCs w:val="22"/>
        </w:rPr>
      </w:pPr>
      <w:r w:rsidRPr="009039D7">
        <w:rPr>
          <w:b/>
          <w:sz w:val="22"/>
          <w:szCs w:val="22"/>
        </w:rPr>
        <w:t>Доказ:</w:t>
      </w:r>
      <w:r w:rsidRPr="009039D7">
        <w:rPr>
          <w:sz w:val="22"/>
          <w:szCs w:val="22"/>
        </w:rPr>
        <w:t xml:space="preserve"> потврда надлежног суда, односно  надлежне ПУ;</w:t>
      </w:r>
    </w:p>
    <w:p w:rsidR="00B31116" w:rsidRPr="009039D7" w:rsidRDefault="00B31116" w:rsidP="00CD3D5F">
      <w:pPr>
        <w:jc w:val="both"/>
        <w:rPr>
          <w:sz w:val="22"/>
          <w:szCs w:val="22"/>
        </w:rPr>
      </w:pPr>
    </w:p>
    <w:p w:rsidR="00B31116" w:rsidRPr="009039D7" w:rsidRDefault="00B31116" w:rsidP="00CD3D5F">
      <w:pPr>
        <w:jc w:val="both"/>
        <w:rPr>
          <w:sz w:val="22"/>
          <w:szCs w:val="22"/>
        </w:rPr>
      </w:pPr>
      <w:r w:rsidRPr="009039D7">
        <w:rPr>
          <w:b/>
          <w:sz w:val="22"/>
          <w:szCs w:val="22"/>
        </w:rPr>
        <w:t>3.</w:t>
      </w:r>
      <w:r w:rsidRPr="009039D7">
        <w:rPr>
          <w:sz w:val="22"/>
          <w:szCs w:val="22"/>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w:t>
      </w:r>
    </w:p>
    <w:p w:rsidR="00B31116" w:rsidRPr="009039D7" w:rsidRDefault="00B31116" w:rsidP="0070669D">
      <w:pPr>
        <w:shd w:val="clear" w:color="auto" w:fill="FFFFFF"/>
        <w:jc w:val="both"/>
        <w:rPr>
          <w:sz w:val="22"/>
          <w:szCs w:val="22"/>
        </w:rPr>
      </w:pPr>
      <w:r w:rsidRPr="009039D7">
        <w:rPr>
          <w:b/>
          <w:sz w:val="22"/>
          <w:szCs w:val="22"/>
        </w:rPr>
        <w:t>Доказ</w:t>
      </w:r>
      <w:r w:rsidRPr="009039D7">
        <w:rPr>
          <w:sz w:val="22"/>
          <w:szCs w:val="22"/>
        </w:rPr>
        <w:t>: Потврда надлежног пореског органа и организације  за обавезно социјално осигурање или потврде  надлежног органа да се понуђач налази у поступку приватизације.</w:t>
      </w:r>
    </w:p>
    <w:p w:rsidR="00B31116" w:rsidRPr="009039D7" w:rsidRDefault="00B31116" w:rsidP="0070669D">
      <w:pPr>
        <w:shd w:val="clear" w:color="auto" w:fill="FFFFFF"/>
        <w:jc w:val="both"/>
        <w:rPr>
          <w:sz w:val="22"/>
          <w:szCs w:val="22"/>
        </w:rPr>
      </w:pPr>
      <w:r w:rsidRPr="009039D7">
        <w:rPr>
          <w:sz w:val="22"/>
          <w:szCs w:val="22"/>
        </w:rPr>
        <w:t xml:space="preserve"> </w:t>
      </w:r>
    </w:p>
    <w:p w:rsidR="00B31116" w:rsidRPr="009039D7" w:rsidRDefault="00B31116" w:rsidP="00CD3D5F">
      <w:pPr>
        <w:shd w:val="clear" w:color="auto" w:fill="FFFFFF"/>
        <w:jc w:val="both"/>
        <w:rPr>
          <w:sz w:val="22"/>
          <w:szCs w:val="22"/>
        </w:rPr>
      </w:pPr>
      <w:r w:rsidRPr="009039D7">
        <w:rPr>
          <w:b/>
          <w:sz w:val="22"/>
          <w:szCs w:val="22"/>
        </w:rPr>
        <w:t>4.</w:t>
      </w:r>
      <w:r w:rsidRPr="009039D7">
        <w:rPr>
          <w:sz w:val="22"/>
          <w:szCs w:val="22"/>
        </w:rPr>
        <w:t xml:space="preserve"> Да има важећу дозволу надлежног орга</w:t>
      </w:r>
      <w:r>
        <w:rPr>
          <w:sz w:val="22"/>
          <w:szCs w:val="22"/>
        </w:rPr>
        <w:t>на за обављање делатности за предметну  јавну набавку</w:t>
      </w:r>
      <w:r w:rsidRPr="009039D7">
        <w:rPr>
          <w:sz w:val="22"/>
          <w:szCs w:val="22"/>
        </w:rPr>
        <w:t>, ако је таква дозвола предвиђена посебним прописом.</w:t>
      </w:r>
    </w:p>
    <w:p w:rsidR="00B31116" w:rsidRPr="009039D7" w:rsidRDefault="00B31116" w:rsidP="00987B87">
      <w:pPr>
        <w:rPr>
          <w:sz w:val="22"/>
          <w:szCs w:val="22"/>
        </w:rPr>
      </w:pPr>
      <w:r w:rsidRPr="009039D7">
        <w:rPr>
          <w:b/>
          <w:sz w:val="22"/>
          <w:szCs w:val="22"/>
        </w:rPr>
        <w:t>Доказ:</w:t>
      </w:r>
      <w:r w:rsidRPr="009039D7">
        <w:rPr>
          <w:sz w:val="22"/>
          <w:szCs w:val="22"/>
        </w:rPr>
        <w:t xml:space="preserve"> важећа дозвола за обављање предметне делатности , издата од стране надлежног органа.</w:t>
      </w:r>
    </w:p>
    <w:p w:rsidR="00B31116" w:rsidRPr="00CD7ABA" w:rsidRDefault="00B31116" w:rsidP="00987B87">
      <w:pPr>
        <w:rPr>
          <w:i/>
          <w:sz w:val="22"/>
          <w:szCs w:val="22"/>
        </w:rPr>
      </w:pPr>
    </w:p>
    <w:p w:rsidR="00B31116" w:rsidRPr="00CD7ABA" w:rsidRDefault="00B31116" w:rsidP="00CD3D5F">
      <w:pPr>
        <w:ind w:hanging="720"/>
        <w:jc w:val="both"/>
        <w:rPr>
          <w:sz w:val="22"/>
          <w:szCs w:val="22"/>
        </w:rPr>
      </w:pPr>
      <w:r w:rsidRPr="00CD7ABA">
        <w:rPr>
          <w:sz w:val="22"/>
          <w:szCs w:val="22"/>
        </w:rPr>
        <w:t xml:space="preserve">                 - Да  понуђач поштује обавезе које произилазе из важећих прописа о заштите на раду , запошљавању и условима рада , заштити животне средине , као и да немају забрану обављања делатности која је на снази у време подношења понуде.</w:t>
      </w:r>
    </w:p>
    <w:p w:rsidR="00B31116" w:rsidRPr="00CD7ABA" w:rsidRDefault="00B31116" w:rsidP="00334E86">
      <w:pPr>
        <w:rPr>
          <w:i/>
          <w:sz w:val="22"/>
          <w:szCs w:val="22"/>
        </w:rPr>
      </w:pPr>
      <w:r w:rsidRPr="00CD7ABA">
        <w:rPr>
          <w:sz w:val="22"/>
          <w:szCs w:val="22"/>
        </w:rPr>
        <w:t xml:space="preserve"> </w:t>
      </w:r>
      <w:r w:rsidRPr="00CD7ABA">
        <w:rPr>
          <w:b/>
          <w:i/>
          <w:sz w:val="22"/>
          <w:szCs w:val="22"/>
        </w:rPr>
        <w:t>Доказ:</w:t>
      </w:r>
      <w:r w:rsidRPr="00CD7ABA">
        <w:rPr>
          <w:i/>
          <w:sz w:val="22"/>
          <w:szCs w:val="22"/>
        </w:rPr>
        <w:t xml:space="preserve"> Изјава понуђача.</w:t>
      </w:r>
    </w:p>
    <w:p w:rsidR="00B31116" w:rsidRPr="00CD7ABA" w:rsidRDefault="00B31116" w:rsidP="00334E86">
      <w:pPr>
        <w:rPr>
          <w:i/>
          <w:sz w:val="22"/>
          <w:szCs w:val="22"/>
        </w:rPr>
      </w:pPr>
    </w:p>
    <w:p w:rsidR="00B31116" w:rsidRPr="00CD7ABA" w:rsidRDefault="00B31116" w:rsidP="00CD3D5F">
      <w:pPr>
        <w:ind w:hanging="720"/>
        <w:jc w:val="both"/>
        <w:rPr>
          <w:sz w:val="22"/>
          <w:szCs w:val="22"/>
        </w:rPr>
      </w:pPr>
    </w:p>
    <w:p w:rsidR="00B31116" w:rsidRPr="00CD7ABA" w:rsidRDefault="00B31116" w:rsidP="00CD3D5F">
      <w:pPr>
        <w:jc w:val="both"/>
        <w:rPr>
          <w:sz w:val="22"/>
          <w:szCs w:val="22"/>
        </w:rPr>
      </w:pPr>
      <w:r w:rsidRPr="00CD7ABA">
        <w:rPr>
          <w:sz w:val="22"/>
          <w:szCs w:val="22"/>
        </w:rPr>
        <w:t xml:space="preserve"> </w:t>
      </w:r>
      <w:r w:rsidRPr="00CD7ABA">
        <w:rPr>
          <w:b/>
          <w:sz w:val="22"/>
          <w:szCs w:val="22"/>
        </w:rPr>
        <w:t>Б -</w:t>
      </w:r>
      <w:r w:rsidRPr="00CD7ABA">
        <w:rPr>
          <w:sz w:val="22"/>
          <w:szCs w:val="22"/>
        </w:rPr>
        <w:t xml:space="preserve"> </w:t>
      </w:r>
      <w:r w:rsidRPr="00CD7ABA">
        <w:rPr>
          <w:b/>
          <w:sz w:val="22"/>
          <w:szCs w:val="22"/>
        </w:rPr>
        <w:t>Доказивање испуњености услова</w:t>
      </w:r>
    </w:p>
    <w:p w:rsidR="00B31116" w:rsidRPr="00CD7ABA" w:rsidRDefault="00B31116" w:rsidP="00CD3D5F">
      <w:pPr>
        <w:jc w:val="both"/>
        <w:rPr>
          <w:sz w:val="22"/>
          <w:szCs w:val="22"/>
        </w:rPr>
      </w:pPr>
    </w:p>
    <w:p w:rsidR="00B31116" w:rsidRPr="00CD7ABA" w:rsidRDefault="00B31116" w:rsidP="00197E3E">
      <w:pPr>
        <w:ind w:hanging="720"/>
        <w:jc w:val="both"/>
        <w:rPr>
          <w:sz w:val="22"/>
          <w:szCs w:val="22"/>
        </w:rPr>
      </w:pPr>
      <w:r w:rsidRPr="00CD7ABA">
        <w:rPr>
          <w:sz w:val="22"/>
          <w:szCs w:val="22"/>
        </w:rPr>
        <w:tab/>
      </w:r>
      <w:r w:rsidRPr="00CD7ABA">
        <w:rPr>
          <w:b/>
          <w:sz w:val="22"/>
          <w:szCs w:val="22"/>
        </w:rPr>
        <w:t>1.</w:t>
      </w:r>
      <w:r w:rsidRPr="00CD7ABA">
        <w:rPr>
          <w:sz w:val="22"/>
          <w:szCs w:val="22"/>
        </w:rPr>
        <w:t xml:space="preserve"> Докази из става „А“ , тачке 2,3 и 4 не могу бити старији од два месеца пре отварања понуда;</w:t>
      </w:r>
    </w:p>
    <w:p w:rsidR="00B31116" w:rsidRPr="00CD7ABA" w:rsidRDefault="00B31116" w:rsidP="00197E3E">
      <w:pPr>
        <w:jc w:val="both"/>
        <w:rPr>
          <w:b/>
          <w:sz w:val="22"/>
          <w:szCs w:val="22"/>
        </w:rPr>
      </w:pPr>
      <w:r w:rsidRPr="00CD7ABA">
        <w:rPr>
          <w:b/>
          <w:sz w:val="22"/>
          <w:szCs w:val="22"/>
        </w:rPr>
        <w:t>2.</w:t>
      </w:r>
      <w:r w:rsidRPr="00CD7ABA">
        <w:rPr>
          <w:sz w:val="22"/>
          <w:szCs w:val="22"/>
        </w:rPr>
        <w:t xml:space="preserve"> Испуњеност услова из тачки 1-4 претходног става може се доказивати достављањем наведених доказа</w:t>
      </w:r>
      <w:r w:rsidRPr="00CD7ABA">
        <w:rPr>
          <w:sz w:val="22"/>
          <w:szCs w:val="22"/>
          <w:lang w:val="sr-Latn-CS"/>
        </w:rPr>
        <w:t xml:space="preserve"> или</w:t>
      </w:r>
      <w:r w:rsidRPr="00CD7ABA">
        <w:rPr>
          <w:b/>
          <w:sz w:val="22"/>
          <w:szCs w:val="22"/>
          <w:lang w:val="sr-Latn-CS"/>
        </w:rPr>
        <w:t xml:space="preserve"> </w:t>
      </w:r>
      <w:r w:rsidRPr="00CD7ABA">
        <w:rPr>
          <w:sz w:val="22"/>
          <w:szCs w:val="22"/>
        </w:rPr>
        <w:t xml:space="preserve">достављањем </w:t>
      </w:r>
      <w:r w:rsidRPr="00CD7ABA">
        <w:rPr>
          <w:b/>
          <w:sz w:val="22"/>
          <w:szCs w:val="22"/>
        </w:rPr>
        <w:t>ИЗЈАВЕ ПОНУЂАЧА О ИСПУЊАВАЊУ УСЛОВА ЗА УЧЕШЋЕ У ПОСТУПКУ ЈАВНЕ НАБАВКЕ</w:t>
      </w:r>
      <w:r w:rsidRPr="00CD7ABA">
        <w:rPr>
          <w:sz w:val="22"/>
          <w:szCs w:val="22"/>
        </w:rPr>
        <w:t xml:space="preserve"> (саставни део конкурсне документације, </w:t>
      </w:r>
      <w:r w:rsidRPr="00CD7ABA">
        <w:rPr>
          <w:b/>
          <w:sz w:val="22"/>
          <w:szCs w:val="22"/>
        </w:rPr>
        <w:t>Прилог број  3)</w:t>
      </w:r>
    </w:p>
    <w:p w:rsidR="00B31116" w:rsidRPr="00CD7ABA" w:rsidRDefault="00B31116" w:rsidP="00CD3D5F">
      <w:pPr>
        <w:jc w:val="both"/>
        <w:rPr>
          <w:sz w:val="22"/>
          <w:szCs w:val="22"/>
        </w:rPr>
      </w:pPr>
      <w:r w:rsidRPr="00CD7ABA">
        <w:rPr>
          <w:b/>
          <w:sz w:val="22"/>
          <w:szCs w:val="22"/>
        </w:rPr>
        <w:t>3.</w:t>
      </w:r>
      <w:r w:rsidRPr="00CD7ABA">
        <w:rPr>
          <w:sz w:val="22"/>
          <w:szCs w:val="22"/>
        </w:rPr>
        <w:t xml:space="preserve"> Уколико се испуњеност услова доказује неовереним фотокопијама или ИЗЈАВОМ, наручилац може захтевати да пре доношења одлуке о додели уговора понуђач чија је понуда на основу извештаја комисије за јавну набавку оцењена  као најповољнија достави на увид  доказе (оригинале или оверене фотокопије) наведне у тачкама 1-4. Рок за достављање је 5 (пет) дана од дана достављања захтева.</w:t>
      </w:r>
    </w:p>
    <w:p w:rsidR="00B31116" w:rsidRPr="00CD7ABA" w:rsidRDefault="00B31116" w:rsidP="00CD3D5F">
      <w:pPr>
        <w:jc w:val="both"/>
        <w:rPr>
          <w:sz w:val="22"/>
          <w:szCs w:val="22"/>
        </w:rPr>
      </w:pPr>
      <w:r w:rsidRPr="00CD7ABA">
        <w:rPr>
          <w:b/>
          <w:sz w:val="22"/>
          <w:szCs w:val="22"/>
        </w:rPr>
        <w:t>4.</w:t>
      </w:r>
      <w:r w:rsidRPr="00CD7ABA">
        <w:rPr>
          <w:sz w:val="22"/>
          <w:szCs w:val="22"/>
        </w:rPr>
        <w:t xml:space="preserve"> Понуђач није дужан да доставља доказе који су јавно доступни на интернет страницама надлежних органа (докази за услове 1-4 из тачке „А“), под условом да у том случају у својој понуди наведе интернет страницу на којој су тражени подаци јавно доступни.</w:t>
      </w:r>
    </w:p>
    <w:p w:rsidR="00B31116" w:rsidRPr="00CD7ABA" w:rsidRDefault="00B31116" w:rsidP="00CD3D5F">
      <w:pPr>
        <w:jc w:val="both"/>
        <w:rPr>
          <w:sz w:val="22"/>
          <w:szCs w:val="22"/>
        </w:rPr>
      </w:pPr>
      <w:r w:rsidRPr="00CD7ABA">
        <w:rPr>
          <w:b/>
          <w:color w:val="000000"/>
          <w:sz w:val="22"/>
          <w:szCs w:val="22"/>
        </w:rPr>
        <w:t>5.</w:t>
      </w:r>
      <w:r w:rsidRPr="00CD7ABA">
        <w:rPr>
          <w:color w:val="000000"/>
          <w:sz w:val="22"/>
          <w:szCs w:val="22"/>
        </w:rPr>
        <w:t xml:space="preserve"> Прилог 3 - Изјава о испуњавању услова из члана 75. Закона о јавним набавкама- образац број 4.1. конкурсне документације, оверена и потписана ;</w:t>
      </w:r>
    </w:p>
    <w:p w:rsidR="00B31116" w:rsidRPr="00CD7ABA" w:rsidRDefault="00B31116" w:rsidP="00CD3D5F">
      <w:pPr>
        <w:jc w:val="both"/>
        <w:rPr>
          <w:sz w:val="22"/>
          <w:szCs w:val="22"/>
        </w:rPr>
      </w:pPr>
      <w:r w:rsidRPr="00CD7ABA">
        <w:rPr>
          <w:b/>
          <w:color w:val="000000"/>
          <w:sz w:val="22"/>
          <w:szCs w:val="22"/>
        </w:rPr>
        <w:t xml:space="preserve">6. </w:t>
      </w:r>
      <w:r w:rsidRPr="00CD7ABA">
        <w:rPr>
          <w:color w:val="000000"/>
          <w:sz w:val="22"/>
          <w:szCs w:val="22"/>
        </w:rPr>
        <w:t>Прилог 6 - Образац понуде ( техничке спецификације )–конкурсне документације;</w:t>
      </w:r>
    </w:p>
    <w:p w:rsidR="00B31116" w:rsidRPr="00CD7ABA" w:rsidRDefault="00B31116" w:rsidP="00CD3D5F">
      <w:pPr>
        <w:jc w:val="both"/>
        <w:rPr>
          <w:sz w:val="22"/>
          <w:szCs w:val="22"/>
        </w:rPr>
      </w:pPr>
      <w:r w:rsidRPr="00CD7ABA">
        <w:rPr>
          <w:b/>
          <w:color w:val="000000"/>
          <w:sz w:val="22"/>
          <w:szCs w:val="22"/>
        </w:rPr>
        <w:t>7.</w:t>
      </w:r>
      <w:r w:rsidRPr="00CD7ABA">
        <w:rPr>
          <w:color w:val="000000"/>
          <w:sz w:val="22"/>
          <w:szCs w:val="22"/>
        </w:rPr>
        <w:t xml:space="preserve"> Прилог 7 - Модел уговора;  </w:t>
      </w:r>
    </w:p>
    <w:p w:rsidR="00B31116" w:rsidRPr="00CD7ABA" w:rsidRDefault="00B31116" w:rsidP="00CD3D5F">
      <w:pPr>
        <w:jc w:val="both"/>
        <w:rPr>
          <w:sz w:val="22"/>
          <w:szCs w:val="22"/>
        </w:rPr>
      </w:pPr>
      <w:r w:rsidRPr="00CD7ABA">
        <w:rPr>
          <w:b/>
          <w:color w:val="000000"/>
          <w:sz w:val="22"/>
          <w:szCs w:val="22"/>
        </w:rPr>
        <w:t>8.</w:t>
      </w:r>
      <w:r w:rsidRPr="00CD7ABA">
        <w:rPr>
          <w:color w:val="000000"/>
          <w:sz w:val="22"/>
          <w:szCs w:val="22"/>
        </w:rPr>
        <w:t xml:space="preserve"> Прилог 8 - Образац трошкова припреме  ;</w:t>
      </w:r>
    </w:p>
    <w:p w:rsidR="00B31116" w:rsidRPr="00CD7ABA" w:rsidRDefault="00B31116" w:rsidP="00CD3D5F">
      <w:pPr>
        <w:jc w:val="both"/>
        <w:rPr>
          <w:sz w:val="22"/>
          <w:szCs w:val="22"/>
        </w:rPr>
      </w:pPr>
      <w:r w:rsidRPr="00CD7ABA">
        <w:rPr>
          <w:b/>
          <w:color w:val="000000"/>
          <w:sz w:val="22"/>
          <w:szCs w:val="22"/>
        </w:rPr>
        <w:t>9.</w:t>
      </w:r>
      <w:r w:rsidRPr="00CD7ABA">
        <w:rPr>
          <w:color w:val="000000"/>
          <w:sz w:val="22"/>
          <w:szCs w:val="22"/>
        </w:rPr>
        <w:t xml:space="preserve"> Прилог 9 - Текст изјаве о независној понуди;</w:t>
      </w:r>
    </w:p>
    <w:p w:rsidR="00B31116" w:rsidRPr="00CD7ABA" w:rsidRDefault="00B31116" w:rsidP="00CD3D5F">
      <w:pPr>
        <w:jc w:val="both"/>
        <w:rPr>
          <w:color w:val="000000"/>
          <w:sz w:val="22"/>
          <w:szCs w:val="22"/>
        </w:rPr>
      </w:pPr>
      <w:r w:rsidRPr="00CD7ABA">
        <w:rPr>
          <w:b/>
          <w:color w:val="000000"/>
          <w:sz w:val="22"/>
          <w:szCs w:val="22"/>
        </w:rPr>
        <w:t>10.</w:t>
      </w:r>
      <w:r w:rsidRPr="00CD7ABA">
        <w:rPr>
          <w:color w:val="000000"/>
          <w:sz w:val="22"/>
          <w:szCs w:val="22"/>
        </w:rPr>
        <w:t xml:space="preserve"> Прилог 10 - Изјава о прихватању услова из конкурсне документације.</w:t>
      </w:r>
    </w:p>
    <w:p w:rsidR="00B31116" w:rsidRPr="00CD7ABA" w:rsidRDefault="00B31116" w:rsidP="00CD3D5F">
      <w:pPr>
        <w:jc w:val="both"/>
        <w:rPr>
          <w:sz w:val="22"/>
          <w:szCs w:val="22"/>
        </w:rPr>
      </w:pPr>
    </w:p>
    <w:p w:rsidR="00B31116" w:rsidRPr="00CD7ABA" w:rsidRDefault="00B31116" w:rsidP="00CD3D5F">
      <w:pPr>
        <w:jc w:val="both"/>
        <w:rPr>
          <w:b/>
          <w:color w:val="000000"/>
          <w:sz w:val="22"/>
          <w:szCs w:val="22"/>
        </w:rPr>
      </w:pPr>
      <w:r w:rsidRPr="00CD7ABA">
        <w:rPr>
          <w:b/>
          <w:color w:val="000000"/>
          <w:sz w:val="22"/>
          <w:szCs w:val="22"/>
        </w:rPr>
        <w:t xml:space="preserve">Документа из тачки 5-10 морају бити потписана од стране овлашћеног лица  и оверена печатом понуђача. </w:t>
      </w:r>
    </w:p>
    <w:p w:rsidR="00B31116" w:rsidRPr="00CD7ABA" w:rsidRDefault="00B31116" w:rsidP="00574BF6">
      <w:pPr>
        <w:suppressAutoHyphens w:val="0"/>
        <w:spacing w:after="160" w:line="259" w:lineRule="auto"/>
        <w:jc w:val="center"/>
        <w:rPr>
          <w:b/>
          <w:color w:val="000000"/>
          <w:sz w:val="22"/>
          <w:szCs w:val="22"/>
        </w:rPr>
      </w:pPr>
      <w:r w:rsidRPr="00CD7ABA">
        <w:rPr>
          <w:b/>
          <w:color w:val="000000"/>
          <w:sz w:val="22"/>
          <w:szCs w:val="22"/>
        </w:rPr>
        <w:br w:type="page"/>
      </w:r>
      <w:r w:rsidRPr="00CD7ABA">
        <w:rPr>
          <w:b/>
          <w:sz w:val="22"/>
          <w:szCs w:val="22"/>
        </w:rPr>
        <w:t>ПРИЛОГ 3. - ИЗЈАВА О ИСПУЊАВАЊУ УСЛОВА ЗА УЧЕШЋЕ У ПОСТУПКУ ЈАВНЕ НАБАВКЕ</w:t>
      </w:r>
    </w:p>
    <w:p w:rsidR="00B31116" w:rsidRPr="00CD7ABA" w:rsidRDefault="00B31116" w:rsidP="006E3858">
      <w:pPr>
        <w:suppressAutoHyphens w:val="0"/>
        <w:spacing w:after="160" w:line="259" w:lineRule="auto"/>
        <w:jc w:val="center"/>
        <w:rPr>
          <w:b/>
          <w:color w:val="000000"/>
          <w:sz w:val="22"/>
          <w:szCs w:val="22"/>
        </w:rPr>
      </w:pPr>
    </w:p>
    <w:p w:rsidR="00B31116" w:rsidRPr="00CD7ABA" w:rsidRDefault="00B31116" w:rsidP="00E454FB">
      <w:pPr>
        <w:jc w:val="center"/>
        <w:rPr>
          <w:b/>
          <w:sz w:val="22"/>
          <w:szCs w:val="22"/>
        </w:rPr>
      </w:pPr>
    </w:p>
    <w:p w:rsidR="00B31116" w:rsidRPr="00CD7ABA" w:rsidRDefault="00B31116" w:rsidP="00E454FB">
      <w:pPr>
        <w:jc w:val="both"/>
        <w:rPr>
          <w:sz w:val="22"/>
          <w:szCs w:val="22"/>
        </w:rPr>
      </w:pPr>
      <w:r w:rsidRPr="00CD7ABA">
        <w:rPr>
          <w:sz w:val="22"/>
          <w:szCs w:val="22"/>
        </w:rPr>
        <w:t xml:space="preserve">                    У складу са чланом 77. став 4. Закона о јавним набавкама (Сл. гласник РС, број 124/12,14/15 и 68/15),  под пуном кривичном и материјалном одговорношћу дајем следећу: </w:t>
      </w:r>
    </w:p>
    <w:p w:rsidR="00B31116" w:rsidRPr="00CD7ABA" w:rsidRDefault="00B31116" w:rsidP="00E454FB">
      <w:pPr>
        <w:jc w:val="both"/>
        <w:rPr>
          <w:sz w:val="22"/>
          <w:szCs w:val="22"/>
        </w:rPr>
      </w:pPr>
    </w:p>
    <w:p w:rsidR="00B31116" w:rsidRPr="00CD7ABA" w:rsidRDefault="00B31116" w:rsidP="00E454FB">
      <w:pPr>
        <w:jc w:val="both"/>
        <w:rPr>
          <w:sz w:val="22"/>
          <w:szCs w:val="22"/>
        </w:rPr>
      </w:pPr>
    </w:p>
    <w:p w:rsidR="00B31116" w:rsidRPr="00CD7ABA" w:rsidRDefault="00B31116" w:rsidP="00E454FB">
      <w:pPr>
        <w:jc w:val="both"/>
        <w:rPr>
          <w:sz w:val="22"/>
          <w:szCs w:val="22"/>
        </w:rPr>
      </w:pPr>
    </w:p>
    <w:p w:rsidR="00B31116" w:rsidRPr="00CD7ABA" w:rsidRDefault="00B31116" w:rsidP="00E454FB">
      <w:pPr>
        <w:jc w:val="both"/>
        <w:rPr>
          <w:sz w:val="22"/>
          <w:szCs w:val="22"/>
        </w:rPr>
      </w:pPr>
      <w:r w:rsidRPr="00CD7ABA">
        <w:rPr>
          <w:sz w:val="22"/>
          <w:szCs w:val="22"/>
        </w:rPr>
        <w:tab/>
      </w:r>
      <w:r w:rsidRPr="00CD7ABA">
        <w:rPr>
          <w:sz w:val="22"/>
          <w:szCs w:val="22"/>
        </w:rPr>
        <w:tab/>
        <w:t xml:space="preserve">                                                            И З Ј А В У </w:t>
      </w:r>
    </w:p>
    <w:p w:rsidR="00B31116" w:rsidRPr="00CD7ABA" w:rsidRDefault="00B31116" w:rsidP="00E454FB">
      <w:pPr>
        <w:jc w:val="both"/>
        <w:rPr>
          <w:sz w:val="22"/>
          <w:szCs w:val="22"/>
        </w:rPr>
      </w:pPr>
    </w:p>
    <w:p w:rsidR="00B31116" w:rsidRPr="00CD7ABA" w:rsidRDefault="00B31116" w:rsidP="004C0B72">
      <w:pPr>
        <w:rPr>
          <w:sz w:val="22"/>
          <w:szCs w:val="22"/>
        </w:rPr>
      </w:pPr>
      <w:r w:rsidRPr="00CD7ABA">
        <w:rPr>
          <w:sz w:val="22"/>
          <w:szCs w:val="22"/>
        </w:rPr>
        <w:t>Којом потврђујем-о да као понуђач : ________________________________________________________________________________</w:t>
      </w:r>
    </w:p>
    <w:p w:rsidR="00B31116" w:rsidRPr="00CD7ABA" w:rsidRDefault="00B31116" w:rsidP="00E454FB">
      <w:pPr>
        <w:jc w:val="both"/>
        <w:rPr>
          <w:sz w:val="22"/>
          <w:szCs w:val="22"/>
        </w:rPr>
      </w:pPr>
      <w:r w:rsidRPr="00CD7ABA">
        <w:rPr>
          <w:sz w:val="22"/>
          <w:szCs w:val="22"/>
        </w:rPr>
        <w:t xml:space="preserve">                                                                               (уписати пун назив)</w:t>
      </w:r>
    </w:p>
    <w:p w:rsidR="00B31116" w:rsidRPr="00CD7ABA" w:rsidRDefault="00B31116" w:rsidP="00E454FB">
      <w:pPr>
        <w:jc w:val="both"/>
        <w:rPr>
          <w:sz w:val="22"/>
          <w:szCs w:val="22"/>
        </w:rPr>
      </w:pPr>
      <w:r w:rsidRPr="00CD7ABA">
        <w:rPr>
          <w:sz w:val="22"/>
          <w:szCs w:val="22"/>
        </w:rPr>
        <w:t xml:space="preserve"> испуњавам-о услове из чл. 75 и 76. Закона , а ради учешћа  у поступку јавне набавке мале вредности за набавку услуге мобилне и фиксне телефон</w:t>
      </w:r>
      <w:r>
        <w:rPr>
          <w:sz w:val="22"/>
          <w:szCs w:val="22"/>
        </w:rPr>
        <w:t>ије и интернет саобраћаја број 1</w:t>
      </w:r>
      <w:r w:rsidRPr="00CD7ABA">
        <w:rPr>
          <w:sz w:val="22"/>
          <w:szCs w:val="22"/>
        </w:rPr>
        <w:t xml:space="preserve"> ЈНМВУ, по захтеву Дома здравља „Смедерево“ Смедерево и то:</w:t>
      </w:r>
    </w:p>
    <w:p w:rsidR="00B31116" w:rsidRPr="00CD7ABA" w:rsidRDefault="00B31116" w:rsidP="00E454FB">
      <w:pPr>
        <w:jc w:val="both"/>
        <w:rPr>
          <w:sz w:val="22"/>
          <w:szCs w:val="22"/>
        </w:rPr>
      </w:pPr>
    </w:p>
    <w:p w:rsidR="00B31116" w:rsidRPr="00CD7ABA" w:rsidRDefault="00B31116" w:rsidP="0026455D">
      <w:pPr>
        <w:jc w:val="both"/>
        <w:rPr>
          <w:sz w:val="22"/>
          <w:szCs w:val="22"/>
        </w:rPr>
      </w:pPr>
      <w:r w:rsidRPr="00CD7ABA">
        <w:rPr>
          <w:b/>
          <w:sz w:val="22"/>
          <w:szCs w:val="22"/>
        </w:rPr>
        <w:t>1.</w:t>
      </w:r>
      <w:r w:rsidRPr="00CD7ABA">
        <w:rPr>
          <w:sz w:val="22"/>
          <w:szCs w:val="22"/>
        </w:rPr>
        <w:t xml:space="preserve"> Да је регистрован код надлежног органа, односно уписан у одговарајући регистар</w:t>
      </w:r>
    </w:p>
    <w:p w:rsidR="00B31116" w:rsidRPr="00CD7ABA" w:rsidRDefault="00B31116" w:rsidP="0026455D">
      <w:pPr>
        <w:rPr>
          <w:i/>
          <w:sz w:val="22"/>
          <w:szCs w:val="22"/>
        </w:rPr>
      </w:pPr>
    </w:p>
    <w:p w:rsidR="00B31116" w:rsidRPr="00CD7ABA" w:rsidRDefault="00B31116" w:rsidP="0026455D">
      <w:pPr>
        <w:jc w:val="both"/>
        <w:rPr>
          <w:sz w:val="22"/>
          <w:szCs w:val="22"/>
        </w:rPr>
      </w:pPr>
      <w:r w:rsidRPr="00CD7ABA">
        <w:rPr>
          <w:b/>
          <w:sz w:val="22"/>
          <w:szCs w:val="22"/>
        </w:rPr>
        <w:t>2.</w:t>
      </w:r>
      <w:r w:rsidRPr="00CD7ABA">
        <w:rPr>
          <w:sz w:val="22"/>
          <w:szCs w:val="22"/>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B31116" w:rsidRPr="00CD7ABA" w:rsidRDefault="00B31116" w:rsidP="0026455D">
      <w:pPr>
        <w:jc w:val="both"/>
        <w:rPr>
          <w:b/>
          <w:sz w:val="22"/>
          <w:szCs w:val="22"/>
        </w:rPr>
      </w:pPr>
    </w:p>
    <w:p w:rsidR="00B31116" w:rsidRPr="00CD7ABA" w:rsidRDefault="00B31116" w:rsidP="0026455D">
      <w:pPr>
        <w:jc w:val="both"/>
        <w:rPr>
          <w:sz w:val="22"/>
          <w:szCs w:val="22"/>
        </w:rPr>
      </w:pPr>
      <w:r w:rsidRPr="00CD7ABA">
        <w:rPr>
          <w:b/>
          <w:sz w:val="22"/>
          <w:szCs w:val="22"/>
        </w:rPr>
        <w:t>3.</w:t>
      </w:r>
      <w:r w:rsidRPr="00CD7ABA">
        <w:rPr>
          <w:sz w:val="22"/>
          <w:szCs w:val="22"/>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w:t>
      </w:r>
    </w:p>
    <w:p w:rsidR="00B31116" w:rsidRPr="00CD7ABA" w:rsidRDefault="00B31116" w:rsidP="0026455D">
      <w:pPr>
        <w:shd w:val="clear" w:color="auto" w:fill="FFFFFF"/>
        <w:jc w:val="both"/>
        <w:rPr>
          <w:b/>
          <w:sz w:val="22"/>
          <w:szCs w:val="22"/>
        </w:rPr>
      </w:pPr>
    </w:p>
    <w:p w:rsidR="00B31116" w:rsidRPr="00CD7ABA" w:rsidRDefault="00B31116" w:rsidP="0026455D">
      <w:pPr>
        <w:shd w:val="clear" w:color="auto" w:fill="FFFFFF"/>
        <w:jc w:val="both"/>
        <w:rPr>
          <w:sz w:val="22"/>
          <w:szCs w:val="22"/>
        </w:rPr>
      </w:pPr>
      <w:r w:rsidRPr="00CD7ABA">
        <w:rPr>
          <w:b/>
          <w:sz w:val="22"/>
          <w:szCs w:val="22"/>
        </w:rPr>
        <w:t>4.</w:t>
      </w:r>
      <w:r w:rsidRPr="00CD7ABA">
        <w:rPr>
          <w:sz w:val="22"/>
          <w:szCs w:val="22"/>
        </w:rPr>
        <w:t xml:space="preserve"> Да има важећу дозволу надлежног орга</w:t>
      </w:r>
      <w:r>
        <w:rPr>
          <w:sz w:val="22"/>
          <w:szCs w:val="22"/>
        </w:rPr>
        <w:t>на за обављање делатности за предметну  јавну</w:t>
      </w:r>
      <w:r w:rsidRPr="00CD7ABA">
        <w:rPr>
          <w:sz w:val="22"/>
          <w:szCs w:val="22"/>
        </w:rPr>
        <w:t xml:space="preserve"> набавке, ако је таква дозвола предвиђена посебним прописом.</w:t>
      </w:r>
    </w:p>
    <w:p w:rsidR="00B31116" w:rsidRPr="00CD7ABA" w:rsidRDefault="00B31116" w:rsidP="0026455D">
      <w:pPr>
        <w:rPr>
          <w:i/>
          <w:sz w:val="22"/>
          <w:szCs w:val="22"/>
        </w:rPr>
      </w:pPr>
    </w:p>
    <w:p w:rsidR="00B31116" w:rsidRPr="00CD7ABA" w:rsidRDefault="00B31116" w:rsidP="0026455D">
      <w:pPr>
        <w:ind w:hanging="720"/>
        <w:jc w:val="both"/>
        <w:rPr>
          <w:sz w:val="22"/>
          <w:szCs w:val="22"/>
        </w:rPr>
      </w:pPr>
      <w:r w:rsidRPr="00CD7ABA">
        <w:rPr>
          <w:sz w:val="22"/>
          <w:szCs w:val="22"/>
        </w:rPr>
        <w:t xml:space="preserve">                 - Да  понуђач поштује обавезе које произилазе из важећих прописа о заштите на раду , запошљавању и условима рада , заштити животне средине , као и да немају забрану обављања делатности која је на снази у време подношења понуде.</w:t>
      </w:r>
    </w:p>
    <w:p w:rsidR="00B31116" w:rsidRPr="00CD7ABA" w:rsidRDefault="00B31116" w:rsidP="0026455D">
      <w:pPr>
        <w:rPr>
          <w:b/>
          <w:i/>
          <w:sz w:val="22"/>
          <w:szCs w:val="22"/>
        </w:rPr>
      </w:pPr>
      <w:r w:rsidRPr="00CD7ABA">
        <w:rPr>
          <w:sz w:val="22"/>
          <w:szCs w:val="22"/>
        </w:rPr>
        <w:t xml:space="preserve"> </w:t>
      </w:r>
    </w:p>
    <w:p w:rsidR="00B31116" w:rsidRPr="00CD7ABA" w:rsidRDefault="00B31116" w:rsidP="0026455D">
      <w:pPr>
        <w:rPr>
          <w:b/>
          <w:i/>
          <w:sz w:val="22"/>
          <w:szCs w:val="22"/>
        </w:rPr>
      </w:pPr>
    </w:p>
    <w:p w:rsidR="00B31116" w:rsidRPr="00CD7ABA" w:rsidRDefault="00B31116" w:rsidP="0026455D">
      <w:pPr>
        <w:rPr>
          <w:i/>
          <w:sz w:val="22"/>
          <w:szCs w:val="22"/>
        </w:rPr>
      </w:pPr>
    </w:p>
    <w:p w:rsidR="00B31116" w:rsidRPr="00CD7ABA" w:rsidRDefault="00B31116" w:rsidP="00E454FB">
      <w:pPr>
        <w:jc w:val="both"/>
        <w:rPr>
          <w:b/>
          <w:sz w:val="22"/>
          <w:szCs w:val="22"/>
        </w:rPr>
      </w:pPr>
    </w:p>
    <w:p w:rsidR="00B31116" w:rsidRPr="00CD7ABA" w:rsidRDefault="00B31116" w:rsidP="00E454FB">
      <w:pPr>
        <w:jc w:val="center"/>
        <w:rPr>
          <w:sz w:val="22"/>
          <w:szCs w:val="22"/>
        </w:rPr>
      </w:pPr>
    </w:p>
    <w:p w:rsidR="00B31116" w:rsidRPr="00CD7ABA" w:rsidRDefault="00B31116" w:rsidP="00A2051B">
      <w:pPr>
        <w:rPr>
          <w:sz w:val="22"/>
          <w:szCs w:val="22"/>
        </w:rPr>
      </w:pPr>
    </w:p>
    <w:p w:rsidR="00B31116" w:rsidRPr="00CD7ABA" w:rsidRDefault="00B31116" w:rsidP="008722D8">
      <w:pPr>
        <w:rPr>
          <w:sz w:val="22"/>
          <w:szCs w:val="22"/>
        </w:rPr>
      </w:pPr>
      <w:r w:rsidRPr="00CD7ABA">
        <w:rPr>
          <w:sz w:val="22"/>
          <w:szCs w:val="22"/>
        </w:rPr>
        <w:t xml:space="preserve">                                                        </w:t>
      </w:r>
      <w:r>
        <w:rPr>
          <w:sz w:val="22"/>
          <w:szCs w:val="22"/>
        </w:rPr>
        <w:t xml:space="preserve">   </w:t>
      </w:r>
      <w:r w:rsidRPr="00CD7ABA">
        <w:rPr>
          <w:sz w:val="22"/>
          <w:szCs w:val="22"/>
        </w:rPr>
        <w:t xml:space="preserve">               М.П.            </w:t>
      </w:r>
      <w:r>
        <w:rPr>
          <w:sz w:val="22"/>
          <w:szCs w:val="22"/>
        </w:rPr>
        <w:t xml:space="preserve">                             </w:t>
      </w:r>
      <w:r w:rsidRPr="00CD7ABA">
        <w:rPr>
          <w:sz w:val="22"/>
          <w:szCs w:val="22"/>
        </w:rPr>
        <w:t xml:space="preserve">     ___</w:t>
      </w:r>
      <w:r>
        <w:rPr>
          <w:sz w:val="22"/>
          <w:szCs w:val="22"/>
        </w:rPr>
        <w:t>_________________</w:t>
      </w:r>
    </w:p>
    <w:p w:rsidR="00B31116" w:rsidRPr="00CD7ABA" w:rsidRDefault="00B31116" w:rsidP="008722D8">
      <w:pPr>
        <w:rPr>
          <w:sz w:val="22"/>
          <w:szCs w:val="22"/>
        </w:rPr>
      </w:pPr>
      <w:r w:rsidRPr="00CD7ABA">
        <w:rPr>
          <w:sz w:val="22"/>
          <w:szCs w:val="22"/>
        </w:rPr>
        <w:t xml:space="preserve">                                                                                                         </w:t>
      </w:r>
      <w:r>
        <w:rPr>
          <w:sz w:val="22"/>
          <w:szCs w:val="22"/>
        </w:rPr>
        <w:t xml:space="preserve">                    </w:t>
      </w:r>
      <w:r w:rsidRPr="00CD7ABA">
        <w:rPr>
          <w:sz w:val="22"/>
          <w:szCs w:val="22"/>
        </w:rPr>
        <w:t xml:space="preserve">  Потпис овлашћеног лица</w:t>
      </w:r>
    </w:p>
    <w:p w:rsidR="00B31116" w:rsidRPr="00CD7ABA" w:rsidRDefault="00B31116" w:rsidP="00E454FB">
      <w:pPr>
        <w:jc w:val="both"/>
        <w:rPr>
          <w:sz w:val="22"/>
          <w:szCs w:val="22"/>
        </w:rPr>
      </w:pPr>
    </w:p>
    <w:p w:rsidR="00B31116" w:rsidRPr="00CD7ABA" w:rsidRDefault="00B31116" w:rsidP="00E454FB">
      <w:pPr>
        <w:jc w:val="both"/>
        <w:rPr>
          <w:b/>
          <w:sz w:val="22"/>
          <w:szCs w:val="22"/>
        </w:rPr>
      </w:pPr>
    </w:p>
    <w:p w:rsidR="00B31116" w:rsidRPr="00CD7ABA" w:rsidRDefault="00B31116" w:rsidP="00E454FB">
      <w:pPr>
        <w:jc w:val="both"/>
        <w:rPr>
          <w:b/>
          <w:sz w:val="22"/>
          <w:szCs w:val="22"/>
        </w:rPr>
      </w:pPr>
    </w:p>
    <w:p w:rsidR="00B31116" w:rsidRPr="00CD7ABA" w:rsidRDefault="00B31116" w:rsidP="00E454FB">
      <w:pPr>
        <w:jc w:val="both"/>
        <w:rPr>
          <w:b/>
          <w:sz w:val="22"/>
          <w:szCs w:val="22"/>
        </w:rPr>
      </w:pPr>
    </w:p>
    <w:p w:rsidR="00B31116" w:rsidRPr="00CD7ABA" w:rsidRDefault="00B31116" w:rsidP="00E454FB">
      <w:pPr>
        <w:jc w:val="both"/>
        <w:rPr>
          <w:b/>
          <w:sz w:val="22"/>
          <w:szCs w:val="22"/>
        </w:rPr>
      </w:pPr>
    </w:p>
    <w:p w:rsidR="00B31116" w:rsidRPr="00CD7ABA" w:rsidRDefault="00B31116" w:rsidP="00E454FB">
      <w:pPr>
        <w:jc w:val="both"/>
        <w:rPr>
          <w:b/>
          <w:sz w:val="22"/>
          <w:szCs w:val="22"/>
        </w:rPr>
      </w:pPr>
    </w:p>
    <w:p w:rsidR="00B31116" w:rsidRPr="00CD7ABA" w:rsidRDefault="00B31116" w:rsidP="00E454FB">
      <w:pPr>
        <w:jc w:val="both"/>
        <w:rPr>
          <w:b/>
          <w:sz w:val="22"/>
          <w:szCs w:val="22"/>
        </w:rPr>
      </w:pPr>
    </w:p>
    <w:p w:rsidR="00B31116" w:rsidRPr="00CD7ABA" w:rsidRDefault="00B31116" w:rsidP="00754A2B">
      <w:pPr>
        <w:jc w:val="both"/>
        <w:rPr>
          <w:b/>
          <w:sz w:val="22"/>
          <w:szCs w:val="22"/>
        </w:rPr>
      </w:pPr>
      <w:r w:rsidRPr="00CD7ABA">
        <w:rPr>
          <w:b/>
          <w:sz w:val="22"/>
          <w:szCs w:val="22"/>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31116" w:rsidRPr="00CD7ABA" w:rsidRDefault="00B31116" w:rsidP="00AA2F77">
      <w:pPr>
        <w:jc w:val="center"/>
        <w:rPr>
          <w:b/>
          <w:sz w:val="22"/>
          <w:szCs w:val="22"/>
        </w:rPr>
      </w:pPr>
      <w:r w:rsidRPr="00CD7ABA">
        <w:rPr>
          <w:sz w:val="22"/>
          <w:szCs w:val="22"/>
        </w:rPr>
        <w:br w:type="page"/>
      </w:r>
      <w:r w:rsidRPr="00CD7ABA">
        <w:rPr>
          <w:b/>
          <w:sz w:val="22"/>
          <w:szCs w:val="22"/>
        </w:rPr>
        <w:t>ПРИЛОГ  4. УПУТСТВО ПОНУЂАЧИМА  КАКО ДА САЧИНЕ ПОНУДУ</w:t>
      </w:r>
    </w:p>
    <w:p w:rsidR="00B31116" w:rsidRPr="00CD7ABA" w:rsidRDefault="00B31116" w:rsidP="00AA2F77">
      <w:pPr>
        <w:jc w:val="both"/>
        <w:rPr>
          <w:sz w:val="22"/>
          <w:szCs w:val="22"/>
        </w:rPr>
      </w:pPr>
    </w:p>
    <w:p w:rsidR="00B31116" w:rsidRPr="00CD7ABA" w:rsidRDefault="00B31116" w:rsidP="00AC4649">
      <w:pPr>
        <w:jc w:val="both"/>
        <w:rPr>
          <w:b/>
          <w:sz w:val="22"/>
          <w:szCs w:val="22"/>
        </w:rPr>
      </w:pPr>
      <w:r w:rsidRPr="00CD7ABA">
        <w:rPr>
          <w:b/>
          <w:sz w:val="22"/>
          <w:szCs w:val="22"/>
          <w:lang w:val="sr-Latn-CS"/>
        </w:rPr>
        <w:t xml:space="preserve">4.1 </w:t>
      </w:r>
      <w:r w:rsidRPr="00CD7ABA">
        <w:rPr>
          <w:b/>
          <w:sz w:val="22"/>
          <w:szCs w:val="22"/>
        </w:rPr>
        <w:t xml:space="preserve">УПУТСТВО О НАЧИНУ ПОПУЊАВАЊА ОБРАЗАЦА - </w:t>
      </w:r>
      <w:r w:rsidRPr="00CD7ABA">
        <w:rPr>
          <w:sz w:val="22"/>
          <w:szCs w:val="22"/>
        </w:rPr>
        <w:t>Понуђач мора све обрасце и изјаве које је добио као део конкурсне документације а саставни су део понуде да попуни читко, да их потпише одговорно лице и овери печатом.</w:t>
      </w:r>
    </w:p>
    <w:p w:rsidR="00B31116" w:rsidRPr="00CD7ABA" w:rsidRDefault="00B31116" w:rsidP="00AA2F77">
      <w:pPr>
        <w:jc w:val="both"/>
        <w:rPr>
          <w:b/>
          <w:sz w:val="22"/>
          <w:szCs w:val="22"/>
        </w:rPr>
      </w:pPr>
      <w:r w:rsidRPr="00CD7ABA">
        <w:rPr>
          <w:b/>
          <w:sz w:val="22"/>
          <w:szCs w:val="22"/>
          <w:lang w:val="sr-Latn-CS"/>
        </w:rPr>
        <w:t>4.2 J</w:t>
      </w:r>
      <w:r w:rsidRPr="00CD7ABA">
        <w:rPr>
          <w:b/>
          <w:sz w:val="22"/>
          <w:szCs w:val="22"/>
        </w:rPr>
        <w:t xml:space="preserve">ЕЗИК - </w:t>
      </w:r>
      <w:r w:rsidRPr="00CD7ABA">
        <w:rPr>
          <w:sz w:val="22"/>
          <w:szCs w:val="22"/>
        </w:rPr>
        <w:t>Понуда и остала документација која се односи на понуду мора бити на српском језику.</w:t>
      </w:r>
    </w:p>
    <w:p w:rsidR="00B31116" w:rsidRPr="00CD7ABA" w:rsidRDefault="00B31116" w:rsidP="00AA2F77">
      <w:pPr>
        <w:jc w:val="both"/>
        <w:rPr>
          <w:b/>
          <w:sz w:val="22"/>
          <w:szCs w:val="22"/>
        </w:rPr>
      </w:pPr>
      <w:r w:rsidRPr="00CD7ABA">
        <w:rPr>
          <w:b/>
          <w:sz w:val="22"/>
          <w:szCs w:val="22"/>
          <w:lang w:val="sr-Latn-CS"/>
        </w:rPr>
        <w:t xml:space="preserve">4.3. </w:t>
      </w:r>
      <w:r w:rsidRPr="00CD7ABA">
        <w:rPr>
          <w:b/>
          <w:sz w:val="22"/>
          <w:szCs w:val="22"/>
        </w:rPr>
        <w:t xml:space="preserve">ОБЛИК И САДРЖИНА ПОНУДЕ - </w:t>
      </w:r>
      <w:r w:rsidRPr="00CD7ABA">
        <w:rPr>
          <w:sz w:val="22"/>
          <w:szCs w:val="22"/>
        </w:rPr>
        <w:t>Понуда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w:t>
      </w:r>
      <w:r w:rsidRPr="00CD7ABA">
        <w:rPr>
          <w:b/>
          <w:sz w:val="22"/>
          <w:szCs w:val="22"/>
        </w:rPr>
        <w:t xml:space="preserve"> </w:t>
      </w:r>
      <w:r w:rsidRPr="00CD7ABA">
        <w:rPr>
          <w:sz w:val="22"/>
          <w:szCs w:val="22"/>
        </w:rPr>
        <w:t xml:space="preserve">Понуђач подноси понуду у запечаћеној или затвореној фасцикли или коверти, тако да се при отварању може проверити да ли је затворена онако како је била предата. На фасцикли или коверти мора бити налепљен попуњен </w:t>
      </w:r>
      <w:r w:rsidRPr="00CD7ABA">
        <w:rPr>
          <w:b/>
          <w:sz w:val="22"/>
          <w:szCs w:val="22"/>
        </w:rPr>
        <w:t>ПРИЛОГ Број - 11 - понуда за УСЛУГЕ МОБИЛНЕ И ФИКСНЕ ТЕЛЕФОНИЈЕ И ИНТЕРНЕТ САОБРАЋАЈА.</w:t>
      </w:r>
    </w:p>
    <w:p w:rsidR="00B31116" w:rsidRPr="00CD7ABA" w:rsidRDefault="00B31116" w:rsidP="00AA2F77">
      <w:pPr>
        <w:jc w:val="both"/>
        <w:rPr>
          <w:sz w:val="22"/>
          <w:szCs w:val="22"/>
        </w:rPr>
      </w:pPr>
      <w:r w:rsidRPr="00CD7ABA">
        <w:rPr>
          <w:b/>
          <w:sz w:val="22"/>
          <w:szCs w:val="22"/>
        </w:rPr>
        <w:t>4.4</w:t>
      </w:r>
      <w:r w:rsidRPr="00CD7ABA">
        <w:rPr>
          <w:b/>
          <w:sz w:val="22"/>
          <w:szCs w:val="22"/>
          <w:lang w:val="sr-Latn-CS"/>
        </w:rPr>
        <w:t xml:space="preserve">. </w:t>
      </w:r>
      <w:r w:rsidRPr="00CD7ABA">
        <w:rPr>
          <w:b/>
          <w:sz w:val="22"/>
          <w:szCs w:val="22"/>
        </w:rPr>
        <w:t>ПОДНОШЕЊЕ ПОНУДЕ СА ВАРИЈАНТАМА НИЈЕ ДОЗВОЉЕНО</w:t>
      </w:r>
      <w:r w:rsidRPr="00CD7ABA">
        <w:rPr>
          <w:sz w:val="22"/>
          <w:szCs w:val="22"/>
        </w:rPr>
        <w:t>.</w:t>
      </w:r>
    </w:p>
    <w:p w:rsidR="00B31116" w:rsidRPr="00CD7ABA" w:rsidRDefault="00B31116" w:rsidP="00AA2F77">
      <w:pPr>
        <w:jc w:val="both"/>
        <w:rPr>
          <w:sz w:val="22"/>
          <w:szCs w:val="22"/>
        </w:rPr>
      </w:pPr>
      <w:r w:rsidRPr="00CD7ABA">
        <w:rPr>
          <w:b/>
          <w:sz w:val="22"/>
          <w:szCs w:val="22"/>
        </w:rPr>
        <w:t>4.5.</w:t>
      </w:r>
      <w:r w:rsidRPr="00CD7ABA">
        <w:rPr>
          <w:sz w:val="22"/>
          <w:szCs w:val="22"/>
        </w:rPr>
        <w:t xml:space="preserve"> Уколико се достави понуда са понуђачем или као заједничка понуда понуду доставити сходно члану 80. и 81. З </w:t>
      </w:r>
    </w:p>
    <w:p w:rsidR="00B31116" w:rsidRPr="00CD7ABA" w:rsidRDefault="00B31116" w:rsidP="00AA2F77">
      <w:pPr>
        <w:jc w:val="both"/>
        <w:rPr>
          <w:b/>
          <w:sz w:val="22"/>
          <w:szCs w:val="22"/>
        </w:rPr>
      </w:pPr>
      <w:r w:rsidRPr="00CD7ABA">
        <w:rPr>
          <w:b/>
          <w:sz w:val="22"/>
          <w:szCs w:val="22"/>
          <w:lang w:val="sr-Latn-CS"/>
        </w:rPr>
        <w:t>4.</w:t>
      </w:r>
      <w:r w:rsidRPr="00CD7ABA">
        <w:rPr>
          <w:b/>
          <w:sz w:val="22"/>
          <w:szCs w:val="22"/>
        </w:rPr>
        <w:t>6</w:t>
      </w:r>
      <w:r w:rsidRPr="00CD7ABA">
        <w:rPr>
          <w:b/>
          <w:sz w:val="22"/>
          <w:szCs w:val="22"/>
          <w:lang w:val="sr-Latn-CS"/>
        </w:rPr>
        <w:t xml:space="preserve">. </w:t>
      </w:r>
      <w:r w:rsidRPr="00CD7ABA">
        <w:rPr>
          <w:b/>
          <w:sz w:val="22"/>
          <w:szCs w:val="22"/>
        </w:rPr>
        <w:t xml:space="preserve">ТРАЖЕЊЕ ДОДАТНИХ ИНФОРМАЦИЈА И ПОЈАШЊЕЊА - </w:t>
      </w:r>
      <w:r w:rsidRPr="00CD7ABA">
        <w:rPr>
          <w:sz w:val="22"/>
          <w:szCs w:val="22"/>
        </w:rPr>
        <w:t>Понуђачи могу у писменом облику да траже додатна појашњења у вези са припремом понуде. Наручилац ће у најкраћем року, писмено одговорити том понуђачу, као и свим осталим понуђачима који су примили конкурсну документацију. Тражење додатних информација и појашњења телефоном није дозвољено.</w:t>
      </w:r>
    </w:p>
    <w:p w:rsidR="00B31116" w:rsidRPr="00EE26C3" w:rsidRDefault="00B31116" w:rsidP="008C2E95">
      <w:pPr>
        <w:rPr>
          <w:sz w:val="22"/>
          <w:szCs w:val="22"/>
        </w:rPr>
      </w:pPr>
      <w:r w:rsidRPr="00EE26C3">
        <w:rPr>
          <w:sz w:val="22"/>
          <w:szCs w:val="22"/>
        </w:rPr>
        <w:t>Питања упутити на адресу: Дом здравља „Смедерево“, ул. Кнез Михаилова  бр.51 Смедерево, са напоменом „О</w:t>
      </w:r>
      <w:r>
        <w:rPr>
          <w:sz w:val="22"/>
          <w:szCs w:val="22"/>
        </w:rPr>
        <w:t xml:space="preserve">бјашњењеза јавну нававку  бр. 1 </w:t>
      </w:r>
      <w:r w:rsidRPr="00EE26C3">
        <w:rPr>
          <w:sz w:val="22"/>
          <w:szCs w:val="22"/>
        </w:rPr>
        <w:t xml:space="preserve">ЈНМВУ“ или електронском поштом на емаил: </w:t>
      </w:r>
      <w:r w:rsidRPr="00EE26C3">
        <w:rPr>
          <w:b/>
          <w:sz w:val="22"/>
          <w:szCs w:val="22"/>
        </w:rPr>
        <w:t>komercijala@domzdravljasd.rs</w:t>
      </w:r>
      <w:r w:rsidRPr="00EE26C3">
        <w:rPr>
          <w:sz w:val="22"/>
          <w:szCs w:val="22"/>
        </w:rPr>
        <w:t xml:space="preserve">, контакт особа: Гордана Дабић, Дом Здравља „Смедерево“, </w:t>
      </w:r>
      <w:r w:rsidRPr="00EE26C3">
        <w:rPr>
          <w:b/>
          <w:sz w:val="22"/>
          <w:szCs w:val="22"/>
        </w:rPr>
        <w:t>+381 (</w:t>
      </w:r>
      <w:r>
        <w:rPr>
          <w:b/>
          <w:sz w:val="22"/>
          <w:szCs w:val="22"/>
        </w:rPr>
        <w:t>0</w:t>
      </w:r>
      <w:r w:rsidRPr="00EE26C3">
        <w:rPr>
          <w:b/>
          <w:sz w:val="22"/>
          <w:szCs w:val="22"/>
        </w:rPr>
        <w:t>26) 240</w:t>
      </w:r>
      <w:r>
        <w:rPr>
          <w:b/>
          <w:sz w:val="22"/>
          <w:szCs w:val="22"/>
        </w:rPr>
        <w:t>-</w:t>
      </w:r>
      <w:r w:rsidRPr="00EE26C3">
        <w:rPr>
          <w:b/>
          <w:sz w:val="22"/>
          <w:szCs w:val="22"/>
        </w:rPr>
        <w:t>520</w:t>
      </w:r>
      <w:r w:rsidRPr="00EE26C3">
        <w:rPr>
          <w:sz w:val="22"/>
          <w:szCs w:val="22"/>
        </w:rPr>
        <w:t xml:space="preserve"> или  Иван Пјано 069</w:t>
      </w:r>
      <w:bookmarkStart w:id="0" w:name="_GoBack"/>
      <w:bookmarkEnd w:id="0"/>
      <w:r w:rsidRPr="00EE26C3">
        <w:rPr>
          <w:sz w:val="22"/>
          <w:szCs w:val="22"/>
        </w:rPr>
        <w:t>/854- 86-86</w:t>
      </w:r>
    </w:p>
    <w:p w:rsidR="00B31116" w:rsidRPr="00CD7ABA" w:rsidRDefault="00B31116" w:rsidP="00AA2F77">
      <w:pPr>
        <w:jc w:val="both"/>
        <w:rPr>
          <w:b/>
          <w:sz w:val="22"/>
          <w:szCs w:val="22"/>
        </w:rPr>
      </w:pPr>
      <w:r w:rsidRPr="00CD7ABA">
        <w:rPr>
          <w:b/>
          <w:sz w:val="22"/>
          <w:szCs w:val="22"/>
          <w:lang w:val="sr-Latn-CS"/>
        </w:rPr>
        <w:t>4.</w:t>
      </w:r>
      <w:r w:rsidRPr="00CD7ABA">
        <w:rPr>
          <w:b/>
          <w:sz w:val="22"/>
          <w:szCs w:val="22"/>
        </w:rPr>
        <w:t>7</w:t>
      </w:r>
      <w:r w:rsidRPr="00CD7ABA">
        <w:rPr>
          <w:b/>
          <w:sz w:val="22"/>
          <w:szCs w:val="22"/>
          <w:lang w:val="sr-Latn-CS"/>
        </w:rPr>
        <w:t>.</w:t>
      </w:r>
      <w:r w:rsidRPr="00CD7ABA">
        <w:rPr>
          <w:b/>
          <w:sz w:val="22"/>
          <w:szCs w:val="22"/>
        </w:rPr>
        <w:t xml:space="preserve"> ЦЕНА - </w:t>
      </w:r>
      <w:r w:rsidRPr="00CD7ABA">
        <w:rPr>
          <w:sz w:val="22"/>
          <w:szCs w:val="22"/>
        </w:rPr>
        <w:t>Цена треба да буде изражена у динарима, и да обухвати све трошкове које понуђач има у реализацији предметних услуга за потребе ДЗ „Смедерево“. Цене из понуде остају фиксне за време трајања уговорног периода.</w:t>
      </w:r>
      <w:r w:rsidRPr="00CD7ABA">
        <w:rPr>
          <w:b/>
          <w:sz w:val="22"/>
          <w:szCs w:val="22"/>
        </w:rPr>
        <w:t xml:space="preserve"> </w:t>
      </w:r>
      <w:r w:rsidRPr="00CD7ABA">
        <w:rPr>
          <w:sz w:val="22"/>
          <w:szCs w:val="22"/>
        </w:rPr>
        <w:t>Рок плаћања не може бити краћи од 30 дана .</w:t>
      </w:r>
    </w:p>
    <w:p w:rsidR="00B31116" w:rsidRPr="00CD7ABA" w:rsidRDefault="00B31116" w:rsidP="00AC4649">
      <w:pPr>
        <w:jc w:val="both"/>
        <w:rPr>
          <w:sz w:val="22"/>
          <w:szCs w:val="22"/>
        </w:rPr>
      </w:pPr>
      <w:r w:rsidRPr="00CD7ABA">
        <w:rPr>
          <w:b/>
          <w:sz w:val="22"/>
          <w:szCs w:val="22"/>
        </w:rPr>
        <w:t xml:space="preserve">4.8. РОК ВАЖЕЊА ПОНУДЕ - </w:t>
      </w:r>
      <w:r w:rsidRPr="00CD7ABA">
        <w:rPr>
          <w:sz w:val="22"/>
          <w:szCs w:val="22"/>
        </w:rPr>
        <w:t>Не може бити краћи од 60 дана од дана отварања понуда.</w:t>
      </w:r>
    </w:p>
    <w:p w:rsidR="00B31116" w:rsidRPr="00CD7ABA" w:rsidRDefault="00B31116" w:rsidP="00AC4649">
      <w:pPr>
        <w:jc w:val="both"/>
        <w:rPr>
          <w:sz w:val="22"/>
          <w:szCs w:val="22"/>
        </w:rPr>
      </w:pPr>
      <w:r w:rsidRPr="00CD7ABA">
        <w:rPr>
          <w:b/>
          <w:sz w:val="22"/>
          <w:szCs w:val="22"/>
        </w:rPr>
        <w:t xml:space="preserve">4.9. ЗАКЉУЧЕЊЕ УГОВОРА - </w:t>
      </w:r>
      <w:r w:rsidRPr="00CD7ABA">
        <w:rPr>
          <w:sz w:val="22"/>
          <w:szCs w:val="22"/>
        </w:rPr>
        <w:t>Изабрани понуђач биће позван да потпише уговор по истеку рока за подношење захтева за заштиту права  из чл.149. ЗЈН. Ако изабрани понуђач одустане од понуде и одбије да потпише Уговор, Наручилац задржава право да у том случају закључи уговор са понуђачем чија је понуда, по оцени Комисије, друга на ранг листи .</w:t>
      </w:r>
    </w:p>
    <w:p w:rsidR="00B31116" w:rsidRPr="00CD7ABA" w:rsidRDefault="00B31116" w:rsidP="00AA2F77">
      <w:pPr>
        <w:jc w:val="both"/>
        <w:rPr>
          <w:b/>
          <w:sz w:val="22"/>
          <w:szCs w:val="22"/>
        </w:rPr>
      </w:pPr>
      <w:r w:rsidRPr="00CD7ABA">
        <w:rPr>
          <w:b/>
          <w:sz w:val="22"/>
          <w:szCs w:val="22"/>
        </w:rPr>
        <w:t>4.10</w:t>
      </w:r>
      <w:r w:rsidRPr="00CD7ABA">
        <w:rPr>
          <w:sz w:val="22"/>
          <w:szCs w:val="22"/>
        </w:rPr>
        <w:t>.</w:t>
      </w:r>
      <w:r w:rsidRPr="00CD7ABA">
        <w:rPr>
          <w:b/>
          <w:sz w:val="22"/>
          <w:szCs w:val="22"/>
        </w:rPr>
        <w:t xml:space="preserve"> КРИТЕРИЈУМ ЗА ИЗБОР - ЕКОНОМСКИ НАЈПОВОЉНИЈА ПОНУДА,</w:t>
      </w:r>
    </w:p>
    <w:p w:rsidR="00B31116" w:rsidRPr="00CD7ABA" w:rsidRDefault="00B31116" w:rsidP="00AA2F77">
      <w:pPr>
        <w:jc w:val="both"/>
        <w:rPr>
          <w:sz w:val="22"/>
          <w:szCs w:val="22"/>
        </w:rPr>
      </w:pPr>
      <w:r w:rsidRPr="00CD7ABA">
        <w:rPr>
          <w:b/>
          <w:sz w:val="22"/>
          <w:szCs w:val="22"/>
        </w:rPr>
        <w:t xml:space="preserve">4.11. </w:t>
      </w:r>
      <w:r w:rsidRPr="00CD7ABA">
        <w:rPr>
          <w:sz w:val="22"/>
          <w:szCs w:val="22"/>
        </w:rPr>
        <w:t xml:space="preserve">Биће одбијене све неблаговремене, неодговарајуће  и неприхватљиве понуде (Чл. 3, став1. тачке 31,32,и 33. ЗЈН). </w:t>
      </w:r>
      <w:r w:rsidRPr="00CD7ABA">
        <w:rPr>
          <w:b/>
          <w:sz w:val="22"/>
          <w:szCs w:val="22"/>
        </w:rPr>
        <w:t xml:space="preserve"> </w:t>
      </w:r>
    </w:p>
    <w:p w:rsidR="00B31116" w:rsidRPr="00CD7ABA" w:rsidRDefault="00B31116" w:rsidP="00AA2F77">
      <w:pPr>
        <w:jc w:val="both"/>
        <w:rPr>
          <w:b/>
          <w:sz w:val="22"/>
          <w:szCs w:val="22"/>
        </w:rPr>
      </w:pPr>
      <w:r w:rsidRPr="00CD7ABA">
        <w:rPr>
          <w:b/>
          <w:sz w:val="22"/>
          <w:szCs w:val="22"/>
        </w:rPr>
        <w:t xml:space="preserve">4.12. ЗАШТИТА ПРАВА ПОНУЂАЧА - </w:t>
      </w:r>
      <w:r w:rsidRPr="00CD7ABA">
        <w:rPr>
          <w:sz w:val="22"/>
          <w:szCs w:val="22"/>
        </w:rPr>
        <w:t>У случају да понуђач сматра да су му у поступку јавне набавке повређена права, може уложити захтев за заштиту права, сагласно члану 149. Закона о јавним набавкама.</w:t>
      </w:r>
    </w:p>
    <w:p w:rsidR="00B31116" w:rsidRPr="00CD7ABA" w:rsidRDefault="00B31116" w:rsidP="00AA2F77">
      <w:pPr>
        <w:jc w:val="both"/>
        <w:rPr>
          <w:sz w:val="22"/>
          <w:szCs w:val="22"/>
        </w:rPr>
      </w:pPr>
      <w:r w:rsidRPr="00CD7ABA">
        <w:rPr>
          <w:sz w:val="22"/>
          <w:szCs w:val="22"/>
        </w:rPr>
        <w:t>Захтев за заштиту права подноси се Наручиоцу непосредно или поштом препоручено, са повратницом. Копију захтева за заштиту  права подносилац истовремено доставља Републичкој Комисији за заштиту права у поступцима јавних набавки.</w:t>
      </w:r>
    </w:p>
    <w:p w:rsidR="00B31116" w:rsidRPr="00CD7ABA" w:rsidRDefault="00B31116" w:rsidP="00AA2F77">
      <w:pPr>
        <w:jc w:val="both"/>
        <w:rPr>
          <w:sz w:val="22"/>
          <w:szCs w:val="22"/>
        </w:rPr>
      </w:pPr>
      <w:r w:rsidRPr="00CD7ABA">
        <w:rPr>
          <w:sz w:val="22"/>
          <w:szCs w:val="22"/>
        </w:rPr>
        <w:t xml:space="preserve">Приликом подношења захтева за заштиту права понуђач је дужан да уплати </w:t>
      </w:r>
      <w:r w:rsidRPr="00CD7ABA">
        <w:rPr>
          <w:sz w:val="22"/>
          <w:szCs w:val="22"/>
          <w:lang w:val="sr-Latn-CS"/>
        </w:rPr>
        <w:t xml:space="preserve">законом предвиђену </w:t>
      </w:r>
      <w:r w:rsidRPr="00CD7ABA">
        <w:rPr>
          <w:sz w:val="22"/>
          <w:szCs w:val="22"/>
        </w:rPr>
        <w:t>прописану таксу на рачун буџета РС.</w:t>
      </w:r>
    </w:p>
    <w:p w:rsidR="00B31116" w:rsidRPr="00CD7ABA" w:rsidRDefault="00B31116" w:rsidP="00AA2F77">
      <w:pPr>
        <w:suppressAutoHyphens w:val="0"/>
        <w:spacing w:after="160" w:line="259" w:lineRule="auto"/>
        <w:rPr>
          <w:sz w:val="22"/>
          <w:szCs w:val="22"/>
        </w:rPr>
      </w:pPr>
      <w:r w:rsidRPr="00CD7ABA">
        <w:rPr>
          <w:sz w:val="22"/>
          <w:szCs w:val="22"/>
        </w:rPr>
        <w:t>Захтев за заштиту права мора да садржи све податке прописане чланом 151. Закона о јавним набавкама.</w:t>
      </w:r>
    </w:p>
    <w:p w:rsidR="00B31116" w:rsidRPr="00CD7ABA" w:rsidRDefault="00B31116" w:rsidP="006E3858">
      <w:pPr>
        <w:suppressAutoHyphens w:val="0"/>
        <w:spacing w:after="160" w:line="259" w:lineRule="auto"/>
        <w:rPr>
          <w:sz w:val="22"/>
          <w:szCs w:val="22"/>
        </w:rPr>
      </w:pPr>
    </w:p>
    <w:p w:rsidR="00B31116" w:rsidRPr="00CD7ABA" w:rsidRDefault="00B31116" w:rsidP="006E3858">
      <w:pPr>
        <w:suppressAutoHyphens w:val="0"/>
        <w:spacing w:after="160" w:line="259" w:lineRule="auto"/>
        <w:rPr>
          <w:sz w:val="22"/>
          <w:szCs w:val="22"/>
        </w:rPr>
      </w:pPr>
    </w:p>
    <w:p w:rsidR="00B31116" w:rsidRPr="00CD7ABA" w:rsidRDefault="00B31116" w:rsidP="006E3858">
      <w:pPr>
        <w:suppressAutoHyphens w:val="0"/>
        <w:spacing w:after="160" w:line="259" w:lineRule="auto"/>
        <w:rPr>
          <w:sz w:val="22"/>
          <w:szCs w:val="22"/>
        </w:rPr>
      </w:pPr>
    </w:p>
    <w:p w:rsidR="00B31116" w:rsidRDefault="00B31116" w:rsidP="006E3858">
      <w:pPr>
        <w:suppressAutoHyphens w:val="0"/>
        <w:spacing w:after="160" w:line="259" w:lineRule="auto"/>
        <w:rPr>
          <w:sz w:val="22"/>
          <w:szCs w:val="22"/>
        </w:rPr>
      </w:pPr>
    </w:p>
    <w:p w:rsidR="00B31116" w:rsidRPr="00CD7ABA" w:rsidRDefault="00B31116" w:rsidP="006E3858">
      <w:pPr>
        <w:suppressAutoHyphens w:val="0"/>
        <w:spacing w:after="160" w:line="259" w:lineRule="auto"/>
        <w:rPr>
          <w:sz w:val="22"/>
          <w:szCs w:val="22"/>
        </w:rPr>
      </w:pPr>
    </w:p>
    <w:p w:rsidR="00B31116" w:rsidRPr="00CD7ABA" w:rsidRDefault="00B31116" w:rsidP="000F0EB5">
      <w:pPr>
        <w:suppressAutoHyphens w:val="0"/>
        <w:rPr>
          <w:b/>
          <w:sz w:val="22"/>
          <w:szCs w:val="22"/>
        </w:rPr>
      </w:pPr>
      <w:r w:rsidRPr="00CD7ABA">
        <w:rPr>
          <w:b/>
          <w:sz w:val="22"/>
          <w:szCs w:val="22"/>
        </w:rPr>
        <w:t xml:space="preserve">ПРИЛОГ  5. КРИТЕРИЈУМИ ЗА ДОДЕЛУ УГОВОРА: </w:t>
      </w:r>
    </w:p>
    <w:p w:rsidR="00B31116" w:rsidRPr="00CD7ABA" w:rsidRDefault="00B31116" w:rsidP="00E03189">
      <w:pPr>
        <w:suppressAutoHyphens w:val="0"/>
        <w:ind w:left="360"/>
        <w:rPr>
          <w:sz w:val="22"/>
          <w:szCs w:val="22"/>
        </w:rPr>
      </w:pPr>
      <w:r w:rsidRPr="00CD7ABA">
        <w:rPr>
          <w:sz w:val="22"/>
          <w:szCs w:val="22"/>
        </w:rPr>
        <w:t xml:space="preserve">                             -ЕКОНОМСКИ НАЈПОВОЉНИЈА ПОНУДА</w:t>
      </w:r>
    </w:p>
    <w:p w:rsidR="00B31116" w:rsidRPr="00CD7ABA" w:rsidRDefault="00B31116" w:rsidP="00E03189">
      <w:pPr>
        <w:suppressAutoHyphens w:val="0"/>
        <w:ind w:left="360"/>
        <w:rPr>
          <w:sz w:val="22"/>
          <w:szCs w:val="22"/>
        </w:rPr>
      </w:pPr>
    </w:p>
    <w:p w:rsidR="00B31116" w:rsidRPr="00CD7ABA" w:rsidRDefault="00B31116" w:rsidP="00E03189">
      <w:pPr>
        <w:suppressAutoHyphens w:val="0"/>
        <w:ind w:left="360"/>
        <w:rPr>
          <w:sz w:val="22"/>
          <w:szCs w:val="22"/>
        </w:rPr>
      </w:pPr>
      <w:r w:rsidRPr="00CD7ABA">
        <w:rPr>
          <w:sz w:val="22"/>
          <w:szCs w:val="22"/>
        </w:rPr>
        <w:t xml:space="preserve">                     </w:t>
      </w:r>
      <w:r w:rsidRPr="00CD7ABA">
        <w:rPr>
          <w:b/>
          <w:sz w:val="22"/>
          <w:szCs w:val="22"/>
        </w:rPr>
        <w:t>ЕЛЕМЕНТИ И МЕТОДОЛОГИЈА ПОНДЕРИСАЊА:</w:t>
      </w:r>
    </w:p>
    <w:p w:rsidR="00B31116" w:rsidRPr="00CD7ABA" w:rsidRDefault="00B31116" w:rsidP="000F0EB5">
      <w:pPr>
        <w:jc w:val="center"/>
        <w:rPr>
          <w:b/>
          <w:sz w:val="22"/>
          <w:szCs w:val="22"/>
        </w:rPr>
      </w:pPr>
    </w:p>
    <w:p w:rsidR="00B31116" w:rsidRPr="00CD7ABA" w:rsidRDefault="00B31116" w:rsidP="000F0EB5">
      <w:pPr>
        <w:jc w:val="both"/>
        <w:rPr>
          <w:b/>
          <w:sz w:val="22"/>
          <w:szCs w:val="22"/>
        </w:rPr>
      </w:pPr>
      <w:r w:rsidRPr="00CD7ABA">
        <w:rPr>
          <w:b/>
          <w:sz w:val="22"/>
          <w:szCs w:val="22"/>
        </w:rPr>
        <w:t>ПАРТИЈА 1: МОБИЛНА ТЕЛЕФОНИЈА</w:t>
      </w:r>
    </w:p>
    <w:p w:rsidR="00B31116" w:rsidRPr="00CD7ABA" w:rsidRDefault="00B31116" w:rsidP="000F0EB5">
      <w:pPr>
        <w:jc w:val="both"/>
        <w:rPr>
          <w:b/>
          <w:sz w:val="22"/>
          <w:szCs w:val="22"/>
        </w:rPr>
      </w:pPr>
    </w:p>
    <w:p w:rsidR="00B31116" w:rsidRPr="00CD7ABA" w:rsidRDefault="00B31116" w:rsidP="000F0EB5">
      <w:pPr>
        <w:jc w:val="both"/>
        <w:rPr>
          <w:b/>
          <w:sz w:val="22"/>
          <w:szCs w:val="22"/>
        </w:rPr>
      </w:pPr>
      <w:r w:rsidRPr="00CD7ABA">
        <w:rPr>
          <w:b/>
          <w:sz w:val="22"/>
          <w:szCs w:val="22"/>
        </w:rPr>
        <w:t>Понуђена цена - укупно пондера 70</w:t>
      </w:r>
    </w:p>
    <w:p w:rsidR="00B31116" w:rsidRPr="00CD7ABA" w:rsidRDefault="00B31116" w:rsidP="000F0EB5">
      <w:pPr>
        <w:numPr>
          <w:ilvl w:val="0"/>
          <w:numId w:val="1"/>
        </w:numPr>
        <w:jc w:val="both"/>
        <w:rPr>
          <w:sz w:val="22"/>
          <w:szCs w:val="22"/>
        </w:rPr>
      </w:pPr>
      <w:r w:rsidRPr="00CD7ABA">
        <w:rPr>
          <w:sz w:val="22"/>
          <w:szCs w:val="22"/>
        </w:rPr>
        <w:t xml:space="preserve">Цена најмањег износа минималне  месечне потрошње – </w:t>
      </w:r>
      <w:r w:rsidRPr="00CD7ABA">
        <w:rPr>
          <w:b/>
          <w:sz w:val="22"/>
          <w:szCs w:val="22"/>
        </w:rPr>
        <w:t>5 пондера</w:t>
      </w:r>
    </w:p>
    <w:p w:rsidR="00B31116" w:rsidRPr="00CD7ABA" w:rsidRDefault="00B31116" w:rsidP="000F0EB5">
      <w:pPr>
        <w:numPr>
          <w:ilvl w:val="1"/>
          <w:numId w:val="1"/>
        </w:numPr>
        <w:jc w:val="both"/>
        <w:rPr>
          <w:sz w:val="22"/>
          <w:szCs w:val="22"/>
        </w:rPr>
      </w:pPr>
      <w:r w:rsidRPr="00CD7ABA">
        <w:rPr>
          <w:sz w:val="22"/>
          <w:szCs w:val="22"/>
        </w:rPr>
        <w:t>Најнижа понуђена цена: 5 пондера</w:t>
      </w:r>
    </w:p>
    <w:p w:rsidR="00B31116" w:rsidRPr="00CD7ABA" w:rsidRDefault="00B31116" w:rsidP="000F0EB5">
      <w:pPr>
        <w:numPr>
          <w:ilvl w:val="1"/>
          <w:numId w:val="1"/>
        </w:numPr>
        <w:jc w:val="both"/>
        <w:rPr>
          <w:sz w:val="22"/>
          <w:szCs w:val="22"/>
        </w:rPr>
      </w:pPr>
      <w:r w:rsidRPr="00CD7ABA">
        <w:rPr>
          <w:sz w:val="22"/>
          <w:szCs w:val="22"/>
        </w:rPr>
        <w:t>Другопласирана понуђена цена: 3 пондера</w:t>
      </w:r>
    </w:p>
    <w:p w:rsidR="00B31116" w:rsidRPr="00CD7ABA" w:rsidRDefault="00B31116" w:rsidP="000F0EB5">
      <w:pPr>
        <w:numPr>
          <w:ilvl w:val="1"/>
          <w:numId w:val="1"/>
        </w:numPr>
        <w:jc w:val="both"/>
        <w:rPr>
          <w:sz w:val="22"/>
          <w:szCs w:val="22"/>
        </w:rPr>
      </w:pPr>
      <w:r w:rsidRPr="00CD7ABA">
        <w:rPr>
          <w:sz w:val="22"/>
          <w:szCs w:val="22"/>
        </w:rPr>
        <w:t>Трећепласирана понуђена цена: 1 пондера</w:t>
      </w:r>
    </w:p>
    <w:p w:rsidR="00B31116" w:rsidRPr="00CD7ABA" w:rsidRDefault="00B31116" w:rsidP="000F0EB5">
      <w:pPr>
        <w:numPr>
          <w:ilvl w:val="0"/>
          <w:numId w:val="1"/>
        </w:numPr>
        <w:jc w:val="both"/>
        <w:rPr>
          <w:sz w:val="22"/>
          <w:szCs w:val="22"/>
        </w:rPr>
      </w:pPr>
      <w:r w:rsidRPr="00CD7ABA">
        <w:rPr>
          <w:sz w:val="22"/>
          <w:szCs w:val="22"/>
        </w:rPr>
        <w:t xml:space="preserve">Цена разговора у мрежи мобилног оператера - </w:t>
      </w:r>
      <w:r w:rsidRPr="00CD7ABA">
        <w:rPr>
          <w:b/>
          <w:sz w:val="22"/>
          <w:szCs w:val="22"/>
        </w:rPr>
        <w:t>8 пондера</w:t>
      </w:r>
    </w:p>
    <w:p w:rsidR="00B31116" w:rsidRPr="00CD7ABA" w:rsidRDefault="00B31116" w:rsidP="000F0EB5">
      <w:pPr>
        <w:numPr>
          <w:ilvl w:val="1"/>
          <w:numId w:val="1"/>
        </w:numPr>
        <w:jc w:val="both"/>
        <w:rPr>
          <w:sz w:val="22"/>
          <w:szCs w:val="22"/>
        </w:rPr>
      </w:pPr>
      <w:r w:rsidRPr="00CD7ABA">
        <w:rPr>
          <w:sz w:val="22"/>
          <w:szCs w:val="22"/>
        </w:rPr>
        <w:t>Најнижа понуђена цена: 8 пондера</w:t>
      </w:r>
    </w:p>
    <w:p w:rsidR="00B31116" w:rsidRPr="00CD7ABA" w:rsidRDefault="00B31116" w:rsidP="000F0EB5">
      <w:pPr>
        <w:numPr>
          <w:ilvl w:val="1"/>
          <w:numId w:val="1"/>
        </w:numPr>
        <w:jc w:val="both"/>
        <w:rPr>
          <w:sz w:val="22"/>
          <w:szCs w:val="22"/>
        </w:rPr>
      </w:pPr>
      <w:r w:rsidRPr="00CD7ABA">
        <w:rPr>
          <w:sz w:val="22"/>
          <w:szCs w:val="22"/>
        </w:rPr>
        <w:t>Другопласирана понуђена цена: 5 пондера</w:t>
      </w:r>
    </w:p>
    <w:p w:rsidR="00B31116" w:rsidRPr="00CD7ABA" w:rsidRDefault="00B31116" w:rsidP="000F0EB5">
      <w:pPr>
        <w:numPr>
          <w:ilvl w:val="1"/>
          <w:numId w:val="1"/>
        </w:numPr>
        <w:jc w:val="both"/>
        <w:rPr>
          <w:sz w:val="22"/>
          <w:szCs w:val="22"/>
        </w:rPr>
      </w:pPr>
      <w:r w:rsidRPr="00CD7ABA">
        <w:rPr>
          <w:sz w:val="22"/>
          <w:szCs w:val="22"/>
        </w:rPr>
        <w:t>Трећепласирана понуђена цена: 2 пондера</w:t>
      </w:r>
    </w:p>
    <w:p w:rsidR="00B31116" w:rsidRPr="00CD7ABA" w:rsidRDefault="00B31116" w:rsidP="000F0EB5">
      <w:pPr>
        <w:numPr>
          <w:ilvl w:val="0"/>
          <w:numId w:val="1"/>
        </w:numPr>
        <w:jc w:val="both"/>
        <w:rPr>
          <w:sz w:val="22"/>
          <w:szCs w:val="22"/>
        </w:rPr>
      </w:pPr>
      <w:r w:rsidRPr="00CD7ABA">
        <w:rPr>
          <w:sz w:val="22"/>
          <w:szCs w:val="22"/>
        </w:rPr>
        <w:t xml:space="preserve">Цена разговора ван мреже мобилног оператера - </w:t>
      </w:r>
      <w:r w:rsidRPr="00CD7ABA">
        <w:rPr>
          <w:b/>
          <w:sz w:val="22"/>
          <w:szCs w:val="22"/>
        </w:rPr>
        <w:t>7 пондера</w:t>
      </w:r>
    </w:p>
    <w:p w:rsidR="00B31116" w:rsidRPr="00CD7ABA" w:rsidRDefault="00B31116" w:rsidP="000F0EB5">
      <w:pPr>
        <w:numPr>
          <w:ilvl w:val="1"/>
          <w:numId w:val="1"/>
        </w:numPr>
        <w:jc w:val="both"/>
        <w:rPr>
          <w:sz w:val="22"/>
          <w:szCs w:val="22"/>
        </w:rPr>
      </w:pPr>
      <w:r w:rsidRPr="00CD7ABA">
        <w:rPr>
          <w:sz w:val="22"/>
          <w:szCs w:val="22"/>
        </w:rPr>
        <w:t>Најнижа понуђена цена: 7 пондера</w:t>
      </w:r>
    </w:p>
    <w:p w:rsidR="00B31116" w:rsidRPr="00CD7ABA" w:rsidRDefault="00B31116" w:rsidP="000F0EB5">
      <w:pPr>
        <w:numPr>
          <w:ilvl w:val="1"/>
          <w:numId w:val="1"/>
        </w:numPr>
        <w:jc w:val="both"/>
        <w:rPr>
          <w:sz w:val="22"/>
          <w:szCs w:val="22"/>
        </w:rPr>
      </w:pPr>
      <w:r w:rsidRPr="00CD7ABA">
        <w:rPr>
          <w:sz w:val="22"/>
          <w:szCs w:val="22"/>
        </w:rPr>
        <w:t>Другопласирана понуђена цена: 4 пондера</w:t>
      </w:r>
    </w:p>
    <w:p w:rsidR="00B31116" w:rsidRPr="00CD7ABA" w:rsidRDefault="00B31116" w:rsidP="000F0EB5">
      <w:pPr>
        <w:numPr>
          <w:ilvl w:val="1"/>
          <w:numId w:val="1"/>
        </w:numPr>
        <w:jc w:val="both"/>
        <w:rPr>
          <w:sz w:val="22"/>
          <w:szCs w:val="22"/>
        </w:rPr>
      </w:pPr>
      <w:r w:rsidRPr="00CD7ABA">
        <w:rPr>
          <w:sz w:val="22"/>
          <w:szCs w:val="22"/>
        </w:rPr>
        <w:t>Трећепласирана понуђена цена: 1 пондера</w:t>
      </w:r>
    </w:p>
    <w:p w:rsidR="00B31116" w:rsidRPr="00CD7ABA" w:rsidRDefault="00B31116" w:rsidP="000F0EB5">
      <w:pPr>
        <w:numPr>
          <w:ilvl w:val="0"/>
          <w:numId w:val="1"/>
        </w:numPr>
        <w:jc w:val="both"/>
        <w:rPr>
          <w:sz w:val="22"/>
          <w:szCs w:val="22"/>
        </w:rPr>
      </w:pPr>
      <w:r w:rsidRPr="00CD7ABA">
        <w:rPr>
          <w:sz w:val="22"/>
          <w:szCs w:val="22"/>
        </w:rPr>
        <w:t xml:space="preserve">Цена претплате по броју - </w:t>
      </w:r>
      <w:r w:rsidRPr="00CD7ABA">
        <w:rPr>
          <w:b/>
          <w:sz w:val="22"/>
          <w:szCs w:val="22"/>
        </w:rPr>
        <w:t>5 пондера</w:t>
      </w:r>
    </w:p>
    <w:p w:rsidR="00B31116" w:rsidRPr="00CD7ABA" w:rsidRDefault="00B31116" w:rsidP="000F0EB5">
      <w:pPr>
        <w:numPr>
          <w:ilvl w:val="1"/>
          <w:numId w:val="1"/>
        </w:numPr>
        <w:jc w:val="both"/>
        <w:rPr>
          <w:sz w:val="22"/>
          <w:szCs w:val="22"/>
        </w:rPr>
      </w:pPr>
      <w:r w:rsidRPr="00CD7ABA">
        <w:rPr>
          <w:sz w:val="22"/>
          <w:szCs w:val="22"/>
        </w:rPr>
        <w:t>Најнижа понуђена цена: 5 пондера</w:t>
      </w:r>
    </w:p>
    <w:p w:rsidR="00B31116" w:rsidRPr="00CD7ABA" w:rsidRDefault="00B31116" w:rsidP="000F0EB5">
      <w:pPr>
        <w:numPr>
          <w:ilvl w:val="1"/>
          <w:numId w:val="1"/>
        </w:numPr>
        <w:jc w:val="both"/>
        <w:rPr>
          <w:sz w:val="22"/>
          <w:szCs w:val="22"/>
        </w:rPr>
      </w:pPr>
      <w:r w:rsidRPr="00CD7ABA">
        <w:rPr>
          <w:sz w:val="22"/>
          <w:szCs w:val="22"/>
        </w:rPr>
        <w:t>Другопласирана понуђена цена: 3 пондера</w:t>
      </w:r>
    </w:p>
    <w:p w:rsidR="00B31116" w:rsidRPr="00CD7ABA" w:rsidRDefault="00B31116" w:rsidP="000F0EB5">
      <w:pPr>
        <w:numPr>
          <w:ilvl w:val="1"/>
          <w:numId w:val="1"/>
        </w:numPr>
        <w:jc w:val="both"/>
        <w:rPr>
          <w:sz w:val="22"/>
          <w:szCs w:val="22"/>
        </w:rPr>
      </w:pPr>
      <w:r w:rsidRPr="00CD7ABA">
        <w:rPr>
          <w:sz w:val="22"/>
          <w:szCs w:val="22"/>
        </w:rPr>
        <w:t>Трећепласирана понуђена цена: 1 пондера</w:t>
      </w:r>
    </w:p>
    <w:p w:rsidR="00B31116" w:rsidRPr="00CD7ABA" w:rsidRDefault="00B31116" w:rsidP="000F0EB5">
      <w:pPr>
        <w:numPr>
          <w:ilvl w:val="0"/>
          <w:numId w:val="1"/>
        </w:numPr>
        <w:jc w:val="both"/>
        <w:rPr>
          <w:sz w:val="22"/>
          <w:szCs w:val="22"/>
        </w:rPr>
      </w:pPr>
      <w:r w:rsidRPr="00CD7ABA">
        <w:rPr>
          <w:sz w:val="22"/>
          <w:szCs w:val="22"/>
        </w:rPr>
        <w:t xml:space="preserve">Цена разговора у пословној мрежи Дома здравља Смедерево - </w:t>
      </w:r>
      <w:r w:rsidRPr="00CD7ABA">
        <w:rPr>
          <w:b/>
          <w:sz w:val="22"/>
          <w:szCs w:val="22"/>
        </w:rPr>
        <w:t>15 пондера</w:t>
      </w:r>
    </w:p>
    <w:p w:rsidR="00B31116" w:rsidRPr="00CD7ABA" w:rsidRDefault="00B31116" w:rsidP="000F0EB5">
      <w:pPr>
        <w:numPr>
          <w:ilvl w:val="1"/>
          <w:numId w:val="1"/>
        </w:numPr>
        <w:jc w:val="both"/>
        <w:rPr>
          <w:sz w:val="22"/>
          <w:szCs w:val="22"/>
        </w:rPr>
      </w:pPr>
      <w:r w:rsidRPr="00CD7ABA">
        <w:rPr>
          <w:sz w:val="22"/>
          <w:szCs w:val="22"/>
        </w:rPr>
        <w:t>Најнижа понуђена цена: 15 пондера</w:t>
      </w:r>
    </w:p>
    <w:p w:rsidR="00B31116" w:rsidRPr="00CD7ABA" w:rsidRDefault="00B31116" w:rsidP="000F0EB5">
      <w:pPr>
        <w:numPr>
          <w:ilvl w:val="1"/>
          <w:numId w:val="1"/>
        </w:numPr>
        <w:jc w:val="both"/>
        <w:rPr>
          <w:sz w:val="22"/>
          <w:szCs w:val="22"/>
        </w:rPr>
      </w:pPr>
      <w:r w:rsidRPr="00CD7ABA">
        <w:rPr>
          <w:sz w:val="22"/>
          <w:szCs w:val="22"/>
        </w:rPr>
        <w:t>Другопласирана понуђена цена: 10 пондера</w:t>
      </w:r>
    </w:p>
    <w:p w:rsidR="00B31116" w:rsidRPr="00CD7ABA" w:rsidRDefault="00B31116" w:rsidP="000F0EB5">
      <w:pPr>
        <w:numPr>
          <w:ilvl w:val="1"/>
          <w:numId w:val="1"/>
        </w:numPr>
        <w:jc w:val="both"/>
        <w:rPr>
          <w:sz w:val="22"/>
          <w:szCs w:val="22"/>
        </w:rPr>
      </w:pPr>
      <w:r w:rsidRPr="00CD7ABA">
        <w:rPr>
          <w:sz w:val="22"/>
          <w:szCs w:val="22"/>
        </w:rPr>
        <w:t>Трећепласирана понуђена цена: 5 пондера</w:t>
      </w:r>
    </w:p>
    <w:p w:rsidR="00B31116" w:rsidRPr="00CD7ABA" w:rsidRDefault="00B31116" w:rsidP="000F0EB5">
      <w:pPr>
        <w:numPr>
          <w:ilvl w:val="0"/>
          <w:numId w:val="1"/>
        </w:numPr>
        <w:jc w:val="both"/>
        <w:rPr>
          <w:sz w:val="22"/>
          <w:szCs w:val="22"/>
        </w:rPr>
      </w:pPr>
      <w:r w:rsidRPr="00CD7ABA">
        <w:rPr>
          <w:sz w:val="22"/>
          <w:szCs w:val="22"/>
        </w:rPr>
        <w:t xml:space="preserve">Цена ка фиксним бројевима у власништву Дома здравља Смедерево у мрежи изабраног оператора - </w:t>
      </w:r>
      <w:r w:rsidRPr="00CD7ABA">
        <w:rPr>
          <w:b/>
          <w:sz w:val="22"/>
          <w:szCs w:val="22"/>
        </w:rPr>
        <w:t>10 пондера</w:t>
      </w:r>
    </w:p>
    <w:p w:rsidR="00B31116" w:rsidRPr="00CD7ABA" w:rsidRDefault="00B31116" w:rsidP="000F0EB5">
      <w:pPr>
        <w:numPr>
          <w:ilvl w:val="1"/>
          <w:numId w:val="1"/>
        </w:numPr>
        <w:jc w:val="both"/>
        <w:rPr>
          <w:sz w:val="22"/>
          <w:szCs w:val="22"/>
        </w:rPr>
      </w:pPr>
      <w:r w:rsidRPr="00CD7ABA">
        <w:rPr>
          <w:sz w:val="22"/>
          <w:szCs w:val="22"/>
        </w:rPr>
        <w:t>Најнижа понуђена цена: 10 пондера</w:t>
      </w:r>
    </w:p>
    <w:p w:rsidR="00B31116" w:rsidRPr="00CD7ABA" w:rsidRDefault="00B31116" w:rsidP="000F0EB5">
      <w:pPr>
        <w:numPr>
          <w:ilvl w:val="1"/>
          <w:numId w:val="1"/>
        </w:numPr>
        <w:jc w:val="both"/>
        <w:rPr>
          <w:sz w:val="22"/>
          <w:szCs w:val="22"/>
        </w:rPr>
      </w:pPr>
      <w:r w:rsidRPr="00CD7ABA">
        <w:rPr>
          <w:sz w:val="22"/>
          <w:szCs w:val="22"/>
        </w:rPr>
        <w:t>Другопласирана понуђена цена: 5 пондера</w:t>
      </w:r>
    </w:p>
    <w:p w:rsidR="00B31116" w:rsidRPr="00CD7ABA" w:rsidRDefault="00B31116" w:rsidP="003163E7">
      <w:pPr>
        <w:numPr>
          <w:ilvl w:val="1"/>
          <w:numId w:val="1"/>
        </w:numPr>
        <w:jc w:val="both"/>
        <w:rPr>
          <w:sz w:val="22"/>
          <w:szCs w:val="22"/>
        </w:rPr>
      </w:pPr>
      <w:r w:rsidRPr="00CD7ABA">
        <w:rPr>
          <w:sz w:val="22"/>
          <w:szCs w:val="22"/>
        </w:rPr>
        <w:t>Трећепласирана понуђена цена: 1 пондера</w:t>
      </w:r>
    </w:p>
    <w:p w:rsidR="00B31116" w:rsidRPr="00CD7ABA" w:rsidRDefault="00B31116" w:rsidP="002D3A58">
      <w:pPr>
        <w:numPr>
          <w:ilvl w:val="0"/>
          <w:numId w:val="1"/>
        </w:numPr>
        <w:jc w:val="both"/>
        <w:rPr>
          <w:sz w:val="22"/>
          <w:szCs w:val="22"/>
        </w:rPr>
      </w:pPr>
      <w:r w:rsidRPr="00CD7ABA">
        <w:rPr>
          <w:sz w:val="22"/>
          <w:szCs w:val="22"/>
        </w:rPr>
        <w:t xml:space="preserve">Цена разговора са фиксним бројевима О.Б. „Свети Лука“ Смедерево - </w:t>
      </w:r>
      <w:r w:rsidRPr="00CD7ABA">
        <w:rPr>
          <w:b/>
          <w:sz w:val="22"/>
          <w:szCs w:val="22"/>
        </w:rPr>
        <w:t>10 пондера</w:t>
      </w:r>
    </w:p>
    <w:p w:rsidR="00B31116" w:rsidRPr="00CD7ABA" w:rsidRDefault="00B31116" w:rsidP="002D3A58">
      <w:pPr>
        <w:numPr>
          <w:ilvl w:val="1"/>
          <w:numId w:val="1"/>
        </w:numPr>
        <w:jc w:val="both"/>
        <w:rPr>
          <w:sz w:val="22"/>
          <w:szCs w:val="22"/>
        </w:rPr>
      </w:pPr>
      <w:r w:rsidRPr="00CD7ABA">
        <w:rPr>
          <w:sz w:val="22"/>
          <w:szCs w:val="22"/>
        </w:rPr>
        <w:t>Најнижа понуђена цена: 10 пондера</w:t>
      </w:r>
    </w:p>
    <w:p w:rsidR="00B31116" w:rsidRPr="00CD7ABA" w:rsidRDefault="00B31116" w:rsidP="002D3A58">
      <w:pPr>
        <w:numPr>
          <w:ilvl w:val="1"/>
          <w:numId w:val="1"/>
        </w:numPr>
        <w:jc w:val="both"/>
        <w:rPr>
          <w:sz w:val="22"/>
          <w:szCs w:val="22"/>
        </w:rPr>
      </w:pPr>
      <w:r w:rsidRPr="00CD7ABA">
        <w:rPr>
          <w:sz w:val="22"/>
          <w:szCs w:val="22"/>
        </w:rPr>
        <w:t>Другопласирана понуђена цена: 5 пондера</w:t>
      </w:r>
    </w:p>
    <w:p w:rsidR="00B31116" w:rsidRPr="00CD7ABA" w:rsidRDefault="00B31116" w:rsidP="002D3A58">
      <w:pPr>
        <w:numPr>
          <w:ilvl w:val="1"/>
          <w:numId w:val="1"/>
        </w:numPr>
        <w:jc w:val="both"/>
        <w:rPr>
          <w:sz w:val="22"/>
          <w:szCs w:val="22"/>
        </w:rPr>
      </w:pPr>
      <w:r w:rsidRPr="00CD7ABA">
        <w:rPr>
          <w:sz w:val="22"/>
          <w:szCs w:val="22"/>
        </w:rPr>
        <w:t>Трећепласирана понуђена цена: 1 пондера</w:t>
      </w:r>
    </w:p>
    <w:p w:rsidR="00B31116" w:rsidRPr="00CD7ABA" w:rsidRDefault="00B31116" w:rsidP="002D3A58">
      <w:pPr>
        <w:numPr>
          <w:ilvl w:val="0"/>
          <w:numId w:val="1"/>
        </w:numPr>
        <w:jc w:val="both"/>
        <w:rPr>
          <w:sz w:val="22"/>
          <w:szCs w:val="22"/>
        </w:rPr>
      </w:pPr>
      <w:r w:rsidRPr="00CD7ABA">
        <w:rPr>
          <w:sz w:val="22"/>
          <w:szCs w:val="22"/>
        </w:rPr>
        <w:t xml:space="preserve">Цена разговора са мобилним бројевима О.Б. „Свети Лука“ Смедерево - </w:t>
      </w:r>
      <w:r w:rsidRPr="00CD7ABA">
        <w:rPr>
          <w:b/>
          <w:sz w:val="22"/>
          <w:szCs w:val="22"/>
        </w:rPr>
        <w:t>10 пондера</w:t>
      </w:r>
    </w:p>
    <w:p w:rsidR="00B31116" w:rsidRPr="00CD7ABA" w:rsidRDefault="00B31116" w:rsidP="002D3A58">
      <w:pPr>
        <w:numPr>
          <w:ilvl w:val="1"/>
          <w:numId w:val="1"/>
        </w:numPr>
        <w:jc w:val="both"/>
        <w:rPr>
          <w:sz w:val="22"/>
          <w:szCs w:val="22"/>
        </w:rPr>
      </w:pPr>
      <w:r w:rsidRPr="00CD7ABA">
        <w:rPr>
          <w:sz w:val="22"/>
          <w:szCs w:val="22"/>
        </w:rPr>
        <w:t>Најнижа понуђена цена: 10 пондера</w:t>
      </w:r>
    </w:p>
    <w:p w:rsidR="00B31116" w:rsidRPr="00CD7ABA" w:rsidRDefault="00B31116" w:rsidP="002D3A58">
      <w:pPr>
        <w:numPr>
          <w:ilvl w:val="1"/>
          <w:numId w:val="1"/>
        </w:numPr>
        <w:jc w:val="both"/>
        <w:rPr>
          <w:sz w:val="22"/>
          <w:szCs w:val="22"/>
        </w:rPr>
      </w:pPr>
      <w:r w:rsidRPr="00CD7ABA">
        <w:rPr>
          <w:sz w:val="22"/>
          <w:szCs w:val="22"/>
        </w:rPr>
        <w:t>Другопласирана понуђена цена: 5 пондера</w:t>
      </w:r>
    </w:p>
    <w:p w:rsidR="00B31116" w:rsidRPr="00CD7ABA" w:rsidRDefault="00B31116" w:rsidP="002D3A58">
      <w:pPr>
        <w:numPr>
          <w:ilvl w:val="1"/>
          <w:numId w:val="1"/>
        </w:numPr>
        <w:jc w:val="both"/>
        <w:rPr>
          <w:sz w:val="22"/>
          <w:szCs w:val="22"/>
        </w:rPr>
      </w:pPr>
      <w:r w:rsidRPr="00CD7ABA">
        <w:rPr>
          <w:sz w:val="22"/>
          <w:szCs w:val="22"/>
        </w:rPr>
        <w:t>Трећепласирана понуђена цена: 1 пондера</w:t>
      </w:r>
    </w:p>
    <w:p w:rsidR="00B31116" w:rsidRPr="00CD7ABA" w:rsidRDefault="00B31116" w:rsidP="000F0EB5">
      <w:pPr>
        <w:jc w:val="both"/>
        <w:rPr>
          <w:sz w:val="22"/>
          <w:szCs w:val="22"/>
        </w:rPr>
      </w:pPr>
    </w:p>
    <w:p w:rsidR="00B31116" w:rsidRPr="00CD7ABA" w:rsidRDefault="00B31116" w:rsidP="000F0EB5">
      <w:pPr>
        <w:jc w:val="both"/>
        <w:rPr>
          <w:b/>
          <w:sz w:val="22"/>
          <w:szCs w:val="22"/>
        </w:rPr>
      </w:pPr>
      <w:r w:rsidRPr="00CD7ABA">
        <w:rPr>
          <w:b/>
          <w:sz w:val="22"/>
          <w:szCs w:val="22"/>
        </w:rPr>
        <w:t>Висине буџета мобилних апарата – укупно пондера 30</w:t>
      </w:r>
    </w:p>
    <w:p w:rsidR="00B31116" w:rsidRPr="00CD7ABA" w:rsidRDefault="00B31116" w:rsidP="000F0EB5">
      <w:pPr>
        <w:numPr>
          <w:ilvl w:val="1"/>
          <w:numId w:val="1"/>
        </w:numPr>
        <w:jc w:val="both"/>
        <w:rPr>
          <w:sz w:val="22"/>
          <w:szCs w:val="22"/>
        </w:rPr>
      </w:pPr>
      <w:r w:rsidRPr="00CD7ABA">
        <w:rPr>
          <w:sz w:val="22"/>
          <w:szCs w:val="22"/>
        </w:rPr>
        <w:t>Највиша понуђена висина буџета: 30 пондера</w:t>
      </w:r>
    </w:p>
    <w:p w:rsidR="00B31116" w:rsidRPr="00CD7ABA" w:rsidRDefault="00B31116" w:rsidP="000F0EB5">
      <w:pPr>
        <w:numPr>
          <w:ilvl w:val="1"/>
          <w:numId w:val="1"/>
        </w:numPr>
        <w:jc w:val="both"/>
        <w:rPr>
          <w:sz w:val="22"/>
          <w:szCs w:val="22"/>
        </w:rPr>
      </w:pPr>
      <w:r w:rsidRPr="00CD7ABA">
        <w:rPr>
          <w:sz w:val="22"/>
          <w:szCs w:val="22"/>
        </w:rPr>
        <w:t>Другопласирана понуђена висина буџета: 15 пондера</w:t>
      </w:r>
    </w:p>
    <w:p w:rsidR="00B31116" w:rsidRPr="00CD7ABA" w:rsidRDefault="00B31116" w:rsidP="000F0EB5">
      <w:pPr>
        <w:numPr>
          <w:ilvl w:val="1"/>
          <w:numId w:val="1"/>
        </w:numPr>
        <w:jc w:val="both"/>
        <w:rPr>
          <w:sz w:val="22"/>
          <w:szCs w:val="22"/>
        </w:rPr>
      </w:pPr>
      <w:r w:rsidRPr="00CD7ABA">
        <w:rPr>
          <w:sz w:val="22"/>
          <w:szCs w:val="22"/>
        </w:rPr>
        <w:t>Трећепласирана понуђена висина буџета: 5 пондера</w:t>
      </w:r>
    </w:p>
    <w:p w:rsidR="00B31116" w:rsidRPr="00CD7ABA" w:rsidRDefault="00B31116" w:rsidP="000F0EB5">
      <w:pPr>
        <w:jc w:val="both"/>
        <w:rPr>
          <w:b/>
          <w:sz w:val="22"/>
          <w:szCs w:val="22"/>
        </w:rPr>
      </w:pPr>
    </w:p>
    <w:p w:rsidR="00B31116" w:rsidRPr="00CD7ABA" w:rsidRDefault="00B31116" w:rsidP="000F0EB5">
      <w:pPr>
        <w:jc w:val="both"/>
        <w:rPr>
          <w:b/>
          <w:sz w:val="22"/>
          <w:szCs w:val="22"/>
        </w:rPr>
      </w:pPr>
      <w:r w:rsidRPr="00CD7ABA">
        <w:rPr>
          <w:b/>
          <w:sz w:val="22"/>
          <w:szCs w:val="22"/>
        </w:rPr>
        <w:t>ПАРТИЈА 2: ФИКСНА ТЕЛЕФОНИЈА</w:t>
      </w:r>
    </w:p>
    <w:p w:rsidR="00B31116" w:rsidRPr="00CD7ABA" w:rsidRDefault="00B31116" w:rsidP="000F0EB5">
      <w:pPr>
        <w:jc w:val="both"/>
        <w:rPr>
          <w:b/>
          <w:sz w:val="22"/>
          <w:szCs w:val="22"/>
        </w:rPr>
      </w:pPr>
    </w:p>
    <w:p w:rsidR="00B31116" w:rsidRPr="00CD7ABA" w:rsidRDefault="00B31116" w:rsidP="000F0EB5">
      <w:pPr>
        <w:jc w:val="both"/>
        <w:rPr>
          <w:b/>
          <w:sz w:val="22"/>
          <w:szCs w:val="22"/>
        </w:rPr>
      </w:pPr>
      <w:r w:rsidRPr="00CD7ABA">
        <w:rPr>
          <w:b/>
          <w:sz w:val="22"/>
          <w:szCs w:val="22"/>
        </w:rPr>
        <w:t>Понуђена цена - укупно пондера 85</w:t>
      </w:r>
    </w:p>
    <w:p w:rsidR="00B31116" w:rsidRPr="00CD7ABA" w:rsidRDefault="00B31116" w:rsidP="000F0EB5">
      <w:pPr>
        <w:numPr>
          <w:ilvl w:val="0"/>
          <w:numId w:val="2"/>
        </w:numPr>
        <w:jc w:val="both"/>
        <w:rPr>
          <w:sz w:val="22"/>
          <w:szCs w:val="22"/>
        </w:rPr>
      </w:pPr>
      <w:r w:rsidRPr="00CD7ABA">
        <w:rPr>
          <w:sz w:val="22"/>
          <w:szCs w:val="22"/>
        </w:rPr>
        <w:t>Цена месечне претплате по телефонском броју -</w:t>
      </w:r>
      <w:r w:rsidRPr="00CD7ABA">
        <w:rPr>
          <w:b/>
          <w:sz w:val="22"/>
          <w:szCs w:val="22"/>
        </w:rPr>
        <w:t xml:space="preserve"> 15 пондера</w:t>
      </w:r>
    </w:p>
    <w:p w:rsidR="00B31116" w:rsidRPr="00CD7ABA" w:rsidRDefault="00B31116" w:rsidP="000F0EB5">
      <w:pPr>
        <w:numPr>
          <w:ilvl w:val="1"/>
          <w:numId w:val="2"/>
        </w:numPr>
        <w:jc w:val="both"/>
        <w:rPr>
          <w:sz w:val="22"/>
          <w:szCs w:val="22"/>
        </w:rPr>
      </w:pPr>
      <w:r w:rsidRPr="00CD7ABA">
        <w:rPr>
          <w:sz w:val="22"/>
          <w:szCs w:val="22"/>
        </w:rPr>
        <w:t>Најнижа понуђена цена: 15 пондера</w:t>
      </w:r>
    </w:p>
    <w:p w:rsidR="00B31116" w:rsidRPr="00CD7ABA" w:rsidRDefault="00B31116" w:rsidP="000F0EB5">
      <w:pPr>
        <w:numPr>
          <w:ilvl w:val="1"/>
          <w:numId w:val="2"/>
        </w:numPr>
        <w:jc w:val="both"/>
        <w:rPr>
          <w:sz w:val="22"/>
          <w:szCs w:val="22"/>
        </w:rPr>
      </w:pPr>
      <w:r w:rsidRPr="00CD7ABA">
        <w:rPr>
          <w:sz w:val="22"/>
          <w:szCs w:val="22"/>
        </w:rPr>
        <w:t>Другопласирана понуђена цена: 5 пондера</w:t>
      </w:r>
    </w:p>
    <w:p w:rsidR="00B31116" w:rsidRPr="00CD7ABA" w:rsidRDefault="00B31116" w:rsidP="000F0EB5">
      <w:pPr>
        <w:numPr>
          <w:ilvl w:val="1"/>
          <w:numId w:val="2"/>
        </w:numPr>
        <w:jc w:val="both"/>
        <w:rPr>
          <w:sz w:val="22"/>
          <w:szCs w:val="22"/>
        </w:rPr>
      </w:pPr>
      <w:r w:rsidRPr="00CD7ABA">
        <w:rPr>
          <w:sz w:val="22"/>
          <w:szCs w:val="22"/>
        </w:rPr>
        <w:t>Трећепласирана понуђена цена: 2 пондера</w:t>
      </w:r>
    </w:p>
    <w:p w:rsidR="00B31116" w:rsidRPr="00CD7ABA" w:rsidRDefault="00B31116" w:rsidP="000F0EB5">
      <w:pPr>
        <w:numPr>
          <w:ilvl w:val="0"/>
          <w:numId w:val="2"/>
        </w:numPr>
        <w:jc w:val="both"/>
        <w:rPr>
          <w:sz w:val="22"/>
          <w:szCs w:val="22"/>
        </w:rPr>
      </w:pPr>
      <w:r w:rsidRPr="00CD7ABA">
        <w:rPr>
          <w:sz w:val="22"/>
          <w:szCs w:val="22"/>
        </w:rPr>
        <w:t xml:space="preserve">Цена разговора у месту наручиоца - </w:t>
      </w:r>
      <w:r w:rsidRPr="00CD7ABA">
        <w:rPr>
          <w:b/>
          <w:sz w:val="22"/>
          <w:szCs w:val="22"/>
        </w:rPr>
        <w:t>8 пондера</w:t>
      </w:r>
    </w:p>
    <w:p w:rsidR="00B31116" w:rsidRPr="00CD7ABA" w:rsidRDefault="00B31116" w:rsidP="000F0EB5">
      <w:pPr>
        <w:numPr>
          <w:ilvl w:val="1"/>
          <w:numId w:val="2"/>
        </w:numPr>
        <w:jc w:val="both"/>
        <w:rPr>
          <w:sz w:val="22"/>
          <w:szCs w:val="22"/>
        </w:rPr>
      </w:pPr>
      <w:r w:rsidRPr="00CD7ABA">
        <w:rPr>
          <w:sz w:val="22"/>
          <w:szCs w:val="22"/>
        </w:rPr>
        <w:t>Најнижа понуђена цена: 8 пондера</w:t>
      </w:r>
    </w:p>
    <w:p w:rsidR="00B31116" w:rsidRPr="00CD7ABA" w:rsidRDefault="00B31116" w:rsidP="000F0EB5">
      <w:pPr>
        <w:numPr>
          <w:ilvl w:val="1"/>
          <w:numId w:val="2"/>
        </w:numPr>
        <w:jc w:val="both"/>
        <w:rPr>
          <w:sz w:val="22"/>
          <w:szCs w:val="22"/>
        </w:rPr>
      </w:pPr>
      <w:r w:rsidRPr="00CD7ABA">
        <w:rPr>
          <w:sz w:val="22"/>
          <w:szCs w:val="22"/>
        </w:rPr>
        <w:t>Другопласирана понуђена цена: 5 пондера</w:t>
      </w:r>
    </w:p>
    <w:p w:rsidR="00B31116" w:rsidRPr="00CD7ABA" w:rsidRDefault="00B31116" w:rsidP="000F0EB5">
      <w:pPr>
        <w:numPr>
          <w:ilvl w:val="1"/>
          <w:numId w:val="2"/>
        </w:numPr>
        <w:jc w:val="both"/>
        <w:rPr>
          <w:sz w:val="22"/>
          <w:szCs w:val="22"/>
        </w:rPr>
      </w:pPr>
      <w:r w:rsidRPr="00CD7ABA">
        <w:rPr>
          <w:sz w:val="22"/>
          <w:szCs w:val="22"/>
        </w:rPr>
        <w:t>Трећепласирана понуђена цена: 2 пондера</w:t>
      </w:r>
    </w:p>
    <w:p w:rsidR="00B31116" w:rsidRPr="00CD7ABA" w:rsidRDefault="00B31116" w:rsidP="000F0EB5">
      <w:pPr>
        <w:numPr>
          <w:ilvl w:val="0"/>
          <w:numId w:val="2"/>
        </w:numPr>
        <w:jc w:val="both"/>
        <w:rPr>
          <w:sz w:val="22"/>
          <w:szCs w:val="22"/>
        </w:rPr>
      </w:pPr>
      <w:r w:rsidRPr="00CD7ABA">
        <w:rPr>
          <w:sz w:val="22"/>
          <w:szCs w:val="22"/>
        </w:rPr>
        <w:t xml:space="preserve">Цена разговора изван места наручиоца - </w:t>
      </w:r>
      <w:r w:rsidRPr="00CD7ABA">
        <w:rPr>
          <w:b/>
          <w:sz w:val="22"/>
          <w:szCs w:val="22"/>
        </w:rPr>
        <w:t>7 пондера</w:t>
      </w:r>
    </w:p>
    <w:p w:rsidR="00B31116" w:rsidRPr="00CD7ABA" w:rsidRDefault="00B31116" w:rsidP="000F0EB5">
      <w:pPr>
        <w:numPr>
          <w:ilvl w:val="1"/>
          <w:numId w:val="2"/>
        </w:numPr>
        <w:jc w:val="both"/>
        <w:rPr>
          <w:sz w:val="22"/>
          <w:szCs w:val="22"/>
        </w:rPr>
      </w:pPr>
      <w:r w:rsidRPr="00CD7ABA">
        <w:rPr>
          <w:sz w:val="22"/>
          <w:szCs w:val="22"/>
        </w:rPr>
        <w:t>Најнижа понуђена цена: 7 пондера</w:t>
      </w:r>
    </w:p>
    <w:p w:rsidR="00B31116" w:rsidRPr="00CD7ABA" w:rsidRDefault="00B31116" w:rsidP="000F0EB5">
      <w:pPr>
        <w:numPr>
          <w:ilvl w:val="1"/>
          <w:numId w:val="2"/>
        </w:numPr>
        <w:jc w:val="both"/>
        <w:rPr>
          <w:sz w:val="22"/>
          <w:szCs w:val="22"/>
        </w:rPr>
      </w:pPr>
      <w:r w:rsidRPr="00CD7ABA">
        <w:rPr>
          <w:sz w:val="22"/>
          <w:szCs w:val="22"/>
        </w:rPr>
        <w:t>Другопласирана понуђена цена: 4 пондера</w:t>
      </w:r>
    </w:p>
    <w:p w:rsidR="00B31116" w:rsidRPr="00CD7ABA" w:rsidRDefault="00B31116" w:rsidP="000F0EB5">
      <w:pPr>
        <w:numPr>
          <w:ilvl w:val="1"/>
          <w:numId w:val="2"/>
        </w:numPr>
        <w:jc w:val="both"/>
        <w:rPr>
          <w:sz w:val="22"/>
          <w:szCs w:val="22"/>
        </w:rPr>
      </w:pPr>
      <w:r w:rsidRPr="00CD7ABA">
        <w:rPr>
          <w:sz w:val="22"/>
          <w:szCs w:val="22"/>
        </w:rPr>
        <w:t>Трећепласирана понуђена цена: 1 пондера</w:t>
      </w:r>
    </w:p>
    <w:p w:rsidR="00B31116" w:rsidRPr="00CD7ABA" w:rsidRDefault="00B31116" w:rsidP="000F0EB5">
      <w:pPr>
        <w:numPr>
          <w:ilvl w:val="0"/>
          <w:numId w:val="2"/>
        </w:numPr>
        <w:jc w:val="both"/>
        <w:rPr>
          <w:sz w:val="22"/>
          <w:szCs w:val="22"/>
        </w:rPr>
      </w:pPr>
      <w:r w:rsidRPr="00CD7ABA">
        <w:rPr>
          <w:sz w:val="22"/>
          <w:szCs w:val="22"/>
        </w:rPr>
        <w:t xml:space="preserve">Цена разговора са фиксним бројевима осталих оператера - </w:t>
      </w:r>
      <w:r w:rsidRPr="00CD7ABA">
        <w:rPr>
          <w:b/>
          <w:sz w:val="22"/>
          <w:szCs w:val="22"/>
        </w:rPr>
        <w:t>5 пондера</w:t>
      </w:r>
    </w:p>
    <w:p w:rsidR="00B31116" w:rsidRPr="00CD7ABA" w:rsidRDefault="00B31116" w:rsidP="000F0EB5">
      <w:pPr>
        <w:numPr>
          <w:ilvl w:val="1"/>
          <w:numId w:val="2"/>
        </w:numPr>
        <w:jc w:val="both"/>
        <w:rPr>
          <w:sz w:val="22"/>
          <w:szCs w:val="22"/>
        </w:rPr>
      </w:pPr>
      <w:r w:rsidRPr="00CD7ABA">
        <w:rPr>
          <w:sz w:val="22"/>
          <w:szCs w:val="22"/>
        </w:rPr>
        <w:t>Најнижа понуђена цена: 5 пондера</w:t>
      </w:r>
    </w:p>
    <w:p w:rsidR="00B31116" w:rsidRPr="00CD7ABA" w:rsidRDefault="00B31116" w:rsidP="000F0EB5">
      <w:pPr>
        <w:numPr>
          <w:ilvl w:val="1"/>
          <w:numId w:val="2"/>
        </w:numPr>
        <w:jc w:val="both"/>
        <w:rPr>
          <w:sz w:val="22"/>
          <w:szCs w:val="22"/>
        </w:rPr>
      </w:pPr>
      <w:r w:rsidRPr="00CD7ABA">
        <w:rPr>
          <w:sz w:val="22"/>
          <w:szCs w:val="22"/>
        </w:rPr>
        <w:t>Другопласирана понуђена цена: 3 пондера</w:t>
      </w:r>
    </w:p>
    <w:p w:rsidR="00B31116" w:rsidRPr="00CD7ABA" w:rsidRDefault="00B31116" w:rsidP="000F0EB5">
      <w:pPr>
        <w:numPr>
          <w:ilvl w:val="1"/>
          <w:numId w:val="2"/>
        </w:numPr>
        <w:jc w:val="both"/>
        <w:rPr>
          <w:sz w:val="22"/>
          <w:szCs w:val="22"/>
        </w:rPr>
      </w:pPr>
      <w:r w:rsidRPr="00CD7ABA">
        <w:rPr>
          <w:sz w:val="22"/>
          <w:szCs w:val="22"/>
        </w:rPr>
        <w:t>Трећепласирана понуђена цена: 1 пондера</w:t>
      </w:r>
    </w:p>
    <w:p w:rsidR="00B31116" w:rsidRPr="00CD7ABA" w:rsidRDefault="00B31116" w:rsidP="000F0EB5">
      <w:pPr>
        <w:numPr>
          <w:ilvl w:val="0"/>
          <w:numId w:val="2"/>
        </w:numPr>
        <w:jc w:val="both"/>
        <w:rPr>
          <w:sz w:val="22"/>
          <w:szCs w:val="22"/>
        </w:rPr>
      </w:pPr>
      <w:r w:rsidRPr="00CD7ABA">
        <w:rPr>
          <w:sz w:val="22"/>
          <w:szCs w:val="22"/>
        </w:rPr>
        <w:t xml:space="preserve">Цена разговора са мобилним бројевима - </w:t>
      </w:r>
      <w:r w:rsidRPr="00CD7ABA">
        <w:rPr>
          <w:b/>
          <w:sz w:val="22"/>
          <w:szCs w:val="22"/>
        </w:rPr>
        <w:t>20 пондера</w:t>
      </w:r>
    </w:p>
    <w:p w:rsidR="00B31116" w:rsidRPr="00CD7ABA" w:rsidRDefault="00B31116" w:rsidP="000F0EB5">
      <w:pPr>
        <w:numPr>
          <w:ilvl w:val="1"/>
          <w:numId w:val="2"/>
        </w:numPr>
        <w:jc w:val="both"/>
        <w:rPr>
          <w:sz w:val="22"/>
          <w:szCs w:val="22"/>
        </w:rPr>
      </w:pPr>
      <w:r w:rsidRPr="00CD7ABA">
        <w:rPr>
          <w:sz w:val="22"/>
          <w:szCs w:val="22"/>
        </w:rPr>
        <w:t>Најнижа понуђена цена: 20 пондера</w:t>
      </w:r>
    </w:p>
    <w:p w:rsidR="00B31116" w:rsidRPr="00CD7ABA" w:rsidRDefault="00B31116" w:rsidP="000F0EB5">
      <w:pPr>
        <w:numPr>
          <w:ilvl w:val="1"/>
          <w:numId w:val="2"/>
        </w:numPr>
        <w:jc w:val="both"/>
        <w:rPr>
          <w:sz w:val="22"/>
          <w:szCs w:val="22"/>
        </w:rPr>
      </w:pPr>
      <w:r w:rsidRPr="00CD7ABA">
        <w:rPr>
          <w:sz w:val="22"/>
          <w:szCs w:val="22"/>
        </w:rPr>
        <w:t>Другопласирана понуђена цена: 10 пондера</w:t>
      </w:r>
    </w:p>
    <w:p w:rsidR="00B31116" w:rsidRPr="00CD7ABA" w:rsidRDefault="00B31116" w:rsidP="000F0EB5">
      <w:pPr>
        <w:numPr>
          <w:ilvl w:val="1"/>
          <w:numId w:val="2"/>
        </w:numPr>
        <w:jc w:val="both"/>
        <w:rPr>
          <w:sz w:val="22"/>
          <w:szCs w:val="22"/>
        </w:rPr>
      </w:pPr>
      <w:r w:rsidRPr="00CD7ABA">
        <w:rPr>
          <w:sz w:val="22"/>
          <w:szCs w:val="22"/>
        </w:rPr>
        <w:t>Трећепласирана понуђена цена: 5 пондера</w:t>
      </w:r>
    </w:p>
    <w:p w:rsidR="00B31116" w:rsidRPr="00CD7ABA" w:rsidRDefault="00B31116" w:rsidP="000F0EB5">
      <w:pPr>
        <w:numPr>
          <w:ilvl w:val="0"/>
          <w:numId w:val="2"/>
        </w:numPr>
        <w:jc w:val="both"/>
        <w:rPr>
          <w:sz w:val="22"/>
          <w:szCs w:val="22"/>
        </w:rPr>
      </w:pPr>
      <w:r w:rsidRPr="00CD7ABA">
        <w:rPr>
          <w:sz w:val="22"/>
          <w:szCs w:val="22"/>
        </w:rPr>
        <w:t xml:space="preserve">Цена разговора ка пословној мобилној  мрежи Дома здравља Смедерево - </w:t>
      </w:r>
      <w:r w:rsidRPr="00CD7ABA">
        <w:rPr>
          <w:b/>
          <w:sz w:val="22"/>
          <w:szCs w:val="22"/>
        </w:rPr>
        <w:t>10 пондера</w:t>
      </w:r>
    </w:p>
    <w:p w:rsidR="00B31116" w:rsidRPr="00CD7ABA" w:rsidRDefault="00B31116" w:rsidP="000F0EB5">
      <w:pPr>
        <w:numPr>
          <w:ilvl w:val="1"/>
          <w:numId w:val="2"/>
        </w:numPr>
        <w:jc w:val="both"/>
        <w:rPr>
          <w:sz w:val="22"/>
          <w:szCs w:val="22"/>
        </w:rPr>
      </w:pPr>
      <w:r w:rsidRPr="00CD7ABA">
        <w:rPr>
          <w:sz w:val="22"/>
          <w:szCs w:val="22"/>
        </w:rPr>
        <w:t>Најнижа понуђена цена: 10 пондера</w:t>
      </w:r>
    </w:p>
    <w:p w:rsidR="00B31116" w:rsidRPr="00CD7ABA" w:rsidRDefault="00B31116" w:rsidP="000F0EB5">
      <w:pPr>
        <w:numPr>
          <w:ilvl w:val="1"/>
          <w:numId w:val="2"/>
        </w:numPr>
        <w:jc w:val="both"/>
        <w:rPr>
          <w:sz w:val="22"/>
          <w:szCs w:val="22"/>
        </w:rPr>
      </w:pPr>
      <w:r w:rsidRPr="00CD7ABA">
        <w:rPr>
          <w:sz w:val="22"/>
          <w:szCs w:val="22"/>
        </w:rPr>
        <w:t>Другопласирана понуђена цена: 5пондера</w:t>
      </w:r>
    </w:p>
    <w:p w:rsidR="00B31116" w:rsidRPr="00CD7ABA" w:rsidRDefault="00B31116" w:rsidP="000F0EB5">
      <w:pPr>
        <w:numPr>
          <w:ilvl w:val="1"/>
          <w:numId w:val="2"/>
        </w:numPr>
        <w:jc w:val="both"/>
        <w:rPr>
          <w:sz w:val="22"/>
          <w:szCs w:val="22"/>
        </w:rPr>
      </w:pPr>
      <w:r w:rsidRPr="00CD7ABA">
        <w:rPr>
          <w:sz w:val="22"/>
          <w:szCs w:val="22"/>
        </w:rPr>
        <w:t>Трећепласирана понуђена цена: 1 пондера</w:t>
      </w:r>
    </w:p>
    <w:p w:rsidR="00B31116" w:rsidRPr="00CD7ABA" w:rsidRDefault="00B31116" w:rsidP="00F73970">
      <w:pPr>
        <w:numPr>
          <w:ilvl w:val="0"/>
          <w:numId w:val="2"/>
        </w:numPr>
        <w:jc w:val="both"/>
        <w:rPr>
          <w:sz w:val="22"/>
          <w:szCs w:val="22"/>
        </w:rPr>
      </w:pPr>
      <w:r w:rsidRPr="00CD7ABA">
        <w:rPr>
          <w:sz w:val="22"/>
          <w:szCs w:val="22"/>
        </w:rPr>
        <w:t xml:space="preserve">Цена разговора са фиксним бројевима О.Б. „Свети Лука“ Смедерево - </w:t>
      </w:r>
      <w:r w:rsidRPr="00CD7ABA">
        <w:rPr>
          <w:b/>
          <w:sz w:val="22"/>
          <w:szCs w:val="22"/>
        </w:rPr>
        <w:t>10 пондера</w:t>
      </w:r>
    </w:p>
    <w:p w:rsidR="00B31116" w:rsidRPr="00CD7ABA" w:rsidRDefault="00B31116" w:rsidP="00F73970">
      <w:pPr>
        <w:numPr>
          <w:ilvl w:val="1"/>
          <w:numId w:val="2"/>
        </w:numPr>
        <w:jc w:val="both"/>
        <w:rPr>
          <w:sz w:val="22"/>
          <w:szCs w:val="22"/>
        </w:rPr>
      </w:pPr>
      <w:r w:rsidRPr="00CD7ABA">
        <w:rPr>
          <w:sz w:val="22"/>
          <w:szCs w:val="22"/>
        </w:rPr>
        <w:t>Најнижа понуђена цена: 10 пондера</w:t>
      </w:r>
    </w:p>
    <w:p w:rsidR="00B31116" w:rsidRPr="00CD7ABA" w:rsidRDefault="00B31116" w:rsidP="00F73970">
      <w:pPr>
        <w:numPr>
          <w:ilvl w:val="1"/>
          <w:numId w:val="2"/>
        </w:numPr>
        <w:jc w:val="both"/>
        <w:rPr>
          <w:sz w:val="22"/>
          <w:szCs w:val="22"/>
        </w:rPr>
      </w:pPr>
      <w:r w:rsidRPr="00CD7ABA">
        <w:rPr>
          <w:sz w:val="22"/>
          <w:szCs w:val="22"/>
        </w:rPr>
        <w:t>Другопласирана понуђена цена: 5 пондера</w:t>
      </w:r>
    </w:p>
    <w:p w:rsidR="00B31116" w:rsidRPr="00CD7ABA" w:rsidRDefault="00B31116" w:rsidP="00FB7067">
      <w:pPr>
        <w:numPr>
          <w:ilvl w:val="1"/>
          <w:numId w:val="2"/>
        </w:numPr>
        <w:jc w:val="both"/>
        <w:rPr>
          <w:sz w:val="22"/>
          <w:szCs w:val="22"/>
        </w:rPr>
      </w:pPr>
      <w:r w:rsidRPr="00CD7ABA">
        <w:rPr>
          <w:sz w:val="22"/>
          <w:szCs w:val="22"/>
        </w:rPr>
        <w:t>Трећепласирана понуђена цена: 1 пондера</w:t>
      </w:r>
    </w:p>
    <w:p w:rsidR="00B31116" w:rsidRPr="00CD7ABA" w:rsidRDefault="00B31116" w:rsidP="00FB7067">
      <w:pPr>
        <w:numPr>
          <w:ilvl w:val="0"/>
          <w:numId w:val="2"/>
        </w:numPr>
        <w:jc w:val="both"/>
        <w:rPr>
          <w:sz w:val="22"/>
          <w:szCs w:val="22"/>
        </w:rPr>
      </w:pPr>
      <w:r w:rsidRPr="00CD7ABA">
        <w:rPr>
          <w:sz w:val="22"/>
          <w:szCs w:val="22"/>
        </w:rPr>
        <w:t xml:space="preserve">Цена разговора са мобилним бројевима О.Б. „Свети Лука“ Смедерево - </w:t>
      </w:r>
      <w:r w:rsidRPr="00CD7ABA">
        <w:rPr>
          <w:b/>
          <w:sz w:val="22"/>
          <w:szCs w:val="22"/>
        </w:rPr>
        <w:t>10 пондера</w:t>
      </w:r>
    </w:p>
    <w:p w:rsidR="00B31116" w:rsidRPr="00CD7ABA" w:rsidRDefault="00B31116" w:rsidP="00FB7067">
      <w:pPr>
        <w:numPr>
          <w:ilvl w:val="1"/>
          <w:numId w:val="2"/>
        </w:numPr>
        <w:jc w:val="both"/>
        <w:rPr>
          <w:sz w:val="22"/>
          <w:szCs w:val="22"/>
        </w:rPr>
      </w:pPr>
      <w:r w:rsidRPr="00CD7ABA">
        <w:rPr>
          <w:sz w:val="22"/>
          <w:szCs w:val="22"/>
        </w:rPr>
        <w:t>Најнижа понуђена цена: 10 пондера</w:t>
      </w:r>
    </w:p>
    <w:p w:rsidR="00B31116" w:rsidRPr="00CD7ABA" w:rsidRDefault="00B31116" w:rsidP="00FB7067">
      <w:pPr>
        <w:numPr>
          <w:ilvl w:val="1"/>
          <w:numId w:val="2"/>
        </w:numPr>
        <w:jc w:val="both"/>
        <w:rPr>
          <w:sz w:val="22"/>
          <w:szCs w:val="22"/>
        </w:rPr>
      </w:pPr>
      <w:r w:rsidRPr="00CD7ABA">
        <w:rPr>
          <w:sz w:val="22"/>
          <w:szCs w:val="22"/>
        </w:rPr>
        <w:t>Другопласирана понуђена цена: 5 пондера</w:t>
      </w:r>
    </w:p>
    <w:p w:rsidR="00B31116" w:rsidRPr="00CD7ABA" w:rsidRDefault="00B31116" w:rsidP="00FB7067">
      <w:pPr>
        <w:numPr>
          <w:ilvl w:val="1"/>
          <w:numId w:val="2"/>
        </w:numPr>
        <w:jc w:val="both"/>
        <w:rPr>
          <w:sz w:val="22"/>
          <w:szCs w:val="22"/>
        </w:rPr>
      </w:pPr>
      <w:r w:rsidRPr="00CD7ABA">
        <w:rPr>
          <w:sz w:val="22"/>
          <w:szCs w:val="22"/>
        </w:rPr>
        <w:t>Трећепласирана понуђена цена: 1 пондера</w:t>
      </w:r>
    </w:p>
    <w:p w:rsidR="00B31116" w:rsidRPr="00CD7ABA" w:rsidRDefault="00B31116" w:rsidP="000F0EB5">
      <w:pPr>
        <w:jc w:val="both"/>
        <w:rPr>
          <w:b/>
          <w:sz w:val="22"/>
          <w:szCs w:val="22"/>
        </w:rPr>
      </w:pPr>
    </w:p>
    <w:p w:rsidR="00B31116" w:rsidRPr="00CD7ABA" w:rsidRDefault="00B31116" w:rsidP="000F0EB5">
      <w:pPr>
        <w:jc w:val="both"/>
        <w:rPr>
          <w:b/>
          <w:sz w:val="22"/>
          <w:szCs w:val="22"/>
        </w:rPr>
      </w:pPr>
      <w:r w:rsidRPr="00CD7ABA">
        <w:rPr>
          <w:b/>
          <w:sz w:val="22"/>
          <w:szCs w:val="22"/>
        </w:rPr>
        <w:t>Висина буџета IP телефона– Укупно пондера 15</w:t>
      </w:r>
    </w:p>
    <w:p w:rsidR="00B31116" w:rsidRPr="00CD7ABA" w:rsidRDefault="00B31116" w:rsidP="000F0EB5">
      <w:pPr>
        <w:numPr>
          <w:ilvl w:val="1"/>
          <w:numId w:val="2"/>
        </w:numPr>
        <w:jc w:val="both"/>
        <w:rPr>
          <w:sz w:val="22"/>
          <w:szCs w:val="22"/>
        </w:rPr>
      </w:pPr>
      <w:r w:rsidRPr="00CD7ABA">
        <w:rPr>
          <w:sz w:val="22"/>
          <w:szCs w:val="22"/>
        </w:rPr>
        <w:t>Највиша понуђена висина буџета: 15 пондера</w:t>
      </w:r>
    </w:p>
    <w:p w:rsidR="00B31116" w:rsidRPr="00CD7ABA" w:rsidRDefault="00B31116" w:rsidP="000F0EB5">
      <w:pPr>
        <w:numPr>
          <w:ilvl w:val="1"/>
          <w:numId w:val="2"/>
        </w:numPr>
        <w:jc w:val="both"/>
        <w:rPr>
          <w:sz w:val="22"/>
          <w:szCs w:val="22"/>
        </w:rPr>
      </w:pPr>
      <w:r w:rsidRPr="00CD7ABA">
        <w:rPr>
          <w:sz w:val="22"/>
          <w:szCs w:val="22"/>
        </w:rPr>
        <w:t>Другопласирана понуђена висина буџета: 5 пондера</w:t>
      </w:r>
    </w:p>
    <w:p w:rsidR="00B31116" w:rsidRPr="00CD7ABA" w:rsidRDefault="00B31116" w:rsidP="000F0EB5">
      <w:pPr>
        <w:numPr>
          <w:ilvl w:val="1"/>
          <w:numId w:val="2"/>
        </w:numPr>
        <w:jc w:val="both"/>
        <w:rPr>
          <w:sz w:val="22"/>
          <w:szCs w:val="22"/>
        </w:rPr>
      </w:pPr>
      <w:r w:rsidRPr="00CD7ABA">
        <w:rPr>
          <w:sz w:val="22"/>
          <w:szCs w:val="22"/>
        </w:rPr>
        <w:t>Трећепласирана понуђена висина буџета: 1 пондера</w:t>
      </w:r>
    </w:p>
    <w:p w:rsidR="00B31116" w:rsidRPr="00CD7ABA" w:rsidRDefault="00B31116" w:rsidP="000F0EB5">
      <w:pPr>
        <w:jc w:val="both"/>
        <w:rPr>
          <w:sz w:val="22"/>
          <w:szCs w:val="22"/>
        </w:rPr>
      </w:pPr>
    </w:p>
    <w:p w:rsidR="00B31116" w:rsidRPr="00CD7ABA" w:rsidRDefault="00B31116" w:rsidP="000F0EB5">
      <w:pPr>
        <w:jc w:val="both"/>
        <w:rPr>
          <w:b/>
          <w:sz w:val="22"/>
          <w:szCs w:val="22"/>
        </w:rPr>
      </w:pPr>
      <w:r w:rsidRPr="00CD7ABA">
        <w:rPr>
          <w:b/>
          <w:sz w:val="22"/>
          <w:szCs w:val="22"/>
        </w:rPr>
        <w:t>ПАРТИЈА 3: ИНТЕРНЕТ САОБРАЋАЈ</w:t>
      </w:r>
    </w:p>
    <w:p w:rsidR="00B31116" w:rsidRPr="00CD7ABA" w:rsidRDefault="00B31116" w:rsidP="000F0EB5">
      <w:pPr>
        <w:jc w:val="both"/>
        <w:rPr>
          <w:sz w:val="22"/>
          <w:szCs w:val="22"/>
        </w:rPr>
      </w:pPr>
    </w:p>
    <w:p w:rsidR="00B31116" w:rsidRPr="00CD7ABA" w:rsidRDefault="00B31116" w:rsidP="000F0EB5">
      <w:pPr>
        <w:jc w:val="both"/>
        <w:rPr>
          <w:b/>
          <w:sz w:val="22"/>
          <w:szCs w:val="22"/>
        </w:rPr>
      </w:pPr>
      <w:r w:rsidRPr="00CD7ABA">
        <w:rPr>
          <w:b/>
          <w:sz w:val="22"/>
          <w:szCs w:val="22"/>
        </w:rPr>
        <w:t>Понуђена цена - укупно пондера 100</w:t>
      </w:r>
    </w:p>
    <w:p w:rsidR="00B31116" w:rsidRPr="00CD7ABA" w:rsidRDefault="00B31116" w:rsidP="00E50E49">
      <w:pPr>
        <w:numPr>
          <w:ilvl w:val="0"/>
          <w:numId w:val="1"/>
        </w:numPr>
        <w:jc w:val="both"/>
        <w:rPr>
          <w:sz w:val="22"/>
          <w:szCs w:val="22"/>
        </w:rPr>
      </w:pPr>
      <w:r w:rsidRPr="00CD7ABA">
        <w:rPr>
          <w:sz w:val="22"/>
          <w:szCs w:val="22"/>
        </w:rPr>
        <w:t xml:space="preserve">Интернет саобраћај - </w:t>
      </w:r>
      <w:r w:rsidRPr="00CD7ABA">
        <w:rPr>
          <w:b/>
          <w:sz w:val="22"/>
          <w:szCs w:val="22"/>
        </w:rPr>
        <w:t>50 пондера</w:t>
      </w:r>
    </w:p>
    <w:p w:rsidR="00B31116" w:rsidRPr="00CD7ABA" w:rsidRDefault="00B31116" w:rsidP="00E50E49">
      <w:pPr>
        <w:numPr>
          <w:ilvl w:val="1"/>
          <w:numId w:val="1"/>
        </w:numPr>
        <w:jc w:val="both"/>
        <w:rPr>
          <w:sz w:val="22"/>
          <w:szCs w:val="22"/>
        </w:rPr>
      </w:pPr>
      <w:r w:rsidRPr="00CD7ABA">
        <w:rPr>
          <w:sz w:val="22"/>
          <w:szCs w:val="22"/>
        </w:rPr>
        <w:t>Најнижа понуђена цена: 50 пондера</w:t>
      </w:r>
    </w:p>
    <w:p w:rsidR="00B31116" w:rsidRPr="00CD7ABA" w:rsidRDefault="00B31116" w:rsidP="00E50E49">
      <w:pPr>
        <w:numPr>
          <w:ilvl w:val="1"/>
          <w:numId w:val="1"/>
        </w:numPr>
        <w:jc w:val="both"/>
        <w:rPr>
          <w:sz w:val="22"/>
          <w:szCs w:val="22"/>
        </w:rPr>
      </w:pPr>
      <w:r w:rsidRPr="00CD7ABA">
        <w:rPr>
          <w:sz w:val="22"/>
          <w:szCs w:val="22"/>
        </w:rPr>
        <w:t>Другопласирана понуђена цена: 20 пондера</w:t>
      </w:r>
    </w:p>
    <w:p w:rsidR="00B31116" w:rsidRPr="00CD7ABA" w:rsidRDefault="00B31116" w:rsidP="00E50E49">
      <w:pPr>
        <w:numPr>
          <w:ilvl w:val="1"/>
          <w:numId w:val="1"/>
        </w:numPr>
        <w:jc w:val="both"/>
        <w:rPr>
          <w:sz w:val="22"/>
          <w:szCs w:val="22"/>
        </w:rPr>
      </w:pPr>
      <w:r w:rsidRPr="00CD7ABA">
        <w:rPr>
          <w:sz w:val="22"/>
          <w:szCs w:val="22"/>
        </w:rPr>
        <w:t>Трећепласирана понуђена цена: 10 пондера</w:t>
      </w:r>
    </w:p>
    <w:p w:rsidR="00B31116" w:rsidRPr="00CD7ABA" w:rsidRDefault="00B31116" w:rsidP="00E50E49">
      <w:pPr>
        <w:numPr>
          <w:ilvl w:val="0"/>
          <w:numId w:val="1"/>
        </w:numPr>
        <w:jc w:val="both"/>
        <w:rPr>
          <w:sz w:val="22"/>
          <w:szCs w:val="22"/>
        </w:rPr>
      </w:pPr>
      <w:r w:rsidRPr="00CD7ABA">
        <w:rPr>
          <w:sz w:val="22"/>
          <w:szCs w:val="22"/>
        </w:rPr>
        <w:t xml:space="preserve">Закуп сервера - </w:t>
      </w:r>
      <w:r w:rsidRPr="00CD7ABA">
        <w:rPr>
          <w:b/>
          <w:sz w:val="22"/>
          <w:szCs w:val="22"/>
        </w:rPr>
        <w:t>50 пондера</w:t>
      </w:r>
    </w:p>
    <w:p w:rsidR="00B31116" w:rsidRPr="00CD7ABA" w:rsidRDefault="00B31116" w:rsidP="00E50E49">
      <w:pPr>
        <w:numPr>
          <w:ilvl w:val="1"/>
          <w:numId w:val="1"/>
        </w:numPr>
        <w:jc w:val="both"/>
        <w:rPr>
          <w:sz w:val="22"/>
          <w:szCs w:val="22"/>
        </w:rPr>
      </w:pPr>
      <w:r w:rsidRPr="00CD7ABA">
        <w:rPr>
          <w:sz w:val="22"/>
          <w:szCs w:val="22"/>
        </w:rPr>
        <w:t>Најнижа понуђена цена: 50 пондера</w:t>
      </w:r>
    </w:p>
    <w:p w:rsidR="00B31116" w:rsidRPr="00CD7ABA" w:rsidRDefault="00B31116" w:rsidP="00E50E49">
      <w:pPr>
        <w:numPr>
          <w:ilvl w:val="1"/>
          <w:numId w:val="1"/>
        </w:numPr>
        <w:jc w:val="both"/>
        <w:rPr>
          <w:sz w:val="22"/>
          <w:szCs w:val="22"/>
        </w:rPr>
      </w:pPr>
      <w:r w:rsidRPr="00CD7ABA">
        <w:rPr>
          <w:sz w:val="22"/>
          <w:szCs w:val="22"/>
        </w:rPr>
        <w:t>Другопласирана понуђена цена: 20 пондера</w:t>
      </w:r>
    </w:p>
    <w:p w:rsidR="00B31116" w:rsidRPr="00CD7ABA" w:rsidRDefault="00B31116" w:rsidP="00E50E49">
      <w:pPr>
        <w:numPr>
          <w:ilvl w:val="1"/>
          <w:numId w:val="1"/>
        </w:numPr>
        <w:jc w:val="both"/>
        <w:rPr>
          <w:sz w:val="22"/>
          <w:szCs w:val="22"/>
        </w:rPr>
      </w:pPr>
      <w:r w:rsidRPr="00CD7ABA">
        <w:rPr>
          <w:sz w:val="22"/>
          <w:szCs w:val="22"/>
        </w:rPr>
        <w:t>Трећепласирана понуђена цена: 10 пондера</w:t>
      </w:r>
    </w:p>
    <w:p w:rsidR="00B31116" w:rsidRPr="00CD7ABA" w:rsidRDefault="00B31116" w:rsidP="00873640">
      <w:pPr>
        <w:jc w:val="both"/>
        <w:rPr>
          <w:sz w:val="22"/>
          <w:szCs w:val="22"/>
        </w:rPr>
      </w:pPr>
    </w:p>
    <w:p w:rsidR="00B31116" w:rsidRPr="00CD7ABA" w:rsidRDefault="00B31116" w:rsidP="00873640">
      <w:pPr>
        <w:jc w:val="both"/>
        <w:rPr>
          <w:sz w:val="22"/>
          <w:szCs w:val="22"/>
        </w:rPr>
      </w:pPr>
    </w:p>
    <w:p w:rsidR="00B31116" w:rsidRPr="00CD7ABA" w:rsidRDefault="00B31116" w:rsidP="00873640">
      <w:pPr>
        <w:jc w:val="both"/>
        <w:rPr>
          <w:sz w:val="22"/>
          <w:szCs w:val="22"/>
        </w:rPr>
      </w:pPr>
    </w:p>
    <w:p w:rsidR="00B31116" w:rsidRPr="00CD7ABA" w:rsidRDefault="00B31116" w:rsidP="00873640">
      <w:pPr>
        <w:jc w:val="both"/>
        <w:rPr>
          <w:sz w:val="22"/>
          <w:szCs w:val="22"/>
        </w:rPr>
      </w:pPr>
    </w:p>
    <w:p w:rsidR="00B31116" w:rsidRPr="00CD7ABA" w:rsidRDefault="00B31116" w:rsidP="00873640">
      <w:pPr>
        <w:jc w:val="both"/>
        <w:rPr>
          <w:sz w:val="22"/>
          <w:szCs w:val="22"/>
        </w:rPr>
      </w:pPr>
    </w:p>
    <w:p w:rsidR="00B31116" w:rsidRPr="00CD7ABA" w:rsidRDefault="00B31116" w:rsidP="00402599">
      <w:pPr>
        <w:jc w:val="both"/>
        <w:rPr>
          <w:b/>
          <w:sz w:val="22"/>
          <w:szCs w:val="22"/>
        </w:rPr>
      </w:pPr>
    </w:p>
    <w:p w:rsidR="00B31116" w:rsidRPr="00CD7ABA" w:rsidRDefault="00B31116" w:rsidP="006E3858">
      <w:pPr>
        <w:suppressAutoHyphens w:val="0"/>
        <w:spacing w:after="160" w:line="259" w:lineRule="auto"/>
        <w:jc w:val="center"/>
        <w:rPr>
          <w:b/>
          <w:sz w:val="22"/>
          <w:szCs w:val="22"/>
        </w:rPr>
      </w:pPr>
      <w:r w:rsidRPr="00CD7ABA">
        <w:rPr>
          <w:b/>
          <w:sz w:val="22"/>
          <w:szCs w:val="22"/>
        </w:rPr>
        <w:t>НАПОМЕНА: УКОЛИКО ЈЕ НЕКО ОД ПОНУЂАЧА ПОНУДИО ЦЕНУ У ИЗНОСУ ОД 0 ДИНАРА, ПРИЛИКОМ ПРИМЕНЕ ФОРМУЛЕ ЗА ИЗРАЧУНАВАЊЕ ПОНДЕРА ЗА ПОНУЂЕНУ ЦЕНУ УМЕСТО 0 ДИНАРА ПРИМЕНИЋЕ СЕ ИЗНОС ОД 0,01 ДИНАР.</w:t>
      </w:r>
      <w:r w:rsidRPr="00CD7ABA">
        <w:rPr>
          <w:b/>
          <w:sz w:val="22"/>
          <w:szCs w:val="22"/>
        </w:rPr>
        <w:br w:type="page"/>
        <w:t>ПРИЛОГ БР.</w:t>
      </w:r>
      <w:r>
        <w:rPr>
          <w:b/>
          <w:sz w:val="22"/>
          <w:szCs w:val="22"/>
        </w:rPr>
        <w:t xml:space="preserve"> </w:t>
      </w:r>
      <w:r w:rsidRPr="00CD7ABA">
        <w:rPr>
          <w:b/>
          <w:sz w:val="22"/>
          <w:szCs w:val="22"/>
        </w:rPr>
        <w:t>6 . ОБРАЗАЦ ПОНУДЕ- ТЕХНИЧКЕ СПЕЦИФИКАЦИЈЕ ПОНУДЕ</w:t>
      </w:r>
    </w:p>
    <w:p w:rsidR="00B31116" w:rsidRPr="00CD7ABA" w:rsidRDefault="00B31116" w:rsidP="00C34950">
      <w:pPr>
        <w:jc w:val="center"/>
        <w:rPr>
          <w:sz w:val="22"/>
          <w:szCs w:val="22"/>
        </w:rPr>
      </w:pPr>
      <w:r w:rsidRPr="00CD7ABA">
        <w:rPr>
          <w:sz w:val="22"/>
          <w:szCs w:val="22"/>
        </w:rPr>
        <w:t xml:space="preserve">За јавну набавку мале вредности,  </w:t>
      </w:r>
      <w:r>
        <w:rPr>
          <w:b/>
          <w:sz w:val="22"/>
          <w:szCs w:val="22"/>
        </w:rPr>
        <w:t>1</w:t>
      </w:r>
      <w:r w:rsidRPr="00CD7ABA">
        <w:rPr>
          <w:b/>
          <w:sz w:val="22"/>
          <w:szCs w:val="22"/>
        </w:rPr>
        <w:t xml:space="preserve"> ЈНМВУ</w:t>
      </w:r>
    </w:p>
    <w:p w:rsidR="00B31116" w:rsidRPr="00CD7ABA" w:rsidRDefault="00B31116" w:rsidP="00C34950">
      <w:pPr>
        <w:jc w:val="center"/>
        <w:rPr>
          <w:sz w:val="22"/>
          <w:szCs w:val="22"/>
        </w:rPr>
      </w:pPr>
      <w:r w:rsidRPr="00CD7ABA">
        <w:rPr>
          <w:sz w:val="22"/>
          <w:szCs w:val="22"/>
        </w:rPr>
        <w:t xml:space="preserve">Услуге мобилне и фиксне телефоније </w:t>
      </w:r>
    </w:p>
    <w:p w:rsidR="00B31116" w:rsidRPr="00CD7ABA" w:rsidRDefault="00B31116" w:rsidP="00C34950">
      <w:pPr>
        <w:jc w:val="center"/>
        <w:rPr>
          <w:b/>
          <w:sz w:val="22"/>
          <w:szCs w:val="22"/>
        </w:rPr>
      </w:pPr>
    </w:p>
    <w:p w:rsidR="00B31116" w:rsidRPr="00CD7ABA" w:rsidRDefault="00B31116" w:rsidP="00C34950">
      <w:pPr>
        <w:jc w:val="center"/>
        <w:rPr>
          <w:b/>
          <w:sz w:val="22"/>
          <w:szCs w:val="22"/>
        </w:rPr>
      </w:pPr>
      <w:r w:rsidRPr="00CD7ABA">
        <w:rPr>
          <w:b/>
          <w:sz w:val="22"/>
          <w:szCs w:val="22"/>
        </w:rPr>
        <w:t>ПОПУЊАВА ПОНУЂАЧ</w:t>
      </w:r>
    </w:p>
    <w:p w:rsidR="00B31116" w:rsidRPr="00CD7ABA" w:rsidRDefault="00B31116" w:rsidP="00C34950">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B31116" w:rsidRPr="00CD7ABA" w:rsidTr="00D36D12">
        <w:trPr>
          <w:jc w:val="center"/>
        </w:trPr>
        <w:tc>
          <w:tcPr>
            <w:tcW w:w="10002" w:type="dxa"/>
            <w:shd w:val="clear" w:color="auto" w:fill="000000"/>
          </w:tcPr>
          <w:p w:rsidR="00B31116" w:rsidRPr="00CD7ABA" w:rsidRDefault="00B31116" w:rsidP="00D36D12">
            <w:pPr>
              <w:jc w:val="center"/>
              <w:rPr>
                <w:b/>
                <w:szCs w:val="22"/>
              </w:rPr>
            </w:pPr>
            <w:r w:rsidRPr="00CD7ABA">
              <w:rPr>
                <w:b/>
                <w:sz w:val="22"/>
                <w:szCs w:val="22"/>
              </w:rPr>
              <w:t>ПОДАЦИ  О ПОНУЂАЧУ:</w:t>
            </w:r>
          </w:p>
        </w:tc>
      </w:tr>
      <w:tr w:rsidR="00B31116" w:rsidRPr="00CD7ABA" w:rsidTr="00D36D12">
        <w:trPr>
          <w:jc w:val="center"/>
        </w:trPr>
        <w:tc>
          <w:tcPr>
            <w:tcW w:w="10002" w:type="dxa"/>
          </w:tcPr>
          <w:p w:rsidR="00B31116" w:rsidRPr="00CD7ABA" w:rsidRDefault="00B31116">
            <w:pPr>
              <w:rPr>
                <w:szCs w:val="22"/>
              </w:rPr>
            </w:pPr>
          </w:p>
          <w:tbl>
            <w:tblPr>
              <w:tblW w:w="97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4620"/>
              <w:gridCol w:w="5156"/>
            </w:tblGrid>
            <w:tr w:rsidR="00B31116" w:rsidRPr="00CD7ABA" w:rsidTr="00D36D12">
              <w:tc>
                <w:tcPr>
                  <w:tcW w:w="9776" w:type="dxa"/>
                  <w:gridSpan w:val="2"/>
                  <w:tcBorders>
                    <w:top w:val="single" w:sz="4" w:space="0" w:color="BFBFBF"/>
                    <w:left w:val="single" w:sz="4" w:space="0" w:color="BFBFBF"/>
                    <w:bottom w:val="single" w:sz="4" w:space="0" w:color="BFBFBF"/>
                    <w:right w:val="single" w:sz="4" w:space="0" w:color="BFBFBF"/>
                  </w:tcBorders>
                </w:tcPr>
                <w:p w:rsidR="00B31116" w:rsidRPr="00CD7ABA" w:rsidRDefault="00B31116" w:rsidP="00D36D12">
                  <w:pPr>
                    <w:shd w:val="clear" w:color="auto" w:fill="FFFFFF"/>
                    <w:jc w:val="both"/>
                    <w:rPr>
                      <w:szCs w:val="22"/>
                    </w:rPr>
                  </w:pPr>
                </w:p>
                <w:p w:rsidR="00B31116" w:rsidRPr="00CD7ABA" w:rsidRDefault="00B31116" w:rsidP="00D36D12">
                  <w:pPr>
                    <w:shd w:val="clear" w:color="auto" w:fill="FFFFFF"/>
                    <w:jc w:val="both"/>
                    <w:rPr>
                      <w:szCs w:val="22"/>
                    </w:rPr>
                  </w:pPr>
                  <w:r w:rsidRPr="00CD7ABA">
                    <w:rPr>
                      <w:sz w:val="22"/>
                      <w:szCs w:val="22"/>
                    </w:rPr>
                    <w:t>Понуда број: _____________________            НАЗИВ ПОНУЂАЧА:</w:t>
                  </w:r>
                </w:p>
                <w:p w:rsidR="00B31116" w:rsidRPr="00CD7ABA" w:rsidRDefault="00B31116" w:rsidP="00D36D12">
                  <w:pPr>
                    <w:shd w:val="clear" w:color="auto" w:fill="FFFFFF"/>
                    <w:jc w:val="both"/>
                    <w:rPr>
                      <w:szCs w:val="22"/>
                    </w:rPr>
                  </w:pPr>
                  <w:r w:rsidRPr="00CD7ABA">
                    <w:rPr>
                      <w:sz w:val="22"/>
                      <w:szCs w:val="22"/>
                    </w:rPr>
                    <w:t xml:space="preserve">Датум: __________________________  </w:t>
                  </w:r>
                </w:p>
                <w:p w:rsidR="00B31116" w:rsidRPr="00CD7ABA" w:rsidRDefault="00B31116" w:rsidP="00D36D12">
                  <w:pPr>
                    <w:shd w:val="clear" w:color="auto" w:fill="FFFFFF"/>
                    <w:jc w:val="both"/>
                    <w:rPr>
                      <w:szCs w:val="22"/>
                    </w:rPr>
                  </w:pPr>
                  <w:r w:rsidRPr="00CD7ABA">
                    <w:rPr>
                      <w:sz w:val="22"/>
                      <w:szCs w:val="22"/>
                    </w:rPr>
                    <w:t xml:space="preserve">           </w:t>
                  </w:r>
                </w:p>
              </w:tc>
            </w:tr>
            <w:tr w:rsidR="00B31116" w:rsidRPr="00CD7ABA" w:rsidTr="00D36D12">
              <w:tc>
                <w:tcPr>
                  <w:tcW w:w="9776" w:type="dxa"/>
                  <w:gridSpan w:val="2"/>
                  <w:tcBorders>
                    <w:top w:val="single" w:sz="4" w:space="0" w:color="BFBFBF"/>
                    <w:left w:val="single" w:sz="4" w:space="0" w:color="BFBFBF"/>
                    <w:bottom w:val="single" w:sz="4" w:space="0" w:color="BFBFBF"/>
                    <w:right w:val="single" w:sz="4" w:space="0" w:color="BFBFBF"/>
                  </w:tcBorders>
                </w:tcPr>
                <w:p w:rsidR="00B31116" w:rsidRPr="00CD7ABA" w:rsidRDefault="00B31116" w:rsidP="00D36D12">
                  <w:pPr>
                    <w:jc w:val="both"/>
                    <w:rPr>
                      <w:szCs w:val="22"/>
                    </w:rPr>
                  </w:pPr>
                  <w:r w:rsidRPr="00CD7ABA">
                    <w:rPr>
                      <w:sz w:val="22"/>
                      <w:szCs w:val="22"/>
                    </w:rPr>
                    <w:t>Адреса:</w:t>
                  </w:r>
                </w:p>
                <w:p w:rsidR="00B31116" w:rsidRPr="00CD7ABA" w:rsidRDefault="00B31116" w:rsidP="00D36D12">
                  <w:pPr>
                    <w:jc w:val="both"/>
                    <w:rPr>
                      <w:szCs w:val="22"/>
                      <w:lang w:eastAsia="sr-Latn-CS"/>
                    </w:rPr>
                  </w:pPr>
                </w:p>
              </w:tc>
            </w:tr>
            <w:tr w:rsidR="00B31116" w:rsidRPr="00CD7ABA" w:rsidTr="00D36D12">
              <w:tc>
                <w:tcPr>
                  <w:tcW w:w="9776" w:type="dxa"/>
                  <w:gridSpan w:val="2"/>
                  <w:tcBorders>
                    <w:top w:val="single" w:sz="4" w:space="0" w:color="BFBFBF"/>
                    <w:left w:val="single" w:sz="4" w:space="0" w:color="BFBFBF"/>
                    <w:bottom w:val="single" w:sz="4" w:space="0" w:color="BFBFBF"/>
                    <w:right w:val="single" w:sz="4" w:space="0" w:color="BFBFBF"/>
                  </w:tcBorders>
                </w:tcPr>
                <w:p w:rsidR="00B31116" w:rsidRPr="00CD7ABA" w:rsidRDefault="00B31116" w:rsidP="00D36D12">
                  <w:pPr>
                    <w:jc w:val="both"/>
                    <w:rPr>
                      <w:szCs w:val="22"/>
                    </w:rPr>
                  </w:pPr>
                </w:p>
                <w:p w:rsidR="00B31116" w:rsidRPr="00CD7ABA" w:rsidRDefault="00B31116" w:rsidP="00D36D12">
                  <w:pPr>
                    <w:jc w:val="both"/>
                    <w:rPr>
                      <w:szCs w:val="22"/>
                    </w:rPr>
                  </w:pPr>
                  <w:r w:rsidRPr="00CD7ABA">
                    <w:rPr>
                      <w:sz w:val="22"/>
                      <w:szCs w:val="22"/>
                    </w:rPr>
                    <w:t>Телефон: ____________________________,</w:t>
                  </w:r>
                </w:p>
                <w:p w:rsidR="00B31116" w:rsidRPr="00CD7ABA" w:rsidRDefault="00B31116" w:rsidP="00D36D12">
                  <w:pPr>
                    <w:jc w:val="both"/>
                    <w:rPr>
                      <w:szCs w:val="22"/>
                    </w:rPr>
                  </w:pPr>
                  <w:r w:rsidRPr="00CD7ABA">
                    <w:rPr>
                      <w:sz w:val="22"/>
                      <w:szCs w:val="22"/>
                    </w:rPr>
                    <w:t>Факс: ____________________________,</w:t>
                  </w:r>
                </w:p>
                <w:p w:rsidR="00B31116" w:rsidRPr="00CD7ABA" w:rsidRDefault="00B31116" w:rsidP="00D36D12">
                  <w:pPr>
                    <w:jc w:val="both"/>
                    <w:rPr>
                      <w:szCs w:val="22"/>
                    </w:rPr>
                  </w:pPr>
                  <w:r w:rsidRPr="00CD7ABA">
                    <w:rPr>
                      <w:sz w:val="22"/>
                      <w:szCs w:val="22"/>
                    </w:rPr>
                    <w:t>Е-маил: ____________________________,</w:t>
                  </w:r>
                </w:p>
                <w:p w:rsidR="00B31116" w:rsidRPr="00CD7ABA" w:rsidRDefault="00B31116" w:rsidP="00D36D12">
                  <w:pPr>
                    <w:jc w:val="both"/>
                    <w:rPr>
                      <w:szCs w:val="22"/>
                    </w:rPr>
                  </w:pPr>
                </w:p>
              </w:tc>
            </w:tr>
            <w:tr w:rsidR="00B31116" w:rsidRPr="00CD7ABA" w:rsidTr="00D36D12">
              <w:tc>
                <w:tcPr>
                  <w:tcW w:w="9776" w:type="dxa"/>
                  <w:gridSpan w:val="2"/>
                  <w:tcBorders>
                    <w:top w:val="single" w:sz="4" w:space="0" w:color="BFBFBF"/>
                    <w:left w:val="single" w:sz="4" w:space="0" w:color="BFBFBF"/>
                    <w:bottom w:val="single" w:sz="4" w:space="0" w:color="BFBFBF"/>
                    <w:right w:val="single" w:sz="4" w:space="0" w:color="BFBFBF"/>
                  </w:tcBorders>
                </w:tcPr>
                <w:p w:rsidR="00B31116" w:rsidRPr="00CD7ABA" w:rsidRDefault="00B31116" w:rsidP="00D36D12">
                  <w:pPr>
                    <w:jc w:val="both"/>
                    <w:rPr>
                      <w:szCs w:val="22"/>
                      <w:lang w:eastAsia="sr-Latn-CS"/>
                    </w:rPr>
                  </w:pPr>
                  <w:r w:rsidRPr="00CD7ABA">
                    <w:rPr>
                      <w:sz w:val="22"/>
                      <w:szCs w:val="22"/>
                    </w:rPr>
                    <w:t>Овлашћено лице  и функција:</w:t>
                  </w:r>
                </w:p>
              </w:tc>
            </w:tr>
            <w:tr w:rsidR="00B31116" w:rsidRPr="00CD7ABA" w:rsidTr="00D36D12">
              <w:tc>
                <w:tcPr>
                  <w:tcW w:w="9776" w:type="dxa"/>
                  <w:gridSpan w:val="2"/>
                  <w:tcBorders>
                    <w:top w:val="single" w:sz="4" w:space="0" w:color="BFBFBF"/>
                    <w:left w:val="single" w:sz="4" w:space="0" w:color="BFBFBF"/>
                    <w:bottom w:val="single" w:sz="4" w:space="0" w:color="BFBFBF"/>
                    <w:right w:val="single" w:sz="4" w:space="0" w:color="BFBFBF"/>
                  </w:tcBorders>
                </w:tcPr>
                <w:p w:rsidR="00B31116" w:rsidRPr="00CD7ABA" w:rsidRDefault="00B31116" w:rsidP="00D36D12">
                  <w:pPr>
                    <w:jc w:val="both"/>
                    <w:rPr>
                      <w:szCs w:val="22"/>
                    </w:rPr>
                  </w:pPr>
                  <w:r w:rsidRPr="00CD7ABA">
                    <w:rPr>
                      <w:sz w:val="22"/>
                      <w:szCs w:val="22"/>
                    </w:rPr>
                    <w:t xml:space="preserve">Лице задужено за реализацију уговора: </w:t>
                  </w:r>
                </w:p>
              </w:tc>
            </w:tr>
            <w:tr w:rsidR="00B31116" w:rsidRPr="00CD7ABA" w:rsidTr="00D36D12">
              <w:trPr>
                <w:trHeight w:val="365"/>
              </w:trPr>
              <w:tc>
                <w:tcPr>
                  <w:tcW w:w="4620" w:type="dxa"/>
                  <w:tcBorders>
                    <w:top w:val="single" w:sz="4" w:space="0" w:color="BFBFBF"/>
                    <w:left w:val="single" w:sz="4" w:space="0" w:color="BFBFBF"/>
                    <w:bottom w:val="single" w:sz="4" w:space="0" w:color="BFBFBF"/>
                    <w:right w:val="single" w:sz="4" w:space="0" w:color="BFBFBF"/>
                  </w:tcBorders>
                </w:tcPr>
                <w:p w:rsidR="00B31116" w:rsidRPr="00CD7ABA" w:rsidRDefault="00B31116" w:rsidP="00D36D12">
                  <w:pPr>
                    <w:jc w:val="both"/>
                    <w:rPr>
                      <w:b/>
                      <w:szCs w:val="22"/>
                      <w:lang w:eastAsia="sr-Latn-CS"/>
                    </w:rPr>
                  </w:pPr>
                  <w:r w:rsidRPr="00CD7ABA">
                    <w:rPr>
                      <w:b/>
                      <w:sz w:val="22"/>
                      <w:szCs w:val="22"/>
                    </w:rPr>
                    <w:t>Матични број:</w:t>
                  </w:r>
                </w:p>
              </w:tc>
              <w:tc>
                <w:tcPr>
                  <w:tcW w:w="5156" w:type="dxa"/>
                  <w:tcBorders>
                    <w:top w:val="single" w:sz="4" w:space="0" w:color="BFBFBF"/>
                    <w:left w:val="single" w:sz="4" w:space="0" w:color="BFBFBF"/>
                    <w:bottom w:val="single" w:sz="4" w:space="0" w:color="BFBFBF"/>
                    <w:right w:val="single" w:sz="4" w:space="0" w:color="BFBFBF"/>
                  </w:tcBorders>
                </w:tcPr>
                <w:p w:rsidR="00B31116" w:rsidRPr="00CD7ABA" w:rsidRDefault="00B31116" w:rsidP="00D36D12">
                  <w:pPr>
                    <w:jc w:val="both"/>
                    <w:rPr>
                      <w:b/>
                      <w:szCs w:val="22"/>
                      <w:lang w:eastAsia="sr-Latn-CS"/>
                    </w:rPr>
                  </w:pPr>
                  <w:r w:rsidRPr="00CD7ABA">
                    <w:rPr>
                      <w:b/>
                      <w:sz w:val="22"/>
                      <w:szCs w:val="22"/>
                    </w:rPr>
                    <w:t>Регистарски број:</w:t>
                  </w:r>
                </w:p>
              </w:tc>
            </w:tr>
            <w:tr w:rsidR="00B31116" w:rsidRPr="00CD7ABA" w:rsidTr="00D36D12">
              <w:trPr>
                <w:trHeight w:val="365"/>
              </w:trPr>
              <w:tc>
                <w:tcPr>
                  <w:tcW w:w="4620" w:type="dxa"/>
                  <w:tcBorders>
                    <w:top w:val="single" w:sz="4" w:space="0" w:color="BFBFBF"/>
                    <w:left w:val="single" w:sz="4" w:space="0" w:color="BFBFBF"/>
                    <w:bottom w:val="single" w:sz="4" w:space="0" w:color="BFBFBF"/>
                    <w:right w:val="single" w:sz="4" w:space="0" w:color="BFBFBF"/>
                  </w:tcBorders>
                </w:tcPr>
                <w:p w:rsidR="00B31116" w:rsidRPr="00CD7ABA" w:rsidRDefault="00B31116" w:rsidP="00D36D12">
                  <w:pPr>
                    <w:jc w:val="both"/>
                    <w:rPr>
                      <w:b/>
                      <w:szCs w:val="22"/>
                      <w:lang w:eastAsia="sr-Latn-CS"/>
                    </w:rPr>
                  </w:pPr>
                  <w:r w:rsidRPr="00CD7ABA">
                    <w:rPr>
                      <w:b/>
                      <w:sz w:val="22"/>
                      <w:szCs w:val="22"/>
                    </w:rPr>
                    <w:t>Шифра делатности:</w:t>
                  </w:r>
                </w:p>
              </w:tc>
              <w:tc>
                <w:tcPr>
                  <w:tcW w:w="5156" w:type="dxa"/>
                  <w:tcBorders>
                    <w:top w:val="single" w:sz="4" w:space="0" w:color="BFBFBF"/>
                    <w:left w:val="single" w:sz="4" w:space="0" w:color="BFBFBF"/>
                    <w:bottom w:val="single" w:sz="4" w:space="0" w:color="BFBFBF"/>
                    <w:right w:val="single" w:sz="4" w:space="0" w:color="BFBFBF"/>
                  </w:tcBorders>
                </w:tcPr>
                <w:p w:rsidR="00B31116" w:rsidRPr="00CD7ABA" w:rsidRDefault="00B31116" w:rsidP="00D36D12">
                  <w:pPr>
                    <w:jc w:val="both"/>
                    <w:rPr>
                      <w:b/>
                      <w:szCs w:val="22"/>
                      <w:lang w:eastAsia="sr-Latn-CS"/>
                    </w:rPr>
                  </w:pPr>
                  <w:r w:rsidRPr="00CD7ABA">
                    <w:rPr>
                      <w:b/>
                      <w:sz w:val="22"/>
                      <w:szCs w:val="22"/>
                    </w:rPr>
                    <w:t>П И Б:</w:t>
                  </w:r>
                </w:p>
              </w:tc>
            </w:tr>
            <w:tr w:rsidR="00B31116" w:rsidRPr="00CD7ABA" w:rsidTr="00D36D12">
              <w:trPr>
                <w:trHeight w:val="365"/>
              </w:trPr>
              <w:tc>
                <w:tcPr>
                  <w:tcW w:w="4620" w:type="dxa"/>
                  <w:tcBorders>
                    <w:top w:val="single" w:sz="4" w:space="0" w:color="BFBFBF"/>
                    <w:left w:val="single" w:sz="4" w:space="0" w:color="BFBFBF"/>
                    <w:bottom w:val="single" w:sz="4" w:space="0" w:color="BFBFBF"/>
                    <w:right w:val="single" w:sz="4" w:space="0" w:color="BFBFBF"/>
                  </w:tcBorders>
                </w:tcPr>
                <w:p w:rsidR="00B31116" w:rsidRPr="00CD7ABA" w:rsidRDefault="00B31116" w:rsidP="00D36D12">
                  <w:pPr>
                    <w:jc w:val="both"/>
                    <w:rPr>
                      <w:b/>
                      <w:szCs w:val="22"/>
                      <w:lang w:eastAsia="sr-Latn-CS"/>
                    </w:rPr>
                  </w:pPr>
                  <w:r w:rsidRPr="00CD7ABA">
                    <w:rPr>
                      <w:b/>
                      <w:sz w:val="22"/>
                      <w:szCs w:val="22"/>
                    </w:rPr>
                    <w:t>Текући рачун:</w:t>
                  </w:r>
                </w:p>
              </w:tc>
              <w:tc>
                <w:tcPr>
                  <w:tcW w:w="5156" w:type="dxa"/>
                  <w:tcBorders>
                    <w:top w:val="single" w:sz="4" w:space="0" w:color="BFBFBF"/>
                    <w:left w:val="single" w:sz="4" w:space="0" w:color="BFBFBF"/>
                    <w:bottom w:val="single" w:sz="4" w:space="0" w:color="BFBFBF"/>
                    <w:right w:val="single" w:sz="4" w:space="0" w:color="BFBFBF"/>
                  </w:tcBorders>
                </w:tcPr>
                <w:p w:rsidR="00B31116" w:rsidRPr="00CD7ABA" w:rsidRDefault="00B31116" w:rsidP="00D36D12">
                  <w:pPr>
                    <w:jc w:val="both"/>
                    <w:rPr>
                      <w:b/>
                      <w:szCs w:val="22"/>
                      <w:lang w:eastAsia="sr-Latn-CS"/>
                    </w:rPr>
                  </w:pPr>
                  <w:r w:rsidRPr="00CD7ABA">
                    <w:rPr>
                      <w:b/>
                      <w:sz w:val="22"/>
                      <w:szCs w:val="22"/>
                    </w:rPr>
                    <w:t>Носилац платног промета:</w:t>
                  </w:r>
                </w:p>
              </w:tc>
            </w:tr>
          </w:tbl>
          <w:p w:rsidR="00B31116" w:rsidRPr="00CD7ABA" w:rsidRDefault="00B31116" w:rsidP="00D36D12">
            <w:pPr>
              <w:jc w:val="both"/>
              <w:rPr>
                <w:b/>
                <w:szCs w:val="22"/>
              </w:rPr>
            </w:pPr>
          </w:p>
        </w:tc>
      </w:tr>
    </w:tbl>
    <w:p w:rsidR="00B31116" w:rsidRPr="00CD7ABA" w:rsidRDefault="00B31116" w:rsidP="00C34950">
      <w:pPr>
        <w:jc w:val="both"/>
        <w:rPr>
          <w:sz w:val="22"/>
          <w:szCs w:val="22"/>
        </w:rPr>
      </w:pPr>
      <w:r w:rsidRPr="00CD7ABA">
        <w:rPr>
          <w:sz w:val="22"/>
          <w:szCs w:val="22"/>
        </w:rPr>
        <w:t xml:space="preserve">На основу позива Наручиоца Дом здравља „Смедерево“,  за достављање понуде за јавну набавку услуга у поновљеном поступку </w:t>
      </w:r>
      <w:r w:rsidRPr="00CD7ABA">
        <w:rPr>
          <w:b/>
          <w:sz w:val="22"/>
          <w:szCs w:val="22"/>
        </w:rPr>
        <w:t xml:space="preserve">НАБАВКА УСЛУГЕ  МОБИЛНЕ И ФИКСНЕ ТЕЛЕФОНИЈЕ И ИНТЕРНЕТ САОБРАЋАЈА ЗА  ДЗ „СМЕДЕРЕВО“, </w:t>
      </w:r>
      <w:r>
        <w:rPr>
          <w:sz w:val="22"/>
          <w:szCs w:val="22"/>
        </w:rPr>
        <w:t>број набавке 1</w:t>
      </w:r>
      <w:r w:rsidRPr="00CD7ABA">
        <w:rPr>
          <w:sz w:val="22"/>
          <w:szCs w:val="22"/>
        </w:rPr>
        <w:t xml:space="preserve"> ЈНМВУ, дајемо следећу понуду:</w:t>
      </w:r>
    </w:p>
    <w:p w:rsidR="00B31116" w:rsidRPr="00CD7ABA" w:rsidRDefault="00B31116" w:rsidP="00C34950">
      <w:pPr>
        <w:jc w:val="both"/>
        <w:rPr>
          <w:sz w:val="22"/>
          <w:szCs w:val="22"/>
        </w:rPr>
      </w:pPr>
    </w:p>
    <w:p w:rsidR="00B31116" w:rsidRPr="00CD7ABA" w:rsidRDefault="00B31116" w:rsidP="00C34950">
      <w:pPr>
        <w:shd w:val="clear" w:color="auto" w:fill="F3F3F3"/>
        <w:jc w:val="center"/>
        <w:rPr>
          <w:b/>
          <w:sz w:val="22"/>
          <w:szCs w:val="22"/>
        </w:rPr>
      </w:pPr>
      <w:r w:rsidRPr="00CD7ABA">
        <w:rPr>
          <w:b/>
          <w:sz w:val="22"/>
          <w:szCs w:val="22"/>
        </w:rPr>
        <w:t xml:space="preserve">А - </w:t>
      </w:r>
      <w:r w:rsidRPr="00CD7ABA">
        <w:rPr>
          <w:b/>
          <w:sz w:val="22"/>
          <w:szCs w:val="22"/>
          <w:lang w:val="sr-Latn-CS"/>
        </w:rPr>
        <w:t xml:space="preserve">OБРАЗАЦ </w:t>
      </w:r>
      <w:r w:rsidRPr="00CD7ABA">
        <w:rPr>
          <w:b/>
          <w:sz w:val="22"/>
          <w:szCs w:val="22"/>
        </w:rPr>
        <w:t xml:space="preserve"> ПОНУДЕ</w:t>
      </w:r>
    </w:p>
    <w:p w:rsidR="00B31116" w:rsidRPr="00CD7ABA" w:rsidRDefault="00B31116" w:rsidP="00C34950">
      <w:pPr>
        <w:jc w:val="center"/>
        <w:rPr>
          <w:sz w:val="22"/>
          <w:szCs w:val="22"/>
        </w:rPr>
      </w:pPr>
      <w:r w:rsidRPr="00CD7ABA">
        <w:rPr>
          <w:sz w:val="22"/>
          <w:szCs w:val="22"/>
        </w:rPr>
        <w:t xml:space="preserve">ПОКРИВЕНОСТ ТЕРИТОРИЈЕ СРБИЈЕ </w:t>
      </w:r>
      <w:r w:rsidRPr="00CD7ABA">
        <w:rPr>
          <w:sz w:val="22"/>
          <w:szCs w:val="22"/>
          <w:lang w:val="sr-Latn-CS"/>
        </w:rPr>
        <w:t xml:space="preserve">GSM </w:t>
      </w:r>
      <w:r w:rsidRPr="00CD7ABA">
        <w:rPr>
          <w:sz w:val="22"/>
          <w:szCs w:val="22"/>
        </w:rPr>
        <w:t>СИГНАЛОМ</w:t>
      </w:r>
    </w:p>
    <w:p w:rsidR="00B31116" w:rsidRPr="00CD7ABA" w:rsidRDefault="00B31116" w:rsidP="00C34950">
      <w:pPr>
        <w:rPr>
          <w:b/>
          <w:sz w:val="22"/>
          <w:szCs w:val="22"/>
        </w:rPr>
      </w:pPr>
    </w:p>
    <w:p w:rsidR="00B31116" w:rsidRPr="00CD7ABA" w:rsidRDefault="00B31116" w:rsidP="00C34950">
      <w:pPr>
        <w:rPr>
          <w:sz w:val="22"/>
          <w:szCs w:val="22"/>
        </w:rPr>
      </w:pPr>
      <w:r w:rsidRPr="00CD7ABA">
        <w:rPr>
          <w:b/>
          <w:sz w:val="22"/>
          <w:szCs w:val="22"/>
        </w:rPr>
        <w:t xml:space="preserve">ПОКРИВЕНОСТ ТЕРИТОРИЈЕ СРБИЈЕ </w:t>
      </w:r>
      <w:r w:rsidRPr="00CD7ABA">
        <w:rPr>
          <w:b/>
          <w:sz w:val="22"/>
          <w:szCs w:val="22"/>
          <w:lang w:val="sr-Latn-CS"/>
        </w:rPr>
        <w:t xml:space="preserve">GSM </w:t>
      </w:r>
      <w:r w:rsidRPr="00CD7ABA">
        <w:rPr>
          <w:b/>
          <w:sz w:val="22"/>
          <w:szCs w:val="22"/>
        </w:rPr>
        <w:t xml:space="preserve">СИГНАЛОМ : ______________________________________ </w:t>
      </w:r>
    </w:p>
    <w:p w:rsidR="00B31116" w:rsidRPr="00CD7ABA" w:rsidRDefault="00B31116" w:rsidP="007E4931">
      <w:pPr>
        <w:ind w:left="4248"/>
        <w:jc w:val="both"/>
        <w:rPr>
          <w:sz w:val="22"/>
          <w:szCs w:val="22"/>
        </w:rPr>
      </w:pPr>
      <w:r w:rsidRPr="00CD7ABA">
        <w:rPr>
          <w:sz w:val="22"/>
          <w:szCs w:val="22"/>
        </w:rPr>
        <w:t xml:space="preserve">          Попуњава понуђач (изражено у процентима)</w:t>
      </w:r>
    </w:p>
    <w:p w:rsidR="00B31116" w:rsidRPr="00CD7ABA" w:rsidRDefault="00B31116" w:rsidP="00574BF6">
      <w:pPr>
        <w:jc w:val="both"/>
        <w:rPr>
          <w:sz w:val="22"/>
          <w:szCs w:val="22"/>
        </w:rPr>
      </w:pPr>
    </w:p>
    <w:p w:rsidR="00B31116" w:rsidRPr="00CD7ABA" w:rsidRDefault="00B31116" w:rsidP="00C34950">
      <w:pPr>
        <w:jc w:val="both"/>
        <w:rPr>
          <w:sz w:val="22"/>
          <w:szCs w:val="22"/>
        </w:rPr>
      </w:pPr>
    </w:p>
    <w:p w:rsidR="00B31116" w:rsidRPr="00CD7ABA" w:rsidRDefault="00B31116" w:rsidP="00C34950">
      <w:pPr>
        <w:shd w:val="clear" w:color="auto" w:fill="F3F3F3"/>
        <w:jc w:val="center"/>
        <w:rPr>
          <w:b/>
          <w:sz w:val="22"/>
          <w:szCs w:val="22"/>
        </w:rPr>
      </w:pPr>
      <w:r w:rsidRPr="00CD7ABA">
        <w:rPr>
          <w:b/>
          <w:sz w:val="22"/>
          <w:szCs w:val="22"/>
        </w:rPr>
        <w:t xml:space="preserve">А1 - </w:t>
      </w:r>
      <w:r w:rsidRPr="00CD7ABA">
        <w:rPr>
          <w:b/>
          <w:sz w:val="22"/>
          <w:szCs w:val="22"/>
          <w:lang w:val="sr-Latn-CS"/>
        </w:rPr>
        <w:t xml:space="preserve">OБРАЗАЦ </w:t>
      </w:r>
      <w:r w:rsidRPr="00CD7ABA">
        <w:rPr>
          <w:b/>
          <w:sz w:val="22"/>
          <w:szCs w:val="22"/>
        </w:rPr>
        <w:t xml:space="preserve"> ПОНУДЕ ЗА ПАРТИЈУ 1</w:t>
      </w:r>
    </w:p>
    <w:p w:rsidR="00B31116" w:rsidRPr="00CD7ABA" w:rsidRDefault="00B31116" w:rsidP="00C34950">
      <w:pPr>
        <w:jc w:val="both"/>
        <w:rPr>
          <w:sz w:val="22"/>
          <w:szCs w:val="22"/>
        </w:rPr>
      </w:pPr>
      <w:r w:rsidRPr="00CD7ABA">
        <w:rPr>
          <w:sz w:val="22"/>
          <w:szCs w:val="22"/>
        </w:rPr>
        <w:t xml:space="preserve">                                                           - ЗА КОРИШЋЕЊЕ УСЛУГА МОБИЛНЕ ТЕЛЕФОНИЈЕ-</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4040"/>
        <w:gridCol w:w="1485"/>
        <w:gridCol w:w="1708"/>
        <w:gridCol w:w="1624"/>
      </w:tblGrid>
      <w:tr w:rsidR="00B31116" w:rsidRPr="00CD7ABA" w:rsidTr="00C17EA7">
        <w:trPr>
          <w:trHeight w:val="270"/>
          <w:jc w:val="center"/>
        </w:trPr>
        <w:tc>
          <w:tcPr>
            <w:tcW w:w="846" w:type="dxa"/>
            <w:vMerge w:val="restart"/>
            <w:vAlign w:val="center"/>
          </w:tcPr>
          <w:p w:rsidR="00B31116" w:rsidRPr="00CD7ABA" w:rsidRDefault="00B31116" w:rsidP="00A2051B">
            <w:pPr>
              <w:jc w:val="center"/>
              <w:rPr>
                <w:szCs w:val="22"/>
              </w:rPr>
            </w:pPr>
            <w:r w:rsidRPr="00CD7ABA">
              <w:rPr>
                <w:sz w:val="22"/>
                <w:szCs w:val="22"/>
              </w:rPr>
              <w:t>Ред број</w:t>
            </w:r>
          </w:p>
        </w:tc>
        <w:tc>
          <w:tcPr>
            <w:tcW w:w="4040" w:type="dxa"/>
            <w:vMerge w:val="restart"/>
            <w:vAlign w:val="center"/>
          </w:tcPr>
          <w:p w:rsidR="00B31116" w:rsidRPr="00CD7ABA" w:rsidRDefault="00B31116" w:rsidP="00A2051B">
            <w:pPr>
              <w:jc w:val="center"/>
              <w:rPr>
                <w:szCs w:val="22"/>
              </w:rPr>
            </w:pPr>
            <w:r w:rsidRPr="00CD7ABA">
              <w:rPr>
                <w:sz w:val="22"/>
                <w:szCs w:val="22"/>
              </w:rPr>
              <w:t>Врста услуга</w:t>
            </w:r>
          </w:p>
        </w:tc>
        <w:tc>
          <w:tcPr>
            <w:tcW w:w="4817" w:type="dxa"/>
            <w:gridSpan w:val="3"/>
          </w:tcPr>
          <w:p w:rsidR="00B31116" w:rsidRPr="00CD7ABA" w:rsidRDefault="00B31116" w:rsidP="00A671E8">
            <w:pPr>
              <w:jc w:val="center"/>
              <w:rPr>
                <w:szCs w:val="22"/>
              </w:rPr>
            </w:pPr>
            <w:r w:rsidRPr="00CD7ABA">
              <w:rPr>
                <w:sz w:val="22"/>
                <w:szCs w:val="22"/>
              </w:rPr>
              <w:t>Цене у динарима (уписује понуђач)</w:t>
            </w:r>
          </w:p>
        </w:tc>
      </w:tr>
      <w:tr w:rsidR="00B31116" w:rsidRPr="00CD7ABA" w:rsidTr="00C17EA7">
        <w:trPr>
          <w:trHeight w:val="240"/>
          <w:jc w:val="center"/>
        </w:trPr>
        <w:tc>
          <w:tcPr>
            <w:tcW w:w="846" w:type="dxa"/>
            <w:vMerge/>
            <w:vAlign w:val="center"/>
          </w:tcPr>
          <w:p w:rsidR="00B31116" w:rsidRPr="00CD7ABA" w:rsidRDefault="00B31116" w:rsidP="007E4931">
            <w:pPr>
              <w:jc w:val="center"/>
              <w:rPr>
                <w:szCs w:val="22"/>
              </w:rPr>
            </w:pPr>
          </w:p>
        </w:tc>
        <w:tc>
          <w:tcPr>
            <w:tcW w:w="4040" w:type="dxa"/>
            <w:vMerge/>
          </w:tcPr>
          <w:p w:rsidR="00B31116" w:rsidRPr="00CD7ABA" w:rsidRDefault="00B31116" w:rsidP="00A671E8">
            <w:pPr>
              <w:jc w:val="both"/>
              <w:rPr>
                <w:szCs w:val="22"/>
              </w:rPr>
            </w:pPr>
          </w:p>
        </w:tc>
        <w:tc>
          <w:tcPr>
            <w:tcW w:w="1485" w:type="dxa"/>
          </w:tcPr>
          <w:p w:rsidR="00B31116" w:rsidRPr="00CD7ABA" w:rsidRDefault="00B31116" w:rsidP="00A671E8">
            <w:pPr>
              <w:jc w:val="center"/>
              <w:rPr>
                <w:szCs w:val="22"/>
              </w:rPr>
            </w:pPr>
            <w:r w:rsidRPr="00CD7ABA">
              <w:rPr>
                <w:sz w:val="22"/>
                <w:szCs w:val="22"/>
              </w:rPr>
              <w:t xml:space="preserve"> Пондери</w:t>
            </w:r>
          </w:p>
        </w:tc>
        <w:tc>
          <w:tcPr>
            <w:tcW w:w="1708" w:type="dxa"/>
          </w:tcPr>
          <w:p w:rsidR="00B31116" w:rsidRPr="00CD7ABA" w:rsidRDefault="00B31116" w:rsidP="00A671E8">
            <w:pPr>
              <w:jc w:val="center"/>
              <w:rPr>
                <w:szCs w:val="22"/>
              </w:rPr>
            </w:pPr>
            <w:r w:rsidRPr="00CD7ABA">
              <w:rPr>
                <w:sz w:val="22"/>
                <w:szCs w:val="22"/>
              </w:rPr>
              <w:t xml:space="preserve">Без ПДВ-а </w:t>
            </w:r>
          </w:p>
        </w:tc>
        <w:tc>
          <w:tcPr>
            <w:tcW w:w="1624" w:type="dxa"/>
          </w:tcPr>
          <w:p w:rsidR="00B31116" w:rsidRPr="00CD7ABA" w:rsidRDefault="00B31116" w:rsidP="00A671E8">
            <w:pPr>
              <w:jc w:val="center"/>
              <w:rPr>
                <w:szCs w:val="22"/>
              </w:rPr>
            </w:pPr>
            <w:r w:rsidRPr="00CD7ABA">
              <w:rPr>
                <w:sz w:val="22"/>
                <w:szCs w:val="22"/>
              </w:rPr>
              <w:t>Са ПДВ-ом</w:t>
            </w:r>
          </w:p>
        </w:tc>
      </w:tr>
      <w:tr w:rsidR="00B31116" w:rsidRPr="00CD7ABA" w:rsidTr="00C17EA7">
        <w:trPr>
          <w:trHeight w:val="240"/>
          <w:jc w:val="center"/>
        </w:trPr>
        <w:tc>
          <w:tcPr>
            <w:tcW w:w="846" w:type="dxa"/>
            <w:vAlign w:val="center"/>
          </w:tcPr>
          <w:p w:rsidR="00B31116" w:rsidRPr="00CD7ABA" w:rsidRDefault="00B31116" w:rsidP="00C17EA7">
            <w:pPr>
              <w:numPr>
                <w:ilvl w:val="0"/>
                <w:numId w:val="13"/>
              </w:numPr>
              <w:jc w:val="center"/>
              <w:rPr>
                <w:szCs w:val="22"/>
              </w:rPr>
            </w:pPr>
          </w:p>
        </w:tc>
        <w:tc>
          <w:tcPr>
            <w:tcW w:w="4040" w:type="dxa"/>
          </w:tcPr>
          <w:p w:rsidR="00B31116" w:rsidRPr="00CD7ABA" w:rsidRDefault="00B31116" w:rsidP="00A671E8">
            <w:pPr>
              <w:jc w:val="center"/>
              <w:rPr>
                <w:szCs w:val="22"/>
              </w:rPr>
            </w:pPr>
            <w:r w:rsidRPr="00CD7ABA">
              <w:rPr>
                <w:b/>
                <w:sz w:val="22"/>
                <w:szCs w:val="22"/>
              </w:rPr>
              <w:t xml:space="preserve"> Цена најмањег износа минималне  месечне потрошње</w:t>
            </w:r>
          </w:p>
        </w:tc>
        <w:tc>
          <w:tcPr>
            <w:tcW w:w="1485" w:type="dxa"/>
            <w:vAlign w:val="center"/>
          </w:tcPr>
          <w:p w:rsidR="00B31116" w:rsidRPr="00CD7ABA" w:rsidRDefault="00B31116" w:rsidP="00C17EA7">
            <w:pPr>
              <w:jc w:val="center"/>
              <w:rPr>
                <w:b/>
                <w:szCs w:val="22"/>
              </w:rPr>
            </w:pPr>
            <w:r w:rsidRPr="00CD7ABA">
              <w:rPr>
                <w:b/>
                <w:sz w:val="22"/>
                <w:szCs w:val="22"/>
              </w:rPr>
              <w:t>5</w:t>
            </w:r>
          </w:p>
        </w:tc>
        <w:tc>
          <w:tcPr>
            <w:tcW w:w="1708" w:type="dxa"/>
          </w:tcPr>
          <w:p w:rsidR="00B31116" w:rsidRPr="00CD7ABA" w:rsidRDefault="00B31116" w:rsidP="00A671E8">
            <w:pPr>
              <w:jc w:val="center"/>
              <w:rPr>
                <w:szCs w:val="22"/>
              </w:rPr>
            </w:pPr>
          </w:p>
        </w:tc>
        <w:tc>
          <w:tcPr>
            <w:tcW w:w="1624" w:type="dxa"/>
          </w:tcPr>
          <w:p w:rsidR="00B31116" w:rsidRPr="00CD7ABA" w:rsidRDefault="00B31116" w:rsidP="00A671E8">
            <w:pPr>
              <w:jc w:val="center"/>
              <w:rPr>
                <w:szCs w:val="22"/>
              </w:rPr>
            </w:pPr>
          </w:p>
          <w:p w:rsidR="00B31116" w:rsidRPr="00CD7ABA" w:rsidRDefault="00B31116" w:rsidP="00A671E8">
            <w:pPr>
              <w:jc w:val="center"/>
              <w:rPr>
                <w:szCs w:val="22"/>
              </w:rPr>
            </w:pPr>
          </w:p>
        </w:tc>
      </w:tr>
      <w:tr w:rsidR="00B31116" w:rsidRPr="00CD7ABA" w:rsidTr="00C17EA7">
        <w:trPr>
          <w:trHeight w:val="240"/>
          <w:jc w:val="center"/>
        </w:trPr>
        <w:tc>
          <w:tcPr>
            <w:tcW w:w="846" w:type="dxa"/>
            <w:vAlign w:val="center"/>
          </w:tcPr>
          <w:p w:rsidR="00B31116" w:rsidRPr="00CD7ABA" w:rsidRDefault="00B31116" w:rsidP="00C17EA7">
            <w:pPr>
              <w:numPr>
                <w:ilvl w:val="0"/>
                <w:numId w:val="13"/>
              </w:numPr>
              <w:jc w:val="center"/>
              <w:rPr>
                <w:szCs w:val="22"/>
              </w:rPr>
            </w:pPr>
          </w:p>
        </w:tc>
        <w:tc>
          <w:tcPr>
            <w:tcW w:w="4040" w:type="dxa"/>
          </w:tcPr>
          <w:p w:rsidR="00B31116" w:rsidRPr="00CD7ABA" w:rsidRDefault="00B31116" w:rsidP="00A671E8">
            <w:pPr>
              <w:jc w:val="center"/>
              <w:rPr>
                <w:szCs w:val="22"/>
              </w:rPr>
            </w:pPr>
            <w:r w:rsidRPr="00CD7ABA">
              <w:rPr>
                <w:b/>
                <w:sz w:val="22"/>
                <w:szCs w:val="22"/>
              </w:rPr>
              <w:t>Цена разговора у мрежи мобилног</w:t>
            </w:r>
            <w:r w:rsidRPr="00CD7ABA">
              <w:rPr>
                <w:sz w:val="22"/>
                <w:szCs w:val="22"/>
              </w:rPr>
              <w:t xml:space="preserve"> </w:t>
            </w:r>
            <w:r w:rsidRPr="00CD7ABA">
              <w:rPr>
                <w:b/>
                <w:sz w:val="22"/>
                <w:szCs w:val="22"/>
              </w:rPr>
              <w:t>оператера</w:t>
            </w:r>
            <w:r w:rsidRPr="00CD7ABA">
              <w:rPr>
                <w:sz w:val="22"/>
                <w:szCs w:val="22"/>
              </w:rPr>
              <w:t xml:space="preserve"> (цена по минуту, тарифирана у секундама)</w:t>
            </w:r>
          </w:p>
        </w:tc>
        <w:tc>
          <w:tcPr>
            <w:tcW w:w="1485" w:type="dxa"/>
            <w:vAlign w:val="center"/>
          </w:tcPr>
          <w:p w:rsidR="00B31116" w:rsidRPr="00CD7ABA" w:rsidRDefault="00B31116" w:rsidP="00C17EA7">
            <w:pPr>
              <w:jc w:val="center"/>
              <w:rPr>
                <w:b/>
                <w:szCs w:val="22"/>
              </w:rPr>
            </w:pPr>
            <w:r w:rsidRPr="00CD7ABA">
              <w:rPr>
                <w:b/>
                <w:sz w:val="22"/>
                <w:szCs w:val="22"/>
              </w:rPr>
              <w:t>8</w:t>
            </w:r>
          </w:p>
        </w:tc>
        <w:tc>
          <w:tcPr>
            <w:tcW w:w="1708" w:type="dxa"/>
          </w:tcPr>
          <w:p w:rsidR="00B31116" w:rsidRPr="00CD7ABA" w:rsidRDefault="00B31116" w:rsidP="00A671E8">
            <w:pPr>
              <w:jc w:val="center"/>
              <w:rPr>
                <w:szCs w:val="22"/>
              </w:rPr>
            </w:pPr>
          </w:p>
        </w:tc>
        <w:tc>
          <w:tcPr>
            <w:tcW w:w="1624" w:type="dxa"/>
          </w:tcPr>
          <w:p w:rsidR="00B31116" w:rsidRPr="00CD7ABA" w:rsidRDefault="00B31116" w:rsidP="00A671E8">
            <w:pPr>
              <w:jc w:val="center"/>
              <w:rPr>
                <w:szCs w:val="22"/>
              </w:rPr>
            </w:pPr>
          </w:p>
        </w:tc>
      </w:tr>
      <w:tr w:rsidR="00B31116" w:rsidRPr="00CD7ABA" w:rsidTr="00C17EA7">
        <w:trPr>
          <w:trHeight w:val="240"/>
          <w:jc w:val="center"/>
        </w:trPr>
        <w:tc>
          <w:tcPr>
            <w:tcW w:w="846" w:type="dxa"/>
            <w:vAlign w:val="center"/>
          </w:tcPr>
          <w:p w:rsidR="00B31116" w:rsidRPr="00CD7ABA" w:rsidRDefault="00B31116" w:rsidP="00C17EA7">
            <w:pPr>
              <w:numPr>
                <w:ilvl w:val="0"/>
                <w:numId w:val="13"/>
              </w:numPr>
              <w:jc w:val="center"/>
              <w:rPr>
                <w:szCs w:val="22"/>
              </w:rPr>
            </w:pPr>
          </w:p>
        </w:tc>
        <w:tc>
          <w:tcPr>
            <w:tcW w:w="4040" w:type="dxa"/>
          </w:tcPr>
          <w:p w:rsidR="00B31116" w:rsidRPr="00CD7ABA" w:rsidRDefault="00B31116" w:rsidP="00A671E8">
            <w:pPr>
              <w:jc w:val="center"/>
              <w:rPr>
                <w:szCs w:val="22"/>
              </w:rPr>
            </w:pPr>
            <w:r w:rsidRPr="00CD7ABA">
              <w:rPr>
                <w:b/>
                <w:sz w:val="22"/>
                <w:szCs w:val="22"/>
              </w:rPr>
              <w:t>Цена разговора ван мреже мобилног</w:t>
            </w:r>
            <w:r w:rsidRPr="00CD7ABA">
              <w:rPr>
                <w:sz w:val="22"/>
                <w:szCs w:val="22"/>
              </w:rPr>
              <w:t xml:space="preserve"> </w:t>
            </w:r>
            <w:r w:rsidRPr="00CD7ABA">
              <w:rPr>
                <w:b/>
                <w:sz w:val="22"/>
                <w:szCs w:val="22"/>
              </w:rPr>
              <w:t>оператера</w:t>
            </w:r>
            <w:r w:rsidRPr="00CD7ABA">
              <w:rPr>
                <w:sz w:val="22"/>
                <w:szCs w:val="22"/>
              </w:rPr>
              <w:t xml:space="preserve"> (цена по минуту, тарифирана у секундама)</w:t>
            </w:r>
          </w:p>
        </w:tc>
        <w:tc>
          <w:tcPr>
            <w:tcW w:w="1485" w:type="dxa"/>
            <w:vAlign w:val="center"/>
          </w:tcPr>
          <w:p w:rsidR="00B31116" w:rsidRPr="00CD7ABA" w:rsidRDefault="00B31116" w:rsidP="00C17EA7">
            <w:pPr>
              <w:jc w:val="center"/>
              <w:rPr>
                <w:b/>
                <w:szCs w:val="22"/>
              </w:rPr>
            </w:pPr>
            <w:r w:rsidRPr="00CD7ABA">
              <w:rPr>
                <w:b/>
                <w:sz w:val="22"/>
                <w:szCs w:val="22"/>
              </w:rPr>
              <w:t>7</w:t>
            </w:r>
          </w:p>
        </w:tc>
        <w:tc>
          <w:tcPr>
            <w:tcW w:w="1708" w:type="dxa"/>
          </w:tcPr>
          <w:p w:rsidR="00B31116" w:rsidRPr="00CD7ABA" w:rsidRDefault="00B31116" w:rsidP="00A671E8">
            <w:pPr>
              <w:jc w:val="center"/>
              <w:rPr>
                <w:szCs w:val="22"/>
              </w:rPr>
            </w:pPr>
          </w:p>
        </w:tc>
        <w:tc>
          <w:tcPr>
            <w:tcW w:w="1624" w:type="dxa"/>
          </w:tcPr>
          <w:p w:rsidR="00B31116" w:rsidRPr="00CD7ABA" w:rsidRDefault="00B31116" w:rsidP="00A671E8">
            <w:pPr>
              <w:jc w:val="center"/>
              <w:rPr>
                <w:szCs w:val="22"/>
              </w:rPr>
            </w:pPr>
          </w:p>
        </w:tc>
      </w:tr>
      <w:tr w:rsidR="00B31116" w:rsidRPr="00CD7ABA" w:rsidTr="00F13F1C">
        <w:trPr>
          <w:trHeight w:val="513"/>
          <w:jc w:val="center"/>
        </w:trPr>
        <w:tc>
          <w:tcPr>
            <w:tcW w:w="846" w:type="dxa"/>
            <w:vAlign w:val="center"/>
          </w:tcPr>
          <w:p w:rsidR="00B31116" w:rsidRPr="00CD7ABA" w:rsidRDefault="00B31116" w:rsidP="00C17EA7">
            <w:pPr>
              <w:numPr>
                <w:ilvl w:val="0"/>
                <w:numId w:val="13"/>
              </w:numPr>
              <w:jc w:val="center"/>
              <w:rPr>
                <w:szCs w:val="22"/>
              </w:rPr>
            </w:pPr>
          </w:p>
        </w:tc>
        <w:tc>
          <w:tcPr>
            <w:tcW w:w="4040" w:type="dxa"/>
            <w:vAlign w:val="center"/>
          </w:tcPr>
          <w:p w:rsidR="00B31116" w:rsidRPr="00CD7ABA" w:rsidRDefault="00B31116" w:rsidP="005662F4">
            <w:pPr>
              <w:jc w:val="center"/>
              <w:rPr>
                <w:b/>
                <w:szCs w:val="22"/>
              </w:rPr>
            </w:pPr>
            <w:r w:rsidRPr="00CD7ABA">
              <w:rPr>
                <w:b/>
                <w:sz w:val="22"/>
                <w:szCs w:val="22"/>
              </w:rPr>
              <w:t>Цена претплате по броју</w:t>
            </w:r>
          </w:p>
        </w:tc>
        <w:tc>
          <w:tcPr>
            <w:tcW w:w="1485" w:type="dxa"/>
            <w:vAlign w:val="center"/>
          </w:tcPr>
          <w:p w:rsidR="00B31116" w:rsidRPr="00CD7ABA" w:rsidRDefault="00B31116" w:rsidP="00C17EA7">
            <w:pPr>
              <w:jc w:val="center"/>
              <w:rPr>
                <w:b/>
                <w:szCs w:val="22"/>
              </w:rPr>
            </w:pPr>
            <w:r w:rsidRPr="00CD7ABA">
              <w:rPr>
                <w:b/>
                <w:sz w:val="22"/>
                <w:szCs w:val="22"/>
              </w:rPr>
              <w:t>5</w:t>
            </w:r>
          </w:p>
        </w:tc>
        <w:tc>
          <w:tcPr>
            <w:tcW w:w="1708" w:type="dxa"/>
          </w:tcPr>
          <w:p w:rsidR="00B31116" w:rsidRPr="00CD7ABA" w:rsidRDefault="00B31116" w:rsidP="00A671E8">
            <w:pPr>
              <w:jc w:val="center"/>
              <w:rPr>
                <w:szCs w:val="22"/>
              </w:rPr>
            </w:pPr>
          </w:p>
        </w:tc>
        <w:tc>
          <w:tcPr>
            <w:tcW w:w="1624" w:type="dxa"/>
          </w:tcPr>
          <w:p w:rsidR="00B31116" w:rsidRPr="00CD7ABA" w:rsidRDefault="00B31116" w:rsidP="00A671E8">
            <w:pPr>
              <w:jc w:val="center"/>
              <w:rPr>
                <w:szCs w:val="22"/>
              </w:rPr>
            </w:pPr>
          </w:p>
          <w:p w:rsidR="00B31116" w:rsidRPr="00CD7ABA" w:rsidRDefault="00B31116" w:rsidP="00A671E8">
            <w:pPr>
              <w:jc w:val="center"/>
              <w:rPr>
                <w:szCs w:val="22"/>
              </w:rPr>
            </w:pPr>
          </w:p>
          <w:p w:rsidR="00B31116" w:rsidRPr="00CD7ABA" w:rsidRDefault="00B31116" w:rsidP="00A671E8">
            <w:pPr>
              <w:jc w:val="center"/>
              <w:rPr>
                <w:szCs w:val="22"/>
              </w:rPr>
            </w:pPr>
          </w:p>
        </w:tc>
      </w:tr>
      <w:tr w:rsidR="00B31116" w:rsidRPr="00CD7ABA" w:rsidTr="00C17EA7">
        <w:trPr>
          <w:trHeight w:val="240"/>
          <w:jc w:val="center"/>
        </w:trPr>
        <w:tc>
          <w:tcPr>
            <w:tcW w:w="846" w:type="dxa"/>
            <w:vAlign w:val="center"/>
          </w:tcPr>
          <w:p w:rsidR="00B31116" w:rsidRPr="00CD7ABA" w:rsidRDefault="00B31116" w:rsidP="00C17EA7">
            <w:pPr>
              <w:numPr>
                <w:ilvl w:val="0"/>
                <w:numId w:val="13"/>
              </w:numPr>
              <w:jc w:val="center"/>
              <w:rPr>
                <w:szCs w:val="22"/>
              </w:rPr>
            </w:pPr>
          </w:p>
        </w:tc>
        <w:tc>
          <w:tcPr>
            <w:tcW w:w="4040" w:type="dxa"/>
          </w:tcPr>
          <w:p w:rsidR="00B31116" w:rsidRPr="00CD7ABA" w:rsidRDefault="00B31116" w:rsidP="00A671E8">
            <w:pPr>
              <w:jc w:val="center"/>
              <w:rPr>
                <w:szCs w:val="22"/>
              </w:rPr>
            </w:pPr>
            <w:r w:rsidRPr="00CD7ABA">
              <w:rPr>
                <w:b/>
                <w:sz w:val="22"/>
                <w:szCs w:val="22"/>
              </w:rPr>
              <w:t>Цена разговора у пословној мрежи Дома здравља Смедерево</w:t>
            </w:r>
            <w:r w:rsidRPr="00CD7ABA">
              <w:rPr>
                <w:sz w:val="22"/>
                <w:szCs w:val="22"/>
              </w:rPr>
              <w:t xml:space="preserve"> (цена по минуту, тарифирана у секундама)</w:t>
            </w:r>
          </w:p>
        </w:tc>
        <w:tc>
          <w:tcPr>
            <w:tcW w:w="1485" w:type="dxa"/>
            <w:vAlign w:val="center"/>
          </w:tcPr>
          <w:p w:rsidR="00B31116" w:rsidRPr="00CD7ABA" w:rsidRDefault="00B31116" w:rsidP="00C17EA7">
            <w:pPr>
              <w:jc w:val="center"/>
              <w:rPr>
                <w:b/>
                <w:szCs w:val="22"/>
              </w:rPr>
            </w:pPr>
            <w:r w:rsidRPr="00CD7ABA">
              <w:rPr>
                <w:b/>
                <w:sz w:val="22"/>
                <w:szCs w:val="22"/>
              </w:rPr>
              <w:t>15</w:t>
            </w:r>
          </w:p>
        </w:tc>
        <w:tc>
          <w:tcPr>
            <w:tcW w:w="1708" w:type="dxa"/>
          </w:tcPr>
          <w:p w:rsidR="00B31116" w:rsidRPr="00CD7ABA" w:rsidRDefault="00B31116" w:rsidP="00A671E8">
            <w:pPr>
              <w:jc w:val="center"/>
              <w:rPr>
                <w:szCs w:val="22"/>
              </w:rPr>
            </w:pPr>
          </w:p>
        </w:tc>
        <w:tc>
          <w:tcPr>
            <w:tcW w:w="1624" w:type="dxa"/>
          </w:tcPr>
          <w:p w:rsidR="00B31116" w:rsidRPr="00CD7ABA" w:rsidRDefault="00B31116" w:rsidP="00A671E8">
            <w:pPr>
              <w:jc w:val="center"/>
              <w:rPr>
                <w:szCs w:val="22"/>
              </w:rPr>
            </w:pPr>
          </w:p>
        </w:tc>
      </w:tr>
      <w:tr w:rsidR="00B31116" w:rsidRPr="00CD7ABA" w:rsidTr="00C17EA7">
        <w:trPr>
          <w:trHeight w:val="240"/>
          <w:jc w:val="center"/>
        </w:trPr>
        <w:tc>
          <w:tcPr>
            <w:tcW w:w="846" w:type="dxa"/>
            <w:vAlign w:val="center"/>
          </w:tcPr>
          <w:p w:rsidR="00B31116" w:rsidRPr="00CD7ABA" w:rsidRDefault="00B31116" w:rsidP="007E4931">
            <w:pPr>
              <w:numPr>
                <w:ilvl w:val="0"/>
                <w:numId w:val="13"/>
              </w:numPr>
              <w:jc w:val="center"/>
              <w:rPr>
                <w:szCs w:val="22"/>
              </w:rPr>
            </w:pPr>
          </w:p>
        </w:tc>
        <w:tc>
          <w:tcPr>
            <w:tcW w:w="4040" w:type="dxa"/>
          </w:tcPr>
          <w:p w:rsidR="00B31116" w:rsidRPr="00CD7ABA" w:rsidRDefault="00B31116" w:rsidP="00A671E8">
            <w:pPr>
              <w:jc w:val="center"/>
              <w:rPr>
                <w:b/>
                <w:szCs w:val="22"/>
              </w:rPr>
            </w:pPr>
            <w:r w:rsidRPr="00CD7ABA">
              <w:rPr>
                <w:b/>
                <w:sz w:val="22"/>
                <w:szCs w:val="22"/>
              </w:rPr>
              <w:t>Цена ка фиксним бројевима у власништву Дома здравља Смедерево у мрежи изабраног оператора (</w:t>
            </w:r>
            <w:r w:rsidRPr="00CD7ABA">
              <w:rPr>
                <w:sz w:val="22"/>
                <w:szCs w:val="22"/>
              </w:rPr>
              <w:t>по минуту, тарифирана у секундама</w:t>
            </w:r>
            <w:r w:rsidRPr="00CD7ABA">
              <w:rPr>
                <w:b/>
                <w:sz w:val="22"/>
                <w:szCs w:val="22"/>
              </w:rPr>
              <w:t>)</w:t>
            </w:r>
          </w:p>
        </w:tc>
        <w:tc>
          <w:tcPr>
            <w:tcW w:w="1485" w:type="dxa"/>
            <w:vAlign w:val="center"/>
          </w:tcPr>
          <w:p w:rsidR="00B31116" w:rsidRPr="00CD7ABA" w:rsidRDefault="00B31116" w:rsidP="00C17EA7">
            <w:pPr>
              <w:jc w:val="center"/>
              <w:rPr>
                <w:b/>
                <w:szCs w:val="22"/>
              </w:rPr>
            </w:pPr>
            <w:r w:rsidRPr="00CD7ABA">
              <w:rPr>
                <w:b/>
                <w:sz w:val="22"/>
                <w:szCs w:val="22"/>
              </w:rPr>
              <w:t>10</w:t>
            </w:r>
          </w:p>
        </w:tc>
        <w:tc>
          <w:tcPr>
            <w:tcW w:w="1708" w:type="dxa"/>
          </w:tcPr>
          <w:p w:rsidR="00B31116" w:rsidRPr="00CD7ABA" w:rsidRDefault="00B31116" w:rsidP="00A671E8">
            <w:pPr>
              <w:jc w:val="center"/>
              <w:rPr>
                <w:szCs w:val="22"/>
              </w:rPr>
            </w:pPr>
          </w:p>
        </w:tc>
        <w:tc>
          <w:tcPr>
            <w:tcW w:w="1624" w:type="dxa"/>
          </w:tcPr>
          <w:p w:rsidR="00B31116" w:rsidRPr="00CD7ABA" w:rsidRDefault="00B31116" w:rsidP="00A671E8">
            <w:pPr>
              <w:jc w:val="center"/>
              <w:rPr>
                <w:szCs w:val="22"/>
              </w:rPr>
            </w:pPr>
          </w:p>
        </w:tc>
      </w:tr>
      <w:tr w:rsidR="00B31116" w:rsidRPr="00CD7ABA" w:rsidTr="00C17EA7">
        <w:trPr>
          <w:trHeight w:val="240"/>
          <w:jc w:val="center"/>
        </w:trPr>
        <w:tc>
          <w:tcPr>
            <w:tcW w:w="846" w:type="dxa"/>
            <w:vAlign w:val="center"/>
          </w:tcPr>
          <w:p w:rsidR="00B31116" w:rsidRPr="00CD7ABA" w:rsidRDefault="00B31116" w:rsidP="007E4931">
            <w:pPr>
              <w:numPr>
                <w:ilvl w:val="0"/>
                <w:numId w:val="13"/>
              </w:numPr>
              <w:jc w:val="center"/>
              <w:rPr>
                <w:szCs w:val="22"/>
              </w:rPr>
            </w:pPr>
          </w:p>
        </w:tc>
        <w:tc>
          <w:tcPr>
            <w:tcW w:w="4040" w:type="dxa"/>
          </w:tcPr>
          <w:p w:rsidR="00B31116" w:rsidRPr="00CD7ABA" w:rsidRDefault="00B31116" w:rsidP="00A671E8">
            <w:pPr>
              <w:jc w:val="center"/>
              <w:rPr>
                <w:b/>
                <w:szCs w:val="22"/>
              </w:rPr>
            </w:pPr>
            <w:r w:rsidRPr="00CD7ABA">
              <w:rPr>
                <w:b/>
                <w:sz w:val="22"/>
                <w:szCs w:val="22"/>
              </w:rPr>
              <w:t>Цена разговора са фиксним бројевима О.Б. „Свети Лука“ Смедерево</w:t>
            </w:r>
          </w:p>
        </w:tc>
        <w:tc>
          <w:tcPr>
            <w:tcW w:w="1485" w:type="dxa"/>
            <w:vAlign w:val="center"/>
          </w:tcPr>
          <w:p w:rsidR="00B31116" w:rsidRPr="00CD7ABA" w:rsidRDefault="00B31116" w:rsidP="00C17EA7">
            <w:pPr>
              <w:jc w:val="center"/>
              <w:rPr>
                <w:b/>
                <w:szCs w:val="22"/>
              </w:rPr>
            </w:pPr>
            <w:r w:rsidRPr="00CD7ABA">
              <w:rPr>
                <w:b/>
                <w:sz w:val="22"/>
                <w:szCs w:val="22"/>
              </w:rPr>
              <w:t>10</w:t>
            </w:r>
          </w:p>
        </w:tc>
        <w:tc>
          <w:tcPr>
            <w:tcW w:w="1708" w:type="dxa"/>
          </w:tcPr>
          <w:p w:rsidR="00B31116" w:rsidRPr="00CD7ABA" w:rsidRDefault="00B31116" w:rsidP="00A671E8">
            <w:pPr>
              <w:jc w:val="center"/>
              <w:rPr>
                <w:szCs w:val="22"/>
              </w:rPr>
            </w:pPr>
          </w:p>
        </w:tc>
        <w:tc>
          <w:tcPr>
            <w:tcW w:w="1624" w:type="dxa"/>
          </w:tcPr>
          <w:p w:rsidR="00B31116" w:rsidRPr="00CD7ABA" w:rsidRDefault="00B31116" w:rsidP="00A671E8">
            <w:pPr>
              <w:jc w:val="center"/>
              <w:rPr>
                <w:szCs w:val="22"/>
              </w:rPr>
            </w:pPr>
          </w:p>
        </w:tc>
      </w:tr>
      <w:tr w:rsidR="00B31116" w:rsidRPr="00CD7ABA" w:rsidTr="00C17EA7">
        <w:trPr>
          <w:trHeight w:val="240"/>
          <w:jc w:val="center"/>
        </w:trPr>
        <w:tc>
          <w:tcPr>
            <w:tcW w:w="846" w:type="dxa"/>
            <w:vAlign w:val="center"/>
          </w:tcPr>
          <w:p w:rsidR="00B31116" w:rsidRPr="00CD7ABA" w:rsidRDefault="00B31116" w:rsidP="007E4931">
            <w:pPr>
              <w:numPr>
                <w:ilvl w:val="0"/>
                <w:numId w:val="13"/>
              </w:numPr>
              <w:jc w:val="center"/>
              <w:rPr>
                <w:szCs w:val="22"/>
              </w:rPr>
            </w:pPr>
          </w:p>
        </w:tc>
        <w:tc>
          <w:tcPr>
            <w:tcW w:w="4040" w:type="dxa"/>
          </w:tcPr>
          <w:p w:rsidR="00B31116" w:rsidRPr="00CD7ABA" w:rsidRDefault="00B31116" w:rsidP="00A671E8">
            <w:pPr>
              <w:jc w:val="center"/>
              <w:rPr>
                <w:b/>
                <w:szCs w:val="22"/>
              </w:rPr>
            </w:pPr>
            <w:r w:rsidRPr="00CD7ABA">
              <w:rPr>
                <w:b/>
                <w:sz w:val="22"/>
                <w:szCs w:val="22"/>
              </w:rPr>
              <w:t>Цена разговора са мобилним бројевима О.Б. „Свети Лука“ Смедерево</w:t>
            </w:r>
          </w:p>
        </w:tc>
        <w:tc>
          <w:tcPr>
            <w:tcW w:w="1485" w:type="dxa"/>
            <w:vAlign w:val="center"/>
          </w:tcPr>
          <w:p w:rsidR="00B31116" w:rsidRPr="00CD7ABA" w:rsidRDefault="00B31116" w:rsidP="00C17EA7">
            <w:pPr>
              <w:jc w:val="center"/>
              <w:rPr>
                <w:b/>
                <w:szCs w:val="22"/>
              </w:rPr>
            </w:pPr>
            <w:r w:rsidRPr="00CD7ABA">
              <w:rPr>
                <w:b/>
                <w:sz w:val="22"/>
                <w:szCs w:val="22"/>
              </w:rPr>
              <w:t>10</w:t>
            </w:r>
          </w:p>
        </w:tc>
        <w:tc>
          <w:tcPr>
            <w:tcW w:w="1708" w:type="dxa"/>
          </w:tcPr>
          <w:p w:rsidR="00B31116" w:rsidRPr="00CD7ABA" w:rsidRDefault="00B31116" w:rsidP="00A671E8">
            <w:pPr>
              <w:jc w:val="center"/>
              <w:rPr>
                <w:szCs w:val="22"/>
              </w:rPr>
            </w:pPr>
          </w:p>
        </w:tc>
        <w:tc>
          <w:tcPr>
            <w:tcW w:w="1624" w:type="dxa"/>
          </w:tcPr>
          <w:p w:rsidR="00B31116" w:rsidRPr="00CD7ABA" w:rsidRDefault="00B31116" w:rsidP="00A671E8">
            <w:pPr>
              <w:jc w:val="center"/>
              <w:rPr>
                <w:szCs w:val="22"/>
              </w:rPr>
            </w:pPr>
          </w:p>
        </w:tc>
      </w:tr>
    </w:tbl>
    <w:p w:rsidR="00B31116" w:rsidRPr="00CD7ABA" w:rsidRDefault="00B31116" w:rsidP="00C34950">
      <w:pPr>
        <w:jc w:val="both"/>
        <w:rPr>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4026"/>
        <w:gridCol w:w="1483"/>
        <w:gridCol w:w="1703"/>
        <w:gridCol w:w="1620"/>
      </w:tblGrid>
      <w:tr w:rsidR="00B31116" w:rsidRPr="00CD7ABA" w:rsidTr="00B15428">
        <w:trPr>
          <w:trHeight w:val="270"/>
          <w:jc w:val="center"/>
        </w:trPr>
        <w:tc>
          <w:tcPr>
            <w:tcW w:w="610" w:type="dxa"/>
            <w:vMerge w:val="restart"/>
            <w:vAlign w:val="center"/>
          </w:tcPr>
          <w:p w:rsidR="00B31116" w:rsidRPr="00CD7ABA" w:rsidRDefault="00B31116" w:rsidP="00B15428">
            <w:pPr>
              <w:jc w:val="center"/>
              <w:rPr>
                <w:szCs w:val="22"/>
              </w:rPr>
            </w:pPr>
            <w:r w:rsidRPr="00CD7ABA">
              <w:rPr>
                <w:sz w:val="22"/>
                <w:szCs w:val="22"/>
              </w:rPr>
              <w:t>Ред број</w:t>
            </w:r>
          </w:p>
        </w:tc>
        <w:tc>
          <w:tcPr>
            <w:tcW w:w="4040" w:type="dxa"/>
            <w:vMerge w:val="restart"/>
            <w:vAlign w:val="center"/>
          </w:tcPr>
          <w:p w:rsidR="00B31116" w:rsidRPr="00CD7ABA" w:rsidRDefault="00B31116" w:rsidP="00B15428">
            <w:pPr>
              <w:jc w:val="center"/>
              <w:rPr>
                <w:szCs w:val="22"/>
              </w:rPr>
            </w:pPr>
            <w:r w:rsidRPr="00CD7ABA">
              <w:rPr>
                <w:sz w:val="22"/>
                <w:szCs w:val="22"/>
              </w:rPr>
              <w:t>Врста услуга</w:t>
            </w:r>
          </w:p>
        </w:tc>
        <w:tc>
          <w:tcPr>
            <w:tcW w:w="4817" w:type="dxa"/>
            <w:gridSpan w:val="3"/>
          </w:tcPr>
          <w:p w:rsidR="00B31116" w:rsidRPr="00CD7ABA" w:rsidRDefault="00B31116" w:rsidP="00B15428">
            <w:pPr>
              <w:jc w:val="center"/>
              <w:rPr>
                <w:szCs w:val="22"/>
              </w:rPr>
            </w:pPr>
            <w:r w:rsidRPr="00CD7ABA">
              <w:rPr>
                <w:sz w:val="22"/>
                <w:szCs w:val="22"/>
              </w:rPr>
              <w:t>Цене у динарима (уписује понуђач)</w:t>
            </w:r>
          </w:p>
        </w:tc>
      </w:tr>
      <w:tr w:rsidR="00B31116" w:rsidRPr="00CD7ABA" w:rsidTr="00B15428">
        <w:trPr>
          <w:trHeight w:val="240"/>
          <w:jc w:val="center"/>
        </w:trPr>
        <w:tc>
          <w:tcPr>
            <w:tcW w:w="610" w:type="dxa"/>
            <w:vMerge/>
            <w:vAlign w:val="center"/>
          </w:tcPr>
          <w:p w:rsidR="00B31116" w:rsidRPr="00CD7ABA" w:rsidRDefault="00B31116" w:rsidP="00B15428">
            <w:pPr>
              <w:jc w:val="center"/>
              <w:rPr>
                <w:szCs w:val="22"/>
              </w:rPr>
            </w:pPr>
          </w:p>
        </w:tc>
        <w:tc>
          <w:tcPr>
            <w:tcW w:w="4040" w:type="dxa"/>
            <w:vMerge/>
          </w:tcPr>
          <w:p w:rsidR="00B31116" w:rsidRPr="00CD7ABA" w:rsidRDefault="00B31116" w:rsidP="00B15428">
            <w:pPr>
              <w:jc w:val="both"/>
              <w:rPr>
                <w:szCs w:val="22"/>
              </w:rPr>
            </w:pPr>
          </w:p>
        </w:tc>
        <w:tc>
          <w:tcPr>
            <w:tcW w:w="1485" w:type="dxa"/>
          </w:tcPr>
          <w:p w:rsidR="00B31116" w:rsidRPr="00CD7ABA" w:rsidRDefault="00B31116" w:rsidP="00B15428">
            <w:pPr>
              <w:jc w:val="center"/>
              <w:rPr>
                <w:szCs w:val="22"/>
              </w:rPr>
            </w:pPr>
            <w:r w:rsidRPr="00CD7ABA">
              <w:rPr>
                <w:sz w:val="22"/>
                <w:szCs w:val="22"/>
              </w:rPr>
              <w:t xml:space="preserve"> Пондери</w:t>
            </w:r>
          </w:p>
        </w:tc>
        <w:tc>
          <w:tcPr>
            <w:tcW w:w="1708" w:type="dxa"/>
          </w:tcPr>
          <w:p w:rsidR="00B31116" w:rsidRPr="00CD7ABA" w:rsidRDefault="00B31116" w:rsidP="00B15428">
            <w:pPr>
              <w:jc w:val="center"/>
              <w:rPr>
                <w:szCs w:val="22"/>
              </w:rPr>
            </w:pPr>
            <w:r w:rsidRPr="00CD7ABA">
              <w:rPr>
                <w:sz w:val="22"/>
                <w:szCs w:val="22"/>
              </w:rPr>
              <w:t xml:space="preserve">Без ПДВ-а </w:t>
            </w:r>
          </w:p>
        </w:tc>
        <w:tc>
          <w:tcPr>
            <w:tcW w:w="1624" w:type="dxa"/>
          </w:tcPr>
          <w:p w:rsidR="00B31116" w:rsidRPr="00CD7ABA" w:rsidRDefault="00B31116" w:rsidP="00B15428">
            <w:pPr>
              <w:jc w:val="center"/>
              <w:rPr>
                <w:szCs w:val="22"/>
              </w:rPr>
            </w:pPr>
            <w:r w:rsidRPr="00CD7ABA">
              <w:rPr>
                <w:sz w:val="22"/>
                <w:szCs w:val="22"/>
              </w:rPr>
              <w:t>Са ПДВ-ом</w:t>
            </w:r>
          </w:p>
        </w:tc>
      </w:tr>
      <w:tr w:rsidR="00B31116" w:rsidRPr="00CD7ABA" w:rsidTr="00C17EA7">
        <w:trPr>
          <w:trHeight w:val="240"/>
          <w:jc w:val="center"/>
        </w:trPr>
        <w:tc>
          <w:tcPr>
            <w:tcW w:w="610" w:type="dxa"/>
            <w:vAlign w:val="center"/>
          </w:tcPr>
          <w:p w:rsidR="00B31116" w:rsidRPr="00CD7ABA" w:rsidRDefault="00B31116" w:rsidP="00C17EA7">
            <w:pPr>
              <w:ind w:left="411"/>
              <w:jc w:val="center"/>
              <w:rPr>
                <w:szCs w:val="22"/>
              </w:rPr>
            </w:pPr>
            <w:r w:rsidRPr="00CD7ABA">
              <w:rPr>
                <w:sz w:val="22"/>
                <w:szCs w:val="22"/>
              </w:rPr>
              <w:t>1</w:t>
            </w:r>
          </w:p>
        </w:tc>
        <w:tc>
          <w:tcPr>
            <w:tcW w:w="4040" w:type="dxa"/>
          </w:tcPr>
          <w:p w:rsidR="00B31116" w:rsidRPr="00CD7ABA" w:rsidRDefault="00B31116" w:rsidP="00B15428">
            <w:pPr>
              <w:jc w:val="center"/>
              <w:rPr>
                <w:b/>
                <w:szCs w:val="22"/>
              </w:rPr>
            </w:pPr>
            <w:r w:rsidRPr="00CD7ABA">
              <w:rPr>
                <w:b/>
                <w:sz w:val="22"/>
                <w:szCs w:val="22"/>
              </w:rPr>
              <w:t>Висине буџета у апаратима (</w:t>
            </w:r>
            <w:r w:rsidRPr="00CD7ABA">
              <w:rPr>
                <w:sz w:val="22"/>
                <w:szCs w:val="22"/>
              </w:rPr>
              <w:t>у односу на цену најмањег износа минималне месечне потрошње</w:t>
            </w:r>
            <w:r w:rsidRPr="00CD7ABA">
              <w:rPr>
                <w:b/>
                <w:sz w:val="22"/>
                <w:szCs w:val="22"/>
              </w:rPr>
              <w:t>)</w:t>
            </w:r>
          </w:p>
        </w:tc>
        <w:tc>
          <w:tcPr>
            <w:tcW w:w="1485" w:type="dxa"/>
            <w:vAlign w:val="center"/>
          </w:tcPr>
          <w:p w:rsidR="00B31116" w:rsidRPr="00CD7ABA" w:rsidRDefault="00B31116" w:rsidP="00C17EA7">
            <w:pPr>
              <w:jc w:val="center"/>
              <w:rPr>
                <w:b/>
                <w:szCs w:val="22"/>
              </w:rPr>
            </w:pPr>
            <w:r w:rsidRPr="00CD7ABA">
              <w:rPr>
                <w:b/>
                <w:sz w:val="22"/>
                <w:szCs w:val="22"/>
              </w:rPr>
              <w:t>30</w:t>
            </w:r>
          </w:p>
        </w:tc>
        <w:tc>
          <w:tcPr>
            <w:tcW w:w="1708" w:type="dxa"/>
          </w:tcPr>
          <w:p w:rsidR="00B31116" w:rsidRPr="00CD7ABA" w:rsidRDefault="00B31116" w:rsidP="00B15428">
            <w:pPr>
              <w:jc w:val="center"/>
              <w:rPr>
                <w:szCs w:val="22"/>
              </w:rPr>
            </w:pPr>
          </w:p>
        </w:tc>
        <w:tc>
          <w:tcPr>
            <w:tcW w:w="1624" w:type="dxa"/>
          </w:tcPr>
          <w:p w:rsidR="00B31116" w:rsidRPr="00CD7ABA" w:rsidRDefault="00B31116" w:rsidP="00B15428">
            <w:pPr>
              <w:jc w:val="center"/>
              <w:rPr>
                <w:szCs w:val="22"/>
              </w:rPr>
            </w:pPr>
          </w:p>
          <w:p w:rsidR="00B31116" w:rsidRPr="00CD7ABA" w:rsidRDefault="00B31116" w:rsidP="00B15428">
            <w:pPr>
              <w:jc w:val="center"/>
              <w:rPr>
                <w:szCs w:val="22"/>
              </w:rPr>
            </w:pPr>
          </w:p>
          <w:p w:rsidR="00B31116" w:rsidRPr="00CD7ABA" w:rsidRDefault="00B31116" w:rsidP="00B15428">
            <w:pPr>
              <w:jc w:val="center"/>
              <w:rPr>
                <w:szCs w:val="22"/>
              </w:rPr>
            </w:pPr>
          </w:p>
        </w:tc>
      </w:tr>
    </w:tbl>
    <w:p w:rsidR="00B31116" w:rsidRPr="00CD7ABA" w:rsidRDefault="00B31116" w:rsidP="00C34950">
      <w:pPr>
        <w:jc w:val="both"/>
        <w:rPr>
          <w:b/>
          <w:sz w:val="22"/>
          <w:szCs w:val="22"/>
        </w:rPr>
      </w:pPr>
      <w:r w:rsidRPr="00CD7ABA">
        <w:rPr>
          <w:b/>
          <w:sz w:val="22"/>
          <w:szCs w:val="22"/>
        </w:rPr>
        <w:t>Наручилац поседује 263 претплатничка броја.</w:t>
      </w:r>
    </w:p>
    <w:p w:rsidR="00B31116" w:rsidRPr="00CD7ABA" w:rsidRDefault="00B31116" w:rsidP="00C34950">
      <w:pPr>
        <w:jc w:val="both"/>
        <w:rPr>
          <w:b/>
          <w:sz w:val="22"/>
          <w:szCs w:val="22"/>
        </w:rPr>
      </w:pPr>
    </w:p>
    <w:p w:rsidR="00B31116" w:rsidRPr="00CD7ABA" w:rsidRDefault="00B31116" w:rsidP="00C34950">
      <w:pPr>
        <w:jc w:val="both"/>
        <w:rPr>
          <w:b/>
          <w:sz w:val="22"/>
          <w:szCs w:val="22"/>
        </w:rPr>
      </w:pPr>
    </w:p>
    <w:p w:rsidR="00B31116" w:rsidRPr="00CD7ABA" w:rsidRDefault="00B31116" w:rsidP="00C34950">
      <w:pPr>
        <w:shd w:val="clear" w:color="auto" w:fill="F3F3F3"/>
        <w:jc w:val="center"/>
        <w:rPr>
          <w:b/>
          <w:sz w:val="22"/>
          <w:szCs w:val="22"/>
        </w:rPr>
      </w:pPr>
      <w:r w:rsidRPr="00CD7ABA">
        <w:rPr>
          <w:b/>
          <w:sz w:val="22"/>
          <w:szCs w:val="22"/>
        </w:rPr>
        <w:t xml:space="preserve">А2 - </w:t>
      </w:r>
      <w:r w:rsidRPr="00CD7ABA">
        <w:rPr>
          <w:b/>
          <w:sz w:val="22"/>
          <w:szCs w:val="22"/>
          <w:lang w:val="sr-Latn-CS"/>
        </w:rPr>
        <w:t xml:space="preserve">OБРАЗАЦ </w:t>
      </w:r>
      <w:r w:rsidRPr="00CD7ABA">
        <w:rPr>
          <w:b/>
          <w:sz w:val="22"/>
          <w:szCs w:val="22"/>
        </w:rPr>
        <w:t xml:space="preserve"> ПОНУДЕ - ПАРТИЈА 2</w:t>
      </w:r>
    </w:p>
    <w:p w:rsidR="00B31116" w:rsidRPr="00CD7ABA" w:rsidRDefault="00B31116" w:rsidP="00EB1A7E">
      <w:pPr>
        <w:jc w:val="both"/>
        <w:rPr>
          <w:sz w:val="22"/>
          <w:szCs w:val="22"/>
        </w:rPr>
      </w:pPr>
      <w:r w:rsidRPr="00CD7ABA">
        <w:rPr>
          <w:sz w:val="22"/>
          <w:szCs w:val="22"/>
        </w:rPr>
        <w:t xml:space="preserve">                                                                  - ЗА КОРИШЋЕЊЕ УСЛУГА ФИКСНЕ ТЕЛЕФОНИЈЕ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3700"/>
        <w:gridCol w:w="1421"/>
        <w:gridCol w:w="1902"/>
        <w:gridCol w:w="1937"/>
      </w:tblGrid>
      <w:tr w:rsidR="00B31116" w:rsidRPr="00CD7ABA" w:rsidTr="00C17EA7">
        <w:trPr>
          <w:trHeight w:val="270"/>
          <w:jc w:val="center"/>
        </w:trPr>
        <w:tc>
          <w:tcPr>
            <w:tcW w:w="606" w:type="dxa"/>
            <w:vMerge w:val="restart"/>
          </w:tcPr>
          <w:p w:rsidR="00B31116" w:rsidRPr="00CD7ABA" w:rsidRDefault="00B31116" w:rsidP="006E3858">
            <w:pPr>
              <w:jc w:val="both"/>
              <w:rPr>
                <w:szCs w:val="22"/>
              </w:rPr>
            </w:pPr>
            <w:r w:rsidRPr="00CD7ABA">
              <w:rPr>
                <w:sz w:val="22"/>
                <w:szCs w:val="22"/>
              </w:rPr>
              <w:t>Ред број</w:t>
            </w:r>
          </w:p>
        </w:tc>
        <w:tc>
          <w:tcPr>
            <w:tcW w:w="3702" w:type="dxa"/>
            <w:vMerge w:val="restart"/>
            <w:vAlign w:val="center"/>
          </w:tcPr>
          <w:p w:rsidR="00B31116" w:rsidRPr="00CD7ABA" w:rsidRDefault="00B31116" w:rsidP="00A2051B">
            <w:pPr>
              <w:jc w:val="center"/>
              <w:rPr>
                <w:szCs w:val="22"/>
              </w:rPr>
            </w:pPr>
            <w:r w:rsidRPr="00CD7ABA">
              <w:rPr>
                <w:sz w:val="22"/>
                <w:szCs w:val="22"/>
              </w:rPr>
              <w:t>Врста услуга</w:t>
            </w:r>
          </w:p>
        </w:tc>
        <w:tc>
          <w:tcPr>
            <w:tcW w:w="5262" w:type="dxa"/>
            <w:gridSpan w:val="3"/>
          </w:tcPr>
          <w:p w:rsidR="00B31116" w:rsidRPr="00CD7ABA" w:rsidRDefault="00B31116" w:rsidP="006E3858">
            <w:pPr>
              <w:jc w:val="center"/>
              <w:rPr>
                <w:szCs w:val="22"/>
              </w:rPr>
            </w:pPr>
            <w:r w:rsidRPr="00CD7ABA">
              <w:rPr>
                <w:sz w:val="22"/>
                <w:szCs w:val="22"/>
              </w:rPr>
              <w:t>Цене у динарима (уписује понуђач)</w:t>
            </w:r>
          </w:p>
        </w:tc>
      </w:tr>
      <w:tr w:rsidR="00B31116" w:rsidRPr="00CD7ABA" w:rsidTr="00C17EA7">
        <w:trPr>
          <w:trHeight w:val="240"/>
          <w:jc w:val="center"/>
        </w:trPr>
        <w:tc>
          <w:tcPr>
            <w:tcW w:w="606" w:type="dxa"/>
            <w:vMerge/>
          </w:tcPr>
          <w:p w:rsidR="00B31116" w:rsidRPr="00CD7ABA" w:rsidRDefault="00B31116" w:rsidP="006E3858">
            <w:pPr>
              <w:jc w:val="both"/>
              <w:rPr>
                <w:szCs w:val="22"/>
              </w:rPr>
            </w:pPr>
          </w:p>
        </w:tc>
        <w:tc>
          <w:tcPr>
            <w:tcW w:w="3702" w:type="dxa"/>
            <w:vMerge/>
          </w:tcPr>
          <w:p w:rsidR="00B31116" w:rsidRPr="00CD7ABA" w:rsidRDefault="00B31116" w:rsidP="006E3858">
            <w:pPr>
              <w:jc w:val="both"/>
              <w:rPr>
                <w:szCs w:val="22"/>
              </w:rPr>
            </w:pPr>
          </w:p>
        </w:tc>
        <w:tc>
          <w:tcPr>
            <w:tcW w:w="1421" w:type="dxa"/>
          </w:tcPr>
          <w:p w:rsidR="00B31116" w:rsidRPr="00CD7ABA" w:rsidRDefault="00B31116" w:rsidP="006E3858">
            <w:pPr>
              <w:jc w:val="center"/>
              <w:rPr>
                <w:szCs w:val="22"/>
              </w:rPr>
            </w:pPr>
            <w:r w:rsidRPr="00CD7ABA">
              <w:rPr>
                <w:sz w:val="22"/>
                <w:szCs w:val="22"/>
              </w:rPr>
              <w:t xml:space="preserve"> Пондери</w:t>
            </w:r>
          </w:p>
        </w:tc>
        <w:tc>
          <w:tcPr>
            <w:tcW w:w="1903" w:type="dxa"/>
          </w:tcPr>
          <w:p w:rsidR="00B31116" w:rsidRPr="00CD7ABA" w:rsidRDefault="00B31116" w:rsidP="006E3858">
            <w:pPr>
              <w:jc w:val="center"/>
              <w:rPr>
                <w:szCs w:val="22"/>
              </w:rPr>
            </w:pPr>
            <w:r w:rsidRPr="00CD7ABA">
              <w:rPr>
                <w:sz w:val="22"/>
                <w:szCs w:val="22"/>
              </w:rPr>
              <w:t>Без ПДВ-а</w:t>
            </w:r>
          </w:p>
        </w:tc>
        <w:tc>
          <w:tcPr>
            <w:tcW w:w="1938" w:type="dxa"/>
          </w:tcPr>
          <w:p w:rsidR="00B31116" w:rsidRPr="00CD7ABA" w:rsidRDefault="00B31116" w:rsidP="006E3858">
            <w:pPr>
              <w:jc w:val="center"/>
              <w:rPr>
                <w:szCs w:val="22"/>
              </w:rPr>
            </w:pPr>
            <w:r w:rsidRPr="00CD7ABA">
              <w:rPr>
                <w:sz w:val="22"/>
                <w:szCs w:val="22"/>
              </w:rPr>
              <w:t>Са ПДВ-ом</w:t>
            </w:r>
          </w:p>
        </w:tc>
      </w:tr>
      <w:tr w:rsidR="00B31116" w:rsidRPr="00CD7ABA" w:rsidTr="00C17EA7">
        <w:trPr>
          <w:trHeight w:val="240"/>
          <w:jc w:val="center"/>
        </w:trPr>
        <w:tc>
          <w:tcPr>
            <w:tcW w:w="606" w:type="dxa"/>
          </w:tcPr>
          <w:p w:rsidR="00B31116" w:rsidRPr="00CD7ABA" w:rsidRDefault="00B31116" w:rsidP="006E3858">
            <w:pPr>
              <w:jc w:val="center"/>
              <w:rPr>
                <w:szCs w:val="22"/>
              </w:rPr>
            </w:pPr>
            <w:r w:rsidRPr="00CD7ABA">
              <w:rPr>
                <w:sz w:val="22"/>
                <w:szCs w:val="22"/>
              </w:rPr>
              <w:t>1.</w:t>
            </w:r>
          </w:p>
        </w:tc>
        <w:tc>
          <w:tcPr>
            <w:tcW w:w="3702" w:type="dxa"/>
          </w:tcPr>
          <w:p w:rsidR="00B31116" w:rsidRPr="00CD7ABA" w:rsidRDefault="00B31116" w:rsidP="006E3858">
            <w:pPr>
              <w:jc w:val="center"/>
              <w:rPr>
                <w:b/>
                <w:szCs w:val="22"/>
              </w:rPr>
            </w:pPr>
            <w:r w:rsidRPr="00CD7ABA">
              <w:rPr>
                <w:b/>
                <w:sz w:val="22"/>
                <w:szCs w:val="22"/>
              </w:rPr>
              <w:t>Цена месечне претплата по телефонском броју</w:t>
            </w:r>
          </w:p>
        </w:tc>
        <w:tc>
          <w:tcPr>
            <w:tcW w:w="1421" w:type="dxa"/>
            <w:vAlign w:val="center"/>
          </w:tcPr>
          <w:p w:rsidR="00B31116" w:rsidRPr="00CD7ABA" w:rsidRDefault="00B31116" w:rsidP="00C17EA7">
            <w:pPr>
              <w:jc w:val="center"/>
              <w:rPr>
                <w:b/>
                <w:szCs w:val="22"/>
              </w:rPr>
            </w:pPr>
            <w:r w:rsidRPr="00CD7ABA">
              <w:rPr>
                <w:b/>
                <w:sz w:val="22"/>
                <w:szCs w:val="22"/>
              </w:rPr>
              <w:t>15</w:t>
            </w:r>
          </w:p>
        </w:tc>
        <w:tc>
          <w:tcPr>
            <w:tcW w:w="1903" w:type="dxa"/>
          </w:tcPr>
          <w:p w:rsidR="00B31116" w:rsidRPr="00CD7ABA" w:rsidRDefault="00B31116" w:rsidP="006E3858">
            <w:pPr>
              <w:jc w:val="center"/>
              <w:rPr>
                <w:szCs w:val="22"/>
              </w:rPr>
            </w:pPr>
          </w:p>
        </w:tc>
        <w:tc>
          <w:tcPr>
            <w:tcW w:w="1938" w:type="dxa"/>
          </w:tcPr>
          <w:p w:rsidR="00B31116" w:rsidRPr="00CD7ABA" w:rsidRDefault="00B31116" w:rsidP="006E3858">
            <w:pPr>
              <w:jc w:val="center"/>
              <w:rPr>
                <w:szCs w:val="22"/>
              </w:rPr>
            </w:pPr>
          </w:p>
          <w:p w:rsidR="00B31116" w:rsidRPr="00CD7ABA" w:rsidRDefault="00B31116" w:rsidP="006E3858">
            <w:pPr>
              <w:jc w:val="center"/>
              <w:rPr>
                <w:szCs w:val="22"/>
              </w:rPr>
            </w:pPr>
          </w:p>
        </w:tc>
      </w:tr>
      <w:tr w:rsidR="00B31116" w:rsidRPr="00CD7ABA" w:rsidTr="00C17EA7">
        <w:trPr>
          <w:trHeight w:val="240"/>
          <w:jc w:val="center"/>
        </w:trPr>
        <w:tc>
          <w:tcPr>
            <w:tcW w:w="606" w:type="dxa"/>
          </w:tcPr>
          <w:p w:rsidR="00B31116" w:rsidRPr="00CD7ABA" w:rsidRDefault="00B31116" w:rsidP="006E3858">
            <w:pPr>
              <w:jc w:val="center"/>
              <w:rPr>
                <w:szCs w:val="22"/>
              </w:rPr>
            </w:pPr>
            <w:r w:rsidRPr="00CD7ABA">
              <w:rPr>
                <w:sz w:val="22"/>
                <w:szCs w:val="22"/>
              </w:rPr>
              <w:t>2.</w:t>
            </w:r>
          </w:p>
        </w:tc>
        <w:tc>
          <w:tcPr>
            <w:tcW w:w="3702" w:type="dxa"/>
          </w:tcPr>
          <w:p w:rsidR="00B31116" w:rsidRPr="00CD7ABA" w:rsidRDefault="00B31116" w:rsidP="006E3858">
            <w:pPr>
              <w:jc w:val="center"/>
              <w:rPr>
                <w:szCs w:val="22"/>
              </w:rPr>
            </w:pPr>
            <w:r w:rsidRPr="00CD7ABA">
              <w:rPr>
                <w:b/>
                <w:sz w:val="22"/>
                <w:szCs w:val="22"/>
              </w:rPr>
              <w:t>Цена разговора  у месту наручиоца</w:t>
            </w:r>
            <w:r w:rsidRPr="00CD7ABA">
              <w:rPr>
                <w:sz w:val="22"/>
                <w:szCs w:val="22"/>
              </w:rPr>
              <w:t xml:space="preserve"> (по минуту)</w:t>
            </w:r>
          </w:p>
        </w:tc>
        <w:tc>
          <w:tcPr>
            <w:tcW w:w="1421" w:type="dxa"/>
            <w:vAlign w:val="center"/>
          </w:tcPr>
          <w:p w:rsidR="00B31116" w:rsidRPr="00CD7ABA" w:rsidRDefault="00B31116" w:rsidP="00C17EA7">
            <w:pPr>
              <w:jc w:val="center"/>
              <w:rPr>
                <w:b/>
                <w:szCs w:val="22"/>
              </w:rPr>
            </w:pPr>
            <w:r w:rsidRPr="00CD7ABA">
              <w:rPr>
                <w:b/>
                <w:sz w:val="22"/>
                <w:szCs w:val="22"/>
              </w:rPr>
              <w:t>8</w:t>
            </w:r>
          </w:p>
        </w:tc>
        <w:tc>
          <w:tcPr>
            <w:tcW w:w="1903" w:type="dxa"/>
          </w:tcPr>
          <w:p w:rsidR="00B31116" w:rsidRPr="00CD7ABA" w:rsidRDefault="00B31116" w:rsidP="006E3858">
            <w:pPr>
              <w:jc w:val="center"/>
              <w:rPr>
                <w:szCs w:val="22"/>
              </w:rPr>
            </w:pPr>
          </w:p>
        </w:tc>
        <w:tc>
          <w:tcPr>
            <w:tcW w:w="1938" w:type="dxa"/>
          </w:tcPr>
          <w:p w:rsidR="00B31116" w:rsidRPr="00CD7ABA" w:rsidRDefault="00B31116" w:rsidP="006E3858">
            <w:pPr>
              <w:jc w:val="center"/>
              <w:rPr>
                <w:szCs w:val="22"/>
              </w:rPr>
            </w:pPr>
          </w:p>
        </w:tc>
      </w:tr>
      <w:tr w:rsidR="00B31116" w:rsidRPr="00CD7ABA" w:rsidTr="00C17EA7">
        <w:trPr>
          <w:trHeight w:val="240"/>
          <w:jc w:val="center"/>
        </w:trPr>
        <w:tc>
          <w:tcPr>
            <w:tcW w:w="606" w:type="dxa"/>
          </w:tcPr>
          <w:p w:rsidR="00B31116" w:rsidRPr="00CD7ABA" w:rsidRDefault="00B31116" w:rsidP="006E3858">
            <w:pPr>
              <w:jc w:val="center"/>
              <w:rPr>
                <w:szCs w:val="22"/>
              </w:rPr>
            </w:pPr>
            <w:r w:rsidRPr="00CD7ABA">
              <w:rPr>
                <w:sz w:val="22"/>
                <w:szCs w:val="22"/>
              </w:rPr>
              <w:t>3.</w:t>
            </w:r>
          </w:p>
        </w:tc>
        <w:tc>
          <w:tcPr>
            <w:tcW w:w="3702" w:type="dxa"/>
          </w:tcPr>
          <w:p w:rsidR="00B31116" w:rsidRPr="00CD7ABA" w:rsidRDefault="00B31116" w:rsidP="006E3858">
            <w:pPr>
              <w:jc w:val="center"/>
              <w:rPr>
                <w:szCs w:val="22"/>
              </w:rPr>
            </w:pPr>
            <w:r w:rsidRPr="00CD7ABA">
              <w:rPr>
                <w:b/>
                <w:sz w:val="22"/>
                <w:szCs w:val="22"/>
              </w:rPr>
              <w:t>Цена разговора  изван места наручиоца</w:t>
            </w:r>
            <w:r w:rsidRPr="00CD7ABA">
              <w:rPr>
                <w:sz w:val="22"/>
                <w:szCs w:val="22"/>
              </w:rPr>
              <w:t xml:space="preserve"> (по минуту)</w:t>
            </w:r>
          </w:p>
        </w:tc>
        <w:tc>
          <w:tcPr>
            <w:tcW w:w="1421" w:type="dxa"/>
            <w:vAlign w:val="center"/>
          </w:tcPr>
          <w:p w:rsidR="00B31116" w:rsidRPr="00CD7ABA" w:rsidRDefault="00B31116" w:rsidP="00C17EA7">
            <w:pPr>
              <w:jc w:val="center"/>
              <w:rPr>
                <w:b/>
                <w:szCs w:val="22"/>
              </w:rPr>
            </w:pPr>
            <w:r w:rsidRPr="00CD7ABA">
              <w:rPr>
                <w:b/>
                <w:sz w:val="22"/>
                <w:szCs w:val="22"/>
              </w:rPr>
              <w:t>7</w:t>
            </w:r>
          </w:p>
        </w:tc>
        <w:tc>
          <w:tcPr>
            <w:tcW w:w="1903" w:type="dxa"/>
          </w:tcPr>
          <w:p w:rsidR="00B31116" w:rsidRPr="00CD7ABA" w:rsidRDefault="00B31116" w:rsidP="006E3858">
            <w:pPr>
              <w:jc w:val="center"/>
              <w:rPr>
                <w:szCs w:val="22"/>
              </w:rPr>
            </w:pPr>
          </w:p>
        </w:tc>
        <w:tc>
          <w:tcPr>
            <w:tcW w:w="1938" w:type="dxa"/>
          </w:tcPr>
          <w:p w:rsidR="00B31116" w:rsidRPr="00CD7ABA" w:rsidRDefault="00B31116" w:rsidP="006E3858">
            <w:pPr>
              <w:jc w:val="center"/>
              <w:rPr>
                <w:szCs w:val="22"/>
              </w:rPr>
            </w:pPr>
          </w:p>
        </w:tc>
      </w:tr>
      <w:tr w:rsidR="00B31116" w:rsidRPr="00CD7ABA" w:rsidTr="00C17EA7">
        <w:trPr>
          <w:trHeight w:val="240"/>
          <w:jc w:val="center"/>
        </w:trPr>
        <w:tc>
          <w:tcPr>
            <w:tcW w:w="606" w:type="dxa"/>
          </w:tcPr>
          <w:p w:rsidR="00B31116" w:rsidRPr="00CD7ABA" w:rsidRDefault="00B31116" w:rsidP="006E3858">
            <w:pPr>
              <w:jc w:val="center"/>
              <w:rPr>
                <w:szCs w:val="22"/>
              </w:rPr>
            </w:pPr>
            <w:r w:rsidRPr="00CD7ABA">
              <w:rPr>
                <w:sz w:val="22"/>
                <w:szCs w:val="22"/>
              </w:rPr>
              <w:t>4.</w:t>
            </w:r>
          </w:p>
        </w:tc>
        <w:tc>
          <w:tcPr>
            <w:tcW w:w="3702" w:type="dxa"/>
          </w:tcPr>
          <w:p w:rsidR="00B31116" w:rsidRPr="00CD7ABA" w:rsidRDefault="00B31116" w:rsidP="006E3858">
            <w:pPr>
              <w:jc w:val="center"/>
              <w:rPr>
                <w:b/>
                <w:szCs w:val="22"/>
              </w:rPr>
            </w:pPr>
            <w:r w:rsidRPr="00CD7ABA">
              <w:rPr>
                <w:b/>
                <w:sz w:val="22"/>
                <w:szCs w:val="22"/>
              </w:rPr>
              <w:t xml:space="preserve">Цена разговора са фиксним бројевима осталих оператера </w:t>
            </w:r>
            <w:r w:rsidRPr="00CD7ABA">
              <w:rPr>
                <w:sz w:val="22"/>
                <w:szCs w:val="22"/>
              </w:rPr>
              <w:t>(по минуту)</w:t>
            </w:r>
          </w:p>
        </w:tc>
        <w:tc>
          <w:tcPr>
            <w:tcW w:w="1421" w:type="dxa"/>
            <w:vAlign w:val="center"/>
          </w:tcPr>
          <w:p w:rsidR="00B31116" w:rsidRPr="00CD7ABA" w:rsidRDefault="00B31116" w:rsidP="00C17EA7">
            <w:pPr>
              <w:jc w:val="center"/>
              <w:rPr>
                <w:b/>
                <w:szCs w:val="22"/>
              </w:rPr>
            </w:pPr>
            <w:r w:rsidRPr="00CD7ABA">
              <w:rPr>
                <w:b/>
                <w:sz w:val="22"/>
                <w:szCs w:val="22"/>
              </w:rPr>
              <w:t>5</w:t>
            </w:r>
          </w:p>
        </w:tc>
        <w:tc>
          <w:tcPr>
            <w:tcW w:w="1903" w:type="dxa"/>
          </w:tcPr>
          <w:p w:rsidR="00B31116" w:rsidRPr="00CD7ABA" w:rsidRDefault="00B31116" w:rsidP="006E3858">
            <w:pPr>
              <w:jc w:val="center"/>
              <w:rPr>
                <w:szCs w:val="22"/>
              </w:rPr>
            </w:pPr>
          </w:p>
        </w:tc>
        <w:tc>
          <w:tcPr>
            <w:tcW w:w="1938" w:type="dxa"/>
          </w:tcPr>
          <w:p w:rsidR="00B31116" w:rsidRPr="00CD7ABA" w:rsidRDefault="00B31116" w:rsidP="006E3858">
            <w:pPr>
              <w:jc w:val="center"/>
              <w:rPr>
                <w:szCs w:val="22"/>
              </w:rPr>
            </w:pPr>
          </w:p>
        </w:tc>
      </w:tr>
      <w:tr w:rsidR="00B31116" w:rsidRPr="00CD7ABA" w:rsidTr="00C17EA7">
        <w:trPr>
          <w:trHeight w:val="240"/>
          <w:jc w:val="center"/>
        </w:trPr>
        <w:tc>
          <w:tcPr>
            <w:tcW w:w="606" w:type="dxa"/>
          </w:tcPr>
          <w:p w:rsidR="00B31116" w:rsidRPr="00CD7ABA" w:rsidRDefault="00B31116" w:rsidP="006E3858">
            <w:pPr>
              <w:jc w:val="center"/>
              <w:rPr>
                <w:szCs w:val="22"/>
              </w:rPr>
            </w:pPr>
            <w:r w:rsidRPr="00CD7ABA">
              <w:rPr>
                <w:sz w:val="22"/>
                <w:szCs w:val="22"/>
              </w:rPr>
              <w:t>5.</w:t>
            </w:r>
          </w:p>
        </w:tc>
        <w:tc>
          <w:tcPr>
            <w:tcW w:w="3702" w:type="dxa"/>
          </w:tcPr>
          <w:p w:rsidR="00B31116" w:rsidRPr="00CD7ABA" w:rsidRDefault="00B31116" w:rsidP="006E3858">
            <w:pPr>
              <w:jc w:val="center"/>
              <w:rPr>
                <w:szCs w:val="22"/>
              </w:rPr>
            </w:pPr>
            <w:r w:rsidRPr="00CD7ABA">
              <w:rPr>
                <w:b/>
                <w:sz w:val="22"/>
                <w:szCs w:val="22"/>
              </w:rPr>
              <w:t xml:space="preserve"> Цена разговора са мобилним бројевима</w:t>
            </w:r>
            <w:r w:rsidRPr="00CD7ABA">
              <w:rPr>
                <w:sz w:val="22"/>
                <w:szCs w:val="22"/>
              </w:rPr>
              <w:t xml:space="preserve"> (по минуту)</w:t>
            </w:r>
          </w:p>
        </w:tc>
        <w:tc>
          <w:tcPr>
            <w:tcW w:w="1421" w:type="dxa"/>
            <w:vAlign w:val="center"/>
          </w:tcPr>
          <w:p w:rsidR="00B31116" w:rsidRPr="00CD7ABA" w:rsidRDefault="00B31116" w:rsidP="00C17EA7">
            <w:pPr>
              <w:jc w:val="center"/>
              <w:rPr>
                <w:b/>
                <w:szCs w:val="22"/>
              </w:rPr>
            </w:pPr>
            <w:r w:rsidRPr="00CD7ABA">
              <w:rPr>
                <w:b/>
                <w:sz w:val="22"/>
                <w:szCs w:val="22"/>
              </w:rPr>
              <w:t>20</w:t>
            </w:r>
          </w:p>
        </w:tc>
        <w:tc>
          <w:tcPr>
            <w:tcW w:w="1903" w:type="dxa"/>
          </w:tcPr>
          <w:p w:rsidR="00B31116" w:rsidRPr="00CD7ABA" w:rsidRDefault="00B31116" w:rsidP="006E3858">
            <w:pPr>
              <w:jc w:val="center"/>
              <w:rPr>
                <w:szCs w:val="22"/>
              </w:rPr>
            </w:pPr>
          </w:p>
        </w:tc>
        <w:tc>
          <w:tcPr>
            <w:tcW w:w="1938" w:type="dxa"/>
          </w:tcPr>
          <w:p w:rsidR="00B31116" w:rsidRPr="00CD7ABA" w:rsidRDefault="00B31116" w:rsidP="006E3858">
            <w:pPr>
              <w:jc w:val="center"/>
              <w:rPr>
                <w:szCs w:val="22"/>
              </w:rPr>
            </w:pPr>
          </w:p>
        </w:tc>
      </w:tr>
      <w:tr w:rsidR="00B31116" w:rsidRPr="00CD7ABA" w:rsidTr="00C17EA7">
        <w:trPr>
          <w:trHeight w:val="240"/>
          <w:jc w:val="center"/>
        </w:trPr>
        <w:tc>
          <w:tcPr>
            <w:tcW w:w="606" w:type="dxa"/>
          </w:tcPr>
          <w:p w:rsidR="00B31116" w:rsidRPr="00CD7ABA" w:rsidRDefault="00B31116" w:rsidP="006E3858">
            <w:pPr>
              <w:jc w:val="center"/>
              <w:rPr>
                <w:szCs w:val="22"/>
              </w:rPr>
            </w:pPr>
            <w:r w:rsidRPr="00CD7ABA">
              <w:rPr>
                <w:sz w:val="22"/>
                <w:szCs w:val="22"/>
              </w:rPr>
              <w:t>6.</w:t>
            </w:r>
          </w:p>
        </w:tc>
        <w:tc>
          <w:tcPr>
            <w:tcW w:w="3702" w:type="dxa"/>
          </w:tcPr>
          <w:p w:rsidR="00B31116" w:rsidRPr="00CD7ABA" w:rsidRDefault="00B31116" w:rsidP="006E3858">
            <w:pPr>
              <w:jc w:val="center"/>
              <w:rPr>
                <w:szCs w:val="22"/>
              </w:rPr>
            </w:pPr>
            <w:r w:rsidRPr="00CD7ABA">
              <w:rPr>
                <w:b/>
                <w:sz w:val="22"/>
                <w:szCs w:val="22"/>
              </w:rPr>
              <w:t>Цена разговора ка пословној мобилној  мрежи Дома здравља Смедерево</w:t>
            </w:r>
            <w:r w:rsidRPr="00CD7ABA">
              <w:rPr>
                <w:sz w:val="22"/>
                <w:szCs w:val="22"/>
              </w:rPr>
              <w:t xml:space="preserve"> ( по минуту)</w:t>
            </w:r>
          </w:p>
        </w:tc>
        <w:tc>
          <w:tcPr>
            <w:tcW w:w="1421" w:type="dxa"/>
            <w:vAlign w:val="center"/>
          </w:tcPr>
          <w:p w:rsidR="00B31116" w:rsidRPr="00CD7ABA" w:rsidRDefault="00B31116" w:rsidP="00C17EA7">
            <w:pPr>
              <w:jc w:val="center"/>
              <w:rPr>
                <w:b/>
                <w:szCs w:val="22"/>
              </w:rPr>
            </w:pPr>
            <w:r w:rsidRPr="00CD7ABA">
              <w:rPr>
                <w:b/>
                <w:sz w:val="22"/>
                <w:szCs w:val="22"/>
              </w:rPr>
              <w:t>10</w:t>
            </w:r>
          </w:p>
        </w:tc>
        <w:tc>
          <w:tcPr>
            <w:tcW w:w="1903" w:type="dxa"/>
          </w:tcPr>
          <w:p w:rsidR="00B31116" w:rsidRPr="00CD7ABA" w:rsidRDefault="00B31116" w:rsidP="006E3858">
            <w:pPr>
              <w:jc w:val="center"/>
              <w:rPr>
                <w:szCs w:val="22"/>
              </w:rPr>
            </w:pPr>
          </w:p>
        </w:tc>
        <w:tc>
          <w:tcPr>
            <w:tcW w:w="1938" w:type="dxa"/>
          </w:tcPr>
          <w:p w:rsidR="00B31116" w:rsidRPr="00CD7ABA" w:rsidRDefault="00B31116" w:rsidP="006E3858">
            <w:pPr>
              <w:jc w:val="center"/>
              <w:rPr>
                <w:szCs w:val="22"/>
              </w:rPr>
            </w:pPr>
          </w:p>
        </w:tc>
      </w:tr>
      <w:tr w:rsidR="00B31116" w:rsidRPr="00CD7ABA" w:rsidTr="00C17EA7">
        <w:trPr>
          <w:trHeight w:val="240"/>
          <w:jc w:val="center"/>
        </w:trPr>
        <w:tc>
          <w:tcPr>
            <w:tcW w:w="606" w:type="dxa"/>
          </w:tcPr>
          <w:p w:rsidR="00B31116" w:rsidRPr="00CD7ABA" w:rsidRDefault="00B31116" w:rsidP="006E3858">
            <w:pPr>
              <w:jc w:val="center"/>
              <w:rPr>
                <w:szCs w:val="22"/>
              </w:rPr>
            </w:pPr>
            <w:r w:rsidRPr="00CD7ABA">
              <w:rPr>
                <w:sz w:val="22"/>
                <w:szCs w:val="22"/>
              </w:rPr>
              <w:t>7.</w:t>
            </w:r>
          </w:p>
        </w:tc>
        <w:tc>
          <w:tcPr>
            <w:tcW w:w="3702" w:type="dxa"/>
          </w:tcPr>
          <w:p w:rsidR="00B31116" w:rsidRPr="00CD7ABA" w:rsidRDefault="00B31116" w:rsidP="006E3858">
            <w:pPr>
              <w:jc w:val="center"/>
              <w:rPr>
                <w:b/>
                <w:szCs w:val="22"/>
              </w:rPr>
            </w:pPr>
            <w:r w:rsidRPr="00CD7ABA">
              <w:rPr>
                <w:b/>
                <w:sz w:val="22"/>
                <w:szCs w:val="22"/>
              </w:rPr>
              <w:t>Цена разговора са фиксним бројевима О.Б. „Свети Лука“ Смедерево</w:t>
            </w:r>
          </w:p>
        </w:tc>
        <w:tc>
          <w:tcPr>
            <w:tcW w:w="1421" w:type="dxa"/>
            <w:vAlign w:val="center"/>
          </w:tcPr>
          <w:p w:rsidR="00B31116" w:rsidRPr="00CD7ABA" w:rsidRDefault="00B31116" w:rsidP="00C17EA7">
            <w:pPr>
              <w:jc w:val="center"/>
              <w:rPr>
                <w:b/>
                <w:szCs w:val="22"/>
              </w:rPr>
            </w:pPr>
            <w:r w:rsidRPr="00CD7ABA">
              <w:rPr>
                <w:b/>
                <w:sz w:val="22"/>
                <w:szCs w:val="22"/>
              </w:rPr>
              <w:t>10</w:t>
            </w:r>
          </w:p>
        </w:tc>
        <w:tc>
          <w:tcPr>
            <w:tcW w:w="1903" w:type="dxa"/>
          </w:tcPr>
          <w:p w:rsidR="00B31116" w:rsidRPr="00CD7ABA" w:rsidRDefault="00B31116" w:rsidP="006E3858">
            <w:pPr>
              <w:jc w:val="center"/>
              <w:rPr>
                <w:szCs w:val="22"/>
              </w:rPr>
            </w:pPr>
          </w:p>
        </w:tc>
        <w:tc>
          <w:tcPr>
            <w:tcW w:w="1938" w:type="dxa"/>
          </w:tcPr>
          <w:p w:rsidR="00B31116" w:rsidRPr="00CD7ABA" w:rsidRDefault="00B31116" w:rsidP="006E3858">
            <w:pPr>
              <w:jc w:val="center"/>
              <w:rPr>
                <w:szCs w:val="22"/>
              </w:rPr>
            </w:pPr>
          </w:p>
        </w:tc>
      </w:tr>
      <w:tr w:rsidR="00B31116" w:rsidRPr="00CD7ABA" w:rsidTr="00C17EA7">
        <w:trPr>
          <w:trHeight w:val="240"/>
          <w:jc w:val="center"/>
        </w:trPr>
        <w:tc>
          <w:tcPr>
            <w:tcW w:w="606" w:type="dxa"/>
          </w:tcPr>
          <w:p w:rsidR="00B31116" w:rsidRPr="00CD7ABA" w:rsidRDefault="00B31116" w:rsidP="006E3858">
            <w:pPr>
              <w:jc w:val="center"/>
              <w:rPr>
                <w:szCs w:val="22"/>
              </w:rPr>
            </w:pPr>
            <w:r w:rsidRPr="00CD7ABA">
              <w:rPr>
                <w:sz w:val="22"/>
                <w:szCs w:val="22"/>
              </w:rPr>
              <w:t>8.</w:t>
            </w:r>
          </w:p>
        </w:tc>
        <w:tc>
          <w:tcPr>
            <w:tcW w:w="3702" w:type="dxa"/>
          </w:tcPr>
          <w:p w:rsidR="00B31116" w:rsidRPr="00CD7ABA" w:rsidRDefault="00B31116" w:rsidP="006E3858">
            <w:pPr>
              <w:jc w:val="center"/>
              <w:rPr>
                <w:b/>
                <w:szCs w:val="22"/>
              </w:rPr>
            </w:pPr>
            <w:r w:rsidRPr="00CD7ABA">
              <w:rPr>
                <w:b/>
                <w:sz w:val="22"/>
                <w:szCs w:val="22"/>
              </w:rPr>
              <w:t>Цена разговора са мобилним бројевима О.Б. „Свети Лука“ Смедерево</w:t>
            </w:r>
          </w:p>
        </w:tc>
        <w:tc>
          <w:tcPr>
            <w:tcW w:w="1421" w:type="dxa"/>
            <w:vAlign w:val="center"/>
          </w:tcPr>
          <w:p w:rsidR="00B31116" w:rsidRPr="00CD7ABA" w:rsidRDefault="00B31116" w:rsidP="00C17EA7">
            <w:pPr>
              <w:jc w:val="center"/>
              <w:rPr>
                <w:b/>
                <w:szCs w:val="22"/>
              </w:rPr>
            </w:pPr>
            <w:r w:rsidRPr="00CD7ABA">
              <w:rPr>
                <w:b/>
                <w:sz w:val="22"/>
                <w:szCs w:val="22"/>
              </w:rPr>
              <w:t>10</w:t>
            </w:r>
          </w:p>
        </w:tc>
        <w:tc>
          <w:tcPr>
            <w:tcW w:w="1903" w:type="dxa"/>
          </w:tcPr>
          <w:p w:rsidR="00B31116" w:rsidRPr="00CD7ABA" w:rsidRDefault="00B31116" w:rsidP="006E3858">
            <w:pPr>
              <w:jc w:val="center"/>
              <w:rPr>
                <w:szCs w:val="22"/>
              </w:rPr>
            </w:pPr>
          </w:p>
        </w:tc>
        <w:tc>
          <w:tcPr>
            <w:tcW w:w="1938" w:type="dxa"/>
          </w:tcPr>
          <w:p w:rsidR="00B31116" w:rsidRPr="00CD7ABA" w:rsidRDefault="00B31116" w:rsidP="006E3858">
            <w:pPr>
              <w:jc w:val="center"/>
              <w:rPr>
                <w:szCs w:val="22"/>
              </w:rPr>
            </w:pPr>
          </w:p>
        </w:tc>
      </w:tr>
    </w:tbl>
    <w:p w:rsidR="00B31116" w:rsidRPr="00CD7ABA" w:rsidRDefault="00B31116" w:rsidP="00C34950">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3659"/>
        <w:gridCol w:w="1427"/>
        <w:gridCol w:w="1919"/>
        <w:gridCol w:w="1955"/>
      </w:tblGrid>
      <w:tr w:rsidR="00B31116" w:rsidRPr="00CD7ABA" w:rsidTr="00C17EA7">
        <w:trPr>
          <w:trHeight w:val="270"/>
          <w:jc w:val="center"/>
        </w:trPr>
        <w:tc>
          <w:tcPr>
            <w:tcW w:w="606" w:type="dxa"/>
            <w:vMerge w:val="restart"/>
          </w:tcPr>
          <w:p w:rsidR="00B31116" w:rsidRPr="00CD7ABA" w:rsidRDefault="00B31116" w:rsidP="00B15428">
            <w:pPr>
              <w:jc w:val="both"/>
              <w:rPr>
                <w:szCs w:val="22"/>
              </w:rPr>
            </w:pPr>
            <w:r w:rsidRPr="00CD7ABA">
              <w:rPr>
                <w:sz w:val="22"/>
                <w:szCs w:val="22"/>
              </w:rPr>
              <w:t>Ред број</w:t>
            </w:r>
          </w:p>
        </w:tc>
        <w:tc>
          <w:tcPr>
            <w:tcW w:w="3661" w:type="dxa"/>
            <w:vMerge w:val="restart"/>
            <w:vAlign w:val="center"/>
          </w:tcPr>
          <w:p w:rsidR="00B31116" w:rsidRPr="00CD7ABA" w:rsidRDefault="00B31116" w:rsidP="00B15428">
            <w:pPr>
              <w:jc w:val="center"/>
              <w:rPr>
                <w:szCs w:val="22"/>
              </w:rPr>
            </w:pPr>
            <w:r w:rsidRPr="00CD7ABA">
              <w:rPr>
                <w:sz w:val="22"/>
                <w:szCs w:val="22"/>
              </w:rPr>
              <w:t>Врста услуга</w:t>
            </w:r>
          </w:p>
        </w:tc>
        <w:tc>
          <w:tcPr>
            <w:tcW w:w="5303" w:type="dxa"/>
            <w:gridSpan w:val="3"/>
          </w:tcPr>
          <w:p w:rsidR="00B31116" w:rsidRPr="00CD7ABA" w:rsidRDefault="00B31116" w:rsidP="00B15428">
            <w:pPr>
              <w:jc w:val="center"/>
              <w:rPr>
                <w:szCs w:val="22"/>
              </w:rPr>
            </w:pPr>
            <w:r w:rsidRPr="00CD7ABA">
              <w:rPr>
                <w:sz w:val="22"/>
                <w:szCs w:val="22"/>
              </w:rPr>
              <w:t>Цене у динарима (уписује понуђач)</w:t>
            </w:r>
          </w:p>
        </w:tc>
      </w:tr>
      <w:tr w:rsidR="00B31116" w:rsidRPr="00CD7ABA" w:rsidTr="00C17EA7">
        <w:trPr>
          <w:trHeight w:val="240"/>
          <w:jc w:val="center"/>
        </w:trPr>
        <w:tc>
          <w:tcPr>
            <w:tcW w:w="606" w:type="dxa"/>
            <w:vMerge/>
          </w:tcPr>
          <w:p w:rsidR="00B31116" w:rsidRPr="00CD7ABA" w:rsidRDefault="00B31116" w:rsidP="00B15428">
            <w:pPr>
              <w:jc w:val="both"/>
              <w:rPr>
                <w:szCs w:val="22"/>
              </w:rPr>
            </w:pPr>
          </w:p>
        </w:tc>
        <w:tc>
          <w:tcPr>
            <w:tcW w:w="3661" w:type="dxa"/>
            <w:vMerge/>
          </w:tcPr>
          <w:p w:rsidR="00B31116" w:rsidRPr="00CD7ABA" w:rsidRDefault="00B31116" w:rsidP="00B15428">
            <w:pPr>
              <w:jc w:val="both"/>
              <w:rPr>
                <w:szCs w:val="22"/>
              </w:rPr>
            </w:pPr>
          </w:p>
        </w:tc>
        <w:tc>
          <w:tcPr>
            <w:tcW w:w="1427" w:type="dxa"/>
          </w:tcPr>
          <w:p w:rsidR="00B31116" w:rsidRPr="00CD7ABA" w:rsidRDefault="00B31116" w:rsidP="00B15428">
            <w:pPr>
              <w:jc w:val="center"/>
              <w:rPr>
                <w:szCs w:val="22"/>
              </w:rPr>
            </w:pPr>
            <w:r w:rsidRPr="00CD7ABA">
              <w:rPr>
                <w:sz w:val="22"/>
                <w:szCs w:val="22"/>
              </w:rPr>
              <w:t xml:space="preserve"> Пондери</w:t>
            </w:r>
          </w:p>
        </w:tc>
        <w:tc>
          <w:tcPr>
            <w:tcW w:w="1920" w:type="dxa"/>
          </w:tcPr>
          <w:p w:rsidR="00B31116" w:rsidRPr="00CD7ABA" w:rsidRDefault="00B31116" w:rsidP="00B15428">
            <w:pPr>
              <w:jc w:val="center"/>
              <w:rPr>
                <w:szCs w:val="22"/>
              </w:rPr>
            </w:pPr>
            <w:r w:rsidRPr="00CD7ABA">
              <w:rPr>
                <w:sz w:val="22"/>
                <w:szCs w:val="22"/>
              </w:rPr>
              <w:t>Без ПДВ-а</w:t>
            </w:r>
          </w:p>
        </w:tc>
        <w:tc>
          <w:tcPr>
            <w:tcW w:w="1956" w:type="dxa"/>
          </w:tcPr>
          <w:p w:rsidR="00B31116" w:rsidRPr="00CD7ABA" w:rsidRDefault="00B31116" w:rsidP="00B15428">
            <w:pPr>
              <w:jc w:val="center"/>
              <w:rPr>
                <w:szCs w:val="22"/>
              </w:rPr>
            </w:pPr>
            <w:r w:rsidRPr="00CD7ABA">
              <w:rPr>
                <w:sz w:val="22"/>
                <w:szCs w:val="22"/>
              </w:rPr>
              <w:t>Са ПДВ-ом</w:t>
            </w:r>
          </w:p>
        </w:tc>
      </w:tr>
      <w:tr w:rsidR="00B31116" w:rsidRPr="00CD7ABA" w:rsidTr="00CD6CA2">
        <w:trPr>
          <w:trHeight w:val="240"/>
          <w:jc w:val="center"/>
        </w:trPr>
        <w:tc>
          <w:tcPr>
            <w:tcW w:w="606" w:type="dxa"/>
          </w:tcPr>
          <w:p w:rsidR="00B31116" w:rsidRPr="00CD7ABA" w:rsidRDefault="00B31116" w:rsidP="00B15428">
            <w:pPr>
              <w:jc w:val="both"/>
              <w:rPr>
                <w:szCs w:val="22"/>
              </w:rPr>
            </w:pPr>
            <w:r w:rsidRPr="00CD7ABA">
              <w:rPr>
                <w:sz w:val="22"/>
                <w:szCs w:val="22"/>
              </w:rPr>
              <w:t>1</w:t>
            </w:r>
          </w:p>
        </w:tc>
        <w:tc>
          <w:tcPr>
            <w:tcW w:w="3661" w:type="dxa"/>
          </w:tcPr>
          <w:p w:rsidR="00B31116" w:rsidRPr="00CD7ABA" w:rsidRDefault="00B31116" w:rsidP="00C17EA7">
            <w:pPr>
              <w:rPr>
                <w:b/>
                <w:szCs w:val="22"/>
              </w:rPr>
            </w:pPr>
            <w:r w:rsidRPr="00CD7ABA">
              <w:rPr>
                <w:b/>
                <w:sz w:val="22"/>
                <w:szCs w:val="22"/>
              </w:rPr>
              <w:t xml:space="preserve">Висина буџета IP телефона </w:t>
            </w:r>
          </w:p>
        </w:tc>
        <w:tc>
          <w:tcPr>
            <w:tcW w:w="1427" w:type="dxa"/>
            <w:vAlign w:val="center"/>
          </w:tcPr>
          <w:p w:rsidR="00B31116" w:rsidRPr="00CD7ABA" w:rsidRDefault="00B31116" w:rsidP="00CD6CA2">
            <w:pPr>
              <w:jc w:val="center"/>
              <w:rPr>
                <w:b/>
                <w:szCs w:val="22"/>
              </w:rPr>
            </w:pPr>
            <w:r w:rsidRPr="00CD7ABA">
              <w:rPr>
                <w:b/>
                <w:sz w:val="22"/>
                <w:szCs w:val="22"/>
              </w:rPr>
              <w:t>15</w:t>
            </w:r>
          </w:p>
        </w:tc>
        <w:tc>
          <w:tcPr>
            <w:tcW w:w="1920" w:type="dxa"/>
          </w:tcPr>
          <w:p w:rsidR="00B31116" w:rsidRPr="00CD7ABA" w:rsidRDefault="00B31116" w:rsidP="00B15428">
            <w:pPr>
              <w:jc w:val="center"/>
              <w:rPr>
                <w:szCs w:val="22"/>
              </w:rPr>
            </w:pPr>
          </w:p>
        </w:tc>
        <w:tc>
          <w:tcPr>
            <w:tcW w:w="1956" w:type="dxa"/>
          </w:tcPr>
          <w:p w:rsidR="00B31116" w:rsidRPr="00CD7ABA" w:rsidRDefault="00B31116" w:rsidP="00B15428">
            <w:pPr>
              <w:jc w:val="center"/>
              <w:rPr>
                <w:szCs w:val="22"/>
              </w:rPr>
            </w:pPr>
          </w:p>
        </w:tc>
      </w:tr>
    </w:tbl>
    <w:p w:rsidR="00B31116" w:rsidRDefault="00B31116" w:rsidP="00C34950">
      <w:pPr>
        <w:jc w:val="both"/>
        <w:rPr>
          <w:sz w:val="22"/>
          <w:szCs w:val="22"/>
        </w:rPr>
      </w:pPr>
    </w:p>
    <w:p w:rsidR="00B31116" w:rsidRDefault="00B31116" w:rsidP="00C34950">
      <w:pPr>
        <w:jc w:val="both"/>
        <w:rPr>
          <w:sz w:val="22"/>
          <w:szCs w:val="22"/>
        </w:rPr>
      </w:pPr>
    </w:p>
    <w:p w:rsidR="00B31116" w:rsidRDefault="00B31116" w:rsidP="00C34950">
      <w:pPr>
        <w:jc w:val="both"/>
        <w:rPr>
          <w:sz w:val="22"/>
          <w:szCs w:val="22"/>
        </w:rPr>
      </w:pPr>
    </w:p>
    <w:p w:rsidR="00B31116" w:rsidRDefault="00B31116" w:rsidP="00C34950">
      <w:pPr>
        <w:jc w:val="both"/>
        <w:rPr>
          <w:sz w:val="22"/>
          <w:szCs w:val="22"/>
        </w:rPr>
      </w:pPr>
    </w:p>
    <w:p w:rsidR="00B31116" w:rsidRPr="00CD7ABA" w:rsidRDefault="00B31116" w:rsidP="00C34950">
      <w:pPr>
        <w:jc w:val="both"/>
        <w:rPr>
          <w:sz w:val="22"/>
          <w:szCs w:val="22"/>
        </w:rPr>
      </w:pPr>
    </w:p>
    <w:p w:rsidR="00B31116" w:rsidRPr="00CD7ABA" w:rsidRDefault="00B31116" w:rsidP="00C34950">
      <w:pPr>
        <w:jc w:val="both"/>
        <w:rPr>
          <w:sz w:val="22"/>
          <w:szCs w:val="22"/>
        </w:rPr>
      </w:pPr>
    </w:p>
    <w:p w:rsidR="00B31116" w:rsidRPr="00CD7ABA" w:rsidRDefault="00B31116" w:rsidP="00EB1A7E">
      <w:pPr>
        <w:shd w:val="clear" w:color="auto" w:fill="F3F3F3"/>
        <w:jc w:val="center"/>
        <w:rPr>
          <w:b/>
          <w:sz w:val="22"/>
          <w:szCs w:val="22"/>
        </w:rPr>
      </w:pPr>
      <w:r w:rsidRPr="00CD7ABA">
        <w:rPr>
          <w:b/>
          <w:sz w:val="22"/>
          <w:szCs w:val="22"/>
        </w:rPr>
        <w:t xml:space="preserve">А3 - </w:t>
      </w:r>
      <w:r w:rsidRPr="00CD7ABA">
        <w:rPr>
          <w:b/>
          <w:sz w:val="22"/>
          <w:szCs w:val="22"/>
          <w:lang w:val="sr-Latn-CS"/>
        </w:rPr>
        <w:t xml:space="preserve">OБРАЗАЦ </w:t>
      </w:r>
      <w:r w:rsidRPr="00CD7ABA">
        <w:rPr>
          <w:b/>
          <w:sz w:val="22"/>
          <w:szCs w:val="22"/>
        </w:rPr>
        <w:t xml:space="preserve"> ПОНУДЕ - ПАРТИЈА 3</w:t>
      </w:r>
    </w:p>
    <w:p w:rsidR="00B31116" w:rsidRPr="00CD7ABA" w:rsidRDefault="00B31116" w:rsidP="00EB1A7E">
      <w:pPr>
        <w:jc w:val="center"/>
        <w:rPr>
          <w:sz w:val="22"/>
          <w:szCs w:val="22"/>
        </w:rPr>
      </w:pPr>
      <w:r w:rsidRPr="00CD7ABA">
        <w:rPr>
          <w:sz w:val="22"/>
          <w:szCs w:val="22"/>
        </w:rPr>
        <w:t>- ИНТЕРНЕТ САОБРАЋАЈ и ЗАКУП СЕРВЕРА -</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4651"/>
        <w:gridCol w:w="1413"/>
        <w:gridCol w:w="1272"/>
        <w:gridCol w:w="1131"/>
      </w:tblGrid>
      <w:tr w:rsidR="00B31116" w:rsidRPr="00CD7ABA" w:rsidTr="00A07B57">
        <w:trPr>
          <w:trHeight w:val="270"/>
          <w:jc w:val="center"/>
        </w:trPr>
        <w:tc>
          <w:tcPr>
            <w:tcW w:w="582" w:type="dxa"/>
            <w:vMerge w:val="restart"/>
            <w:vAlign w:val="center"/>
          </w:tcPr>
          <w:p w:rsidR="00B31116" w:rsidRPr="00CD7ABA" w:rsidRDefault="00B31116" w:rsidP="00A2051B">
            <w:pPr>
              <w:jc w:val="center"/>
              <w:rPr>
                <w:szCs w:val="22"/>
              </w:rPr>
            </w:pPr>
            <w:r w:rsidRPr="00CD7ABA">
              <w:rPr>
                <w:sz w:val="22"/>
                <w:szCs w:val="22"/>
              </w:rPr>
              <w:t>Ред број</w:t>
            </w:r>
          </w:p>
        </w:tc>
        <w:tc>
          <w:tcPr>
            <w:tcW w:w="4671" w:type="dxa"/>
            <w:vMerge w:val="restart"/>
            <w:vAlign w:val="center"/>
          </w:tcPr>
          <w:p w:rsidR="00B31116" w:rsidRPr="00CD7ABA" w:rsidRDefault="00B31116" w:rsidP="00A2051B">
            <w:pPr>
              <w:jc w:val="center"/>
              <w:rPr>
                <w:szCs w:val="22"/>
              </w:rPr>
            </w:pPr>
            <w:r w:rsidRPr="00CD7ABA">
              <w:rPr>
                <w:sz w:val="22"/>
                <w:szCs w:val="22"/>
              </w:rPr>
              <w:t>Врста услуга</w:t>
            </w:r>
          </w:p>
          <w:p w:rsidR="00B31116" w:rsidRPr="00CD7ABA" w:rsidRDefault="00B31116" w:rsidP="00A2051B">
            <w:pPr>
              <w:jc w:val="center"/>
              <w:rPr>
                <w:szCs w:val="22"/>
              </w:rPr>
            </w:pPr>
          </w:p>
        </w:tc>
        <w:tc>
          <w:tcPr>
            <w:tcW w:w="3824" w:type="dxa"/>
            <w:gridSpan w:val="3"/>
            <w:vAlign w:val="center"/>
          </w:tcPr>
          <w:p w:rsidR="00B31116" w:rsidRPr="00CD7ABA" w:rsidRDefault="00B31116" w:rsidP="00A2051B">
            <w:pPr>
              <w:jc w:val="center"/>
              <w:rPr>
                <w:szCs w:val="22"/>
              </w:rPr>
            </w:pPr>
            <w:r w:rsidRPr="00CD7ABA">
              <w:rPr>
                <w:sz w:val="22"/>
                <w:szCs w:val="22"/>
              </w:rPr>
              <w:t>Цене у динарима (уписује понуђач)</w:t>
            </w:r>
          </w:p>
        </w:tc>
      </w:tr>
      <w:tr w:rsidR="00B31116" w:rsidRPr="00CD7ABA" w:rsidTr="00A07B57">
        <w:trPr>
          <w:trHeight w:val="70"/>
          <w:jc w:val="center"/>
        </w:trPr>
        <w:tc>
          <w:tcPr>
            <w:tcW w:w="582" w:type="dxa"/>
            <w:vMerge/>
          </w:tcPr>
          <w:p w:rsidR="00B31116" w:rsidRPr="00CD7ABA" w:rsidRDefault="00B31116" w:rsidP="006E3858">
            <w:pPr>
              <w:jc w:val="center"/>
              <w:rPr>
                <w:szCs w:val="22"/>
              </w:rPr>
            </w:pPr>
          </w:p>
        </w:tc>
        <w:tc>
          <w:tcPr>
            <w:tcW w:w="4671" w:type="dxa"/>
            <w:vMerge/>
          </w:tcPr>
          <w:p w:rsidR="00B31116" w:rsidRPr="00CD7ABA" w:rsidRDefault="00B31116" w:rsidP="006E3858">
            <w:pPr>
              <w:jc w:val="center"/>
              <w:rPr>
                <w:szCs w:val="22"/>
              </w:rPr>
            </w:pPr>
          </w:p>
        </w:tc>
        <w:tc>
          <w:tcPr>
            <w:tcW w:w="1416" w:type="dxa"/>
          </w:tcPr>
          <w:p w:rsidR="00B31116" w:rsidRPr="00CD7ABA" w:rsidRDefault="00B31116" w:rsidP="006E3858">
            <w:pPr>
              <w:jc w:val="center"/>
              <w:rPr>
                <w:szCs w:val="22"/>
              </w:rPr>
            </w:pPr>
            <w:r w:rsidRPr="00CD7ABA">
              <w:rPr>
                <w:sz w:val="22"/>
                <w:szCs w:val="22"/>
              </w:rPr>
              <w:t>Број бодова</w:t>
            </w:r>
          </w:p>
        </w:tc>
        <w:tc>
          <w:tcPr>
            <w:tcW w:w="1275" w:type="dxa"/>
          </w:tcPr>
          <w:p w:rsidR="00B31116" w:rsidRPr="00CD7ABA" w:rsidRDefault="00B31116" w:rsidP="006E3858">
            <w:pPr>
              <w:jc w:val="center"/>
              <w:rPr>
                <w:szCs w:val="22"/>
              </w:rPr>
            </w:pPr>
            <w:r w:rsidRPr="00CD7ABA">
              <w:rPr>
                <w:sz w:val="22"/>
                <w:szCs w:val="22"/>
              </w:rPr>
              <w:t>без ПДВ-а</w:t>
            </w:r>
          </w:p>
        </w:tc>
        <w:tc>
          <w:tcPr>
            <w:tcW w:w="1133" w:type="dxa"/>
          </w:tcPr>
          <w:p w:rsidR="00B31116" w:rsidRPr="00CD7ABA" w:rsidRDefault="00B31116" w:rsidP="006E3858">
            <w:pPr>
              <w:jc w:val="center"/>
              <w:rPr>
                <w:szCs w:val="22"/>
              </w:rPr>
            </w:pPr>
            <w:r w:rsidRPr="00CD7ABA">
              <w:rPr>
                <w:sz w:val="22"/>
                <w:szCs w:val="22"/>
              </w:rPr>
              <w:t>Са ПДВ-ом</w:t>
            </w:r>
          </w:p>
          <w:p w:rsidR="00B31116" w:rsidRPr="00CD7ABA" w:rsidRDefault="00B31116" w:rsidP="006E3858">
            <w:pPr>
              <w:jc w:val="center"/>
              <w:rPr>
                <w:szCs w:val="22"/>
              </w:rPr>
            </w:pPr>
          </w:p>
        </w:tc>
      </w:tr>
      <w:tr w:rsidR="00B31116" w:rsidRPr="00CD7ABA" w:rsidTr="00A07B57">
        <w:trPr>
          <w:trHeight w:val="240"/>
          <w:jc w:val="center"/>
        </w:trPr>
        <w:tc>
          <w:tcPr>
            <w:tcW w:w="582" w:type="dxa"/>
          </w:tcPr>
          <w:p w:rsidR="00B31116" w:rsidRPr="00CD7ABA" w:rsidRDefault="00B31116" w:rsidP="006E3858">
            <w:pPr>
              <w:jc w:val="center"/>
              <w:rPr>
                <w:szCs w:val="22"/>
              </w:rPr>
            </w:pPr>
            <w:r w:rsidRPr="00CD7ABA">
              <w:rPr>
                <w:sz w:val="22"/>
                <w:szCs w:val="22"/>
              </w:rPr>
              <w:t>1.</w:t>
            </w:r>
          </w:p>
        </w:tc>
        <w:tc>
          <w:tcPr>
            <w:tcW w:w="4671" w:type="dxa"/>
          </w:tcPr>
          <w:p w:rsidR="00B31116" w:rsidRPr="00CD7ABA" w:rsidRDefault="00B31116" w:rsidP="006E3858">
            <w:pPr>
              <w:jc w:val="center"/>
              <w:rPr>
                <w:b/>
                <w:szCs w:val="22"/>
              </w:rPr>
            </w:pPr>
            <w:r w:rsidRPr="00CD7ABA">
              <w:rPr>
                <w:b/>
                <w:sz w:val="22"/>
                <w:szCs w:val="22"/>
              </w:rPr>
              <w:t>Цена интернет саобраћаја брзине 50/10 MBs- са месечним одржавањем које укључује и 4 статичке јавне ИП адресе</w:t>
            </w:r>
          </w:p>
        </w:tc>
        <w:tc>
          <w:tcPr>
            <w:tcW w:w="1416" w:type="dxa"/>
            <w:vAlign w:val="center"/>
          </w:tcPr>
          <w:p w:rsidR="00B31116" w:rsidRPr="00CD7ABA" w:rsidRDefault="00B31116" w:rsidP="00C17EA7">
            <w:pPr>
              <w:jc w:val="center"/>
              <w:rPr>
                <w:szCs w:val="22"/>
              </w:rPr>
            </w:pPr>
            <w:r w:rsidRPr="00CD7ABA">
              <w:rPr>
                <w:sz w:val="22"/>
                <w:szCs w:val="22"/>
              </w:rPr>
              <w:t>50</w:t>
            </w:r>
          </w:p>
        </w:tc>
        <w:tc>
          <w:tcPr>
            <w:tcW w:w="1275" w:type="dxa"/>
          </w:tcPr>
          <w:p w:rsidR="00B31116" w:rsidRPr="00CD7ABA" w:rsidRDefault="00B31116" w:rsidP="006E3858">
            <w:pPr>
              <w:jc w:val="center"/>
              <w:rPr>
                <w:b/>
                <w:szCs w:val="22"/>
              </w:rPr>
            </w:pPr>
          </w:p>
        </w:tc>
        <w:tc>
          <w:tcPr>
            <w:tcW w:w="1133" w:type="dxa"/>
          </w:tcPr>
          <w:p w:rsidR="00B31116" w:rsidRPr="00CD7ABA" w:rsidRDefault="00B31116" w:rsidP="006E3858">
            <w:pPr>
              <w:jc w:val="center"/>
              <w:rPr>
                <w:szCs w:val="22"/>
              </w:rPr>
            </w:pPr>
          </w:p>
        </w:tc>
      </w:tr>
      <w:tr w:rsidR="00B31116" w:rsidRPr="00CD7ABA" w:rsidTr="00A07B57">
        <w:trPr>
          <w:trHeight w:val="240"/>
          <w:jc w:val="center"/>
        </w:trPr>
        <w:tc>
          <w:tcPr>
            <w:tcW w:w="582" w:type="dxa"/>
          </w:tcPr>
          <w:p w:rsidR="00B31116" w:rsidRPr="00CD7ABA" w:rsidRDefault="00B31116" w:rsidP="006E3858">
            <w:pPr>
              <w:jc w:val="center"/>
              <w:rPr>
                <w:szCs w:val="22"/>
              </w:rPr>
            </w:pPr>
            <w:r w:rsidRPr="00CD7ABA">
              <w:rPr>
                <w:sz w:val="22"/>
                <w:szCs w:val="22"/>
              </w:rPr>
              <w:t>2.</w:t>
            </w:r>
          </w:p>
        </w:tc>
        <w:tc>
          <w:tcPr>
            <w:tcW w:w="4671" w:type="dxa"/>
          </w:tcPr>
          <w:p w:rsidR="00B31116" w:rsidRPr="00CD7ABA" w:rsidRDefault="00B31116" w:rsidP="00A07B57">
            <w:pPr>
              <w:jc w:val="center"/>
              <w:rPr>
                <w:b/>
                <w:szCs w:val="22"/>
              </w:rPr>
            </w:pPr>
            <w:r w:rsidRPr="00CD7ABA">
              <w:rPr>
                <w:b/>
                <w:sz w:val="22"/>
                <w:szCs w:val="22"/>
              </w:rPr>
              <w:t>Цена закупа сервера - месечно одржавање које укључује и техничку подршку</w:t>
            </w:r>
          </w:p>
        </w:tc>
        <w:tc>
          <w:tcPr>
            <w:tcW w:w="1416" w:type="dxa"/>
            <w:vAlign w:val="center"/>
          </w:tcPr>
          <w:p w:rsidR="00B31116" w:rsidRPr="00CD7ABA" w:rsidRDefault="00B31116" w:rsidP="00C17EA7">
            <w:pPr>
              <w:jc w:val="center"/>
              <w:rPr>
                <w:szCs w:val="22"/>
              </w:rPr>
            </w:pPr>
            <w:r w:rsidRPr="00CD7ABA">
              <w:rPr>
                <w:sz w:val="22"/>
                <w:szCs w:val="22"/>
              </w:rPr>
              <w:t>50</w:t>
            </w:r>
          </w:p>
        </w:tc>
        <w:tc>
          <w:tcPr>
            <w:tcW w:w="1275" w:type="dxa"/>
          </w:tcPr>
          <w:p w:rsidR="00B31116" w:rsidRPr="00CD7ABA" w:rsidRDefault="00B31116" w:rsidP="006E3858">
            <w:pPr>
              <w:jc w:val="center"/>
              <w:rPr>
                <w:b/>
                <w:szCs w:val="22"/>
              </w:rPr>
            </w:pPr>
          </w:p>
        </w:tc>
        <w:tc>
          <w:tcPr>
            <w:tcW w:w="1133" w:type="dxa"/>
          </w:tcPr>
          <w:p w:rsidR="00B31116" w:rsidRPr="00CD7ABA" w:rsidRDefault="00B31116" w:rsidP="006E3858">
            <w:pPr>
              <w:jc w:val="center"/>
              <w:rPr>
                <w:szCs w:val="22"/>
              </w:rPr>
            </w:pPr>
          </w:p>
        </w:tc>
      </w:tr>
    </w:tbl>
    <w:p w:rsidR="00B31116" w:rsidRPr="00CD7ABA" w:rsidRDefault="00B31116" w:rsidP="00D855AC">
      <w:pPr>
        <w:jc w:val="both"/>
        <w:rPr>
          <w:b/>
          <w:sz w:val="22"/>
          <w:szCs w:val="22"/>
        </w:rPr>
        <w:sectPr w:rsidR="00B31116" w:rsidRPr="00CD7ABA" w:rsidSect="006E3858">
          <w:footerReference w:type="default" r:id="rId8"/>
          <w:pgSz w:w="11906" w:h="16838"/>
          <w:pgMar w:top="1134" w:right="1134" w:bottom="1134" w:left="1418" w:header="709" w:footer="709" w:gutter="0"/>
          <w:cols w:space="708"/>
          <w:titlePg/>
          <w:docGrid w:linePitch="360"/>
        </w:sectPr>
      </w:pPr>
    </w:p>
    <w:p w:rsidR="00B31116" w:rsidRPr="00CD7ABA" w:rsidRDefault="00B31116" w:rsidP="00AA2F77">
      <w:pPr>
        <w:suppressAutoHyphens w:val="0"/>
        <w:spacing w:after="160" w:line="259" w:lineRule="auto"/>
        <w:rPr>
          <w:b/>
          <w:sz w:val="22"/>
          <w:szCs w:val="22"/>
        </w:rPr>
        <w:sectPr w:rsidR="00B31116" w:rsidRPr="00CD7ABA" w:rsidSect="00AB2B47">
          <w:type w:val="continuous"/>
          <w:pgSz w:w="11906" w:h="16838"/>
          <w:pgMar w:top="720" w:right="720" w:bottom="720" w:left="720" w:header="708" w:footer="708" w:gutter="0"/>
          <w:cols w:num="2" w:space="708"/>
          <w:titlePg/>
          <w:docGrid w:linePitch="360"/>
        </w:sectPr>
      </w:pPr>
    </w:p>
    <w:p w:rsidR="00B31116" w:rsidRPr="00CD7ABA" w:rsidRDefault="00B31116">
      <w:pPr>
        <w:suppressAutoHyphens w:val="0"/>
        <w:spacing w:after="160" w:line="259" w:lineRule="auto"/>
        <w:rPr>
          <w:b/>
          <w:sz w:val="22"/>
          <w:szCs w:val="22"/>
        </w:rPr>
      </w:pPr>
    </w:p>
    <w:p w:rsidR="00B31116" w:rsidRPr="00CD7ABA" w:rsidRDefault="00B31116" w:rsidP="00C73DCB">
      <w:pPr>
        <w:shd w:val="clear" w:color="auto" w:fill="F3F3F3"/>
        <w:jc w:val="center"/>
        <w:rPr>
          <w:b/>
          <w:sz w:val="22"/>
          <w:szCs w:val="22"/>
        </w:rPr>
      </w:pPr>
      <w:r w:rsidRPr="00CD7ABA">
        <w:rPr>
          <w:b/>
          <w:sz w:val="22"/>
          <w:szCs w:val="22"/>
        </w:rPr>
        <w:t xml:space="preserve">А4 - </w:t>
      </w:r>
      <w:r w:rsidRPr="00CD7ABA">
        <w:rPr>
          <w:b/>
          <w:sz w:val="22"/>
          <w:szCs w:val="22"/>
          <w:lang w:val="sr-Latn-CS"/>
        </w:rPr>
        <w:t xml:space="preserve">OБРАЗАЦ </w:t>
      </w:r>
      <w:r w:rsidRPr="00CD7ABA">
        <w:rPr>
          <w:b/>
          <w:sz w:val="22"/>
          <w:szCs w:val="22"/>
        </w:rPr>
        <w:t xml:space="preserve"> ПОНУДЕ</w:t>
      </w:r>
    </w:p>
    <w:p w:rsidR="00B31116" w:rsidRPr="00CD7ABA" w:rsidRDefault="00B31116" w:rsidP="00C73DCB">
      <w:pPr>
        <w:rPr>
          <w:b/>
          <w:sz w:val="22"/>
          <w:szCs w:val="22"/>
        </w:rPr>
      </w:pPr>
    </w:p>
    <w:p w:rsidR="00B31116" w:rsidRPr="00CD7ABA" w:rsidRDefault="00B31116" w:rsidP="00C73DCB">
      <w:pPr>
        <w:rPr>
          <w:b/>
          <w:sz w:val="22"/>
          <w:szCs w:val="22"/>
        </w:rPr>
      </w:pPr>
    </w:p>
    <w:p w:rsidR="00B31116" w:rsidRPr="00CD7ABA" w:rsidRDefault="00B31116" w:rsidP="00C73DCB">
      <w:pPr>
        <w:rPr>
          <w:b/>
          <w:sz w:val="22"/>
          <w:szCs w:val="22"/>
        </w:rPr>
      </w:pPr>
      <w:r w:rsidRPr="00CD7ABA">
        <w:rPr>
          <w:b/>
          <w:sz w:val="22"/>
          <w:szCs w:val="22"/>
        </w:rPr>
        <w:t>УСЛОВИ ПЛАЋАЊА: ЗА ПАРТИЈУ 1 _______________________________________</w:t>
      </w:r>
    </w:p>
    <w:p w:rsidR="00B31116" w:rsidRPr="00CD7ABA" w:rsidRDefault="00B31116" w:rsidP="00C73DCB">
      <w:pPr>
        <w:jc w:val="both"/>
        <w:rPr>
          <w:sz w:val="22"/>
          <w:szCs w:val="22"/>
        </w:rPr>
      </w:pPr>
      <w:r w:rsidRPr="00CD7ABA">
        <w:rPr>
          <w:sz w:val="22"/>
          <w:szCs w:val="22"/>
        </w:rPr>
        <w:tab/>
      </w:r>
      <w:r w:rsidRPr="00CD7ABA">
        <w:rPr>
          <w:sz w:val="22"/>
          <w:szCs w:val="22"/>
        </w:rPr>
        <w:tab/>
        <w:t xml:space="preserve">                                </w:t>
      </w:r>
      <w:r>
        <w:rPr>
          <w:sz w:val="22"/>
          <w:szCs w:val="22"/>
        </w:rPr>
        <w:t xml:space="preserve">            </w:t>
      </w:r>
      <w:r w:rsidRPr="00CD7ABA">
        <w:rPr>
          <w:sz w:val="22"/>
          <w:szCs w:val="22"/>
        </w:rPr>
        <w:t xml:space="preserve">     Рок плаћања не може бити краћи од 30 дана</w:t>
      </w:r>
    </w:p>
    <w:p w:rsidR="00B31116" w:rsidRPr="00CD7ABA" w:rsidRDefault="00B31116">
      <w:pPr>
        <w:suppressAutoHyphens w:val="0"/>
        <w:spacing w:after="160" w:line="259" w:lineRule="auto"/>
        <w:rPr>
          <w:b/>
          <w:sz w:val="22"/>
          <w:szCs w:val="22"/>
        </w:rPr>
      </w:pPr>
    </w:p>
    <w:p w:rsidR="00B31116" w:rsidRPr="00CD7ABA" w:rsidRDefault="00B31116">
      <w:pPr>
        <w:suppressAutoHyphens w:val="0"/>
        <w:spacing w:after="160" w:line="259" w:lineRule="auto"/>
        <w:rPr>
          <w:b/>
          <w:sz w:val="22"/>
          <w:szCs w:val="22"/>
        </w:rPr>
      </w:pPr>
    </w:p>
    <w:p w:rsidR="00B31116" w:rsidRPr="00CD7ABA" w:rsidRDefault="00B31116" w:rsidP="0073013A">
      <w:pPr>
        <w:rPr>
          <w:b/>
          <w:sz w:val="22"/>
          <w:szCs w:val="22"/>
        </w:rPr>
      </w:pPr>
      <w:r w:rsidRPr="00CD7ABA">
        <w:rPr>
          <w:b/>
          <w:sz w:val="22"/>
          <w:szCs w:val="22"/>
        </w:rPr>
        <w:t>УСЛОВИ ПЛАЋАЊА: ЗА ПАРТИЈУ 2  _______________________________________</w:t>
      </w:r>
    </w:p>
    <w:p w:rsidR="00B31116" w:rsidRPr="00CD7ABA" w:rsidRDefault="00B31116" w:rsidP="0073013A">
      <w:pPr>
        <w:jc w:val="both"/>
        <w:rPr>
          <w:sz w:val="22"/>
          <w:szCs w:val="22"/>
        </w:rPr>
      </w:pPr>
      <w:r w:rsidRPr="00CD7ABA">
        <w:rPr>
          <w:sz w:val="22"/>
          <w:szCs w:val="22"/>
        </w:rPr>
        <w:tab/>
      </w:r>
      <w:r w:rsidRPr="00CD7ABA">
        <w:rPr>
          <w:sz w:val="22"/>
          <w:szCs w:val="22"/>
        </w:rPr>
        <w:tab/>
        <w:t xml:space="preserve">                                     </w:t>
      </w:r>
      <w:r>
        <w:rPr>
          <w:sz w:val="22"/>
          <w:szCs w:val="22"/>
        </w:rPr>
        <w:t xml:space="preserve">          </w:t>
      </w:r>
      <w:r w:rsidRPr="00CD7ABA">
        <w:rPr>
          <w:sz w:val="22"/>
          <w:szCs w:val="22"/>
        </w:rPr>
        <w:t xml:space="preserve"> Рок плаћања не може бити краћи од 30 дана</w:t>
      </w:r>
    </w:p>
    <w:p w:rsidR="00B31116" w:rsidRPr="00CD7ABA" w:rsidRDefault="00B31116" w:rsidP="0073013A">
      <w:pPr>
        <w:suppressAutoHyphens w:val="0"/>
        <w:spacing w:after="160" w:line="259" w:lineRule="auto"/>
        <w:rPr>
          <w:b/>
          <w:sz w:val="22"/>
          <w:szCs w:val="22"/>
        </w:rPr>
      </w:pPr>
    </w:p>
    <w:p w:rsidR="00B31116" w:rsidRPr="00CD7ABA" w:rsidRDefault="00B31116" w:rsidP="0073013A">
      <w:pPr>
        <w:suppressAutoHyphens w:val="0"/>
        <w:spacing w:after="160" w:line="259" w:lineRule="auto"/>
        <w:rPr>
          <w:b/>
          <w:sz w:val="22"/>
          <w:szCs w:val="22"/>
        </w:rPr>
      </w:pPr>
    </w:p>
    <w:p w:rsidR="00B31116" w:rsidRPr="00CD7ABA" w:rsidRDefault="00B31116" w:rsidP="0073013A">
      <w:pPr>
        <w:rPr>
          <w:b/>
          <w:sz w:val="22"/>
          <w:szCs w:val="22"/>
        </w:rPr>
      </w:pPr>
      <w:r w:rsidRPr="00CD7ABA">
        <w:rPr>
          <w:b/>
          <w:sz w:val="22"/>
          <w:szCs w:val="22"/>
        </w:rPr>
        <w:t>УСЛОВИ ПЛАЋАЊА: ЗА ПАРТИЈУ 3 _______________________________________</w:t>
      </w:r>
    </w:p>
    <w:p w:rsidR="00B31116" w:rsidRPr="00CD7ABA" w:rsidRDefault="00B31116" w:rsidP="0073013A">
      <w:pPr>
        <w:jc w:val="both"/>
        <w:rPr>
          <w:sz w:val="22"/>
          <w:szCs w:val="22"/>
        </w:rPr>
      </w:pPr>
      <w:r w:rsidRPr="00CD7ABA">
        <w:rPr>
          <w:sz w:val="22"/>
          <w:szCs w:val="22"/>
        </w:rPr>
        <w:tab/>
      </w:r>
      <w:r w:rsidRPr="00CD7ABA">
        <w:rPr>
          <w:sz w:val="22"/>
          <w:szCs w:val="22"/>
        </w:rPr>
        <w:tab/>
        <w:t xml:space="preserve">                                     </w:t>
      </w:r>
      <w:r>
        <w:rPr>
          <w:sz w:val="22"/>
          <w:szCs w:val="22"/>
        </w:rPr>
        <w:t xml:space="preserve">            </w:t>
      </w:r>
      <w:r w:rsidRPr="00CD7ABA">
        <w:rPr>
          <w:sz w:val="22"/>
          <w:szCs w:val="22"/>
        </w:rPr>
        <w:t xml:space="preserve"> Рок плаћања не може бити краћи од 30 дана</w:t>
      </w:r>
    </w:p>
    <w:p w:rsidR="00B31116" w:rsidRPr="00CD7ABA" w:rsidRDefault="00B31116">
      <w:pPr>
        <w:suppressAutoHyphens w:val="0"/>
        <w:spacing w:after="160" w:line="259" w:lineRule="auto"/>
        <w:rPr>
          <w:b/>
          <w:sz w:val="22"/>
          <w:szCs w:val="22"/>
        </w:rPr>
      </w:pPr>
    </w:p>
    <w:p w:rsidR="00B31116" w:rsidRPr="00CD7ABA" w:rsidRDefault="00B31116" w:rsidP="004F3DEF">
      <w:pPr>
        <w:shd w:val="clear" w:color="auto" w:fill="F3F3F3"/>
        <w:jc w:val="center"/>
        <w:rPr>
          <w:b/>
          <w:sz w:val="22"/>
          <w:szCs w:val="22"/>
        </w:rPr>
      </w:pPr>
      <w:r w:rsidRPr="00CD7ABA">
        <w:rPr>
          <w:b/>
          <w:sz w:val="22"/>
          <w:szCs w:val="22"/>
        </w:rPr>
        <w:t>Б - ОСТАЛИ ЕЛЕМЕНТИ ПОНУДЕ ( ПОПУЊАВА ПОНУЂАЧ):</w:t>
      </w:r>
    </w:p>
    <w:p w:rsidR="00B31116" w:rsidRPr="00CD7ABA" w:rsidRDefault="00B31116" w:rsidP="004F3DEF">
      <w:pPr>
        <w:ind w:left="720"/>
        <w:jc w:val="both"/>
        <w:rPr>
          <w:b/>
          <w:sz w:val="22"/>
          <w:szCs w:val="22"/>
          <w:u w:val="single"/>
        </w:rPr>
      </w:pPr>
    </w:p>
    <w:p w:rsidR="00B31116" w:rsidRPr="00CD7ABA" w:rsidRDefault="00B31116" w:rsidP="004F3DEF">
      <w:pPr>
        <w:ind w:left="720"/>
        <w:jc w:val="both"/>
        <w:rPr>
          <w:b/>
          <w:sz w:val="22"/>
          <w:szCs w:val="22"/>
          <w:u w:val="single"/>
        </w:rPr>
      </w:pPr>
    </w:p>
    <w:p w:rsidR="00B31116" w:rsidRPr="00CD7ABA" w:rsidRDefault="00B31116" w:rsidP="0073013A">
      <w:pPr>
        <w:pStyle w:val="ListParagraph"/>
        <w:numPr>
          <w:ilvl w:val="0"/>
          <w:numId w:val="21"/>
        </w:numPr>
        <w:jc w:val="both"/>
        <w:rPr>
          <w:b/>
          <w:sz w:val="22"/>
          <w:szCs w:val="22"/>
        </w:rPr>
      </w:pPr>
      <w:r w:rsidRPr="00CD7ABA">
        <w:rPr>
          <w:b/>
          <w:sz w:val="22"/>
          <w:szCs w:val="22"/>
        </w:rPr>
        <w:t>Понуда се доставља ( ЗАОКРУЖИТИ И УПИСАТИ ):</w:t>
      </w:r>
    </w:p>
    <w:p w:rsidR="00B31116" w:rsidRPr="00CD7ABA" w:rsidRDefault="00B31116" w:rsidP="0073013A">
      <w:pPr>
        <w:pStyle w:val="ListParagraph"/>
        <w:jc w:val="both"/>
        <w:rPr>
          <w:b/>
          <w:sz w:val="22"/>
          <w:szCs w:val="22"/>
        </w:rPr>
      </w:pPr>
    </w:p>
    <w:p w:rsidR="00B31116" w:rsidRPr="00CD7ABA" w:rsidRDefault="00B31116" w:rsidP="004F3DEF">
      <w:pPr>
        <w:numPr>
          <w:ilvl w:val="1"/>
          <w:numId w:val="15"/>
        </w:numPr>
        <w:jc w:val="both"/>
        <w:rPr>
          <w:b/>
          <w:sz w:val="22"/>
          <w:szCs w:val="22"/>
        </w:rPr>
      </w:pPr>
      <w:r w:rsidRPr="00CD7ABA">
        <w:rPr>
          <w:b/>
          <w:sz w:val="22"/>
          <w:szCs w:val="22"/>
        </w:rPr>
        <w:t xml:space="preserve">Самостално  </w:t>
      </w:r>
    </w:p>
    <w:p w:rsidR="00B31116" w:rsidRPr="00CD7ABA" w:rsidRDefault="00B31116" w:rsidP="004F3DEF">
      <w:pPr>
        <w:numPr>
          <w:ilvl w:val="1"/>
          <w:numId w:val="15"/>
        </w:numPr>
        <w:jc w:val="both"/>
        <w:rPr>
          <w:b/>
          <w:sz w:val="22"/>
          <w:szCs w:val="22"/>
          <w:u w:val="single"/>
        </w:rPr>
      </w:pPr>
      <w:r w:rsidRPr="00CD7ABA">
        <w:rPr>
          <w:b/>
          <w:sz w:val="22"/>
          <w:szCs w:val="22"/>
        </w:rPr>
        <w:t xml:space="preserve">Са подизвођачем - </w:t>
      </w:r>
      <w:r w:rsidRPr="00CD7ABA">
        <w:rPr>
          <w:sz w:val="22"/>
          <w:szCs w:val="22"/>
        </w:rPr>
        <w:t xml:space="preserve">(услови и докази сходно чл. 80 ЗЈН) - уколико понуђач намерава да извршење предметне набавке делимично повери понуђачу- УПИСАТИ : </w:t>
      </w:r>
    </w:p>
    <w:p w:rsidR="00B31116" w:rsidRPr="00CD7ABA" w:rsidRDefault="00B31116" w:rsidP="004F3DEF">
      <w:pPr>
        <w:numPr>
          <w:ilvl w:val="2"/>
          <w:numId w:val="15"/>
        </w:numPr>
        <w:jc w:val="both"/>
        <w:rPr>
          <w:b/>
          <w:sz w:val="22"/>
          <w:szCs w:val="22"/>
          <w:u w:val="single"/>
        </w:rPr>
      </w:pPr>
      <w:r w:rsidRPr="00CD7ABA">
        <w:rPr>
          <w:sz w:val="22"/>
          <w:szCs w:val="22"/>
        </w:rPr>
        <w:t>НАЗИВ ПОДИЗВОЂАЧА:_____________________________________________</w:t>
      </w:r>
    </w:p>
    <w:p w:rsidR="00B31116" w:rsidRPr="00CD7ABA" w:rsidRDefault="00B31116" w:rsidP="004F3DEF">
      <w:pPr>
        <w:numPr>
          <w:ilvl w:val="2"/>
          <w:numId w:val="15"/>
        </w:numPr>
        <w:jc w:val="both"/>
        <w:rPr>
          <w:b/>
          <w:sz w:val="22"/>
          <w:szCs w:val="22"/>
          <w:u w:val="single"/>
        </w:rPr>
      </w:pPr>
      <w:r w:rsidRPr="00CD7ABA">
        <w:rPr>
          <w:sz w:val="22"/>
          <w:szCs w:val="22"/>
        </w:rPr>
        <w:t>Проценат (највише 50%) укупне вредности планиране да се повери подизвођачу - уписати  % ______________</w:t>
      </w:r>
    </w:p>
    <w:p w:rsidR="00B31116" w:rsidRPr="00CD7ABA" w:rsidRDefault="00B31116" w:rsidP="004F3DEF">
      <w:pPr>
        <w:ind w:left="720"/>
        <w:jc w:val="both"/>
        <w:rPr>
          <w:b/>
          <w:sz w:val="22"/>
          <w:szCs w:val="22"/>
          <w:u w:val="single"/>
        </w:rPr>
      </w:pPr>
    </w:p>
    <w:p w:rsidR="00B31116" w:rsidRPr="00CD7ABA" w:rsidRDefault="00B31116" w:rsidP="004F3DEF">
      <w:pPr>
        <w:numPr>
          <w:ilvl w:val="1"/>
          <w:numId w:val="15"/>
        </w:numPr>
        <w:jc w:val="both"/>
        <w:rPr>
          <w:b/>
          <w:sz w:val="22"/>
          <w:szCs w:val="22"/>
          <w:u w:val="single"/>
        </w:rPr>
      </w:pPr>
      <w:r w:rsidRPr="00CD7ABA">
        <w:rPr>
          <w:b/>
          <w:sz w:val="22"/>
          <w:szCs w:val="22"/>
        </w:rPr>
        <w:t xml:space="preserve">Као група понуђача </w:t>
      </w:r>
      <w:r w:rsidRPr="00CD7ABA">
        <w:rPr>
          <w:sz w:val="22"/>
          <w:szCs w:val="22"/>
        </w:rPr>
        <w:t xml:space="preserve">(услови и докази сходно чл. 81 ЗЈН) - Споразум понуђача из групе  о међусобним и обавезама према наручиоцу – саставни део понуде , </w:t>
      </w:r>
    </w:p>
    <w:p w:rsidR="00B31116" w:rsidRPr="00CD7ABA" w:rsidRDefault="00B31116" w:rsidP="0073013A">
      <w:pPr>
        <w:jc w:val="both"/>
        <w:rPr>
          <w:sz w:val="22"/>
          <w:szCs w:val="22"/>
        </w:rPr>
      </w:pPr>
      <w:r w:rsidRPr="00CD7ABA">
        <w:rPr>
          <w:sz w:val="22"/>
          <w:szCs w:val="22"/>
        </w:rPr>
        <w:t xml:space="preserve">              Понуђач који је самостално поднео понуду не може истовремено да учествује у заједничкој понуди или као подизвођач</w:t>
      </w:r>
    </w:p>
    <w:p w:rsidR="00B31116" w:rsidRDefault="00B31116" w:rsidP="0073013A">
      <w:pPr>
        <w:jc w:val="both"/>
        <w:rPr>
          <w:sz w:val="22"/>
          <w:szCs w:val="22"/>
        </w:rPr>
      </w:pPr>
    </w:p>
    <w:p w:rsidR="00B31116" w:rsidRDefault="00B31116" w:rsidP="0073013A">
      <w:pPr>
        <w:jc w:val="both"/>
        <w:rPr>
          <w:sz w:val="22"/>
          <w:szCs w:val="22"/>
        </w:rPr>
      </w:pPr>
    </w:p>
    <w:p w:rsidR="00B31116" w:rsidRDefault="00B31116" w:rsidP="0073013A">
      <w:pPr>
        <w:jc w:val="both"/>
        <w:rPr>
          <w:sz w:val="22"/>
          <w:szCs w:val="22"/>
        </w:rPr>
      </w:pPr>
    </w:p>
    <w:p w:rsidR="00B31116" w:rsidRDefault="00B31116" w:rsidP="0073013A">
      <w:pPr>
        <w:jc w:val="both"/>
        <w:rPr>
          <w:sz w:val="22"/>
          <w:szCs w:val="22"/>
        </w:rPr>
      </w:pPr>
    </w:p>
    <w:p w:rsidR="00B31116" w:rsidRPr="00CD7ABA" w:rsidRDefault="00B31116" w:rsidP="0073013A">
      <w:pPr>
        <w:jc w:val="both"/>
        <w:rPr>
          <w:sz w:val="22"/>
          <w:szCs w:val="22"/>
        </w:rPr>
      </w:pPr>
    </w:p>
    <w:p w:rsidR="00B31116" w:rsidRPr="00CD7ABA" w:rsidRDefault="00B31116" w:rsidP="0073013A">
      <w:pPr>
        <w:pStyle w:val="ListParagraph"/>
        <w:numPr>
          <w:ilvl w:val="0"/>
          <w:numId w:val="21"/>
        </w:numPr>
        <w:jc w:val="both"/>
        <w:rPr>
          <w:b/>
          <w:sz w:val="22"/>
          <w:szCs w:val="22"/>
        </w:rPr>
      </w:pPr>
      <w:r w:rsidRPr="00CD7ABA">
        <w:rPr>
          <w:b/>
          <w:sz w:val="22"/>
          <w:szCs w:val="22"/>
        </w:rPr>
        <w:t xml:space="preserve">РОК ВАЖНОСТИ ПОНУДЕ ( минимално 60 дана од дана отварања понуда ) </w:t>
      </w:r>
    </w:p>
    <w:p w:rsidR="00B31116" w:rsidRPr="00CD7ABA" w:rsidRDefault="00B31116" w:rsidP="00C17EA7">
      <w:pPr>
        <w:ind w:left="360" w:firstLine="360"/>
        <w:jc w:val="both"/>
        <w:rPr>
          <w:sz w:val="22"/>
          <w:szCs w:val="22"/>
        </w:rPr>
      </w:pPr>
      <w:r w:rsidRPr="00CD7ABA">
        <w:rPr>
          <w:sz w:val="22"/>
          <w:szCs w:val="22"/>
        </w:rPr>
        <w:t>Уписати  у данима :_____________________________________________________________________</w:t>
      </w:r>
    </w:p>
    <w:p w:rsidR="00B31116" w:rsidRPr="00CD7ABA" w:rsidRDefault="00B31116" w:rsidP="00766F42">
      <w:pPr>
        <w:jc w:val="both"/>
        <w:rPr>
          <w:b/>
          <w:sz w:val="22"/>
          <w:szCs w:val="22"/>
        </w:rPr>
      </w:pPr>
      <w:r w:rsidRPr="00CD7ABA">
        <w:rPr>
          <w:b/>
          <w:sz w:val="22"/>
          <w:szCs w:val="22"/>
        </w:rPr>
        <w:t xml:space="preserve">      </w:t>
      </w:r>
    </w:p>
    <w:p w:rsidR="00B31116" w:rsidRPr="00CD7ABA" w:rsidRDefault="00B31116" w:rsidP="00766F42">
      <w:pPr>
        <w:jc w:val="both"/>
        <w:rPr>
          <w:sz w:val="22"/>
          <w:szCs w:val="22"/>
        </w:rPr>
      </w:pPr>
      <w:r w:rsidRPr="00CD7ABA">
        <w:rPr>
          <w:b/>
          <w:sz w:val="22"/>
          <w:szCs w:val="22"/>
        </w:rPr>
        <w:t xml:space="preserve">        3</w:t>
      </w:r>
      <w:r w:rsidRPr="00CD7ABA">
        <w:rPr>
          <w:sz w:val="22"/>
          <w:szCs w:val="22"/>
        </w:rPr>
        <w:t>.   Уколико су    подаци о условима из Прилога 2, тачке 1-4 конк. документације јавно доступни  навести         интернет страницу надлежног органа</w:t>
      </w:r>
    </w:p>
    <w:p w:rsidR="00B31116" w:rsidRPr="00CD7ABA" w:rsidRDefault="00B31116" w:rsidP="004F3DEF">
      <w:pPr>
        <w:rPr>
          <w:sz w:val="22"/>
          <w:szCs w:val="22"/>
        </w:rPr>
      </w:pPr>
      <w:r w:rsidRPr="00CD7ABA">
        <w:rPr>
          <w:sz w:val="22"/>
          <w:szCs w:val="22"/>
        </w:rPr>
        <w:t>_______________________________________________________</w:t>
      </w:r>
      <w:r>
        <w:rPr>
          <w:sz w:val="22"/>
          <w:szCs w:val="22"/>
        </w:rPr>
        <w:t>__________________________</w:t>
      </w:r>
    </w:p>
    <w:p w:rsidR="00B31116" w:rsidRPr="00CD7ABA" w:rsidRDefault="00B31116" w:rsidP="004F3DEF">
      <w:pPr>
        <w:rPr>
          <w:sz w:val="22"/>
          <w:szCs w:val="22"/>
        </w:rPr>
      </w:pPr>
    </w:p>
    <w:p w:rsidR="00B31116" w:rsidRPr="00CD7ABA" w:rsidRDefault="00B31116" w:rsidP="004F3DEF">
      <w:pPr>
        <w:rPr>
          <w:sz w:val="22"/>
          <w:szCs w:val="22"/>
        </w:rPr>
      </w:pPr>
    </w:p>
    <w:p w:rsidR="00B31116" w:rsidRPr="00CD7ABA" w:rsidRDefault="00B31116" w:rsidP="004F3DEF">
      <w:pPr>
        <w:rPr>
          <w:sz w:val="22"/>
          <w:szCs w:val="22"/>
        </w:rPr>
      </w:pPr>
    </w:p>
    <w:p w:rsidR="00B31116" w:rsidRPr="00CD7ABA" w:rsidRDefault="00B31116" w:rsidP="004F3DEF">
      <w:pPr>
        <w:rPr>
          <w:sz w:val="22"/>
          <w:szCs w:val="22"/>
        </w:rPr>
      </w:pPr>
    </w:p>
    <w:p w:rsidR="00B31116" w:rsidRPr="00CD7ABA" w:rsidRDefault="00B31116" w:rsidP="00766F42">
      <w:pPr>
        <w:rPr>
          <w:color w:val="000000"/>
          <w:sz w:val="22"/>
          <w:szCs w:val="22"/>
        </w:rPr>
      </w:pPr>
      <w:r>
        <w:rPr>
          <w:color w:val="000000"/>
          <w:sz w:val="22"/>
          <w:szCs w:val="22"/>
        </w:rPr>
        <w:t xml:space="preserve">Датум: ____________________                                                             </w:t>
      </w:r>
      <w:r w:rsidRPr="00CD7ABA">
        <w:rPr>
          <w:color w:val="000000"/>
          <w:sz w:val="22"/>
          <w:szCs w:val="22"/>
        </w:rPr>
        <w:t xml:space="preserve"> </w:t>
      </w:r>
      <w:r w:rsidRPr="00CD7ABA">
        <w:rPr>
          <w:color w:val="000000"/>
          <w:sz w:val="22"/>
          <w:szCs w:val="22"/>
          <w:lang w:val="sr-Latn-CS"/>
        </w:rPr>
        <w:t xml:space="preserve">   </w:t>
      </w:r>
      <w:r w:rsidRPr="00CD7ABA">
        <w:rPr>
          <w:color w:val="000000"/>
          <w:sz w:val="22"/>
          <w:szCs w:val="22"/>
        </w:rPr>
        <w:t>Потпис овлашћеног лица</w:t>
      </w:r>
    </w:p>
    <w:p w:rsidR="00B31116" w:rsidRPr="00CD7ABA" w:rsidRDefault="00B31116" w:rsidP="004F3DEF">
      <w:pPr>
        <w:ind w:left="360"/>
        <w:jc w:val="both"/>
        <w:rPr>
          <w:color w:val="000000"/>
          <w:sz w:val="22"/>
          <w:szCs w:val="22"/>
        </w:rPr>
      </w:pPr>
    </w:p>
    <w:p w:rsidR="00B31116" w:rsidRPr="00CD7ABA" w:rsidRDefault="00B31116" w:rsidP="00832FA6">
      <w:pPr>
        <w:ind w:left="360"/>
        <w:jc w:val="center"/>
        <w:rPr>
          <w:color w:val="000000"/>
          <w:sz w:val="22"/>
          <w:szCs w:val="22"/>
        </w:rPr>
      </w:pPr>
      <w:r w:rsidRPr="00CD7ABA">
        <w:rPr>
          <w:color w:val="000000"/>
          <w:sz w:val="22"/>
          <w:szCs w:val="22"/>
        </w:rPr>
        <w:t xml:space="preserve">                                               </w:t>
      </w:r>
      <w:r>
        <w:rPr>
          <w:color w:val="000000"/>
          <w:sz w:val="22"/>
          <w:szCs w:val="22"/>
        </w:rPr>
        <w:t xml:space="preserve">                   </w:t>
      </w:r>
      <w:r w:rsidRPr="00CD7ABA">
        <w:rPr>
          <w:color w:val="000000"/>
          <w:sz w:val="22"/>
          <w:szCs w:val="22"/>
        </w:rPr>
        <w:t xml:space="preserve">  М.П      </w:t>
      </w:r>
      <w:r>
        <w:rPr>
          <w:color w:val="000000"/>
          <w:sz w:val="22"/>
          <w:szCs w:val="22"/>
        </w:rPr>
        <w:t xml:space="preserve">                   </w:t>
      </w:r>
      <w:r w:rsidRPr="00CD7ABA">
        <w:rPr>
          <w:color w:val="000000"/>
          <w:sz w:val="22"/>
          <w:szCs w:val="22"/>
        </w:rPr>
        <w:t xml:space="preserve">    _______________________</w:t>
      </w:r>
    </w:p>
    <w:p w:rsidR="00B31116" w:rsidRPr="00CD7ABA" w:rsidRDefault="00B31116" w:rsidP="004F3DEF">
      <w:pPr>
        <w:ind w:left="360"/>
        <w:jc w:val="both"/>
        <w:rPr>
          <w:color w:val="000000"/>
          <w:sz w:val="22"/>
          <w:szCs w:val="22"/>
        </w:rPr>
      </w:pPr>
      <w:r w:rsidRPr="00CD7ABA">
        <w:rPr>
          <w:color w:val="000000"/>
          <w:sz w:val="22"/>
          <w:szCs w:val="22"/>
        </w:rPr>
        <w:tab/>
      </w:r>
      <w:r w:rsidRPr="00CD7ABA">
        <w:rPr>
          <w:color w:val="000000"/>
          <w:sz w:val="22"/>
          <w:szCs w:val="22"/>
        </w:rPr>
        <w:tab/>
      </w:r>
      <w:r w:rsidRPr="00CD7ABA">
        <w:rPr>
          <w:color w:val="000000"/>
          <w:sz w:val="22"/>
          <w:szCs w:val="22"/>
        </w:rPr>
        <w:tab/>
      </w:r>
      <w:r w:rsidRPr="00CD7ABA">
        <w:rPr>
          <w:color w:val="000000"/>
          <w:sz w:val="22"/>
          <w:szCs w:val="22"/>
        </w:rPr>
        <w:tab/>
      </w:r>
      <w:r w:rsidRPr="00CD7ABA">
        <w:rPr>
          <w:color w:val="000000"/>
          <w:sz w:val="22"/>
          <w:szCs w:val="22"/>
        </w:rPr>
        <w:tab/>
      </w:r>
      <w:r w:rsidRPr="00CD7ABA">
        <w:rPr>
          <w:color w:val="000000"/>
          <w:sz w:val="22"/>
          <w:szCs w:val="22"/>
        </w:rPr>
        <w:tab/>
      </w:r>
      <w:r w:rsidRPr="00CD7ABA">
        <w:rPr>
          <w:color w:val="000000"/>
          <w:sz w:val="22"/>
          <w:szCs w:val="22"/>
          <w:lang w:val="sr-Latn-CS"/>
        </w:rPr>
        <w:t xml:space="preserve"> </w:t>
      </w:r>
    </w:p>
    <w:p w:rsidR="00B31116" w:rsidRPr="00CD7ABA" w:rsidRDefault="00B31116" w:rsidP="004F3DEF">
      <w:pPr>
        <w:ind w:left="3240" w:firstLine="360"/>
        <w:jc w:val="both"/>
        <w:rPr>
          <w:color w:val="000000"/>
          <w:sz w:val="22"/>
          <w:szCs w:val="22"/>
        </w:rPr>
      </w:pPr>
      <w:r w:rsidRPr="00CD7ABA">
        <w:rPr>
          <w:color w:val="000000"/>
          <w:sz w:val="22"/>
          <w:szCs w:val="22"/>
          <w:lang w:val="sr-Latn-CS"/>
        </w:rPr>
        <w:t xml:space="preserve">              </w:t>
      </w:r>
      <w:r w:rsidRPr="00CD7ABA">
        <w:rPr>
          <w:color w:val="000000"/>
          <w:sz w:val="22"/>
          <w:szCs w:val="22"/>
        </w:rPr>
        <w:t xml:space="preserve">    </w:t>
      </w:r>
      <w:r w:rsidRPr="00CD7ABA">
        <w:rPr>
          <w:color w:val="000000"/>
          <w:sz w:val="22"/>
          <w:szCs w:val="22"/>
          <w:lang w:val="sr-Latn-CS"/>
        </w:rPr>
        <w:t xml:space="preserve">  </w:t>
      </w:r>
    </w:p>
    <w:p w:rsidR="00B31116" w:rsidRPr="00CD7ABA" w:rsidRDefault="00B31116" w:rsidP="006E3858">
      <w:pPr>
        <w:suppressAutoHyphens w:val="0"/>
        <w:spacing w:after="160" w:line="259" w:lineRule="auto"/>
        <w:rPr>
          <w:color w:val="000000"/>
          <w:sz w:val="22"/>
          <w:szCs w:val="22"/>
        </w:rPr>
      </w:pPr>
    </w:p>
    <w:p w:rsidR="00B31116" w:rsidRDefault="00B31116" w:rsidP="00873640">
      <w:pPr>
        <w:suppressAutoHyphens w:val="0"/>
        <w:rPr>
          <w:color w:val="000000"/>
          <w:sz w:val="22"/>
          <w:szCs w:val="22"/>
        </w:rPr>
      </w:pPr>
    </w:p>
    <w:p w:rsidR="00B31116" w:rsidRDefault="00B31116" w:rsidP="00873640">
      <w:pPr>
        <w:suppressAutoHyphens w:val="0"/>
        <w:rPr>
          <w:color w:val="000000"/>
          <w:sz w:val="22"/>
          <w:szCs w:val="22"/>
        </w:rPr>
      </w:pPr>
    </w:p>
    <w:p w:rsidR="00B31116" w:rsidRDefault="00B31116" w:rsidP="00873640">
      <w:pPr>
        <w:suppressAutoHyphens w:val="0"/>
        <w:rPr>
          <w:color w:val="000000"/>
          <w:sz w:val="22"/>
          <w:szCs w:val="22"/>
        </w:rPr>
      </w:pPr>
    </w:p>
    <w:p w:rsidR="00B31116" w:rsidRDefault="00B31116" w:rsidP="00873640">
      <w:pPr>
        <w:suppressAutoHyphens w:val="0"/>
        <w:rPr>
          <w:color w:val="000000"/>
          <w:sz w:val="22"/>
          <w:szCs w:val="22"/>
        </w:rPr>
      </w:pPr>
    </w:p>
    <w:p w:rsidR="00B31116" w:rsidRDefault="00B31116" w:rsidP="00873640">
      <w:pPr>
        <w:suppressAutoHyphens w:val="0"/>
        <w:rPr>
          <w:color w:val="000000"/>
          <w:sz w:val="22"/>
          <w:szCs w:val="22"/>
        </w:rPr>
      </w:pPr>
    </w:p>
    <w:p w:rsidR="00B31116" w:rsidRDefault="00B31116" w:rsidP="00873640">
      <w:pPr>
        <w:suppressAutoHyphens w:val="0"/>
        <w:rPr>
          <w:color w:val="000000"/>
          <w:sz w:val="22"/>
          <w:szCs w:val="22"/>
        </w:rPr>
      </w:pPr>
    </w:p>
    <w:p w:rsidR="00B31116" w:rsidRDefault="00B31116" w:rsidP="00873640">
      <w:pPr>
        <w:suppressAutoHyphens w:val="0"/>
        <w:rPr>
          <w:color w:val="000000"/>
          <w:sz w:val="22"/>
          <w:szCs w:val="22"/>
        </w:rPr>
      </w:pPr>
    </w:p>
    <w:p w:rsidR="00B31116" w:rsidRDefault="00B31116" w:rsidP="00873640">
      <w:pPr>
        <w:suppressAutoHyphens w:val="0"/>
        <w:rPr>
          <w:color w:val="000000"/>
          <w:sz w:val="22"/>
          <w:szCs w:val="22"/>
        </w:rPr>
      </w:pPr>
    </w:p>
    <w:p w:rsidR="00B31116" w:rsidRDefault="00B31116" w:rsidP="00873640">
      <w:pPr>
        <w:suppressAutoHyphens w:val="0"/>
        <w:rPr>
          <w:color w:val="000000"/>
          <w:sz w:val="22"/>
          <w:szCs w:val="22"/>
        </w:rPr>
      </w:pPr>
    </w:p>
    <w:p w:rsidR="00B31116" w:rsidRDefault="00B31116" w:rsidP="00873640">
      <w:pPr>
        <w:suppressAutoHyphens w:val="0"/>
        <w:rPr>
          <w:color w:val="000000"/>
          <w:sz w:val="22"/>
          <w:szCs w:val="22"/>
        </w:rPr>
      </w:pPr>
    </w:p>
    <w:p w:rsidR="00B31116" w:rsidRDefault="00B31116" w:rsidP="00873640">
      <w:pPr>
        <w:suppressAutoHyphens w:val="0"/>
        <w:rPr>
          <w:color w:val="000000"/>
          <w:sz w:val="22"/>
          <w:szCs w:val="22"/>
        </w:rPr>
      </w:pPr>
    </w:p>
    <w:p w:rsidR="00B31116" w:rsidRDefault="00B31116" w:rsidP="00873640">
      <w:pPr>
        <w:suppressAutoHyphens w:val="0"/>
        <w:rPr>
          <w:color w:val="000000"/>
          <w:sz w:val="22"/>
          <w:szCs w:val="22"/>
        </w:rPr>
      </w:pPr>
    </w:p>
    <w:p w:rsidR="00B31116" w:rsidRDefault="00B31116" w:rsidP="00873640">
      <w:pPr>
        <w:suppressAutoHyphens w:val="0"/>
        <w:rPr>
          <w:color w:val="000000"/>
          <w:sz w:val="22"/>
          <w:szCs w:val="22"/>
        </w:rPr>
      </w:pPr>
    </w:p>
    <w:p w:rsidR="00B31116" w:rsidRDefault="00B31116" w:rsidP="00873640">
      <w:pPr>
        <w:suppressAutoHyphens w:val="0"/>
        <w:rPr>
          <w:color w:val="000000"/>
          <w:sz w:val="22"/>
          <w:szCs w:val="22"/>
        </w:rPr>
      </w:pPr>
    </w:p>
    <w:p w:rsidR="00B31116" w:rsidRDefault="00B31116" w:rsidP="00873640">
      <w:pPr>
        <w:suppressAutoHyphens w:val="0"/>
        <w:rPr>
          <w:color w:val="000000"/>
          <w:sz w:val="22"/>
          <w:szCs w:val="22"/>
        </w:rPr>
      </w:pPr>
    </w:p>
    <w:p w:rsidR="00B31116" w:rsidRDefault="00B31116" w:rsidP="00873640">
      <w:pPr>
        <w:suppressAutoHyphens w:val="0"/>
        <w:rPr>
          <w:color w:val="000000"/>
          <w:sz w:val="22"/>
          <w:szCs w:val="22"/>
        </w:rPr>
      </w:pPr>
    </w:p>
    <w:p w:rsidR="00B31116" w:rsidRDefault="00B31116" w:rsidP="00873640">
      <w:pPr>
        <w:suppressAutoHyphens w:val="0"/>
        <w:rPr>
          <w:color w:val="000000"/>
          <w:sz w:val="22"/>
          <w:szCs w:val="22"/>
        </w:rPr>
      </w:pPr>
    </w:p>
    <w:p w:rsidR="00B31116" w:rsidRDefault="00B31116" w:rsidP="00873640">
      <w:pPr>
        <w:suppressAutoHyphens w:val="0"/>
        <w:rPr>
          <w:color w:val="000000"/>
          <w:sz w:val="22"/>
          <w:szCs w:val="22"/>
        </w:rPr>
      </w:pPr>
    </w:p>
    <w:p w:rsidR="00B31116" w:rsidRDefault="00B31116" w:rsidP="00873640">
      <w:pPr>
        <w:suppressAutoHyphens w:val="0"/>
        <w:rPr>
          <w:color w:val="000000"/>
          <w:sz w:val="22"/>
          <w:szCs w:val="22"/>
        </w:rPr>
      </w:pPr>
    </w:p>
    <w:p w:rsidR="00B31116" w:rsidRDefault="00B31116" w:rsidP="00873640">
      <w:pPr>
        <w:suppressAutoHyphens w:val="0"/>
        <w:rPr>
          <w:color w:val="000000"/>
          <w:sz w:val="22"/>
          <w:szCs w:val="22"/>
        </w:rPr>
      </w:pPr>
    </w:p>
    <w:p w:rsidR="00B31116" w:rsidRDefault="00B31116" w:rsidP="00873640">
      <w:pPr>
        <w:suppressAutoHyphens w:val="0"/>
        <w:rPr>
          <w:color w:val="000000"/>
          <w:sz w:val="22"/>
          <w:szCs w:val="22"/>
        </w:rPr>
      </w:pPr>
    </w:p>
    <w:p w:rsidR="00B31116" w:rsidRDefault="00B31116" w:rsidP="00873640">
      <w:pPr>
        <w:suppressAutoHyphens w:val="0"/>
        <w:rPr>
          <w:color w:val="000000"/>
          <w:sz w:val="22"/>
          <w:szCs w:val="22"/>
        </w:rPr>
      </w:pPr>
    </w:p>
    <w:p w:rsidR="00B31116" w:rsidRDefault="00B31116" w:rsidP="00873640">
      <w:pPr>
        <w:suppressAutoHyphens w:val="0"/>
        <w:rPr>
          <w:color w:val="000000"/>
          <w:sz w:val="22"/>
          <w:szCs w:val="22"/>
        </w:rPr>
      </w:pPr>
    </w:p>
    <w:p w:rsidR="00B31116" w:rsidRDefault="00B31116" w:rsidP="00873640">
      <w:pPr>
        <w:suppressAutoHyphens w:val="0"/>
        <w:rPr>
          <w:color w:val="000000"/>
          <w:sz w:val="22"/>
          <w:szCs w:val="22"/>
        </w:rPr>
      </w:pPr>
    </w:p>
    <w:p w:rsidR="00B31116" w:rsidRDefault="00B31116" w:rsidP="00873640">
      <w:pPr>
        <w:suppressAutoHyphens w:val="0"/>
        <w:rPr>
          <w:color w:val="000000"/>
          <w:sz w:val="22"/>
          <w:szCs w:val="22"/>
        </w:rPr>
      </w:pPr>
    </w:p>
    <w:p w:rsidR="00B31116" w:rsidRDefault="00B31116" w:rsidP="00873640">
      <w:pPr>
        <w:suppressAutoHyphens w:val="0"/>
        <w:rPr>
          <w:color w:val="000000"/>
          <w:sz w:val="22"/>
          <w:szCs w:val="22"/>
        </w:rPr>
      </w:pPr>
    </w:p>
    <w:p w:rsidR="00B31116" w:rsidRDefault="00B31116" w:rsidP="00873640">
      <w:pPr>
        <w:suppressAutoHyphens w:val="0"/>
        <w:rPr>
          <w:color w:val="000000"/>
          <w:sz w:val="22"/>
          <w:szCs w:val="22"/>
        </w:rPr>
      </w:pPr>
    </w:p>
    <w:p w:rsidR="00B31116" w:rsidRDefault="00B31116" w:rsidP="00873640">
      <w:pPr>
        <w:suppressAutoHyphens w:val="0"/>
        <w:rPr>
          <w:color w:val="000000"/>
          <w:sz w:val="22"/>
          <w:szCs w:val="22"/>
        </w:rPr>
      </w:pPr>
    </w:p>
    <w:p w:rsidR="00B31116" w:rsidRDefault="00B31116" w:rsidP="00873640">
      <w:pPr>
        <w:suppressAutoHyphens w:val="0"/>
        <w:rPr>
          <w:color w:val="000000"/>
          <w:sz w:val="22"/>
          <w:szCs w:val="22"/>
        </w:rPr>
      </w:pPr>
    </w:p>
    <w:p w:rsidR="00B31116" w:rsidRDefault="00B31116" w:rsidP="00873640">
      <w:pPr>
        <w:suppressAutoHyphens w:val="0"/>
        <w:rPr>
          <w:color w:val="000000"/>
          <w:sz w:val="22"/>
          <w:szCs w:val="22"/>
        </w:rPr>
      </w:pPr>
    </w:p>
    <w:p w:rsidR="00B31116" w:rsidRDefault="00B31116" w:rsidP="00873640">
      <w:pPr>
        <w:suppressAutoHyphens w:val="0"/>
        <w:rPr>
          <w:color w:val="000000"/>
          <w:sz w:val="22"/>
          <w:szCs w:val="22"/>
        </w:rPr>
      </w:pPr>
    </w:p>
    <w:p w:rsidR="00B31116" w:rsidRDefault="00B31116" w:rsidP="00873640">
      <w:pPr>
        <w:suppressAutoHyphens w:val="0"/>
        <w:rPr>
          <w:color w:val="000000"/>
          <w:sz w:val="22"/>
          <w:szCs w:val="22"/>
        </w:rPr>
      </w:pPr>
    </w:p>
    <w:p w:rsidR="00B31116" w:rsidRDefault="00B31116" w:rsidP="00873640">
      <w:pPr>
        <w:suppressAutoHyphens w:val="0"/>
        <w:rPr>
          <w:color w:val="000000"/>
          <w:sz w:val="22"/>
          <w:szCs w:val="22"/>
        </w:rPr>
      </w:pPr>
    </w:p>
    <w:p w:rsidR="00B31116" w:rsidRDefault="00B31116" w:rsidP="00873640">
      <w:pPr>
        <w:suppressAutoHyphens w:val="0"/>
        <w:rPr>
          <w:color w:val="000000"/>
          <w:sz w:val="22"/>
          <w:szCs w:val="22"/>
        </w:rPr>
      </w:pPr>
    </w:p>
    <w:p w:rsidR="00B31116" w:rsidRDefault="00B31116" w:rsidP="00873640">
      <w:pPr>
        <w:suppressAutoHyphens w:val="0"/>
        <w:rPr>
          <w:color w:val="000000"/>
          <w:sz w:val="22"/>
          <w:szCs w:val="22"/>
        </w:rPr>
      </w:pPr>
    </w:p>
    <w:p w:rsidR="00B31116" w:rsidRPr="00CD7ABA" w:rsidRDefault="00B31116" w:rsidP="00873640">
      <w:pPr>
        <w:suppressAutoHyphens w:val="0"/>
        <w:rPr>
          <w:color w:val="000000"/>
          <w:sz w:val="22"/>
          <w:szCs w:val="22"/>
        </w:rPr>
      </w:pPr>
    </w:p>
    <w:p w:rsidR="00B31116" w:rsidRPr="00CD7ABA" w:rsidRDefault="00B31116" w:rsidP="002D19DC">
      <w:pPr>
        <w:shd w:val="clear" w:color="auto" w:fill="F3F3F3"/>
        <w:tabs>
          <w:tab w:val="left" w:pos="3060"/>
        </w:tabs>
        <w:ind w:left="720"/>
        <w:jc w:val="center"/>
        <w:rPr>
          <w:b/>
          <w:sz w:val="22"/>
          <w:szCs w:val="22"/>
        </w:rPr>
      </w:pPr>
      <w:r w:rsidRPr="00CD7ABA">
        <w:rPr>
          <w:b/>
          <w:sz w:val="22"/>
          <w:szCs w:val="22"/>
        </w:rPr>
        <w:t>В - УСЛОВИ  НАРУЧИОЦА:</w:t>
      </w:r>
    </w:p>
    <w:p w:rsidR="00B31116" w:rsidRPr="00CD7ABA" w:rsidRDefault="00B31116" w:rsidP="00A06343">
      <w:pPr>
        <w:jc w:val="both"/>
        <w:rPr>
          <w:sz w:val="22"/>
          <w:szCs w:val="22"/>
        </w:rPr>
      </w:pPr>
    </w:p>
    <w:p w:rsidR="00B31116" w:rsidRPr="00CD7ABA" w:rsidRDefault="00B31116" w:rsidP="00A06343">
      <w:pPr>
        <w:numPr>
          <w:ilvl w:val="0"/>
          <w:numId w:val="16"/>
        </w:numPr>
        <w:jc w:val="both"/>
        <w:rPr>
          <w:sz w:val="22"/>
          <w:szCs w:val="22"/>
        </w:rPr>
      </w:pPr>
      <w:r w:rsidRPr="00CD7ABA">
        <w:rPr>
          <w:b/>
          <w:sz w:val="22"/>
          <w:szCs w:val="22"/>
        </w:rPr>
        <w:t>Цена најмањег износа минималне месечне потрошње мобилне телефоније</w:t>
      </w:r>
      <w:r w:rsidRPr="00CD7ABA">
        <w:rPr>
          <w:sz w:val="22"/>
          <w:szCs w:val="22"/>
        </w:rPr>
        <w:t xml:space="preserve"> - мора да садржи неограничени број минута у пословној мрежи наручиоца, разговори (у пословној мрежи наручиоца, у оквиру мреже оператера, ван мреже оператера, интернационални), ROAMING (остварени позиви, примљени позиви, поруке, GPRS roаming),  поруке (СМС национални, СМС интернационални, ВАС СМС, ММС, ВАС ММС).</w:t>
      </w:r>
    </w:p>
    <w:p w:rsidR="00B31116" w:rsidRPr="00CD7ABA" w:rsidRDefault="00B31116" w:rsidP="00A06343">
      <w:pPr>
        <w:numPr>
          <w:ilvl w:val="0"/>
          <w:numId w:val="16"/>
        </w:numPr>
        <w:jc w:val="both"/>
        <w:rPr>
          <w:sz w:val="22"/>
          <w:szCs w:val="22"/>
        </w:rPr>
      </w:pPr>
      <w:r w:rsidRPr="00CD7ABA">
        <w:rPr>
          <w:b/>
          <w:sz w:val="22"/>
          <w:szCs w:val="22"/>
        </w:rPr>
        <w:t>Цена претплате по броју мобилне телефоније</w:t>
      </w:r>
      <w:r w:rsidRPr="00CD7ABA">
        <w:rPr>
          <w:sz w:val="22"/>
          <w:szCs w:val="22"/>
        </w:rPr>
        <w:t xml:space="preserve"> - не сме да прелази максималну цену од 40 динара без ПДВ-а.</w:t>
      </w:r>
    </w:p>
    <w:p w:rsidR="00B31116" w:rsidRPr="00CD7ABA" w:rsidRDefault="00B31116" w:rsidP="00A06343">
      <w:pPr>
        <w:numPr>
          <w:ilvl w:val="0"/>
          <w:numId w:val="16"/>
        </w:numPr>
        <w:jc w:val="both"/>
        <w:rPr>
          <w:sz w:val="22"/>
          <w:szCs w:val="22"/>
        </w:rPr>
      </w:pPr>
      <w:r w:rsidRPr="00CD7ABA">
        <w:rPr>
          <w:b/>
          <w:sz w:val="22"/>
          <w:szCs w:val="22"/>
        </w:rPr>
        <w:t>Цена претплате по броју фиксне телефоније</w:t>
      </w:r>
      <w:r w:rsidRPr="00CD7ABA">
        <w:rPr>
          <w:sz w:val="22"/>
          <w:szCs w:val="22"/>
        </w:rPr>
        <w:t xml:space="preserve"> - не сме да прелази максималну цену од 40</w:t>
      </w:r>
      <w:r w:rsidRPr="00CD7ABA">
        <w:rPr>
          <w:sz w:val="22"/>
          <w:szCs w:val="22"/>
          <w:lang w:val="sr-Latn-CS"/>
        </w:rPr>
        <w:t>0</w:t>
      </w:r>
      <w:r w:rsidRPr="00CD7ABA">
        <w:rPr>
          <w:sz w:val="22"/>
          <w:szCs w:val="22"/>
        </w:rPr>
        <w:t xml:space="preserve"> динара без ПДВ-а.</w:t>
      </w:r>
    </w:p>
    <w:p w:rsidR="00B31116" w:rsidRPr="00CD7ABA" w:rsidRDefault="00B31116" w:rsidP="00A06343">
      <w:pPr>
        <w:numPr>
          <w:ilvl w:val="0"/>
          <w:numId w:val="16"/>
        </w:numPr>
        <w:jc w:val="both"/>
        <w:rPr>
          <w:sz w:val="22"/>
          <w:szCs w:val="22"/>
        </w:rPr>
      </w:pPr>
      <w:r w:rsidRPr="00CD7ABA">
        <w:rPr>
          <w:b/>
          <w:sz w:val="22"/>
          <w:szCs w:val="22"/>
        </w:rPr>
        <w:t>Успоставе везе</w:t>
      </w:r>
      <w:r w:rsidRPr="00CD7ABA">
        <w:rPr>
          <w:sz w:val="22"/>
          <w:szCs w:val="22"/>
        </w:rPr>
        <w:t xml:space="preserve"> - у фиксној и мобилној претплати је бесплатна.</w:t>
      </w:r>
    </w:p>
    <w:p w:rsidR="00B31116" w:rsidRPr="00CD7ABA" w:rsidRDefault="00B31116" w:rsidP="00A06343">
      <w:pPr>
        <w:numPr>
          <w:ilvl w:val="0"/>
          <w:numId w:val="16"/>
        </w:numPr>
        <w:jc w:val="both"/>
        <w:rPr>
          <w:sz w:val="22"/>
          <w:szCs w:val="22"/>
        </w:rPr>
      </w:pPr>
      <w:r w:rsidRPr="00CD7ABA">
        <w:rPr>
          <w:b/>
          <w:sz w:val="22"/>
          <w:szCs w:val="22"/>
        </w:rPr>
        <w:t>Тарифирање услуга мобилне телефоније</w:t>
      </w:r>
      <w:r w:rsidRPr="00CD7ABA">
        <w:rPr>
          <w:sz w:val="22"/>
          <w:szCs w:val="22"/>
        </w:rPr>
        <w:t xml:space="preserve">  - у секундама.</w:t>
      </w:r>
    </w:p>
    <w:p w:rsidR="00B31116" w:rsidRPr="00CD7ABA" w:rsidRDefault="00B31116" w:rsidP="00A06343">
      <w:pPr>
        <w:numPr>
          <w:ilvl w:val="0"/>
          <w:numId w:val="16"/>
        </w:numPr>
        <w:jc w:val="both"/>
        <w:rPr>
          <w:sz w:val="22"/>
          <w:szCs w:val="22"/>
        </w:rPr>
      </w:pPr>
      <w:r w:rsidRPr="00CD7ABA">
        <w:rPr>
          <w:b/>
          <w:sz w:val="22"/>
          <w:szCs w:val="22"/>
        </w:rPr>
        <w:t>Тарифирање услуга фиксне телефоније</w:t>
      </w:r>
      <w:r w:rsidRPr="00CD7ABA">
        <w:rPr>
          <w:sz w:val="22"/>
          <w:szCs w:val="22"/>
        </w:rPr>
        <w:t xml:space="preserve"> - у минуту.</w:t>
      </w:r>
    </w:p>
    <w:p w:rsidR="00B31116" w:rsidRPr="00CD7ABA" w:rsidRDefault="00B31116" w:rsidP="00A06343">
      <w:pPr>
        <w:numPr>
          <w:ilvl w:val="0"/>
          <w:numId w:val="16"/>
        </w:numPr>
        <w:jc w:val="both"/>
        <w:rPr>
          <w:sz w:val="22"/>
          <w:szCs w:val="22"/>
        </w:rPr>
      </w:pPr>
      <w:r w:rsidRPr="00CD7ABA">
        <w:rPr>
          <w:b/>
          <w:sz w:val="22"/>
          <w:szCs w:val="22"/>
        </w:rPr>
        <w:t>Заузећа позива и позиви на које није одговорено се не тарифирају</w:t>
      </w:r>
      <w:r w:rsidRPr="00CD7ABA">
        <w:rPr>
          <w:sz w:val="22"/>
          <w:szCs w:val="22"/>
        </w:rPr>
        <w:t>.</w:t>
      </w:r>
    </w:p>
    <w:p w:rsidR="00B31116" w:rsidRPr="00CD7ABA" w:rsidRDefault="00B31116" w:rsidP="00A06343">
      <w:pPr>
        <w:numPr>
          <w:ilvl w:val="0"/>
          <w:numId w:val="16"/>
        </w:numPr>
        <w:jc w:val="both"/>
        <w:rPr>
          <w:sz w:val="22"/>
          <w:szCs w:val="22"/>
        </w:rPr>
      </w:pPr>
      <w:r w:rsidRPr="00CD7ABA">
        <w:rPr>
          <w:b/>
          <w:sz w:val="22"/>
          <w:szCs w:val="22"/>
        </w:rPr>
        <w:t>Задржавање већ постојећих мобилних и фиксних бројева</w:t>
      </w:r>
      <w:r w:rsidRPr="00CD7ABA">
        <w:rPr>
          <w:sz w:val="22"/>
          <w:szCs w:val="22"/>
        </w:rPr>
        <w:t xml:space="preserve"> - са опцијом скраћеног бирања бројева са 4 последње цифре, у пословној мрежи наручиоца.</w:t>
      </w:r>
    </w:p>
    <w:p w:rsidR="00B31116" w:rsidRPr="00CD7ABA" w:rsidRDefault="00B31116" w:rsidP="00A06343">
      <w:pPr>
        <w:numPr>
          <w:ilvl w:val="0"/>
          <w:numId w:val="16"/>
        </w:numPr>
        <w:jc w:val="both"/>
        <w:rPr>
          <w:b/>
          <w:sz w:val="22"/>
          <w:szCs w:val="22"/>
        </w:rPr>
      </w:pPr>
      <w:r w:rsidRPr="00CD7ABA">
        <w:rPr>
          <w:b/>
          <w:sz w:val="22"/>
          <w:szCs w:val="22"/>
        </w:rPr>
        <w:t>У случају промене оператера, трошкове преноса бројева и сви пратећи трошкови везани за имплементацију иду на терет изабраног оператера и рок за пренос фиксних и мобилних бројева је 30 дана од дана потписивања уговора.</w:t>
      </w:r>
    </w:p>
    <w:p w:rsidR="00B31116" w:rsidRPr="00CD7ABA" w:rsidRDefault="00B31116" w:rsidP="00A06343">
      <w:pPr>
        <w:numPr>
          <w:ilvl w:val="0"/>
          <w:numId w:val="16"/>
        </w:numPr>
        <w:jc w:val="both"/>
        <w:rPr>
          <w:sz w:val="22"/>
          <w:szCs w:val="22"/>
        </w:rPr>
      </w:pPr>
      <w:r w:rsidRPr="00CD7ABA">
        <w:rPr>
          <w:b/>
          <w:sz w:val="22"/>
          <w:szCs w:val="22"/>
        </w:rPr>
        <w:t>Бесплатни позиви специјалних служби -</w:t>
      </w:r>
      <w:r w:rsidRPr="00CD7ABA">
        <w:rPr>
          <w:sz w:val="22"/>
          <w:szCs w:val="22"/>
        </w:rPr>
        <w:t xml:space="preserve"> (полиција, ватрогасци, служба хитне медицинске помоћи)</w:t>
      </w:r>
    </w:p>
    <w:p w:rsidR="00B31116" w:rsidRPr="00CD7ABA" w:rsidRDefault="00B31116" w:rsidP="00A06343">
      <w:pPr>
        <w:numPr>
          <w:ilvl w:val="0"/>
          <w:numId w:val="16"/>
        </w:numPr>
        <w:jc w:val="both"/>
        <w:rPr>
          <w:b/>
          <w:sz w:val="22"/>
          <w:szCs w:val="22"/>
        </w:rPr>
      </w:pPr>
      <w:r w:rsidRPr="00CD7ABA">
        <w:rPr>
          <w:b/>
          <w:sz w:val="22"/>
          <w:szCs w:val="22"/>
        </w:rPr>
        <w:t>Бесплатни позиви сервисних бројева изабраног оператера.</w:t>
      </w:r>
    </w:p>
    <w:p w:rsidR="00B31116" w:rsidRPr="00CD7ABA" w:rsidRDefault="00B31116" w:rsidP="00A06343">
      <w:pPr>
        <w:numPr>
          <w:ilvl w:val="0"/>
          <w:numId w:val="16"/>
        </w:numPr>
        <w:jc w:val="both"/>
        <w:rPr>
          <w:b/>
          <w:sz w:val="22"/>
          <w:szCs w:val="22"/>
        </w:rPr>
      </w:pPr>
      <w:r w:rsidRPr="00CD7ABA">
        <w:rPr>
          <w:b/>
          <w:sz w:val="22"/>
          <w:szCs w:val="22"/>
        </w:rPr>
        <w:t xml:space="preserve">Временски рок за поправку техничких проблема је 48 часова - </w:t>
      </w:r>
      <w:r w:rsidRPr="00CD7ABA">
        <w:rPr>
          <w:sz w:val="22"/>
          <w:szCs w:val="22"/>
        </w:rPr>
        <w:t>Временски интервал важи од пријаве квара</w:t>
      </w:r>
    </w:p>
    <w:p w:rsidR="00B31116" w:rsidRPr="00CD7ABA" w:rsidRDefault="00B31116" w:rsidP="00A06343">
      <w:pPr>
        <w:numPr>
          <w:ilvl w:val="0"/>
          <w:numId w:val="16"/>
        </w:numPr>
        <w:jc w:val="both"/>
        <w:rPr>
          <w:sz w:val="22"/>
          <w:szCs w:val="22"/>
        </w:rPr>
      </w:pPr>
      <w:r w:rsidRPr="00CD7ABA">
        <w:rPr>
          <w:b/>
          <w:sz w:val="22"/>
          <w:szCs w:val="22"/>
        </w:rPr>
        <w:t>Понуђене цене</w:t>
      </w:r>
      <w:r w:rsidRPr="00CD7ABA">
        <w:rPr>
          <w:sz w:val="22"/>
          <w:szCs w:val="22"/>
        </w:rPr>
        <w:t xml:space="preserve"> - фиксне у динарском износу за време трајања уговорног периода.</w:t>
      </w:r>
    </w:p>
    <w:p w:rsidR="00B31116" w:rsidRPr="00CD7ABA" w:rsidRDefault="00B31116" w:rsidP="00A06343">
      <w:pPr>
        <w:numPr>
          <w:ilvl w:val="0"/>
          <w:numId w:val="16"/>
        </w:numPr>
        <w:jc w:val="both"/>
        <w:rPr>
          <w:sz w:val="22"/>
          <w:szCs w:val="22"/>
        </w:rPr>
      </w:pPr>
      <w:r w:rsidRPr="00CD7ABA">
        <w:rPr>
          <w:b/>
          <w:sz w:val="22"/>
          <w:szCs w:val="22"/>
        </w:rPr>
        <w:t>Медиум за приступ</w:t>
      </w:r>
      <w:r w:rsidRPr="00CD7ABA">
        <w:rPr>
          <w:sz w:val="22"/>
          <w:szCs w:val="22"/>
        </w:rPr>
        <w:t xml:space="preserve"> - свим локацијама може бити остварен једино путем </w:t>
      </w:r>
      <w:r w:rsidRPr="00CD7ABA">
        <w:rPr>
          <w:b/>
          <w:sz w:val="22"/>
          <w:szCs w:val="22"/>
        </w:rPr>
        <w:t>ОПТИЧКЕ</w:t>
      </w:r>
      <w:r w:rsidRPr="00CD7ABA">
        <w:rPr>
          <w:sz w:val="22"/>
          <w:szCs w:val="22"/>
        </w:rPr>
        <w:t xml:space="preserve"> везе или </w:t>
      </w:r>
      <w:r w:rsidRPr="00CD7ABA">
        <w:rPr>
          <w:b/>
          <w:sz w:val="22"/>
          <w:szCs w:val="22"/>
        </w:rPr>
        <w:t>RF/ETHERNET</w:t>
      </w:r>
      <w:r w:rsidRPr="00CD7ABA">
        <w:rPr>
          <w:sz w:val="22"/>
          <w:szCs w:val="22"/>
        </w:rPr>
        <w:t xml:space="preserve"> конекцијом.</w:t>
      </w:r>
    </w:p>
    <w:p w:rsidR="00B31116" w:rsidRPr="00CD7ABA" w:rsidRDefault="00B31116" w:rsidP="00A06343">
      <w:pPr>
        <w:numPr>
          <w:ilvl w:val="0"/>
          <w:numId w:val="16"/>
        </w:numPr>
        <w:jc w:val="both"/>
        <w:rPr>
          <w:sz w:val="22"/>
          <w:szCs w:val="22"/>
        </w:rPr>
      </w:pPr>
      <w:r w:rsidRPr="00CD7ABA">
        <w:rPr>
          <w:b/>
          <w:sz w:val="22"/>
          <w:szCs w:val="22"/>
        </w:rPr>
        <w:t>Прикључак за фиксну телефонију који се имплементира на дислоцираним објектима мора да буде постављен у рек орману Дом-а Здравља. Уколико рек орман није имплементиран прикључак се поставља у просторији у којој је неопходна фиксна линија</w:t>
      </w:r>
      <w:r w:rsidRPr="00CD7ABA">
        <w:rPr>
          <w:sz w:val="22"/>
          <w:szCs w:val="22"/>
        </w:rPr>
        <w:t>.</w:t>
      </w:r>
    </w:p>
    <w:p w:rsidR="00B31116" w:rsidRPr="00CD7ABA" w:rsidRDefault="00B31116" w:rsidP="00A06343">
      <w:pPr>
        <w:numPr>
          <w:ilvl w:val="0"/>
          <w:numId w:val="16"/>
        </w:numPr>
        <w:jc w:val="both"/>
        <w:rPr>
          <w:sz w:val="22"/>
          <w:szCs w:val="22"/>
        </w:rPr>
      </w:pPr>
      <w:r w:rsidRPr="00CD7ABA">
        <w:rPr>
          <w:b/>
          <w:sz w:val="22"/>
          <w:szCs w:val="22"/>
        </w:rPr>
        <w:t>Дом здравља „Смедерево“ Смедерево на централној локацији поседује IP централу</w:t>
      </w:r>
      <w:r w:rsidRPr="00CD7ABA">
        <w:rPr>
          <w:sz w:val="22"/>
          <w:szCs w:val="22"/>
        </w:rPr>
        <w:t xml:space="preserve">. Због тога се на свим локацијама захтева услуга СИП транк као и то да на свакој појединачној локацији буде инсталиран </w:t>
      </w:r>
      <w:r w:rsidRPr="00CD7ABA">
        <w:rPr>
          <w:b/>
          <w:sz w:val="22"/>
          <w:szCs w:val="22"/>
        </w:rPr>
        <w:t>GATEWAY</w:t>
      </w:r>
      <w:r w:rsidRPr="00CD7ABA">
        <w:rPr>
          <w:sz w:val="22"/>
          <w:szCs w:val="22"/>
        </w:rPr>
        <w:t xml:space="preserve"> који поседује 2 ethernet порта, 2 FXS порта, VPN/VOICE и рутер. </w:t>
      </w:r>
    </w:p>
    <w:p w:rsidR="00B31116" w:rsidRPr="00CD7ABA" w:rsidRDefault="00B31116" w:rsidP="00A06343">
      <w:pPr>
        <w:numPr>
          <w:ilvl w:val="0"/>
          <w:numId w:val="16"/>
        </w:numPr>
        <w:jc w:val="both"/>
        <w:rPr>
          <w:b/>
          <w:sz w:val="22"/>
          <w:szCs w:val="22"/>
        </w:rPr>
      </w:pPr>
      <w:r w:rsidRPr="00CD7ABA">
        <w:rPr>
          <w:b/>
          <w:sz w:val="22"/>
          <w:szCs w:val="22"/>
        </w:rPr>
        <w:t>Опрема која се инсталира за имплементацију услуге не може се финансирати из буџета за IP телефоне и GATEWAY уређаје.</w:t>
      </w:r>
    </w:p>
    <w:p w:rsidR="00B31116" w:rsidRPr="00CB2949" w:rsidRDefault="00B31116" w:rsidP="00A06343">
      <w:pPr>
        <w:numPr>
          <w:ilvl w:val="0"/>
          <w:numId w:val="16"/>
        </w:numPr>
        <w:jc w:val="both"/>
        <w:rPr>
          <w:b/>
          <w:sz w:val="22"/>
          <w:szCs w:val="22"/>
        </w:rPr>
      </w:pPr>
      <w:r w:rsidRPr="00CB2949">
        <w:rPr>
          <w:b/>
          <w:sz w:val="22"/>
          <w:szCs w:val="22"/>
        </w:rPr>
        <w:t>Цена телефона које понуђач нуди у оквиру буџета мобилне и фиксне телефоније мора бити у складу са тржишним ценама.</w:t>
      </w:r>
    </w:p>
    <w:p w:rsidR="00B31116" w:rsidRPr="00CB2949" w:rsidRDefault="00B31116" w:rsidP="005662F4">
      <w:pPr>
        <w:numPr>
          <w:ilvl w:val="0"/>
          <w:numId w:val="16"/>
        </w:numPr>
        <w:jc w:val="both"/>
        <w:rPr>
          <w:b/>
          <w:sz w:val="22"/>
          <w:szCs w:val="22"/>
        </w:rPr>
      </w:pPr>
      <w:r w:rsidRPr="00CB2949">
        <w:rPr>
          <w:b/>
          <w:sz w:val="22"/>
          <w:szCs w:val="22"/>
        </w:rPr>
        <w:t xml:space="preserve">Сервер који оператер буде користио у пружању услуга може бити Dedicated (хардверски у нашем или у вашем дата центру) или понуђен као Cloud решење. </w:t>
      </w:r>
      <w:r w:rsidRPr="00CB2949">
        <w:rPr>
          <w:b/>
          <w:sz w:val="22"/>
          <w:szCs w:val="22"/>
          <w:lang w:val="hr-HR"/>
        </w:rPr>
        <w:t xml:space="preserve">Уколико је понуђени сервер хардверски, по истеку уговорене обавезе он остаје у власништву Дома здравља ”Смедерево” Смедерево. </w:t>
      </w:r>
      <w:r w:rsidRPr="00CB2949">
        <w:rPr>
          <w:b/>
          <w:sz w:val="22"/>
          <w:szCs w:val="22"/>
        </w:rPr>
        <w:t xml:space="preserve">Спецификација  СЕРВЕРА </w:t>
      </w:r>
      <w:r w:rsidRPr="00CB2949">
        <w:rPr>
          <w:b/>
          <w:sz w:val="22"/>
          <w:szCs w:val="22"/>
          <w:lang w:val="sr-Latn-CS"/>
        </w:rPr>
        <w:t xml:space="preserve"> </w:t>
      </w:r>
      <w:r w:rsidRPr="00CB2949">
        <w:rPr>
          <w:b/>
          <w:sz w:val="22"/>
          <w:szCs w:val="22"/>
        </w:rPr>
        <w:t xml:space="preserve">је следећа: </w:t>
      </w:r>
    </w:p>
    <w:p w:rsidR="00B31116" w:rsidRPr="002D19DC" w:rsidRDefault="00B31116" w:rsidP="005662F4">
      <w:pPr>
        <w:numPr>
          <w:ilvl w:val="1"/>
          <w:numId w:val="16"/>
        </w:numPr>
        <w:jc w:val="both"/>
        <w:rPr>
          <w:b/>
          <w:sz w:val="18"/>
          <w:szCs w:val="18"/>
        </w:rPr>
      </w:pPr>
      <w:r w:rsidRPr="00CB2949">
        <w:rPr>
          <w:b/>
          <w:sz w:val="18"/>
          <w:szCs w:val="18"/>
        </w:rPr>
        <w:t>Operating sistem: CentOS 7.</w:t>
      </w:r>
      <w:r w:rsidRPr="002D19DC">
        <w:rPr>
          <w:b/>
          <w:sz w:val="18"/>
          <w:szCs w:val="18"/>
        </w:rPr>
        <w:t>1</w:t>
      </w:r>
    </w:p>
    <w:p w:rsidR="00B31116" w:rsidRPr="002D19DC" w:rsidRDefault="00B31116" w:rsidP="005662F4">
      <w:pPr>
        <w:numPr>
          <w:ilvl w:val="1"/>
          <w:numId w:val="16"/>
        </w:numPr>
        <w:jc w:val="both"/>
        <w:rPr>
          <w:b/>
          <w:sz w:val="18"/>
          <w:szCs w:val="18"/>
        </w:rPr>
      </w:pPr>
      <w:r w:rsidRPr="002D19DC">
        <w:rPr>
          <w:b/>
          <w:sz w:val="18"/>
          <w:szCs w:val="18"/>
        </w:rPr>
        <w:t>RAM memory: 32GB DDR4</w:t>
      </w:r>
    </w:p>
    <w:p w:rsidR="00B31116" w:rsidRPr="002D19DC" w:rsidRDefault="00B31116" w:rsidP="005662F4">
      <w:pPr>
        <w:numPr>
          <w:ilvl w:val="1"/>
          <w:numId w:val="16"/>
        </w:numPr>
        <w:jc w:val="both"/>
        <w:rPr>
          <w:b/>
          <w:sz w:val="18"/>
          <w:szCs w:val="18"/>
        </w:rPr>
      </w:pPr>
      <w:r w:rsidRPr="002D19DC">
        <w:rPr>
          <w:b/>
          <w:sz w:val="18"/>
          <w:szCs w:val="18"/>
        </w:rPr>
        <w:t>Broj CPU: 16</w:t>
      </w:r>
    </w:p>
    <w:p w:rsidR="00B31116" w:rsidRPr="002D19DC" w:rsidRDefault="00B31116" w:rsidP="005662F4">
      <w:pPr>
        <w:numPr>
          <w:ilvl w:val="1"/>
          <w:numId w:val="16"/>
        </w:numPr>
        <w:jc w:val="both"/>
        <w:rPr>
          <w:b/>
          <w:sz w:val="18"/>
          <w:szCs w:val="18"/>
        </w:rPr>
      </w:pPr>
      <w:r w:rsidRPr="002D19DC">
        <w:rPr>
          <w:b/>
          <w:sz w:val="18"/>
          <w:szCs w:val="18"/>
        </w:rPr>
        <w:t>RAID 1 SSD: 240GB</w:t>
      </w:r>
    </w:p>
    <w:p w:rsidR="00B31116" w:rsidRPr="002D19DC" w:rsidRDefault="00B31116" w:rsidP="00251504">
      <w:pPr>
        <w:numPr>
          <w:ilvl w:val="1"/>
          <w:numId w:val="16"/>
        </w:numPr>
        <w:jc w:val="both"/>
        <w:rPr>
          <w:b/>
          <w:sz w:val="18"/>
          <w:szCs w:val="18"/>
        </w:rPr>
      </w:pPr>
      <w:r w:rsidRPr="002D19DC">
        <w:rPr>
          <w:b/>
          <w:sz w:val="18"/>
          <w:szCs w:val="18"/>
        </w:rPr>
        <w:t>BACKUP reserved space: 1 TB</w:t>
      </w:r>
    </w:p>
    <w:p w:rsidR="00B31116" w:rsidRPr="002D19DC" w:rsidRDefault="00B31116" w:rsidP="005662F4">
      <w:pPr>
        <w:numPr>
          <w:ilvl w:val="1"/>
          <w:numId w:val="16"/>
        </w:numPr>
        <w:jc w:val="both"/>
        <w:rPr>
          <w:b/>
          <w:sz w:val="18"/>
          <w:szCs w:val="18"/>
        </w:rPr>
      </w:pPr>
      <w:r w:rsidRPr="002D19DC">
        <w:rPr>
          <w:b/>
          <w:sz w:val="18"/>
          <w:szCs w:val="18"/>
        </w:rPr>
        <w:t>IP adresa: 2</w:t>
      </w:r>
    </w:p>
    <w:p w:rsidR="00B31116" w:rsidRPr="002D19DC" w:rsidRDefault="00B31116" w:rsidP="005662F4">
      <w:pPr>
        <w:numPr>
          <w:ilvl w:val="1"/>
          <w:numId w:val="16"/>
        </w:numPr>
        <w:jc w:val="both"/>
        <w:rPr>
          <w:b/>
          <w:sz w:val="18"/>
          <w:szCs w:val="18"/>
        </w:rPr>
      </w:pPr>
      <w:r w:rsidRPr="002D19DC">
        <w:rPr>
          <w:b/>
          <w:sz w:val="18"/>
          <w:szCs w:val="18"/>
        </w:rPr>
        <w:t>Data sent: unlimited</w:t>
      </w:r>
    </w:p>
    <w:p w:rsidR="00B31116" w:rsidRPr="002D19DC" w:rsidRDefault="00B31116" w:rsidP="005662F4">
      <w:pPr>
        <w:numPr>
          <w:ilvl w:val="1"/>
          <w:numId w:val="16"/>
        </w:numPr>
        <w:jc w:val="both"/>
        <w:rPr>
          <w:b/>
          <w:sz w:val="18"/>
          <w:szCs w:val="18"/>
        </w:rPr>
      </w:pPr>
      <w:r w:rsidRPr="002D19DC">
        <w:rPr>
          <w:b/>
          <w:sz w:val="18"/>
          <w:szCs w:val="18"/>
        </w:rPr>
        <w:t>Data received: unlimited</w:t>
      </w:r>
    </w:p>
    <w:p w:rsidR="00B31116" w:rsidRPr="002D19DC" w:rsidRDefault="00B31116" w:rsidP="005662F4">
      <w:pPr>
        <w:numPr>
          <w:ilvl w:val="1"/>
          <w:numId w:val="16"/>
        </w:numPr>
        <w:jc w:val="both"/>
        <w:rPr>
          <w:b/>
          <w:sz w:val="18"/>
          <w:szCs w:val="18"/>
        </w:rPr>
      </w:pPr>
      <w:r w:rsidRPr="002D19DC">
        <w:rPr>
          <w:b/>
          <w:sz w:val="18"/>
          <w:szCs w:val="18"/>
        </w:rPr>
        <w:t>DDOS ѕаштита</w:t>
      </w:r>
    </w:p>
    <w:p w:rsidR="00B31116" w:rsidRPr="002D19DC" w:rsidRDefault="00B31116" w:rsidP="005662F4">
      <w:pPr>
        <w:numPr>
          <w:ilvl w:val="1"/>
          <w:numId w:val="16"/>
        </w:numPr>
        <w:jc w:val="both"/>
        <w:rPr>
          <w:b/>
          <w:sz w:val="18"/>
          <w:szCs w:val="18"/>
        </w:rPr>
      </w:pPr>
      <w:r w:rsidRPr="002D19DC">
        <w:rPr>
          <w:b/>
          <w:sz w:val="18"/>
          <w:szCs w:val="18"/>
        </w:rPr>
        <w:t>GeoTrust TrueBusinessID SSL sertifikat</w:t>
      </w:r>
    </w:p>
    <w:p w:rsidR="00B31116" w:rsidRPr="002D19DC" w:rsidRDefault="00B31116" w:rsidP="005662F4">
      <w:pPr>
        <w:numPr>
          <w:ilvl w:val="1"/>
          <w:numId w:val="16"/>
        </w:numPr>
        <w:jc w:val="both"/>
        <w:rPr>
          <w:b/>
          <w:sz w:val="18"/>
          <w:szCs w:val="18"/>
        </w:rPr>
      </w:pPr>
      <w:r w:rsidRPr="002D19DC">
        <w:rPr>
          <w:b/>
          <w:sz w:val="18"/>
          <w:szCs w:val="18"/>
        </w:rPr>
        <w:t>Full Root &amp; Shell Access (SSH)</w:t>
      </w:r>
    </w:p>
    <w:p w:rsidR="00B31116" w:rsidRPr="002D19DC" w:rsidRDefault="00B31116" w:rsidP="005662F4">
      <w:pPr>
        <w:numPr>
          <w:ilvl w:val="1"/>
          <w:numId w:val="16"/>
        </w:numPr>
        <w:jc w:val="both"/>
        <w:rPr>
          <w:b/>
          <w:sz w:val="18"/>
          <w:szCs w:val="18"/>
        </w:rPr>
      </w:pPr>
      <w:r w:rsidRPr="002D19DC">
        <w:rPr>
          <w:b/>
          <w:sz w:val="18"/>
          <w:szCs w:val="18"/>
        </w:rPr>
        <w:t>100% Network Uptime Guarantee (уколико је сервер у Cloud-u)</w:t>
      </w:r>
    </w:p>
    <w:p w:rsidR="00B31116" w:rsidRPr="00251504" w:rsidRDefault="00B31116" w:rsidP="00251504">
      <w:pPr>
        <w:numPr>
          <w:ilvl w:val="1"/>
          <w:numId w:val="16"/>
        </w:numPr>
        <w:jc w:val="both"/>
        <w:rPr>
          <w:b/>
          <w:sz w:val="18"/>
          <w:szCs w:val="18"/>
        </w:rPr>
      </w:pPr>
      <w:r w:rsidRPr="002D19DC">
        <w:rPr>
          <w:b/>
          <w:sz w:val="18"/>
          <w:szCs w:val="18"/>
        </w:rPr>
        <w:t>24x7 техничка подршка и мониторинг</w:t>
      </w:r>
    </w:p>
    <w:p w:rsidR="00B31116" w:rsidRPr="00CD7ABA" w:rsidRDefault="00B31116" w:rsidP="00184A73">
      <w:pPr>
        <w:jc w:val="center"/>
        <w:rPr>
          <w:b/>
          <w:sz w:val="22"/>
          <w:szCs w:val="22"/>
        </w:rPr>
      </w:pPr>
      <w:r w:rsidRPr="00CD7ABA">
        <w:rPr>
          <w:b/>
          <w:sz w:val="22"/>
          <w:szCs w:val="22"/>
        </w:rPr>
        <w:t xml:space="preserve">                                                                                                                        ПРИЛОГ БР.</w:t>
      </w:r>
      <w:r>
        <w:rPr>
          <w:b/>
          <w:sz w:val="22"/>
          <w:szCs w:val="22"/>
        </w:rPr>
        <w:t xml:space="preserve"> </w:t>
      </w:r>
      <w:r w:rsidRPr="00CD7ABA">
        <w:rPr>
          <w:b/>
          <w:sz w:val="22"/>
          <w:szCs w:val="22"/>
        </w:rPr>
        <w:t>7 .</w:t>
      </w:r>
    </w:p>
    <w:p w:rsidR="00B31116" w:rsidRPr="00CD7ABA" w:rsidRDefault="00B31116" w:rsidP="009570C7">
      <w:pPr>
        <w:jc w:val="center"/>
        <w:rPr>
          <w:b/>
          <w:sz w:val="22"/>
          <w:szCs w:val="22"/>
        </w:rPr>
      </w:pPr>
      <w:r w:rsidRPr="00CD7ABA">
        <w:rPr>
          <w:b/>
          <w:sz w:val="22"/>
          <w:szCs w:val="22"/>
        </w:rPr>
        <w:t>МОДЕЛ УГОВОРА</w:t>
      </w:r>
    </w:p>
    <w:p w:rsidR="00B31116" w:rsidRPr="00CD7ABA" w:rsidRDefault="00B31116" w:rsidP="009570C7">
      <w:pPr>
        <w:jc w:val="center"/>
        <w:rPr>
          <w:b/>
          <w:sz w:val="22"/>
          <w:szCs w:val="22"/>
        </w:rPr>
      </w:pPr>
      <w:r w:rsidRPr="00CD7ABA">
        <w:rPr>
          <w:b/>
          <w:sz w:val="22"/>
          <w:szCs w:val="22"/>
        </w:rPr>
        <w:t>УГОВОР  О  ПРУЖАЊУ УСЛУГА</w:t>
      </w:r>
    </w:p>
    <w:p w:rsidR="00B31116" w:rsidRPr="00CD7ABA" w:rsidRDefault="00B31116" w:rsidP="009570C7">
      <w:pPr>
        <w:jc w:val="center"/>
        <w:rPr>
          <w:b/>
          <w:sz w:val="22"/>
          <w:szCs w:val="22"/>
        </w:rPr>
      </w:pPr>
      <w:r w:rsidRPr="00CD7ABA">
        <w:rPr>
          <w:b/>
          <w:sz w:val="22"/>
          <w:szCs w:val="22"/>
        </w:rPr>
        <w:t>(за све партије)</w:t>
      </w:r>
    </w:p>
    <w:p w:rsidR="00B31116" w:rsidRPr="00CD7ABA" w:rsidRDefault="00B31116" w:rsidP="00184A73">
      <w:pPr>
        <w:ind w:left="-540"/>
        <w:jc w:val="center"/>
        <w:rPr>
          <w:b/>
          <w:sz w:val="22"/>
          <w:szCs w:val="22"/>
        </w:rPr>
      </w:pPr>
      <w:r w:rsidRPr="00CD7ABA">
        <w:rPr>
          <w:b/>
          <w:sz w:val="22"/>
          <w:szCs w:val="22"/>
        </w:rPr>
        <w:t>закључе</w:t>
      </w:r>
      <w:r>
        <w:rPr>
          <w:b/>
          <w:sz w:val="22"/>
          <w:szCs w:val="22"/>
        </w:rPr>
        <w:t>н дана ________2018</w:t>
      </w:r>
      <w:r w:rsidRPr="00CD7ABA">
        <w:rPr>
          <w:b/>
          <w:sz w:val="22"/>
          <w:szCs w:val="22"/>
        </w:rPr>
        <w:t>.</w:t>
      </w:r>
      <w:r>
        <w:rPr>
          <w:b/>
          <w:sz w:val="22"/>
          <w:szCs w:val="22"/>
        </w:rPr>
        <w:t xml:space="preserve"> </w:t>
      </w:r>
      <w:r w:rsidRPr="00CD7ABA">
        <w:rPr>
          <w:b/>
          <w:sz w:val="22"/>
          <w:szCs w:val="22"/>
        </w:rPr>
        <w:t>год. у Смедерево  између:</w:t>
      </w:r>
    </w:p>
    <w:p w:rsidR="00B31116" w:rsidRPr="00CD7ABA" w:rsidRDefault="00B31116" w:rsidP="00184A73">
      <w:pPr>
        <w:ind w:left="-540"/>
        <w:jc w:val="center"/>
        <w:rPr>
          <w:b/>
          <w:sz w:val="22"/>
          <w:szCs w:val="22"/>
        </w:rPr>
      </w:pPr>
    </w:p>
    <w:p w:rsidR="00B31116" w:rsidRPr="00CD7ABA" w:rsidRDefault="00B31116" w:rsidP="00184A73">
      <w:pPr>
        <w:ind w:left="-540"/>
        <w:jc w:val="both"/>
        <w:rPr>
          <w:sz w:val="22"/>
          <w:szCs w:val="22"/>
        </w:rPr>
      </w:pPr>
      <w:r w:rsidRPr="00CD7ABA">
        <w:rPr>
          <w:b/>
          <w:sz w:val="22"/>
          <w:szCs w:val="22"/>
        </w:rPr>
        <w:t xml:space="preserve">1. Дом здравља ''Смедерево'' Смедерево, </w:t>
      </w:r>
      <w:r w:rsidRPr="00CD7ABA">
        <w:rPr>
          <w:sz w:val="22"/>
          <w:szCs w:val="22"/>
        </w:rPr>
        <w:t xml:space="preserve">ул. Кнез Михаилова бр.51, МБ 17829742, ПИБ 107896907, кога заступа в.д. директора др стом. Светлана Михић Јовановић, (у даљем тексту Корисник услуга) и </w:t>
      </w:r>
    </w:p>
    <w:p w:rsidR="00B31116" w:rsidRPr="00CD7ABA" w:rsidRDefault="00B31116" w:rsidP="00184A73">
      <w:pPr>
        <w:ind w:left="-900"/>
        <w:jc w:val="both"/>
        <w:rPr>
          <w:sz w:val="22"/>
          <w:szCs w:val="22"/>
        </w:rPr>
      </w:pPr>
    </w:p>
    <w:p w:rsidR="00B31116" w:rsidRPr="00CD7ABA" w:rsidRDefault="00B31116" w:rsidP="00184A73">
      <w:pPr>
        <w:ind w:left="-900" w:firstLine="360"/>
        <w:jc w:val="both"/>
        <w:rPr>
          <w:sz w:val="22"/>
          <w:szCs w:val="22"/>
        </w:rPr>
      </w:pPr>
      <w:r w:rsidRPr="00CD7ABA">
        <w:rPr>
          <w:b/>
          <w:sz w:val="22"/>
          <w:szCs w:val="22"/>
        </w:rPr>
        <w:t xml:space="preserve">2. ______________________________________________________ </w:t>
      </w:r>
      <w:r w:rsidRPr="00CD7ABA">
        <w:rPr>
          <w:sz w:val="22"/>
          <w:szCs w:val="22"/>
        </w:rPr>
        <w:t>(У</w:t>
      </w:r>
      <w:r w:rsidRPr="00CD7ABA">
        <w:rPr>
          <w:b/>
          <w:sz w:val="22"/>
          <w:szCs w:val="22"/>
        </w:rPr>
        <w:t xml:space="preserve"> </w:t>
      </w:r>
      <w:r w:rsidRPr="00CD7ABA">
        <w:rPr>
          <w:sz w:val="22"/>
          <w:szCs w:val="22"/>
        </w:rPr>
        <w:t>даљем тексту Давалац услуга).</w:t>
      </w:r>
    </w:p>
    <w:p w:rsidR="00B31116" w:rsidRPr="00CD7ABA" w:rsidRDefault="00B31116" w:rsidP="00184A73">
      <w:pPr>
        <w:ind w:left="-540"/>
        <w:jc w:val="both"/>
        <w:rPr>
          <w:sz w:val="22"/>
          <w:szCs w:val="22"/>
        </w:rPr>
      </w:pPr>
    </w:p>
    <w:p w:rsidR="00B31116" w:rsidRPr="00CD7ABA" w:rsidRDefault="00B31116" w:rsidP="00184A73">
      <w:pPr>
        <w:ind w:left="-540"/>
        <w:jc w:val="both"/>
        <w:rPr>
          <w:b/>
          <w:sz w:val="22"/>
          <w:szCs w:val="22"/>
        </w:rPr>
      </w:pPr>
      <w:r w:rsidRPr="00CD7ABA">
        <w:rPr>
          <w:b/>
          <w:sz w:val="22"/>
          <w:szCs w:val="22"/>
        </w:rPr>
        <w:t xml:space="preserve">Предмет уговора: Пружање услуга мобилне и фиксне телефоније </w:t>
      </w:r>
    </w:p>
    <w:p w:rsidR="00B31116" w:rsidRPr="00CD7ABA" w:rsidRDefault="00B31116" w:rsidP="00184A73">
      <w:pPr>
        <w:ind w:left="-540"/>
        <w:jc w:val="both"/>
        <w:rPr>
          <w:b/>
          <w:sz w:val="22"/>
          <w:szCs w:val="22"/>
        </w:rPr>
      </w:pPr>
      <w:r w:rsidRPr="00CD7ABA">
        <w:rPr>
          <w:sz w:val="22"/>
          <w:szCs w:val="22"/>
        </w:rPr>
        <w:t>По конкурсној документацији</w:t>
      </w:r>
      <w:r w:rsidRPr="00CD7ABA">
        <w:rPr>
          <w:b/>
          <w:sz w:val="22"/>
          <w:szCs w:val="22"/>
        </w:rPr>
        <w:t xml:space="preserve"> </w:t>
      </w:r>
      <w:r w:rsidRPr="00CD7ABA">
        <w:rPr>
          <w:sz w:val="22"/>
          <w:szCs w:val="22"/>
        </w:rPr>
        <w:t>„јавна набавка мале вредности“ бр. ______</w:t>
      </w:r>
    </w:p>
    <w:p w:rsidR="00B31116" w:rsidRPr="00CD7ABA" w:rsidRDefault="00B31116" w:rsidP="00184A73">
      <w:pPr>
        <w:jc w:val="both"/>
        <w:rPr>
          <w:sz w:val="22"/>
          <w:szCs w:val="22"/>
        </w:rPr>
      </w:pPr>
    </w:p>
    <w:p w:rsidR="00B31116" w:rsidRPr="00CD7ABA" w:rsidRDefault="00B31116" w:rsidP="00184A73">
      <w:pPr>
        <w:jc w:val="both"/>
        <w:rPr>
          <w:sz w:val="22"/>
          <w:szCs w:val="22"/>
        </w:rPr>
      </w:pPr>
    </w:p>
    <w:p w:rsidR="00B31116" w:rsidRPr="00CD7ABA" w:rsidRDefault="00B31116" w:rsidP="00184A73">
      <w:pPr>
        <w:ind w:left="-540"/>
        <w:jc w:val="center"/>
        <w:rPr>
          <w:b/>
          <w:sz w:val="22"/>
          <w:szCs w:val="22"/>
        </w:rPr>
      </w:pPr>
      <w:r w:rsidRPr="00CD7ABA">
        <w:rPr>
          <w:b/>
          <w:sz w:val="22"/>
          <w:szCs w:val="22"/>
        </w:rPr>
        <w:t>Члан 1.</w:t>
      </w:r>
    </w:p>
    <w:p w:rsidR="00B31116" w:rsidRPr="00CD7ABA" w:rsidRDefault="00B31116" w:rsidP="00184A73">
      <w:pPr>
        <w:ind w:left="-540"/>
        <w:jc w:val="both"/>
        <w:rPr>
          <w:b/>
          <w:sz w:val="22"/>
          <w:szCs w:val="22"/>
        </w:rPr>
      </w:pPr>
      <w:r w:rsidRPr="00CD7ABA">
        <w:rPr>
          <w:sz w:val="22"/>
          <w:szCs w:val="22"/>
        </w:rPr>
        <w:t xml:space="preserve">Корисник услуга и Давалац услуга су се споразумели да Давалац услуга за рачун Корисника услуга, врши услуге мобилне и фиксне телефоније као и услуге интернет саобраћаја ___________________________________(понуђач наводи партије за које конкурише), у свему према захтевима наручиоца датих у </w:t>
      </w:r>
      <w:r w:rsidRPr="00CD7ABA">
        <w:rPr>
          <w:b/>
          <w:sz w:val="22"/>
          <w:szCs w:val="22"/>
        </w:rPr>
        <w:t>конкурсној документацији Корисника услуга, за јавне наб</w:t>
      </w:r>
      <w:r>
        <w:rPr>
          <w:b/>
          <w:sz w:val="22"/>
          <w:szCs w:val="22"/>
        </w:rPr>
        <w:t>авке мале вредности услуга бр. 1</w:t>
      </w:r>
      <w:r w:rsidRPr="00CD7ABA">
        <w:rPr>
          <w:b/>
          <w:sz w:val="22"/>
          <w:szCs w:val="22"/>
        </w:rPr>
        <w:t xml:space="preserve"> ЈНМВУ.</w:t>
      </w:r>
    </w:p>
    <w:p w:rsidR="00B31116" w:rsidRPr="00CD7ABA" w:rsidRDefault="00B31116" w:rsidP="00184A73">
      <w:pPr>
        <w:ind w:left="-540"/>
        <w:jc w:val="both"/>
        <w:rPr>
          <w:b/>
          <w:sz w:val="22"/>
          <w:szCs w:val="22"/>
        </w:rPr>
      </w:pPr>
    </w:p>
    <w:p w:rsidR="00B31116" w:rsidRPr="00CD7ABA" w:rsidRDefault="00B31116" w:rsidP="00184A73">
      <w:pPr>
        <w:ind w:left="-540"/>
        <w:jc w:val="both"/>
        <w:rPr>
          <w:b/>
          <w:sz w:val="22"/>
          <w:szCs w:val="22"/>
        </w:rPr>
      </w:pPr>
      <w:r w:rsidRPr="00CD7ABA">
        <w:rPr>
          <w:b/>
          <w:sz w:val="22"/>
          <w:szCs w:val="22"/>
        </w:rPr>
        <w:t xml:space="preserve">Саставни део уговора је понуда Понуђача бр. _______ са Општим условима пружање услуга за фиксну и мобилну телефонију.  </w:t>
      </w:r>
    </w:p>
    <w:p w:rsidR="00B31116" w:rsidRPr="00CD7ABA" w:rsidRDefault="00B31116" w:rsidP="00184A73">
      <w:pPr>
        <w:ind w:left="-540"/>
        <w:jc w:val="both"/>
        <w:rPr>
          <w:b/>
          <w:sz w:val="22"/>
          <w:szCs w:val="22"/>
        </w:rPr>
      </w:pPr>
    </w:p>
    <w:p w:rsidR="00B31116" w:rsidRPr="00CD7ABA" w:rsidRDefault="00B31116" w:rsidP="00184A73">
      <w:pPr>
        <w:ind w:left="-540"/>
        <w:jc w:val="center"/>
        <w:rPr>
          <w:b/>
          <w:sz w:val="22"/>
          <w:szCs w:val="22"/>
        </w:rPr>
      </w:pPr>
      <w:r w:rsidRPr="00CD7ABA">
        <w:rPr>
          <w:b/>
          <w:sz w:val="22"/>
          <w:szCs w:val="22"/>
        </w:rPr>
        <w:t>Члан 2.</w:t>
      </w:r>
    </w:p>
    <w:p w:rsidR="00B31116" w:rsidRPr="00CD7ABA" w:rsidRDefault="00B31116" w:rsidP="00184A73">
      <w:pPr>
        <w:ind w:left="-540"/>
        <w:jc w:val="both"/>
        <w:rPr>
          <w:sz w:val="22"/>
          <w:szCs w:val="22"/>
        </w:rPr>
      </w:pPr>
      <w:r w:rsidRPr="00CD7ABA">
        <w:rPr>
          <w:sz w:val="22"/>
          <w:szCs w:val="22"/>
        </w:rPr>
        <w:t xml:space="preserve">Уговорне стране сагласно уговарају цене за партију 1 према понуди бр. ________________, за партију 2 </w:t>
      </w:r>
      <w:r>
        <w:rPr>
          <w:sz w:val="22"/>
          <w:szCs w:val="22"/>
        </w:rPr>
        <w:t>према понуди бр. ______________</w:t>
      </w:r>
      <w:r w:rsidRPr="00CD7ABA">
        <w:rPr>
          <w:sz w:val="22"/>
          <w:szCs w:val="22"/>
        </w:rPr>
        <w:t xml:space="preserve"> и за партију 3 према по</w:t>
      </w:r>
      <w:r>
        <w:rPr>
          <w:sz w:val="22"/>
          <w:szCs w:val="22"/>
        </w:rPr>
        <w:t>нуди ________________________ .</w:t>
      </w:r>
    </w:p>
    <w:p w:rsidR="00B31116" w:rsidRPr="00CD7ABA" w:rsidRDefault="00B31116" w:rsidP="00184A73">
      <w:pPr>
        <w:ind w:left="-540"/>
        <w:jc w:val="center"/>
        <w:rPr>
          <w:b/>
          <w:sz w:val="22"/>
          <w:szCs w:val="22"/>
        </w:rPr>
      </w:pPr>
    </w:p>
    <w:p w:rsidR="00B31116" w:rsidRPr="00CD7ABA" w:rsidRDefault="00B31116" w:rsidP="00184A73">
      <w:pPr>
        <w:ind w:left="-540"/>
        <w:jc w:val="center"/>
        <w:rPr>
          <w:b/>
          <w:sz w:val="22"/>
          <w:szCs w:val="22"/>
        </w:rPr>
      </w:pPr>
      <w:r w:rsidRPr="00CD7ABA">
        <w:rPr>
          <w:b/>
          <w:sz w:val="22"/>
          <w:szCs w:val="22"/>
        </w:rPr>
        <w:t xml:space="preserve">Члан 3. </w:t>
      </w:r>
    </w:p>
    <w:p w:rsidR="00B31116" w:rsidRPr="00CD7ABA" w:rsidRDefault="00B31116" w:rsidP="00184A73">
      <w:pPr>
        <w:ind w:left="-540"/>
        <w:rPr>
          <w:sz w:val="22"/>
          <w:szCs w:val="22"/>
        </w:rPr>
      </w:pPr>
      <w:r w:rsidRPr="00CD7ABA">
        <w:rPr>
          <w:sz w:val="22"/>
          <w:szCs w:val="22"/>
        </w:rPr>
        <w:t>Давалац услуга се обавезује да цене услуга које је одредио у својој понуди, као понуђач, неће мењати током трајања овог уговора.</w:t>
      </w:r>
    </w:p>
    <w:p w:rsidR="00B31116" w:rsidRPr="00CD7ABA" w:rsidRDefault="00B31116" w:rsidP="00184A73">
      <w:pPr>
        <w:ind w:left="-540"/>
        <w:jc w:val="center"/>
        <w:rPr>
          <w:b/>
          <w:sz w:val="22"/>
          <w:szCs w:val="22"/>
        </w:rPr>
      </w:pPr>
      <w:r w:rsidRPr="00CD7ABA">
        <w:rPr>
          <w:b/>
          <w:sz w:val="22"/>
          <w:szCs w:val="22"/>
        </w:rPr>
        <w:t>Члан. 4</w:t>
      </w:r>
    </w:p>
    <w:p w:rsidR="00B31116" w:rsidRPr="00CD7ABA" w:rsidRDefault="00B31116" w:rsidP="00184A73">
      <w:pPr>
        <w:ind w:left="-540"/>
        <w:rPr>
          <w:sz w:val="22"/>
          <w:szCs w:val="22"/>
        </w:rPr>
      </w:pPr>
      <w:r w:rsidRPr="00CD7ABA">
        <w:rPr>
          <w:sz w:val="22"/>
          <w:szCs w:val="22"/>
        </w:rPr>
        <w:t>Корисник услуга се обавезује да ће плаћање за стварно остварен месечан саобраћај по испостављеним фактурама плаћати у року __________________________________________________.</w:t>
      </w:r>
    </w:p>
    <w:p w:rsidR="00B31116" w:rsidRPr="00CD7ABA" w:rsidRDefault="00B31116" w:rsidP="00184A73">
      <w:pPr>
        <w:ind w:left="-540"/>
        <w:rPr>
          <w:b/>
          <w:sz w:val="22"/>
          <w:szCs w:val="22"/>
        </w:rPr>
      </w:pPr>
    </w:p>
    <w:p w:rsidR="00B31116" w:rsidRPr="00CD7ABA" w:rsidRDefault="00B31116" w:rsidP="009570C7">
      <w:pPr>
        <w:ind w:left="-540"/>
        <w:jc w:val="center"/>
        <w:rPr>
          <w:b/>
          <w:sz w:val="22"/>
          <w:szCs w:val="22"/>
        </w:rPr>
      </w:pPr>
      <w:r w:rsidRPr="00CD7ABA">
        <w:rPr>
          <w:b/>
          <w:sz w:val="22"/>
          <w:szCs w:val="22"/>
        </w:rPr>
        <w:t>Члан 5.</w:t>
      </w:r>
    </w:p>
    <w:p w:rsidR="00B31116" w:rsidRPr="00CD7ABA" w:rsidRDefault="00B31116" w:rsidP="009570C7">
      <w:pPr>
        <w:ind w:left="-540"/>
        <w:jc w:val="both"/>
        <w:rPr>
          <w:b/>
          <w:sz w:val="22"/>
          <w:szCs w:val="22"/>
        </w:rPr>
      </w:pPr>
      <w:r w:rsidRPr="00CD7ABA">
        <w:rPr>
          <w:sz w:val="22"/>
          <w:szCs w:val="22"/>
        </w:rPr>
        <w:t>Уговор се закључује на период од  годину дана од дана потписивања.</w:t>
      </w:r>
    </w:p>
    <w:p w:rsidR="00B31116" w:rsidRPr="00CD7ABA" w:rsidRDefault="00B31116" w:rsidP="00184A73">
      <w:pPr>
        <w:ind w:left="-540"/>
        <w:jc w:val="both"/>
        <w:rPr>
          <w:sz w:val="22"/>
          <w:szCs w:val="22"/>
        </w:rPr>
      </w:pPr>
      <w:r w:rsidRPr="00CD7ABA">
        <w:rPr>
          <w:sz w:val="22"/>
          <w:szCs w:val="22"/>
        </w:rPr>
        <w:t>Уговорне стране задржавају право на отказ уговора због повреде одредба уговора односно споразумног раскида уговора, писменим путем, са отказним роком од 30 дана.</w:t>
      </w:r>
    </w:p>
    <w:p w:rsidR="00B31116" w:rsidRPr="00CD7ABA" w:rsidRDefault="00B31116" w:rsidP="00184A73">
      <w:pPr>
        <w:rPr>
          <w:b/>
          <w:sz w:val="22"/>
          <w:szCs w:val="22"/>
        </w:rPr>
      </w:pPr>
    </w:p>
    <w:p w:rsidR="00B31116" w:rsidRPr="00CD7ABA" w:rsidRDefault="00B31116" w:rsidP="00184A73">
      <w:pPr>
        <w:ind w:left="-540"/>
        <w:jc w:val="center"/>
        <w:rPr>
          <w:b/>
          <w:sz w:val="22"/>
          <w:szCs w:val="22"/>
        </w:rPr>
      </w:pPr>
      <w:r w:rsidRPr="00CD7ABA">
        <w:rPr>
          <w:b/>
          <w:sz w:val="22"/>
          <w:szCs w:val="22"/>
        </w:rPr>
        <w:t>Члан 6.</w:t>
      </w:r>
    </w:p>
    <w:p w:rsidR="00B31116" w:rsidRPr="00CD7ABA" w:rsidRDefault="00B31116" w:rsidP="00184A73">
      <w:pPr>
        <w:ind w:left="-540"/>
        <w:jc w:val="both"/>
        <w:rPr>
          <w:b/>
          <w:sz w:val="22"/>
          <w:szCs w:val="22"/>
        </w:rPr>
      </w:pPr>
      <w:r w:rsidRPr="00CD7ABA">
        <w:rPr>
          <w:sz w:val="22"/>
          <w:szCs w:val="22"/>
        </w:rPr>
        <w:t>На сва питања која нису регулисана овим уговором примењиваће се одредбе Закона о облигационим односима.</w:t>
      </w:r>
    </w:p>
    <w:p w:rsidR="00B31116" w:rsidRPr="00CD7ABA" w:rsidRDefault="00B31116" w:rsidP="00791F9E">
      <w:pPr>
        <w:ind w:left="-540"/>
        <w:jc w:val="both"/>
        <w:rPr>
          <w:sz w:val="22"/>
          <w:szCs w:val="22"/>
        </w:rPr>
      </w:pPr>
      <w:r w:rsidRPr="00CD7ABA">
        <w:rPr>
          <w:sz w:val="22"/>
          <w:szCs w:val="22"/>
        </w:rPr>
        <w:t xml:space="preserve">Све евентуалне спорове и неспоразуме који би могли настати из овог уговора или поводом овог уговора, странке ће покушати да реше споразумно. </w:t>
      </w:r>
    </w:p>
    <w:p w:rsidR="00B31116" w:rsidRPr="00CD7ABA" w:rsidRDefault="00B31116" w:rsidP="00184A73">
      <w:pPr>
        <w:ind w:left="-540"/>
        <w:rPr>
          <w:sz w:val="22"/>
          <w:szCs w:val="22"/>
        </w:rPr>
      </w:pPr>
      <w:r w:rsidRPr="00CD7ABA">
        <w:rPr>
          <w:sz w:val="22"/>
          <w:szCs w:val="22"/>
        </w:rPr>
        <w:t>Уколико странке не постигну споразумно решење, за решење спора странке уговарају надлежност Привредног суда у Пожаревцу.</w:t>
      </w:r>
    </w:p>
    <w:p w:rsidR="00B31116" w:rsidRPr="00CD7ABA" w:rsidRDefault="00B31116" w:rsidP="00184A73">
      <w:pPr>
        <w:ind w:left="-540"/>
        <w:jc w:val="center"/>
        <w:rPr>
          <w:b/>
          <w:sz w:val="22"/>
          <w:szCs w:val="22"/>
        </w:rPr>
      </w:pPr>
      <w:r w:rsidRPr="00CD7ABA">
        <w:rPr>
          <w:b/>
          <w:sz w:val="22"/>
          <w:szCs w:val="22"/>
        </w:rPr>
        <w:t>Члан 7.</w:t>
      </w:r>
    </w:p>
    <w:p w:rsidR="00B31116" w:rsidRPr="00CD7ABA" w:rsidRDefault="00B31116" w:rsidP="00184A73">
      <w:pPr>
        <w:ind w:left="-540"/>
        <w:jc w:val="both"/>
        <w:rPr>
          <w:sz w:val="22"/>
          <w:szCs w:val="22"/>
        </w:rPr>
      </w:pPr>
      <w:r w:rsidRPr="00CD7ABA">
        <w:rPr>
          <w:sz w:val="22"/>
          <w:szCs w:val="22"/>
        </w:rPr>
        <w:t>Овај уговор сачињен је у 4 истоветна примерка од којих свака уговорна страна задржава 2 примерка.</w:t>
      </w:r>
    </w:p>
    <w:p w:rsidR="00B31116" w:rsidRPr="0031683C" w:rsidRDefault="00B31116" w:rsidP="00AB6FCD">
      <w:pPr>
        <w:ind w:left="-540"/>
        <w:jc w:val="both"/>
        <w:rPr>
          <w:b/>
          <w:sz w:val="18"/>
          <w:szCs w:val="18"/>
        </w:rPr>
      </w:pPr>
      <w:r w:rsidRPr="00CD7ABA">
        <w:rPr>
          <w:b/>
          <w:sz w:val="22"/>
          <w:szCs w:val="22"/>
        </w:rPr>
        <w:t xml:space="preserve">    </w:t>
      </w:r>
    </w:p>
    <w:p w:rsidR="00B31116" w:rsidRDefault="00B31116" w:rsidP="0031683C">
      <w:pPr>
        <w:ind w:left="-540" w:firstLine="1260"/>
        <w:rPr>
          <w:b/>
          <w:sz w:val="18"/>
          <w:szCs w:val="18"/>
        </w:rPr>
      </w:pPr>
      <w:r w:rsidRPr="0031683C">
        <w:rPr>
          <w:b/>
          <w:sz w:val="18"/>
          <w:szCs w:val="18"/>
        </w:rPr>
        <w:t xml:space="preserve">за Корисника услуга                                               </w:t>
      </w:r>
      <w:r w:rsidRPr="0031683C">
        <w:rPr>
          <w:b/>
          <w:sz w:val="18"/>
          <w:szCs w:val="18"/>
        </w:rPr>
        <w:tab/>
        <w:t>з</w:t>
      </w:r>
      <w:r>
        <w:rPr>
          <w:b/>
          <w:sz w:val="18"/>
          <w:szCs w:val="18"/>
        </w:rPr>
        <w:t xml:space="preserve">а </w:t>
      </w:r>
      <w:r w:rsidRPr="0031683C">
        <w:rPr>
          <w:b/>
          <w:sz w:val="18"/>
          <w:szCs w:val="18"/>
        </w:rPr>
        <w:t>Даваоца услуга</w:t>
      </w:r>
    </w:p>
    <w:p w:rsidR="00B31116" w:rsidRPr="0031683C" w:rsidRDefault="00B31116" w:rsidP="0031683C">
      <w:pPr>
        <w:ind w:left="-540" w:firstLine="1260"/>
        <w:rPr>
          <w:b/>
          <w:sz w:val="18"/>
          <w:szCs w:val="18"/>
        </w:rPr>
      </w:pPr>
      <w:r>
        <w:rPr>
          <w:b/>
          <w:sz w:val="18"/>
          <w:szCs w:val="18"/>
        </w:rPr>
        <w:t xml:space="preserve">       ______________</w:t>
      </w:r>
      <w:r w:rsidRPr="0031683C">
        <w:rPr>
          <w:b/>
          <w:sz w:val="18"/>
          <w:szCs w:val="18"/>
        </w:rPr>
        <w:t xml:space="preserve">              </w:t>
      </w:r>
      <w:r>
        <w:rPr>
          <w:b/>
          <w:sz w:val="18"/>
          <w:szCs w:val="18"/>
        </w:rPr>
        <w:t xml:space="preserve">                                       </w:t>
      </w:r>
      <w:r w:rsidRPr="0031683C">
        <w:rPr>
          <w:b/>
          <w:sz w:val="18"/>
          <w:szCs w:val="18"/>
        </w:rPr>
        <w:t>_________________________</w:t>
      </w:r>
    </w:p>
    <w:p w:rsidR="00B31116" w:rsidRPr="0031683C" w:rsidRDefault="00B31116" w:rsidP="003725EB">
      <w:pPr>
        <w:ind w:left="-540"/>
        <w:jc w:val="right"/>
        <w:rPr>
          <w:b/>
          <w:sz w:val="18"/>
          <w:szCs w:val="18"/>
        </w:rPr>
      </w:pPr>
      <w:r w:rsidRPr="0031683C">
        <w:rPr>
          <w:b/>
          <w:sz w:val="18"/>
          <w:szCs w:val="18"/>
        </w:rPr>
        <w:t xml:space="preserve"> </w:t>
      </w:r>
      <w:r w:rsidRPr="0031683C">
        <w:rPr>
          <w:b/>
          <w:sz w:val="18"/>
          <w:szCs w:val="18"/>
        </w:rPr>
        <w:tab/>
      </w:r>
    </w:p>
    <w:p w:rsidR="00B31116" w:rsidRPr="0031683C" w:rsidRDefault="00B31116" w:rsidP="00AB6FCD">
      <w:pPr>
        <w:ind w:left="-540"/>
        <w:jc w:val="both"/>
        <w:rPr>
          <w:b/>
          <w:sz w:val="18"/>
          <w:szCs w:val="18"/>
        </w:rPr>
      </w:pPr>
      <w:r w:rsidRPr="0031683C">
        <w:rPr>
          <w:b/>
          <w:sz w:val="18"/>
          <w:szCs w:val="18"/>
        </w:rPr>
        <w:t xml:space="preserve">                      </w:t>
      </w:r>
      <w:r w:rsidRPr="0031683C">
        <w:rPr>
          <w:sz w:val="18"/>
          <w:szCs w:val="18"/>
          <w:lang w:val="sr-Latn-CS"/>
        </w:rPr>
        <w:t xml:space="preserve">Др </w:t>
      </w:r>
      <w:r w:rsidRPr="0031683C">
        <w:rPr>
          <w:sz w:val="18"/>
          <w:szCs w:val="18"/>
        </w:rPr>
        <w:t>стом. Светлана Михић Јовановић</w:t>
      </w:r>
    </w:p>
    <w:p w:rsidR="00B31116" w:rsidRPr="00CD7ABA" w:rsidRDefault="00B31116" w:rsidP="00F2546E">
      <w:pPr>
        <w:suppressAutoHyphens w:val="0"/>
        <w:spacing w:after="160" w:line="259" w:lineRule="auto"/>
        <w:jc w:val="center"/>
        <w:rPr>
          <w:b/>
          <w:sz w:val="22"/>
          <w:szCs w:val="22"/>
        </w:rPr>
      </w:pPr>
      <w:r w:rsidRPr="0031683C">
        <w:rPr>
          <w:b/>
          <w:sz w:val="18"/>
          <w:szCs w:val="18"/>
        </w:rPr>
        <w:br w:type="page"/>
      </w:r>
      <w:r w:rsidRPr="00CD7ABA">
        <w:rPr>
          <w:b/>
          <w:sz w:val="22"/>
          <w:szCs w:val="22"/>
        </w:rPr>
        <w:t>ПРИЛОГ 8. ОБРАЗАЦ ТРОШКОВЕ ПРИПРЕМЕ ПОНУДЕ</w:t>
      </w:r>
    </w:p>
    <w:p w:rsidR="00B31116" w:rsidRPr="00CD7ABA" w:rsidRDefault="00B31116" w:rsidP="00757E39">
      <w:pPr>
        <w:jc w:val="both"/>
        <w:rPr>
          <w:sz w:val="22"/>
          <w:szCs w:val="22"/>
        </w:rPr>
      </w:pPr>
    </w:p>
    <w:p w:rsidR="00B31116" w:rsidRPr="00CD7ABA" w:rsidRDefault="00B31116" w:rsidP="00757E39">
      <w:pPr>
        <w:jc w:val="both"/>
        <w:rPr>
          <w:sz w:val="22"/>
          <w:szCs w:val="22"/>
        </w:rPr>
      </w:pPr>
      <w:r w:rsidRPr="00CD7ABA">
        <w:rPr>
          <w:sz w:val="22"/>
          <w:szCs w:val="22"/>
        </w:rPr>
        <w:t>У складу са чланом 88. став 1. Закона, понуђач__________________________ , доставља укупан износ и структуру трошкова припремања понуде, како следи у табели:</w:t>
      </w:r>
    </w:p>
    <w:p w:rsidR="00B31116" w:rsidRPr="00CD7ABA" w:rsidRDefault="00B31116" w:rsidP="00757E39">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5"/>
        <w:gridCol w:w="3290"/>
      </w:tblGrid>
      <w:tr w:rsidR="00B31116" w:rsidRPr="00CD7ABA" w:rsidTr="00D36D12">
        <w:trPr>
          <w:jc w:val="center"/>
        </w:trPr>
        <w:tc>
          <w:tcPr>
            <w:tcW w:w="5565" w:type="dxa"/>
          </w:tcPr>
          <w:p w:rsidR="00B31116" w:rsidRPr="00F63466" w:rsidRDefault="00B31116" w:rsidP="00D36D12">
            <w:pPr>
              <w:jc w:val="center"/>
              <w:rPr>
                <w:b/>
                <w:szCs w:val="22"/>
              </w:rPr>
            </w:pPr>
            <w:r w:rsidRPr="00F63466">
              <w:rPr>
                <w:b/>
                <w:sz w:val="22"/>
                <w:szCs w:val="22"/>
              </w:rPr>
              <w:t>ВРСТА ТРОШКА</w:t>
            </w:r>
          </w:p>
        </w:tc>
        <w:tc>
          <w:tcPr>
            <w:tcW w:w="3290" w:type="dxa"/>
          </w:tcPr>
          <w:p w:rsidR="00B31116" w:rsidRPr="00F63466" w:rsidRDefault="00B31116" w:rsidP="00D36D12">
            <w:pPr>
              <w:jc w:val="center"/>
              <w:rPr>
                <w:szCs w:val="22"/>
              </w:rPr>
            </w:pPr>
            <w:r w:rsidRPr="00F63466">
              <w:rPr>
                <w:b/>
                <w:sz w:val="22"/>
                <w:szCs w:val="22"/>
              </w:rPr>
              <w:t>ИЗНОС ТРОШКА У РСД</w:t>
            </w:r>
          </w:p>
        </w:tc>
      </w:tr>
      <w:tr w:rsidR="00B31116" w:rsidRPr="00CD7ABA" w:rsidTr="00D36D12">
        <w:trPr>
          <w:jc w:val="center"/>
        </w:trPr>
        <w:tc>
          <w:tcPr>
            <w:tcW w:w="5565" w:type="dxa"/>
          </w:tcPr>
          <w:p w:rsidR="00B31116" w:rsidRPr="00F63466" w:rsidRDefault="00B31116" w:rsidP="00D36D12">
            <w:pPr>
              <w:snapToGrid w:val="0"/>
              <w:jc w:val="both"/>
              <w:rPr>
                <w:szCs w:val="22"/>
              </w:rPr>
            </w:pPr>
          </w:p>
        </w:tc>
        <w:tc>
          <w:tcPr>
            <w:tcW w:w="3290" w:type="dxa"/>
          </w:tcPr>
          <w:p w:rsidR="00B31116" w:rsidRPr="00F63466" w:rsidRDefault="00B31116" w:rsidP="00D36D12">
            <w:pPr>
              <w:snapToGrid w:val="0"/>
              <w:jc w:val="right"/>
              <w:rPr>
                <w:szCs w:val="22"/>
              </w:rPr>
            </w:pPr>
          </w:p>
        </w:tc>
      </w:tr>
      <w:tr w:rsidR="00B31116" w:rsidRPr="00CD7ABA" w:rsidTr="00D36D12">
        <w:trPr>
          <w:jc w:val="center"/>
        </w:trPr>
        <w:tc>
          <w:tcPr>
            <w:tcW w:w="5565" w:type="dxa"/>
          </w:tcPr>
          <w:p w:rsidR="00B31116" w:rsidRPr="00F63466" w:rsidRDefault="00B31116" w:rsidP="00D36D12">
            <w:pPr>
              <w:snapToGrid w:val="0"/>
              <w:jc w:val="both"/>
              <w:rPr>
                <w:szCs w:val="22"/>
              </w:rPr>
            </w:pPr>
          </w:p>
        </w:tc>
        <w:tc>
          <w:tcPr>
            <w:tcW w:w="3290" w:type="dxa"/>
          </w:tcPr>
          <w:p w:rsidR="00B31116" w:rsidRPr="00F63466" w:rsidRDefault="00B31116" w:rsidP="00D36D12">
            <w:pPr>
              <w:snapToGrid w:val="0"/>
              <w:jc w:val="right"/>
              <w:rPr>
                <w:szCs w:val="22"/>
              </w:rPr>
            </w:pPr>
          </w:p>
        </w:tc>
      </w:tr>
      <w:tr w:rsidR="00B31116" w:rsidRPr="00CD7ABA" w:rsidTr="00D36D12">
        <w:trPr>
          <w:jc w:val="center"/>
        </w:trPr>
        <w:tc>
          <w:tcPr>
            <w:tcW w:w="5565" w:type="dxa"/>
          </w:tcPr>
          <w:p w:rsidR="00B31116" w:rsidRPr="00F63466" w:rsidRDefault="00B31116" w:rsidP="00D36D12">
            <w:pPr>
              <w:snapToGrid w:val="0"/>
              <w:jc w:val="both"/>
              <w:rPr>
                <w:szCs w:val="22"/>
              </w:rPr>
            </w:pPr>
          </w:p>
        </w:tc>
        <w:tc>
          <w:tcPr>
            <w:tcW w:w="3290" w:type="dxa"/>
          </w:tcPr>
          <w:p w:rsidR="00B31116" w:rsidRPr="00F63466" w:rsidRDefault="00B31116" w:rsidP="00D36D12">
            <w:pPr>
              <w:snapToGrid w:val="0"/>
              <w:rPr>
                <w:szCs w:val="22"/>
                <w:lang w:val="en-US"/>
              </w:rPr>
            </w:pPr>
          </w:p>
        </w:tc>
      </w:tr>
      <w:tr w:rsidR="00B31116" w:rsidRPr="00CD7ABA" w:rsidTr="00D36D12">
        <w:trPr>
          <w:jc w:val="center"/>
        </w:trPr>
        <w:tc>
          <w:tcPr>
            <w:tcW w:w="5565" w:type="dxa"/>
          </w:tcPr>
          <w:p w:rsidR="00B31116" w:rsidRPr="00F63466" w:rsidRDefault="00B31116" w:rsidP="00D36D12">
            <w:pPr>
              <w:snapToGrid w:val="0"/>
              <w:jc w:val="both"/>
              <w:rPr>
                <w:szCs w:val="22"/>
              </w:rPr>
            </w:pPr>
          </w:p>
        </w:tc>
        <w:tc>
          <w:tcPr>
            <w:tcW w:w="3290" w:type="dxa"/>
          </w:tcPr>
          <w:p w:rsidR="00B31116" w:rsidRPr="00F63466" w:rsidRDefault="00B31116" w:rsidP="00D36D12">
            <w:pPr>
              <w:snapToGrid w:val="0"/>
              <w:rPr>
                <w:szCs w:val="22"/>
                <w:lang w:val="en-US"/>
              </w:rPr>
            </w:pPr>
          </w:p>
        </w:tc>
      </w:tr>
      <w:tr w:rsidR="00B31116" w:rsidRPr="00CD7ABA" w:rsidTr="00D36D12">
        <w:trPr>
          <w:jc w:val="center"/>
        </w:trPr>
        <w:tc>
          <w:tcPr>
            <w:tcW w:w="5565" w:type="dxa"/>
          </w:tcPr>
          <w:p w:rsidR="00B31116" w:rsidRPr="00F63466" w:rsidRDefault="00B31116" w:rsidP="00D36D12">
            <w:pPr>
              <w:snapToGrid w:val="0"/>
              <w:jc w:val="both"/>
              <w:rPr>
                <w:szCs w:val="22"/>
              </w:rPr>
            </w:pPr>
          </w:p>
        </w:tc>
        <w:tc>
          <w:tcPr>
            <w:tcW w:w="3290" w:type="dxa"/>
          </w:tcPr>
          <w:p w:rsidR="00B31116" w:rsidRPr="00F63466" w:rsidRDefault="00B31116" w:rsidP="00D36D12">
            <w:pPr>
              <w:snapToGrid w:val="0"/>
              <w:rPr>
                <w:szCs w:val="22"/>
                <w:lang w:val="en-US"/>
              </w:rPr>
            </w:pPr>
          </w:p>
        </w:tc>
      </w:tr>
      <w:tr w:rsidR="00B31116" w:rsidRPr="00CD7ABA" w:rsidTr="00D36D12">
        <w:trPr>
          <w:jc w:val="center"/>
        </w:trPr>
        <w:tc>
          <w:tcPr>
            <w:tcW w:w="5565" w:type="dxa"/>
          </w:tcPr>
          <w:p w:rsidR="00B31116" w:rsidRPr="00F63466" w:rsidRDefault="00B31116" w:rsidP="00D36D12">
            <w:pPr>
              <w:snapToGrid w:val="0"/>
              <w:jc w:val="both"/>
              <w:rPr>
                <w:szCs w:val="22"/>
              </w:rPr>
            </w:pPr>
          </w:p>
        </w:tc>
        <w:tc>
          <w:tcPr>
            <w:tcW w:w="3290" w:type="dxa"/>
          </w:tcPr>
          <w:p w:rsidR="00B31116" w:rsidRPr="00F63466" w:rsidRDefault="00B31116" w:rsidP="00D36D12">
            <w:pPr>
              <w:snapToGrid w:val="0"/>
              <w:rPr>
                <w:szCs w:val="22"/>
                <w:lang w:val="en-US"/>
              </w:rPr>
            </w:pPr>
          </w:p>
        </w:tc>
      </w:tr>
      <w:tr w:rsidR="00B31116" w:rsidRPr="00CD7ABA" w:rsidTr="00D36D12">
        <w:trPr>
          <w:jc w:val="center"/>
        </w:trPr>
        <w:tc>
          <w:tcPr>
            <w:tcW w:w="5565" w:type="dxa"/>
          </w:tcPr>
          <w:p w:rsidR="00B31116" w:rsidRPr="00F63466" w:rsidRDefault="00B31116" w:rsidP="00D36D12">
            <w:pPr>
              <w:snapToGrid w:val="0"/>
              <w:jc w:val="both"/>
              <w:rPr>
                <w:szCs w:val="22"/>
              </w:rPr>
            </w:pPr>
          </w:p>
          <w:p w:rsidR="00B31116" w:rsidRPr="00F63466" w:rsidRDefault="00B31116" w:rsidP="00D36D12">
            <w:pPr>
              <w:jc w:val="both"/>
              <w:rPr>
                <w:szCs w:val="22"/>
                <w:lang w:val="ru-RU"/>
              </w:rPr>
            </w:pPr>
            <w:r w:rsidRPr="00F63466">
              <w:rPr>
                <w:b/>
                <w:sz w:val="22"/>
                <w:szCs w:val="22"/>
              </w:rPr>
              <w:t>УКУПАН ИЗНОС ТРОШКОВА ПРИПРЕМАЊА ПОНУДЕ</w:t>
            </w:r>
          </w:p>
        </w:tc>
        <w:tc>
          <w:tcPr>
            <w:tcW w:w="3290" w:type="dxa"/>
          </w:tcPr>
          <w:p w:rsidR="00B31116" w:rsidRPr="00F63466" w:rsidRDefault="00B31116" w:rsidP="00D36D12">
            <w:pPr>
              <w:snapToGrid w:val="0"/>
              <w:rPr>
                <w:szCs w:val="22"/>
                <w:lang w:val="ru-RU"/>
              </w:rPr>
            </w:pPr>
          </w:p>
        </w:tc>
      </w:tr>
    </w:tbl>
    <w:p w:rsidR="00B31116" w:rsidRPr="00CD7ABA" w:rsidRDefault="00B31116" w:rsidP="00757E39">
      <w:pPr>
        <w:jc w:val="both"/>
        <w:rPr>
          <w:sz w:val="22"/>
          <w:szCs w:val="22"/>
        </w:rPr>
      </w:pPr>
    </w:p>
    <w:p w:rsidR="00B31116" w:rsidRPr="00CD7ABA" w:rsidRDefault="00B31116" w:rsidP="00757E39">
      <w:pPr>
        <w:jc w:val="both"/>
        <w:rPr>
          <w:sz w:val="22"/>
          <w:szCs w:val="22"/>
        </w:rPr>
      </w:pPr>
      <w:r w:rsidRPr="00CD7ABA">
        <w:rPr>
          <w:sz w:val="22"/>
          <w:szCs w:val="22"/>
        </w:rPr>
        <w:t>Трошкове припреме и подношења понуде сноси искључиво понуђач и не може тражити од наручиоца накнаду трошкова.</w:t>
      </w:r>
    </w:p>
    <w:p w:rsidR="00B31116" w:rsidRPr="00CD7ABA" w:rsidRDefault="00B31116" w:rsidP="00757E39">
      <w:pPr>
        <w:jc w:val="both"/>
        <w:rPr>
          <w:sz w:val="22"/>
          <w:szCs w:val="22"/>
        </w:rPr>
      </w:pPr>
      <w:r w:rsidRPr="00CD7ABA">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31116" w:rsidRPr="00CD7ABA" w:rsidRDefault="00B31116" w:rsidP="00757E39">
      <w:pPr>
        <w:jc w:val="both"/>
        <w:rPr>
          <w:sz w:val="22"/>
          <w:szCs w:val="22"/>
        </w:rPr>
      </w:pPr>
    </w:p>
    <w:p w:rsidR="00B31116" w:rsidRPr="00CD7ABA" w:rsidRDefault="00B31116" w:rsidP="00757E39">
      <w:pPr>
        <w:jc w:val="both"/>
        <w:rPr>
          <w:sz w:val="22"/>
          <w:szCs w:val="22"/>
        </w:rPr>
      </w:pPr>
      <w:r w:rsidRPr="00CD7ABA">
        <w:rPr>
          <w:sz w:val="22"/>
          <w:szCs w:val="22"/>
        </w:rPr>
        <w:t>Напомена: достављање овог обрасца није обавезно</w:t>
      </w:r>
    </w:p>
    <w:p w:rsidR="00B31116" w:rsidRPr="00CD7ABA" w:rsidRDefault="00B31116" w:rsidP="00757E39">
      <w:pPr>
        <w:jc w:val="both"/>
        <w:rPr>
          <w:sz w:val="22"/>
          <w:szCs w:val="22"/>
        </w:rPr>
      </w:pPr>
    </w:p>
    <w:p w:rsidR="00B31116" w:rsidRPr="00CD7ABA" w:rsidRDefault="00B31116" w:rsidP="00757E39">
      <w:pPr>
        <w:jc w:val="both"/>
        <w:rPr>
          <w:sz w:val="22"/>
          <w:szCs w:val="22"/>
        </w:rPr>
      </w:pPr>
    </w:p>
    <w:p w:rsidR="00B31116" w:rsidRPr="00CD7ABA" w:rsidRDefault="00B31116" w:rsidP="00757E39">
      <w:pPr>
        <w:jc w:val="both"/>
        <w:rPr>
          <w:sz w:val="22"/>
          <w:szCs w:val="22"/>
        </w:rPr>
      </w:pPr>
    </w:p>
    <w:p w:rsidR="00B31116" w:rsidRPr="00CD7ABA" w:rsidRDefault="00B31116" w:rsidP="00757E39">
      <w:pPr>
        <w:jc w:val="both"/>
        <w:rPr>
          <w:sz w:val="22"/>
          <w:szCs w:val="22"/>
        </w:rPr>
      </w:pPr>
    </w:p>
    <w:p w:rsidR="00B31116" w:rsidRPr="00CD7ABA" w:rsidRDefault="00B31116" w:rsidP="00757E39">
      <w:pPr>
        <w:jc w:val="both"/>
        <w:rPr>
          <w:sz w:val="22"/>
          <w:szCs w:val="22"/>
        </w:rPr>
      </w:pPr>
    </w:p>
    <w:p w:rsidR="00B31116" w:rsidRPr="00CD7ABA" w:rsidRDefault="00B31116" w:rsidP="00757E39">
      <w:pPr>
        <w:jc w:val="both"/>
        <w:rPr>
          <w:sz w:val="22"/>
          <w:szCs w:val="22"/>
        </w:rPr>
      </w:pPr>
      <w:r>
        <w:rPr>
          <w:sz w:val="22"/>
          <w:szCs w:val="22"/>
        </w:rPr>
        <w:tab/>
      </w:r>
      <w:r>
        <w:rPr>
          <w:sz w:val="22"/>
          <w:szCs w:val="22"/>
        </w:rPr>
        <w:tab/>
      </w:r>
      <w:r>
        <w:rPr>
          <w:sz w:val="22"/>
          <w:szCs w:val="22"/>
        </w:rPr>
        <w:tab/>
      </w:r>
      <w:r>
        <w:rPr>
          <w:sz w:val="22"/>
          <w:szCs w:val="22"/>
        </w:rPr>
        <w:tab/>
        <w:t xml:space="preserve">               </w:t>
      </w:r>
      <w:r w:rsidRPr="00CD7ABA">
        <w:rPr>
          <w:sz w:val="22"/>
          <w:szCs w:val="22"/>
        </w:rPr>
        <w:t xml:space="preserve">      М.П.</w:t>
      </w:r>
      <w:r w:rsidRPr="00CD7ABA">
        <w:rPr>
          <w:sz w:val="22"/>
          <w:szCs w:val="22"/>
        </w:rPr>
        <w:tab/>
      </w:r>
      <w:r w:rsidRPr="00CD7ABA">
        <w:rPr>
          <w:sz w:val="22"/>
          <w:szCs w:val="22"/>
        </w:rPr>
        <w:tab/>
        <w:t>Потпис понуђача</w:t>
      </w:r>
    </w:p>
    <w:p w:rsidR="00B31116" w:rsidRPr="00CD7ABA" w:rsidRDefault="00B31116" w:rsidP="009413F5">
      <w:pPr>
        <w:jc w:val="center"/>
        <w:rPr>
          <w:sz w:val="22"/>
          <w:szCs w:val="22"/>
        </w:rPr>
      </w:pPr>
      <w:r>
        <w:rPr>
          <w:sz w:val="22"/>
          <w:szCs w:val="22"/>
        </w:rPr>
        <w:t xml:space="preserve">                                                                   ________________</w:t>
      </w:r>
      <w:r w:rsidRPr="00CD7ABA">
        <w:rPr>
          <w:sz w:val="22"/>
          <w:szCs w:val="22"/>
        </w:rPr>
        <w:br w:type="page"/>
      </w:r>
      <w:r w:rsidRPr="00CD7ABA">
        <w:rPr>
          <w:b/>
          <w:sz w:val="22"/>
          <w:szCs w:val="22"/>
        </w:rPr>
        <w:t>ПРИЛОГ 9. ТЕКСТ ИЗЈАВЕ О НЕЗАВИСНОЈ ПОНУДИ</w:t>
      </w:r>
    </w:p>
    <w:p w:rsidR="00B31116" w:rsidRPr="00CD7ABA" w:rsidRDefault="00B31116" w:rsidP="00757E39">
      <w:pPr>
        <w:ind w:left="-540"/>
        <w:jc w:val="both"/>
        <w:rPr>
          <w:b/>
          <w:sz w:val="22"/>
          <w:szCs w:val="22"/>
        </w:rPr>
      </w:pPr>
    </w:p>
    <w:p w:rsidR="00B31116" w:rsidRPr="00CD7ABA" w:rsidRDefault="00B31116" w:rsidP="00757E39">
      <w:pPr>
        <w:ind w:left="-540"/>
        <w:jc w:val="both"/>
        <w:rPr>
          <w:b/>
          <w:sz w:val="22"/>
          <w:szCs w:val="22"/>
        </w:rPr>
      </w:pPr>
    </w:p>
    <w:p w:rsidR="00B31116" w:rsidRPr="009413F5" w:rsidRDefault="00B31116" w:rsidP="006512F9">
      <w:pPr>
        <w:jc w:val="both"/>
        <w:rPr>
          <w:sz w:val="22"/>
          <w:szCs w:val="22"/>
        </w:rPr>
      </w:pPr>
      <w:r w:rsidRPr="009413F5">
        <w:rPr>
          <w:sz w:val="22"/>
          <w:szCs w:val="22"/>
        </w:rPr>
        <w:t>У складу са чл.26. Закона о јавним набавкама ( Сл.гласник РС 124/12,14/15 и 68/15) као и чл. 6. Правилника о обавезним елементима коникурсне документације ( Сл.гласник РС 29/2013), У поступку ЈАВНА НАБАВКА „УСЛУГЕ МОБИЛНЕ И ФИКСНЕ ТЕЛЕФОНИЈЕ И ИНТЕРНЕТ САОБРАЋАЈА“ - јавн</w:t>
      </w:r>
      <w:r>
        <w:rPr>
          <w:sz w:val="22"/>
          <w:szCs w:val="22"/>
        </w:rPr>
        <w:t>а набавка мале вредности број  1</w:t>
      </w:r>
      <w:r w:rsidRPr="009413F5">
        <w:rPr>
          <w:sz w:val="22"/>
          <w:szCs w:val="22"/>
        </w:rPr>
        <w:t xml:space="preserve"> ЈНМВУ , објављеној н</w:t>
      </w:r>
      <w:r>
        <w:rPr>
          <w:sz w:val="22"/>
          <w:szCs w:val="22"/>
        </w:rPr>
        <w:t xml:space="preserve">а Порталу јавних </w:t>
      </w:r>
      <w:r w:rsidRPr="00C90857">
        <w:rPr>
          <w:sz w:val="22"/>
          <w:szCs w:val="22"/>
        </w:rPr>
        <w:t>набавки дана 12.01.2018. године,  за</w:t>
      </w:r>
      <w:r w:rsidRPr="009413F5">
        <w:rPr>
          <w:sz w:val="22"/>
          <w:szCs w:val="22"/>
        </w:rPr>
        <w:t xml:space="preserve"> потребе наручиоца ДОМ ЗДРАВЉА “Смедерево“ Смедерево, под пуном материјалном и кривичном одговорношћу : </w:t>
      </w:r>
    </w:p>
    <w:p w:rsidR="00B31116" w:rsidRPr="009413F5" w:rsidRDefault="00B31116" w:rsidP="00757E39">
      <w:pPr>
        <w:ind w:left="-540"/>
        <w:jc w:val="both"/>
        <w:rPr>
          <w:sz w:val="22"/>
          <w:szCs w:val="22"/>
        </w:rPr>
      </w:pPr>
    </w:p>
    <w:p w:rsidR="00B31116" w:rsidRPr="00CD7ABA" w:rsidRDefault="00B31116" w:rsidP="00757E39">
      <w:pPr>
        <w:ind w:left="-540"/>
        <w:jc w:val="both"/>
        <w:rPr>
          <w:sz w:val="22"/>
          <w:szCs w:val="22"/>
        </w:rPr>
      </w:pPr>
    </w:p>
    <w:p w:rsidR="00B31116" w:rsidRPr="00CD7ABA" w:rsidRDefault="00B31116" w:rsidP="00757E39">
      <w:pPr>
        <w:ind w:left="-540"/>
        <w:jc w:val="both"/>
        <w:rPr>
          <w:sz w:val="22"/>
          <w:szCs w:val="22"/>
        </w:rPr>
      </w:pPr>
    </w:p>
    <w:p w:rsidR="00B31116" w:rsidRPr="00CD7ABA" w:rsidRDefault="00B31116" w:rsidP="00757E39">
      <w:pPr>
        <w:ind w:left="-540"/>
        <w:jc w:val="both"/>
        <w:rPr>
          <w:sz w:val="22"/>
          <w:szCs w:val="22"/>
        </w:rPr>
      </w:pPr>
    </w:p>
    <w:p w:rsidR="00B31116" w:rsidRPr="00CD7ABA" w:rsidRDefault="00B31116" w:rsidP="00757E39">
      <w:pPr>
        <w:ind w:left="-540"/>
        <w:jc w:val="both"/>
        <w:rPr>
          <w:sz w:val="22"/>
          <w:szCs w:val="22"/>
        </w:rPr>
      </w:pPr>
    </w:p>
    <w:p w:rsidR="00B31116" w:rsidRPr="00CD7ABA" w:rsidRDefault="00B31116" w:rsidP="00614D04">
      <w:pPr>
        <w:jc w:val="center"/>
        <w:rPr>
          <w:b/>
          <w:sz w:val="22"/>
          <w:szCs w:val="22"/>
        </w:rPr>
      </w:pPr>
      <w:r w:rsidRPr="00CD7ABA">
        <w:rPr>
          <w:b/>
          <w:sz w:val="22"/>
          <w:szCs w:val="22"/>
        </w:rPr>
        <w:t>П О Т В Р Ђ У Ј Е М О</w:t>
      </w:r>
    </w:p>
    <w:p w:rsidR="00B31116" w:rsidRPr="00CD7ABA" w:rsidRDefault="00B31116" w:rsidP="00757E39">
      <w:pPr>
        <w:ind w:left="-540"/>
        <w:jc w:val="both"/>
        <w:rPr>
          <w:sz w:val="22"/>
          <w:szCs w:val="22"/>
        </w:rPr>
      </w:pPr>
    </w:p>
    <w:p w:rsidR="00B31116" w:rsidRPr="00CD7ABA" w:rsidRDefault="00B31116" w:rsidP="00757E39">
      <w:pPr>
        <w:ind w:left="-540"/>
        <w:jc w:val="both"/>
        <w:rPr>
          <w:sz w:val="22"/>
          <w:szCs w:val="22"/>
        </w:rPr>
      </w:pPr>
      <w:r w:rsidRPr="00CD7ABA">
        <w:rPr>
          <w:sz w:val="22"/>
          <w:szCs w:val="22"/>
        </w:rPr>
        <w:tab/>
      </w:r>
    </w:p>
    <w:p w:rsidR="00B31116" w:rsidRPr="00CD7ABA" w:rsidRDefault="00B31116" w:rsidP="006512F9">
      <w:pPr>
        <w:jc w:val="both"/>
        <w:rPr>
          <w:sz w:val="22"/>
          <w:szCs w:val="22"/>
        </w:rPr>
      </w:pPr>
      <w:r w:rsidRPr="00CD7ABA">
        <w:rPr>
          <w:sz w:val="22"/>
          <w:szCs w:val="22"/>
        </w:rPr>
        <w:t xml:space="preserve">Да смо понуду поднели независно, без договора са другим понуђачима или заинтересованим лицима (чл.3. став 1, тачка 5 ЗЈН) </w:t>
      </w:r>
    </w:p>
    <w:p w:rsidR="00B31116" w:rsidRPr="00CD7ABA" w:rsidRDefault="00B31116" w:rsidP="00757E39">
      <w:pPr>
        <w:ind w:left="-540"/>
        <w:jc w:val="both"/>
        <w:rPr>
          <w:sz w:val="22"/>
          <w:szCs w:val="22"/>
        </w:rPr>
      </w:pPr>
    </w:p>
    <w:p w:rsidR="00B31116" w:rsidRPr="00CD7ABA" w:rsidRDefault="00B31116" w:rsidP="006512F9">
      <w:pPr>
        <w:jc w:val="both"/>
        <w:rPr>
          <w:sz w:val="22"/>
          <w:szCs w:val="22"/>
        </w:rPr>
      </w:pPr>
      <w:r w:rsidRPr="00CD7ABA">
        <w:rPr>
          <w:sz w:val="22"/>
          <w:szCs w:val="22"/>
        </w:rPr>
        <w:t>Изјаву достављамо као саставни део понуде-конкурсне документације а ради учешћа у поступку јавне набавке УСЛУГЕ МОБИЛНЕ И ФИКСНЕ ТЕЛЕФОНИЈЕ И ИНТЕРНЕТ САОБРАЋАЈА .</w:t>
      </w:r>
    </w:p>
    <w:p w:rsidR="00B31116" w:rsidRPr="00CD7ABA" w:rsidRDefault="00B31116" w:rsidP="00757E39">
      <w:pPr>
        <w:ind w:left="-540"/>
        <w:jc w:val="both"/>
        <w:rPr>
          <w:sz w:val="22"/>
          <w:szCs w:val="22"/>
        </w:rPr>
      </w:pPr>
    </w:p>
    <w:p w:rsidR="00B31116" w:rsidRPr="00CD7ABA" w:rsidRDefault="00B31116" w:rsidP="00757E39">
      <w:pPr>
        <w:ind w:left="-540"/>
        <w:jc w:val="both"/>
        <w:rPr>
          <w:sz w:val="22"/>
          <w:szCs w:val="22"/>
        </w:rPr>
      </w:pPr>
    </w:p>
    <w:p w:rsidR="00B31116" w:rsidRPr="00CD7ABA" w:rsidRDefault="00B31116" w:rsidP="00757E39">
      <w:pPr>
        <w:ind w:left="-540"/>
        <w:jc w:val="both"/>
        <w:rPr>
          <w:sz w:val="22"/>
          <w:szCs w:val="22"/>
        </w:rPr>
      </w:pPr>
    </w:p>
    <w:p w:rsidR="00B31116" w:rsidRPr="00CD7ABA" w:rsidRDefault="00B31116" w:rsidP="00757E39">
      <w:pPr>
        <w:ind w:left="-540"/>
        <w:jc w:val="both"/>
        <w:rPr>
          <w:sz w:val="22"/>
          <w:szCs w:val="22"/>
        </w:rPr>
      </w:pPr>
    </w:p>
    <w:p w:rsidR="00B31116" w:rsidRPr="00CD7ABA" w:rsidRDefault="00B31116" w:rsidP="00757E39">
      <w:pPr>
        <w:ind w:left="-540"/>
        <w:jc w:val="both"/>
        <w:rPr>
          <w:sz w:val="22"/>
          <w:szCs w:val="22"/>
        </w:rPr>
      </w:pPr>
    </w:p>
    <w:p w:rsidR="00B31116" w:rsidRPr="00CD7ABA" w:rsidRDefault="00B31116" w:rsidP="00757E39">
      <w:pPr>
        <w:ind w:left="-540"/>
        <w:jc w:val="both"/>
        <w:rPr>
          <w:sz w:val="22"/>
          <w:szCs w:val="22"/>
        </w:rPr>
      </w:pPr>
    </w:p>
    <w:p w:rsidR="00B31116" w:rsidRPr="00CD7ABA" w:rsidRDefault="00B31116" w:rsidP="00757E39">
      <w:pPr>
        <w:ind w:left="-540"/>
        <w:jc w:val="both"/>
        <w:rPr>
          <w:sz w:val="22"/>
          <w:szCs w:val="22"/>
        </w:rPr>
      </w:pPr>
    </w:p>
    <w:p w:rsidR="00B31116" w:rsidRPr="00CD7ABA" w:rsidRDefault="00B31116" w:rsidP="00614D04">
      <w:pPr>
        <w:rPr>
          <w:color w:val="000000"/>
          <w:sz w:val="22"/>
          <w:szCs w:val="22"/>
        </w:rPr>
      </w:pPr>
      <w:r w:rsidRPr="00CD7ABA">
        <w:rPr>
          <w:color w:val="000000"/>
          <w:sz w:val="22"/>
          <w:szCs w:val="22"/>
        </w:rPr>
        <w:t>Датум: ____________________</w:t>
      </w:r>
      <w:r w:rsidRPr="00CD7ABA">
        <w:rPr>
          <w:color w:val="000000"/>
          <w:sz w:val="22"/>
          <w:szCs w:val="22"/>
        </w:rPr>
        <w:tab/>
      </w:r>
      <w:r>
        <w:rPr>
          <w:color w:val="000000"/>
          <w:sz w:val="22"/>
          <w:szCs w:val="22"/>
        </w:rPr>
        <w:tab/>
      </w:r>
      <w:r>
        <w:rPr>
          <w:color w:val="000000"/>
          <w:sz w:val="22"/>
          <w:szCs w:val="22"/>
        </w:rPr>
        <w:tab/>
        <w:t>М.П.</w:t>
      </w:r>
      <w:r>
        <w:rPr>
          <w:color w:val="000000"/>
          <w:sz w:val="22"/>
          <w:szCs w:val="22"/>
        </w:rPr>
        <w:tab/>
      </w:r>
      <w:r>
        <w:rPr>
          <w:color w:val="000000"/>
          <w:sz w:val="22"/>
          <w:szCs w:val="22"/>
        </w:rPr>
        <w:tab/>
        <w:t xml:space="preserve">  </w:t>
      </w:r>
      <w:r w:rsidRPr="00CD7ABA">
        <w:rPr>
          <w:color w:val="000000"/>
          <w:sz w:val="22"/>
          <w:szCs w:val="22"/>
        </w:rPr>
        <w:t xml:space="preserve">  </w:t>
      </w:r>
      <w:r w:rsidRPr="00CD7ABA">
        <w:rPr>
          <w:color w:val="000000"/>
          <w:sz w:val="22"/>
          <w:szCs w:val="22"/>
          <w:lang w:val="sr-Latn-CS"/>
        </w:rPr>
        <w:t xml:space="preserve">    </w:t>
      </w:r>
      <w:r w:rsidRPr="00CD7ABA">
        <w:rPr>
          <w:color w:val="000000"/>
          <w:sz w:val="22"/>
          <w:szCs w:val="22"/>
        </w:rPr>
        <w:t>Потпис овлашћеног лица</w:t>
      </w:r>
    </w:p>
    <w:p w:rsidR="00B31116" w:rsidRPr="00CD7ABA" w:rsidRDefault="00B31116" w:rsidP="00614D04">
      <w:pPr>
        <w:ind w:left="360"/>
        <w:jc w:val="right"/>
        <w:rPr>
          <w:color w:val="000000"/>
          <w:sz w:val="22"/>
          <w:szCs w:val="22"/>
        </w:rPr>
      </w:pPr>
    </w:p>
    <w:p w:rsidR="00B31116" w:rsidRPr="00CD7ABA" w:rsidRDefault="00B31116" w:rsidP="00157AF7">
      <w:pPr>
        <w:ind w:left="6372"/>
        <w:jc w:val="both"/>
        <w:rPr>
          <w:color w:val="000000"/>
          <w:sz w:val="22"/>
          <w:szCs w:val="22"/>
        </w:rPr>
      </w:pPr>
      <w:r>
        <w:rPr>
          <w:color w:val="000000"/>
          <w:sz w:val="22"/>
          <w:szCs w:val="22"/>
        </w:rPr>
        <w:t xml:space="preserve">       </w:t>
      </w:r>
      <w:r w:rsidRPr="00CD7ABA">
        <w:rPr>
          <w:color w:val="000000"/>
          <w:sz w:val="22"/>
          <w:szCs w:val="22"/>
        </w:rPr>
        <w:t>_______________________</w:t>
      </w:r>
    </w:p>
    <w:p w:rsidR="00B31116" w:rsidRPr="00CD7ABA" w:rsidRDefault="00B31116" w:rsidP="00757E39">
      <w:pPr>
        <w:ind w:left="360"/>
        <w:jc w:val="both"/>
        <w:rPr>
          <w:color w:val="000000"/>
          <w:sz w:val="22"/>
          <w:szCs w:val="22"/>
        </w:rPr>
      </w:pPr>
      <w:r w:rsidRPr="00CD7ABA">
        <w:rPr>
          <w:color w:val="000000"/>
          <w:sz w:val="22"/>
          <w:szCs w:val="22"/>
        </w:rPr>
        <w:tab/>
      </w:r>
      <w:r w:rsidRPr="00CD7ABA">
        <w:rPr>
          <w:color w:val="000000"/>
          <w:sz w:val="22"/>
          <w:szCs w:val="22"/>
        </w:rPr>
        <w:tab/>
      </w:r>
      <w:r w:rsidRPr="00CD7ABA">
        <w:rPr>
          <w:color w:val="000000"/>
          <w:sz w:val="22"/>
          <w:szCs w:val="22"/>
        </w:rPr>
        <w:tab/>
      </w:r>
      <w:r w:rsidRPr="00CD7ABA">
        <w:rPr>
          <w:color w:val="000000"/>
          <w:sz w:val="22"/>
          <w:szCs w:val="22"/>
        </w:rPr>
        <w:tab/>
      </w:r>
      <w:r w:rsidRPr="00CD7ABA">
        <w:rPr>
          <w:color w:val="000000"/>
          <w:sz w:val="22"/>
          <w:szCs w:val="22"/>
        </w:rPr>
        <w:tab/>
      </w:r>
      <w:r w:rsidRPr="00CD7ABA">
        <w:rPr>
          <w:color w:val="000000"/>
          <w:sz w:val="22"/>
          <w:szCs w:val="22"/>
        </w:rPr>
        <w:tab/>
      </w:r>
      <w:r w:rsidRPr="00CD7ABA">
        <w:rPr>
          <w:color w:val="000000"/>
          <w:sz w:val="22"/>
          <w:szCs w:val="22"/>
          <w:lang w:val="sr-Latn-CS"/>
        </w:rPr>
        <w:t xml:space="preserve"> </w:t>
      </w:r>
    </w:p>
    <w:p w:rsidR="00B31116" w:rsidRPr="00CD7ABA" w:rsidRDefault="00B31116" w:rsidP="00757E39">
      <w:pPr>
        <w:ind w:left="360"/>
        <w:jc w:val="both"/>
        <w:rPr>
          <w:color w:val="000000"/>
          <w:sz w:val="22"/>
          <w:szCs w:val="22"/>
        </w:rPr>
      </w:pPr>
    </w:p>
    <w:p w:rsidR="00B31116" w:rsidRPr="00CD7ABA" w:rsidRDefault="00B31116" w:rsidP="00757E39">
      <w:pPr>
        <w:ind w:left="3240" w:firstLine="360"/>
        <w:jc w:val="both"/>
        <w:rPr>
          <w:color w:val="000000"/>
          <w:sz w:val="22"/>
          <w:szCs w:val="22"/>
        </w:rPr>
      </w:pPr>
      <w:r w:rsidRPr="00CD7ABA">
        <w:rPr>
          <w:color w:val="000000"/>
          <w:sz w:val="22"/>
          <w:szCs w:val="22"/>
          <w:lang w:val="sr-Latn-CS"/>
        </w:rPr>
        <w:t xml:space="preserve">                  </w:t>
      </w:r>
    </w:p>
    <w:p w:rsidR="00B31116" w:rsidRPr="00CD7ABA" w:rsidRDefault="00B31116" w:rsidP="00757E39">
      <w:pPr>
        <w:ind w:left="-540"/>
        <w:jc w:val="both"/>
        <w:rPr>
          <w:b/>
          <w:sz w:val="22"/>
          <w:szCs w:val="22"/>
        </w:rPr>
      </w:pPr>
      <w:r w:rsidRPr="00CD7ABA">
        <w:rPr>
          <w:b/>
          <w:sz w:val="22"/>
          <w:szCs w:val="22"/>
        </w:rPr>
        <w:t xml:space="preserve">                            </w:t>
      </w:r>
    </w:p>
    <w:p w:rsidR="00B31116" w:rsidRPr="00CD7ABA" w:rsidRDefault="00B31116" w:rsidP="00757E39">
      <w:pPr>
        <w:jc w:val="both"/>
        <w:rPr>
          <w:sz w:val="22"/>
          <w:szCs w:val="22"/>
        </w:rPr>
      </w:pPr>
    </w:p>
    <w:p w:rsidR="00B31116" w:rsidRPr="00CD7ABA" w:rsidRDefault="00B31116" w:rsidP="00757E39">
      <w:pPr>
        <w:jc w:val="both"/>
        <w:rPr>
          <w:sz w:val="22"/>
          <w:szCs w:val="22"/>
        </w:rPr>
      </w:pPr>
    </w:p>
    <w:p w:rsidR="00B31116" w:rsidRPr="00CD7ABA" w:rsidRDefault="00B31116" w:rsidP="00757E39">
      <w:pPr>
        <w:jc w:val="both"/>
        <w:rPr>
          <w:sz w:val="22"/>
          <w:szCs w:val="22"/>
        </w:rPr>
      </w:pPr>
    </w:p>
    <w:p w:rsidR="00B31116" w:rsidRPr="00CD7ABA" w:rsidRDefault="00B31116" w:rsidP="00757E39">
      <w:pPr>
        <w:jc w:val="both"/>
        <w:rPr>
          <w:sz w:val="22"/>
          <w:szCs w:val="22"/>
        </w:rPr>
      </w:pPr>
    </w:p>
    <w:p w:rsidR="00B31116" w:rsidRPr="00CD7ABA" w:rsidRDefault="00B31116" w:rsidP="00757E39">
      <w:pPr>
        <w:jc w:val="both"/>
        <w:rPr>
          <w:sz w:val="22"/>
          <w:szCs w:val="22"/>
        </w:rPr>
      </w:pPr>
    </w:p>
    <w:p w:rsidR="00B31116" w:rsidRPr="00CD7ABA" w:rsidRDefault="00B31116" w:rsidP="00757E39">
      <w:pPr>
        <w:jc w:val="both"/>
        <w:rPr>
          <w:sz w:val="22"/>
          <w:szCs w:val="22"/>
        </w:rPr>
      </w:pPr>
    </w:p>
    <w:p w:rsidR="00B31116" w:rsidRPr="00CD7ABA" w:rsidRDefault="00B31116" w:rsidP="00757E39">
      <w:pPr>
        <w:jc w:val="both"/>
        <w:rPr>
          <w:sz w:val="22"/>
          <w:szCs w:val="22"/>
        </w:rPr>
      </w:pPr>
    </w:p>
    <w:p w:rsidR="00B31116" w:rsidRPr="00CD7ABA" w:rsidRDefault="00B31116" w:rsidP="00757E39">
      <w:pPr>
        <w:jc w:val="both"/>
        <w:rPr>
          <w:sz w:val="22"/>
          <w:szCs w:val="22"/>
        </w:rPr>
      </w:pPr>
    </w:p>
    <w:p w:rsidR="00B31116" w:rsidRPr="00CD7ABA" w:rsidRDefault="00B31116" w:rsidP="00757E39">
      <w:pPr>
        <w:jc w:val="both"/>
        <w:rPr>
          <w:sz w:val="22"/>
          <w:szCs w:val="22"/>
        </w:rPr>
      </w:pPr>
    </w:p>
    <w:p w:rsidR="00B31116" w:rsidRPr="00CD7ABA" w:rsidRDefault="00B31116" w:rsidP="00757E39">
      <w:pPr>
        <w:jc w:val="both"/>
        <w:rPr>
          <w:sz w:val="22"/>
          <w:szCs w:val="22"/>
        </w:rPr>
      </w:pPr>
    </w:p>
    <w:p w:rsidR="00B31116" w:rsidRPr="00CD7ABA" w:rsidRDefault="00B31116" w:rsidP="00757E39">
      <w:pPr>
        <w:jc w:val="both"/>
        <w:rPr>
          <w:sz w:val="22"/>
          <w:szCs w:val="22"/>
        </w:rPr>
      </w:pPr>
    </w:p>
    <w:p w:rsidR="00B31116" w:rsidRPr="00CD7ABA" w:rsidRDefault="00B31116" w:rsidP="00757E39">
      <w:pPr>
        <w:jc w:val="both"/>
        <w:rPr>
          <w:sz w:val="22"/>
          <w:szCs w:val="22"/>
        </w:rPr>
      </w:pPr>
    </w:p>
    <w:p w:rsidR="00B31116" w:rsidRPr="00CD7ABA" w:rsidRDefault="00B31116" w:rsidP="00757E39">
      <w:pPr>
        <w:jc w:val="both"/>
        <w:rPr>
          <w:sz w:val="22"/>
          <w:szCs w:val="22"/>
        </w:rPr>
      </w:pPr>
    </w:p>
    <w:p w:rsidR="00B31116" w:rsidRPr="00CD7ABA" w:rsidRDefault="00B31116" w:rsidP="00757E39">
      <w:pPr>
        <w:jc w:val="both"/>
        <w:rPr>
          <w:sz w:val="22"/>
          <w:szCs w:val="22"/>
        </w:rPr>
      </w:pPr>
    </w:p>
    <w:p w:rsidR="00B31116" w:rsidRPr="00CD7ABA" w:rsidRDefault="00B31116" w:rsidP="00757E39">
      <w:pPr>
        <w:jc w:val="both"/>
        <w:rPr>
          <w:sz w:val="22"/>
          <w:szCs w:val="22"/>
        </w:rPr>
      </w:pPr>
    </w:p>
    <w:p w:rsidR="00B31116" w:rsidRPr="00CD7ABA" w:rsidRDefault="00B31116" w:rsidP="00757E39">
      <w:pPr>
        <w:jc w:val="both"/>
        <w:rPr>
          <w:sz w:val="22"/>
          <w:szCs w:val="22"/>
        </w:rPr>
      </w:pPr>
    </w:p>
    <w:p w:rsidR="00B31116" w:rsidRPr="00CD7ABA" w:rsidRDefault="00B31116" w:rsidP="00757E39">
      <w:pPr>
        <w:jc w:val="both"/>
        <w:rPr>
          <w:sz w:val="22"/>
          <w:szCs w:val="22"/>
        </w:rPr>
      </w:pPr>
    </w:p>
    <w:p w:rsidR="00B31116" w:rsidRPr="00CD7ABA" w:rsidRDefault="00B31116" w:rsidP="00757E39">
      <w:pPr>
        <w:jc w:val="both"/>
        <w:rPr>
          <w:sz w:val="22"/>
          <w:szCs w:val="22"/>
        </w:rPr>
      </w:pPr>
    </w:p>
    <w:p w:rsidR="00B31116" w:rsidRPr="00CD7ABA" w:rsidRDefault="00B31116" w:rsidP="00757E39">
      <w:pPr>
        <w:jc w:val="both"/>
        <w:rPr>
          <w:sz w:val="22"/>
          <w:szCs w:val="22"/>
        </w:rPr>
      </w:pPr>
    </w:p>
    <w:p w:rsidR="00B31116" w:rsidRPr="00CD7ABA" w:rsidRDefault="00B31116" w:rsidP="00757E39">
      <w:pPr>
        <w:jc w:val="both"/>
        <w:rPr>
          <w:sz w:val="22"/>
          <w:szCs w:val="22"/>
        </w:rPr>
      </w:pPr>
    </w:p>
    <w:p w:rsidR="00B31116" w:rsidRPr="00CD7ABA" w:rsidRDefault="00B31116" w:rsidP="00D4537D">
      <w:pPr>
        <w:jc w:val="center"/>
        <w:rPr>
          <w:b/>
          <w:sz w:val="22"/>
          <w:szCs w:val="22"/>
        </w:rPr>
      </w:pPr>
      <w:r w:rsidRPr="00CD7ABA">
        <w:rPr>
          <w:b/>
          <w:sz w:val="22"/>
          <w:szCs w:val="22"/>
        </w:rPr>
        <w:t>ПРИЛОГ 10. ИЗЈАВА О ПРИХВАТАЊУ УСЛОВА  ИЗ КОНКУРСНЕ ДОКУМЕНТАЦИЈЕ</w:t>
      </w:r>
    </w:p>
    <w:p w:rsidR="00B31116" w:rsidRPr="00CD7ABA" w:rsidRDefault="00B31116" w:rsidP="00D4537D">
      <w:pPr>
        <w:jc w:val="center"/>
        <w:rPr>
          <w:b/>
          <w:sz w:val="22"/>
          <w:szCs w:val="22"/>
        </w:rPr>
      </w:pPr>
    </w:p>
    <w:p w:rsidR="00B31116" w:rsidRPr="00CD7ABA" w:rsidRDefault="00B31116" w:rsidP="00D4537D">
      <w:pPr>
        <w:jc w:val="center"/>
        <w:rPr>
          <w:b/>
          <w:sz w:val="22"/>
          <w:szCs w:val="22"/>
        </w:rPr>
      </w:pPr>
      <w:r w:rsidRPr="00CD7ABA">
        <w:rPr>
          <w:b/>
          <w:sz w:val="22"/>
          <w:szCs w:val="22"/>
        </w:rPr>
        <w:t>И З Ј А В А   П О Н У Ђ А Ч А</w:t>
      </w:r>
    </w:p>
    <w:p w:rsidR="00B31116" w:rsidRPr="00CD7ABA" w:rsidRDefault="00B31116" w:rsidP="00D4537D">
      <w:pPr>
        <w:jc w:val="center"/>
        <w:rPr>
          <w:b/>
          <w:sz w:val="22"/>
          <w:szCs w:val="22"/>
        </w:rPr>
      </w:pPr>
    </w:p>
    <w:p w:rsidR="00B31116" w:rsidRPr="00CD7ABA" w:rsidRDefault="00B31116" w:rsidP="00757E39">
      <w:pPr>
        <w:jc w:val="center"/>
        <w:rPr>
          <w:sz w:val="22"/>
          <w:szCs w:val="22"/>
        </w:rPr>
      </w:pPr>
      <w:r w:rsidRPr="00CD7ABA">
        <w:rPr>
          <w:sz w:val="22"/>
          <w:szCs w:val="22"/>
        </w:rPr>
        <w:t>У вези јав</w:t>
      </w:r>
      <w:r>
        <w:rPr>
          <w:sz w:val="22"/>
          <w:szCs w:val="22"/>
        </w:rPr>
        <w:t>не набавке мале вредности број 1</w:t>
      </w:r>
      <w:r w:rsidRPr="00CD7ABA">
        <w:rPr>
          <w:sz w:val="22"/>
          <w:szCs w:val="22"/>
        </w:rPr>
        <w:t xml:space="preserve"> ЈНМВУ </w:t>
      </w:r>
    </w:p>
    <w:p w:rsidR="00B31116" w:rsidRPr="00CD7ABA" w:rsidRDefault="00B31116" w:rsidP="00757E39">
      <w:pPr>
        <w:rPr>
          <w:sz w:val="22"/>
          <w:szCs w:val="22"/>
          <w:lang w:val="hr-HR"/>
        </w:rPr>
      </w:pPr>
    </w:p>
    <w:p w:rsidR="00B31116" w:rsidRPr="00CD7ABA" w:rsidRDefault="00B31116" w:rsidP="00757E39">
      <w:pPr>
        <w:jc w:val="center"/>
        <w:rPr>
          <w:sz w:val="22"/>
          <w:szCs w:val="22"/>
        </w:rPr>
      </w:pPr>
      <w:r w:rsidRPr="00CD7ABA">
        <w:rPr>
          <w:sz w:val="22"/>
          <w:szCs w:val="22"/>
        </w:rPr>
        <w:t>ДОМА ЗДРАВЉА „Смедерево“,  Улица Кнез Михаилова 51,</w:t>
      </w:r>
    </w:p>
    <w:p w:rsidR="00B31116" w:rsidRPr="00CD7ABA" w:rsidRDefault="00B31116" w:rsidP="00757E39">
      <w:pPr>
        <w:rPr>
          <w:sz w:val="22"/>
          <w:szCs w:val="22"/>
        </w:rPr>
      </w:pPr>
    </w:p>
    <w:p w:rsidR="00B31116" w:rsidRPr="00CD7ABA" w:rsidRDefault="00B31116" w:rsidP="00757E39">
      <w:pPr>
        <w:rPr>
          <w:sz w:val="22"/>
          <w:szCs w:val="22"/>
        </w:rPr>
      </w:pPr>
    </w:p>
    <w:p w:rsidR="00B31116" w:rsidRPr="00CD7ABA" w:rsidRDefault="00B31116" w:rsidP="00DA346E">
      <w:pPr>
        <w:shd w:val="clear" w:color="auto" w:fill="FFFFFF"/>
        <w:jc w:val="both"/>
        <w:rPr>
          <w:b/>
          <w:sz w:val="22"/>
          <w:szCs w:val="22"/>
        </w:rPr>
      </w:pPr>
      <w:r w:rsidRPr="00CD7ABA">
        <w:rPr>
          <w:sz w:val="22"/>
          <w:szCs w:val="22"/>
        </w:rPr>
        <w:t>Према конкурсној документацији за јавну набавку м</w:t>
      </w:r>
      <w:r>
        <w:rPr>
          <w:sz w:val="22"/>
          <w:szCs w:val="22"/>
        </w:rPr>
        <w:t>але вредности  у поступку број 1</w:t>
      </w:r>
      <w:r w:rsidRPr="00CD7ABA">
        <w:rPr>
          <w:sz w:val="22"/>
          <w:szCs w:val="22"/>
        </w:rPr>
        <w:t xml:space="preserve"> ЈНМВУ од 11.01.2018,  за  </w:t>
      </w:r>
      <w:r w:rsidRPr="00CD7ABA">
        <w:rPr>
          <w:b/>
          <w:sz w:val="22"/>
          <w:szCs w:val="22"/>
          <w:shd w:val="clear" w:color="auto" w:fill="FFFFFF"/>
        </w:rPr>
        <w:t>НАБАВКУ  УСЛУГА МОБИЛНЕ И ФИКСНЕ ТЕЛЕФОНИЈЕ И ИНТЕРНЕТ САОБРАЋАЈА</w:t>
      </w:r>
      <w:r w:rsidRPr="00CD7ABA">
        <w:rPr>
          <w:b/>
          <w:sz w:val="22"/>
          <w:szCs w:val="22"/>
        </w:rPr>
        <w:t>,  Дом здравља „Смедерево“ Смедерево.</w:t>
      </w:r>
    </w:p>
    <w:p w:rsidR="00B31116" w:rsidRPr="00CD7ABA" w:rsidRDefault="00B31116" w:rsidP="00DA346E">
      <w:pPr>
        <w:jc w:val="both"/>
        <w:rPr>
          <w:sz w:val="22"/>
          <w:szCs w:val="22"/>
        </w:rPr>
      </w:pPr>
    </w:p>
    <w:p w:rsidR="00B31116" w:rsidRPr="00CD7ABA" w:rsidRDefault="00B31116" w:rsidP="00DA346E">
      <w:pPr>
        <w:jc w:val="both"/>
        <w:rPr>
          <w:sz w:val="22"/>
          <w:szCs w:val="22"/>
        </w:rPr>
      </w:pPr>
    </w:p>
    <w:p w:rsidR="00B31116" w:rsidRPr="00CD7ABA" w:rsidRDefault="00B31116" w:rsidP="00DA346E">
      <w:pPr>
        <w:jc w:val="both"/>
        <w:rPr>
          <w:sz w:val="22"/>
          <w:szCs w:val="22"/>
        </w:rPr>
      </w:pPr>
    </w:p>
    <w:p w:rsidR="00B31116" w:rsidRPr="00CD7ABA" w:rsidRDefault="00B31116" w:rsidP="00D4537D">
      <w:pPr>
        <w:rPr>
          <w:sz w:val="22"/>
          <w:szCs w:val="22"/>
          <w:lang w:val="hr-HR"/>
        </w:rPr>
      </w:pPr>
      <w:r w:rsidRPr="00CD7ABA">
        <w:rPr>
          <w:sz w:val="22"/>
          <w:szCs w:val="22"/>
          <w:lang w:val="hr-HR"/>
        </w:rPr>
        <w:t xml:space="preserve"> </w:t>
      </w:r>
    </w:p>
    <w:p w:rsidR="00B31116" w:rsidRPr="00CD7ABA" w:rsidRDefault="00B31116" w:rsidP="00D4537D">
      <w:pPr>
        <w:jc w:val="center"/>
        <w:rPr>
          <w:b/>
          <w:sz w:val="22"/>
          <w:szCs w:val="22"/>
        </w:rPr>
      </w:pPr>
      <w:r w:rsidRPr="00CD7ABA">
        <w:rPr>
          <w:b/>
          <w:sz w:val="22"/>
          <w:szCs w:val="22"/>
        </w:rPr>
        <w:t>И З Ј А В Љ У Ј Е М О</w:t>
      </w:r>
    </w:p>
    <w:p w:rsidR="00B31116" w:rsidRPr="00CD7ABA" w:rsidRDefault="00B31116" w:rsidP="00757E39">
      <w:pPr>
        <w:rPr>
          <w:sz w:val="22"/>
          <w:szCs w:val="22"/>
          <w:lang w:val="hr-HR"/>
        </w:rPr>
      </w:pPr>
    </w:p>
    <w:p w:rsidR="00B31116" w:rsidRPr="00CD7ABA" w:rsidRDefault="00B31116" w:rsidP="00757E39">
      <w:pPr>
        <w:rPr>
          <w:sz w:val="22"/>
          <w:szCs w:val="22"/>
          <w:lang w:val="hr-HR"/>
        </w:rPr>
      </w:pPr>
    </w:p>
    <w:p w:rsidR="00B31116" w:rsidRPr="00CD7ABA" w:rsidRDefault="00B31116" w:rsidP="00381A0A">
      <w:pPr>
        <w:pStyle w:val="BodyTextIndent"/>
        <w:ind w:left="0"/>
        <w:rPr>
          <w:sz w:val="22"/>
          <w:szCs w:val="22"/>
        </w:rPr>
      </w:pPr>
      <w:r w:rsidRPr="00CD7ABA">
        <w:rPr>
          <w:sz w:val="22"/>
          <w:szCs w:val="22"/>
        </w:rPr>
        <w:t>Да прихватамо услове из   конкурсне документације  наручиоца   које смо преузели  .</w:t>
      </w:r>
    </w:p>
    <w:p w:rsidR="00B31116" w:rsidRPr="00CD7ABA" w:rsidRDefault="00B31116" w:rsidP="00757E39">
      <w:pPr>
        <w:rPr>
          <w:sz w:val="22"/>
          <w:szCs w:val="22"/>
          <w:lang w:val="hr-HR"/>
        </w:rPr>
      </w:pPr>
    </w:p>
    <w:p w:rsidR="00B31116" w:rsidRPr="00CD7ABA" w:rsidRDefault="00B31116" w:rsidP="00757E39">
      <w:pPr>
        <w:rPr>
          <w:sz w:val="22"/>
          <w:szCs w:val="22"/>
          <w:lang w:val="hr-HR"/>
        </w:rPr>
      </w:pPr>
    </w:p>
    <w:p w:rsidR="00B31116" w:rsidRPr="00CD7ABA" w:rsidRDefault="00B31116" w:rsidP="00757E39">
      <w:pPr>
        <w:rPr>
          <w:sz w:val="22"/>
          <w:szCs w:val="22"/>
          <w:lang w:val="hr-HR"/>
        </w:rPr>
      </w:pPr>
    </w:p>
    <w:p w:rsidR="00B31116" w:rsidRPr="00CD7ABA" w:rsidRDefault="00B31116" w:rsidP="00381A0A">
      <w:pPr>
        <w:ind w:left="-540"/>
        <w:jc w:val="both"/>
        <w:rPr>
          <w:sz w:val="22"/>
          <w:szCs w:val="22"/>
        </w:rPr>
      </w:pPr>
    </w:p>
    <w:p w:rsidR="00B31116" w:rsidRPr="00CD7ABA" w:rsidRDefault="00B31116" w:rsidP="00381A0A">
      <w:pPr>
        <w:rPr>
          <w:color w:val="000000"/>
          <w:sz w:val="22"/>
          <w:szCs w:val="22"/>
        </w:rPr>
      </w:pPr>
      <w:r w:rsidRPr="00CD7ABA">
        <w:rPr>
          <w:color w:val="000000"/>
          <w:sz w:val="22"/>
          <w:szCs w:val="22"/>
        </w:rPr>
        <w:t>Датум: ____________________</w:t>
      </w:r>
      <w:r w:rsidRPr="00CD7ABA">
        <w:rPr>
          <w:color w:val="000000"/>
          <w:sz w:val="22"/>
          <w:szCs w:val="22"/>
        </w:rPr>
        <w:tab/>
      </w:r>
      <w:r>
        <w:rPr>
          <w:color w:val="000000"/>
          <w:sz w:val="22"/>
          <w:szCs w:val="22"/>
        </w:rPr>
        <w:tab/>
      </w:r>
      <w:r>
        <w:rPr>
          <w:color w:val="000000"/>
          <w:sz w:val="22"/>
          <w:szCs w:val="22"/>
        </w:rPr>
        <w:tab/>
        <w:t xml:space="preserve">                   </w:t>
      </w:r>
      <w:r w:rsidRPr="00CD7ABA">
        <w:rPr>
          <w:color w:val="000000"/>
          <w:sz w:val="22"/>
          <w:szCs w:val="22"/>
        </w:rPr>
        <w:t xml:space="preserve">   </w:t>
      </w:r>
      <w:r w:rsidRPr="00CD7ABA">
        <w:rPr>
          <w:color w:val="000000"/>
          <w:sz w:val="22"/>
          <w:szCs w:val="22"/>
          <w:lang w:val="sr-Latn-CS"/>
        </w:rPr>
        <w:t xml:space="preserve">    </w:t>
      </w:r>
      <w:r w:rsidRPr="00CD7ABA">
        <w:rPr>
          <w:color w:val="000000"/>
          <w:sz w:val="22"/>
          <w:szCs w:val="22"/>
        </w:rPr>
        <w:t>Потпис овлашћеног лица</w:t>
      </w:r>
    </w:p>
    <w:p w:rsidR="00B31116" w:rsidRPr="00CD7ABA" w:rsidRDefault="00B31116" w:rsidP="00381A0A">
      <w:pPr>
        <w:ind w:left="360"/>
        <w:jc w:val="right"/>
        <w:rPr>
          <w:color w:val="000000"/>
          <w:sz w:val="22"/>
          <w:szCs w:val="22"/>
        </w:rPr>
      </w:pPr>
    </w:p>
    <w:p w:rsidR="00B31116" w:rsidRPr="00CD7ABA" w:rsidRDefault="00B31116" w:rsidP="00832FA6">
      <w:pPr>
        <w:ind w:left="6372"/>
        <w:rPr>
          <w:color w:val="000000"/>
          <w:sz w:val="22"/>
          <w:szCs w:val="22"/>
        </w:rPr>
      </w:pPr>
      <w:r w:rsidRPr="00CD7ABA">
        <w:rPr>
          <w:color w:val="000000"/>
          <w:sz w:val="22"/>
          <w:szCs w:val="22"/>
        </w:rPr>
        <w:t>_______________________</w:t>
      </w:r>
    </w:p>
    <w:p w:rsidR="00B31116" w:rsidRPr="00CD7ABA" w:rsidRDefault="00B31116" w:rsidP="00381A0A">
      <w:pPr>
        <w:ind w:left="360"/>
        <w:jc w:val="both"/>
        <w:rPr>
          <w:color w:val="000000"/>
          <w:sz w:val="22"/>
          <w:szCs w:val="22"/>
        </w:rPr>
      </w:pPr>
      <w:r w:rsidRPr="00CD7ABA">
        <w:rPr>
          <w:color w:val="000000"/>
          <w:sz w:val="22"/>
          <w:szCs w:val="22"/>
        </w:rPr>
        <w:tab/>
      </w:r>
      <w:r w:rsidRPr="00CD7ABA">
        <w:rPr>
          <w:color w:val="000000"/>
          <w:sz w:val="22"/>
          <w:szCs w:val="22"/>
        </w:rPr>
        <w:tab/>
      </w:r>
      <w:r w:rsidRPr="00CD7ABA">
        <w:rPr>
          <w:color w:val="000000"/>
          <w:sz w:val="22"/>
          <w:szCs w:val="22"/>
        </w:rPr>
        <w:tab/>
      </w:r>
      <w:r w:rsidRPr="00CD7ABA">
        <w:rPr>
          <w:color w:val="000000"/>
          <w:sz w:val="22"/>
          <w:szCs w:val="22"/>
        </w:rPr>
        <w:tab/>
      </w:r>
      <w:r w:rsidRPr="00CD7ABA">
        <w:rPr>
          <w:color w:val="000000"/>
          <w:sz w:val="22"/>
          <w:szCs w:val="22"/>
        </w:rPr>
        <w:tab/>
      </w:r>
      <w:r w:rsidRPr="00CD7ABA">
        <w:rPr>
          <w:color w:val="000000"/>
          <w:sz w:val="22"/>
          <w:szCs w:val="22"/>
        </w:rPr>
        <w:tab/>
      </w:r>
      <w:r w:rsidRPr="00CD7ABA">
        <w:rPr>
          <w:color w:val="000000"/>
          <w:sz w:val="22"/>
          <w:szCs w:val="22"/>
          <w:lang w:val="sr-Latn-CS"/>
        </w:rPr>
        <w:t xml:space="preserve"> </w:t>
      </w:r>
      <w:r w:rsidRPr="00CD7ABA">
        <w:rPr>
          <w:color w:val="000000"/>
          <w:sz w:val="22"/>
          <w:szCs w:val="22"/>
        </w:rPr>
        <w:t xml:space="preserve">    М.П.</w:t>
      </w:r>
    </w:p>
    <w:p w:rsidR="00B31116" w:rsidRPr="00CD7ABA" w:rsidRDefault="00B31116" w:rsidP="00381A0A">
      <w:pPr>
        <w:ind w:left="360"/>
        <w:jc w:val="both"/>
        <w:rPr>
          <w:color w:val="000000"/>
          <w:sz w:val="22"/>
          <w:szCs w:val="22"/>
        </w:rPr>
      </w:pPr>
    </w:p>
    <w:p w:rsidR="00B31116" w:rsidRPr="00CD7ABA" w:rsidRDefault="00B31116" w:rsidP="00381A0A">
      <w:pPr>
        <w:ind w:left="3240" w:firstLine="360"/>
        <w:jc w:val="both"/>
        <w:rPr>
          <w:color w:val="000000"/>
          <w:sz w:val="22"/>
          <w:szCs w:val="22"/>
        </w:rPr>
      </w:pPr>
      <w:r w:rsidRPr="00CD7ABA">
        <w:rPr>
          <w:color w:val="000000"/>
          <w:sz w:val="22"/>
          <w:szCs w:val="22"/>
          <w:lang w:val="sr-Latn-CS"/>
        </w:rPr>
        <w:t xml:space="preserve">                  </w:t>
      </w:r>
    </w:p>
    <w:p w:rsidR="00B31116" w:rsidRPr="00CD7ABA" w:rsidRDefault="00B31116" w:rsidP="00381A0A">
      <w:pPr>
        <w:ind w:left="3240" w:firstLine="360"/>
        <w:jc w:val="both"/>
        <w:rPr>
          <w:color w:val="000000"/>
          <w:sz w:val="22"/>
          <w:szCs w:val="22"/>
        </w:rPr>
      </w:pPr>
    </w:p>
    <w:p w:rsidR="00B31116" w:rsidRPr="00CD7ABA" w:rsidRDefault="00B31116" w:rsidP="00381A0A">
      <w:pPr>
        <w:ind w:left="3240" w:firstLine="360"/>
        <w:jc w:val="both"/>
        <w:rPr>
          <w:color w:val="000000"/>
          <w:sz w:val="22"/>
          <w:szCs w:val="22"/>
        </w:rPr>
      </w:pPr>
    </w:p>
    <w:p w:rsidR="00B31116" w:rsidRPr="00CD7ABA" w:rsidRDefault="00B31116" w:rsidP="00381A0A">
      <w:pPr>
        <w:ind w:left="3240" w:firstLine="360"/>
        <w:jc w:val="both"/>
        <w:rPr>
          <w:color w:val="000000"/>
          <w:sz w:val="22"/>
          <w:szCs w:val="22"/>
        </w:rPr>
      </w:pPr>
    </w:p>
    <w:p w:rsidR="00B31116" w:rsidRPr="00CD7ABA" w:rsidRDefault="00B31116" w:rsidP="00381A0A">
      <w:pPr>
        <w:ind w:left="3240" w:firstLine="360"/>
        <w:jc w:val="both"/>
        <w:rPr>
          <w:color w:val="000000"/>
          <w:sz w:val="22"/>
          <w:szCs w:val="22"/>
        </w:rPr>
      </w:pPr>
    </w:p>
    <w:p w:rsidR="00B31116" w:rsidRPr="00CD7ABA" w:rsidRDefault="00B31116" w:rsidP="002319B3">
      <w:pPr>
        <w:jc w:val="both"/>
        <w:rPr>
          <w:color w:val="000000"/>
          <w:sz w:val="22"/>
          <w:szCs w:val="22"/>
        </w:rPr>
      </w:pPr>
    </w:p>
    <w:p w:rsidR="00B31116" w:rsidRPr="00CD7ABA" w:rsidRDefault="00B31116" w:rsidP="00381A0A">
      <w:pPr>
        <w:ind w:left="3240" w:firstLine="360"/>
        <w:jc w:val="both"/>
        <w:rPr>
          <w:color w:val="000000"/>
          <w:sz w:val="22"/>
          <w:szCs w:val="22"/>
        </w:rPr>
      </w:pPr>
    </w:p>
    <w:p w:rsidR="00B31116" w:rsidRPr="00CD7ABA" w:rsidRDefault="00B31116" w:rsidP="002319B3">
      <w:pPr>
        <w:pBdr>
          <w:top w:val="single" w:sz="4" w:space="1" w:color="auto"/>
        </w:pBdr>
        <w:shd w:val="clear" w:color="auto" w:fill="FFFFFF"/>
        <w:rPr>
          <w:color w:val="333333"/>
          <w:sz w:val="22"/>
          <w:szCs w:val="22"/>
        </w:rPr>
      </w:pPr>
      <w:r w:rsidRPr="00CD7ABA">
        <w:rPr>
          <w:color w:val="333333"/>
          <w:sz w:val="22"/>
          <w:szCs w:val="22"/>
        </w:rPr>
        <w:t>ОВ</w:t>
      </w:r>
      <w:r>
        <w:rPr>
          <w:color w:val="333333"/>
          <w:sz w:val="22"/>
          <w:szCs w:val="22"/>
        </w:rPr>
        <w:t>А КОНКУРСНА ДОКУМЕНТАЦИЈА ИМА 20</w:t>
      </w:r>
      <w:r w:rsidRPr="00CD7ABA">
        <w:rPr>
          <w:color w:val="333333"/>
          <w:sz w:val="22"/>
          <w:szCs w:val="22"/>
        </w:rPr>
        <w:t xml:space="preserve"> СТРАНА.</w:t>
      </w:r>
    </w:p>
    <w:p w:rsidR="00B31116" w:rsidRPr="00CD7ABA" w:rsidRDefault="00B31116" w:rsidP="002319B3">
      <w:pPr>
        <w:pBdr>
          <w:top w:val="single" w:sz="4" w:space="1" w:color="auto"/>
        </w:pBdr>
        <w:shd w:val="clear" w:color="auto" w:fill="FFFFFF"/>
        <w:rPr>
          <w:color w:val="333333"/>
          <w:sz w:val="22"/>
          <w:szCs w:val="22"/>
        </w:rPr>
      </w:pPr>
    </w:p>
    <w:p w:rsidR="00B31116" w:rsidRPr="00CD7ABA" w:rsidRDefault="00B31116" w:rsidP="002319B3">
      <w:pPr>
        <w:pBdr>
          <w:top w:val="single" w:sz="4" w:space="1" w:color="auto"/>
        </w:pBdr>
        <w:shd w:val="clear" w:color="auto" w:fill="FFFFFF"/>
        <w:rPr>
          <w:color w:val="333333"/>
          <w:sz w:val="22"/>
          <w:szCs w:val="22"/>
        </w:rPr>
      </w:pPr>
      <w:r w:rsidRPr="00CD7ABA">
        <w:rPr>
          <w:color w:val="333333"/>
          <w:sz w:val="22"/>
          <w:szCs w:val="22"/>
        </w:rPr>
        <w:t>Комисија:</w:t>
      </w:r>
    </w:p>
    <w:p w:rsidR="00B31116" w:rsidRPr="00CD7ABA" w:rsidRDefault="00B31116" w:rsidP="002319B3">
      <w:pPr>
        <w:pBdr>
          <w:top w:val="single" w:sz="4" w:space="1" w:color="auto"/>
        </w:pBdr>
        <w:shd w:val="clear" w:color="auto" w:fill="FFFFFF"/>
        <w:rPr>
          <w:color w:val="333333"/>
          <w:sz w:val="22"/>
          <w:szCs w:val="22"/>
        </w:rPr>
      </w:pPr>
    </w:p>
    <w:tbl>
      <w:tblPr>
        <w:tblpPr w:leftFromText="180" w:rightFromText="180" w:vertAnchor="text" w:horzAnchor="margin" w:tblpY="46"/>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4380"/>
        <w:gridCol w:w="2520"/>
      </w:tblGrid>
      <w:tr w:rsidR="00B31116" w:rsidRPr="00CD7ABA" w:rsidTr="00597A7F">
        <w:trPr>
          <w:trHeight w:val="244"/>
        </w:trPr>
        <w:tc>
          <w:tcPr>
            <w:tcW w:w="2943" w:type="dxa"/>
            <w:vAlign w:val="center"/>
          </w:tcPr>
          <w:p w:rsidR="00B31116" w:rsidRPr="00CD7ABA" w:rsidRDefault="00B31116" w:rsidP="00597A7F">
            <w:pPr>
              <w:jc w:val="center"/>
              <w:rPr>
                <w:szCs w:val="22"/>
              </w:rPr>
            </w:pPr>
            <w:r w:rsidRPr="00CD7ABA">
              <w:rPr>
                <w:sz w:val="22"/>
                <w:szCs w:val="22"/>
              </w:rPr>
              <w:t>Стручни члан</w:t>
            </w:r>
          </w:p>
        </w:tc>
        <w:tc>
          <w:tcPr>
            <w:tcW w:w="4380" w:type="dxa"/>
            <w:vAlign w:val="center"/>
          </w:tcPr>
          <w:p w:rsidR="00B31116" w:rsidRPr="00CD7ABA" w:rsidRDefault="00B31116" w:rsidP="00597A7F">
            <w:pPr>
              <w:rPr>
                <w:szCs w:val="22"/>
              </w:rPr>
            </w:pPr>
            <w:r w:rsidRPr="00CD7ABA">
              <w:rPr>
                <w:sz w:val="22"/>
                <w:szCs w:val="22"/>
              </w:rPr>
              <w:t xml:space="preserve">                          Иван Пјано</w:t>
            </w:r>
          </w:p>
        </w:tc>
        <w:tc>
          <w:tcPr>
            <w:tcW w:w="2520" w:type="dxa"/>
            <w:vAlign w:val="center"/>
          </w:tcPr>
          <w:p w:rsidR="00B31116" w:rsidRPr="00CD7ABA" w:rsidRDefault="00B31116" w:rsidP="00597A7F">
            <w:pPr>
              <w:rPr>
                <w:szCs w:val="22"/>
              </w:rPr>
            </w:pPr>
          </w:p>
        </w:tc>
      </w:tr>
      <w:tr w:rsidR="00B31116" w:rsidRPr="00CD7ABA" w:rsidTr="00597A7F">
        <w:trPr>
          <w:trHeight w:val="244"/>
        </w:trPr>
        <w:tc>
          <w:tcPr>
            <w:tcW w:w="2943" w:type="dxa"/>
            <w:vAlign w:val="center"/>
          </w:tcPr>
          <w:p w:rsidR="00B31116" w:rsidRPr="00CD7ABA" w:rsidRDefault="00B31116" w:rsidP="00597A7F">
            <w:pPr>
              <w:jc w:val="center"/>
              <w:rPr>
                <w:szCs w:val="22"/>
              </w:rPr>
            </w:pPr>
            <w:r w:rsidRPr="00CD7ABA">
              <w:rPr>
                <w:sz w:val="22"/>
                <w:szCs w:val="22"/>
              </w:rPr>
              <w:t>Заменик стручног члана</w:t>
            </w:r>
          </w:p>
        </w:tc>
        <w:tc>
          <w:tcPr>
            <w:tcW w:w="4380" w:type="dxa"/>
            <w:vAlign w:val="center"/>
          </w:tcPr>
          <w:p w:rsidR="00B31116" w:rsidRPr="00CD7ABA" w:rsidRDefault="00B31116" w:rsidP="00597A7F">
            <w:pPr>
              <w:jc w:val="center"/>
              <w:rPr>
                <w:szCs w:val="22"/>
              </w:rPr>
            </w:pPr>
            <w:r w:rsidRPr="00CD7ABA">
              <w:rPr>
                <w:sz w:val="22"/>
                <w:szCs w:val="22"/>
              </w:rPr>
              <w:t>Коста Стефанов</w:t>
            </w:r>
          </w:p>
        </w:tc>
        <w:tc>
          <w:tcPr>
            <w:tcW w:w="2520" w:type="dxa"/>
            <w:vAlign w:val="center"/>
          </w:tcPr>
          <w:p w:rsidR="00B31116" w:rsidRPr="00CD7ABA" w:rsidRDefault="00B31116" w:rsidP="00597A7F">
            <w:pPr>
              <w:jc w:val="center"/>
              <w:rPr>
                <w:szCs w:val="22"/>
              </w:rPr>
            </w:pPr>
          </w:p>
        </w:tc>
      </w:tr>
      <w:tr w:rsidR="00B31116" w:rsidRPr="00CD7ABA" w:rsidTr="00597A7F">
        <w:trPr>
          <w:trHeight w:val="201"/>
        </w:trPr>
        <w:tc>
          <w:tcPr>
            <w:tcW w:w="2943" w:type="dxa"/>
            <w:vAlign w:val="center"/>
          </w:tcPr>
          <w:p w:rsidR="00B31116" w:rsidRPr="00CD7ABA" w:rsidRDefault="00B31116" w:rsidP="00597A7F">
            <w:pPr>
              <w:jc w:val="center"/>
              <w:rPr>
                <w:szCs w:val="22"/>
              </w:rPr>
            </w:pPr>
            <w:r w:rsidRPr="00CD7ABA">
              <w:rPr>
                <w:sz w:val="22"/>
                <w:szCs w:val="22"/>
              </w:rPr>
              <w:t>Члан</w:t>
            </w:r>
          </w:p>
        </w:tc>
        <w:tc>
          <w:tcPr>
            <w:tcW w:w="4380" w:type="dxa"/>
          </w:tcPr>
          <w:p w:rsidR="00B31116" w:rsidRPr="00CD7ABA" w:rsidRDefault="00B31116" w:rsidP="00597A7F">
            <w:pPr>
              <w:jc w:val="center"/>
              <w:rPr>
                <w:szCs w:val="22"/>
              </w:rPr>
            </w:pPr>
            <w:r w:rsidRPr="00CD7ABA">
              <w:rPr>
                <w:sz w:val="22"/>
                <w:szCs w:val="22"/>
              </w:rPr>
              <w:t>Гордана Дабић</w:t>
            </w:r>
          </w:p>
        </w:tc>
        <w:tc>
          <w:tcPr>
            <w:tcW w:w="2520" w:type="dxa"/>
          </w:tcPr>
          <w:p w:rsidR="00B31116" w:rsidRPr="00CD7ABA" w:rsidRDefault="00B31116" w:rsidP="00597A7F">
            <w:pPr>
              <w:jc w:val="center"/>
              <w:rPr>
                <w:szCs w:val="22"/>
              </w:rPr>
            </w:pPr>
          </w:p>
        </w:tc>
      </w:tr>
      <w:tr w:rsidR="00B31116" w:rsidRPr="00CD7ABA" w:rsidTr="00597A7F">
        <w:trPr>
          <w:trHeight w:val="244"/>
        </w:trPr>
        <w:tc>
          <w:tcPr>
            <w:tcW w:w="2943" w:type="dxa"/>
            <w:vAlign w:val="center"/>
          </w:tcPr>
          <w:p w:rsidR="00B31116" w:rsidRPr="00CD7ABA" w:rsidRDefault="00B31116" w:rsidP="00597A7F">
            <w:pPr>
              <w:jc w:val="center"/>
              <w:rPr>
                <w:szCs w:val="22"/>
              </w:rPr>
            </w:pPr>
            <w:r w:rsidRPr="00CD7ABA">
              <w:rPr>
                <w:sz w:val="22"/>
                <w:szCs w:val="22"/>
              </w:rPr>
              <w:t>Заменик члана</w:t>
            </w:r>
          </w:p>
        </w:tc>
        <w:tc>
          <w:tcPr>
            <w:tcW w:w="4380" w:type="dxa"/>
          </w:tcPr>
          <w:p w:rsidR="00B31116" w:rsidRPr="00CD7ABA" w:rsidRDefault="00B31116" w:rsidP="00597A7F">
            <w:pPr>
              <w:jc w:val="center"/>
              <w:rPr>
                <w:szCs w:val="22"/>
              </w:rPr>
            </w:pPr>
            <w:r w:rsidRPr="00CD7ABA">
              <w:rPr>
                <w:sz w:val="22"/>
                <w:szCs w:val="22"/>
              </w:rPr>
              <w:t>Бранко Грујић</w:t>
            </w:r>
          </w:p>
        </w:tc>
        <w:tc>
          <w:tcPr>
            <w:tcW w:w="2520" w:type="dxa"/>
          </w:tcPr>
          <w:p w:rsidR="00B31116" w:rsidRPr="00CD7ABA" w:rsidRDefault="00B31116" w:rsidP="00597A7F">
            <w:pPr>
              <w:jc w:val="center"/>
              <w:rPr>
                <w:szCs w:val="22"/>
              </w:rPr>
            </w:pPr>
          </w:p>
        </w:tc>
      </w:tr>
      <w:tr w:rsidR="00B31116" w:rsidRPr="00CD7ABA" w:rsidTr="00597A7F">
        <w:trPr>
          <w:trHeight w:val="244"/>
        </w:trPr>
        <w:tc>
          <w:tcPr>
            <w:tcW w:w="2943" w:type="dxa"/>
            <w:vAlign w:val="center"/>
          </w:tcPr>
          <w:p w:rsidR="00B31116" w:rsidRPr="00CD7ABA" w:rsidRDefault="00B31116" w:rsidP="00597A7F">
            <w:pPr>
              <w:jc w:val="center"/>
              <w:rPr>
                <w:szCs w:val="22"/>
              </w:rPr>
            </w:pPr>
            <w:r w:rsidRPr="00CD7ABA">
              <w:rPr>
                <w:sz w:val="22"/>
                <w:szCs w:val="22"/>
              </w:rPr>
              <w:t>Члан</w:t>
            </w:r>
          </w:p>
        </w:tc>
        <w:tc>
          <w:tcPr>
            <w:tcW w:w="4380" w:type="dxa"/>
          </w:tcPr>
          <w:p w:rsidR="00B31116" w:rsidRPr="00CD7ABA" w:rsidRDefault="00B31116" w:rsidP="00597A7F">
            <w:pPr>
              <w:jc w:val="center"/>
              <w:rPr>
                <w:szCs w:val="22"/>
              </w:rPr>
            </w:pPr>
            <w:r w:rsidRPr="00CD7ABA">
              <w:rPr>
                <w:sz w:val="22"/>
                <w:szCs w:val="22"/>
              </w:rPr>
              <w:t>Снежана Поповић Лазић</w:t>
            </w:r>
          </w:p>
        </w:tc>
        <w:tc>
          <w:tcPr>
            <w:tcW w:w="2520" w:type="dxa"/>
          </w:tcPr>
          <w:p w:rsidR="00B31116" w:rsidRPr="00CD7ABA" w:rsidRDefault="00B31116" w:rsidP="00597A7F">
            <w:pPr>
              <w:jc w:val="center"/>
              <w:rPr>
                <w:szCs w:val="22"/>
              </w:rPr>
            </w:pPr>
          </w:p>
        </w:tc>
      </w:tr>
      <w:tr w:rsidR="00B31116" w:rsidRPr="00CD7ABA" w:rsidTr="00597A7F">
        <w:trPr>
          <w:trHeight w:val="260"/>
        </w:trPr>
        <w:tc>
          <w:tcPr>
            <w:tcW w:w="2943" w:type="dxa"/>
            <w:vAlign w:val="center"/>
          </w:tcPr>
          <w:p w:rsidR="00B31116" w:rsidRPr="00CD7ABA" w:rsidRDefault="00B31116" w:rsidP="00597A7F">
            <w:pPr>
              <w:jc w:val="center"/>
              <w:rPr>
                <w:szCs w:val="22"/>
              </w:rPr>
            </w:pPr>
            <w:r w:rsidRPr="00CD7ABA">
              <w:rPr>
                <w:sz w:val="22"/>
                <w:szCs w:val="22"/>
              </w:rPr>
              <w:t>Заменик члана</w:t>
            </w:r>
          </w:p>
        </w:tc>
        <w:tc>
          <w:tcPr>
            <w:tcW w:w="4380" w:type="dxa"/>
          </w:tcPr>
          <w:p w:rsidR="00B31116" w:rsidRPr="00CD7ABA" w:rsidRDefault="00B31116" w:rsidP="00597A7F">
            <w:pPr>
              <w:jc w:val="center"/>
              <w:rPr>
                <w:szCs w:val="22"/>
              </w:rPr>
            </w:pPr>
            <w:r w:rsidRPr="00CD7ABA">
              <w:rPr>
                <w:sz w:val="22"/>
                <w:szCs w:val="22"/>
              </w:rPr>
              <w:t>Данила Рајковић</w:t>
            </w:r>
          </w:p>
        </w:tc>
        <w:tc>
          <w:tcPr>
            <w:tcW w:w="2520" w:type="dxa"/>
          </w:tcPr>
          <w:p w:rsidR="00B31116" w:rsidRPr="00CD7ABA" w:rsidRDefault="00B31116" w:rsidP="00597A7F">
            <w:pPr>
              <w:jc w:val="center"/>
              <w:rPr>
                <w:szCs w:val="22"/>
              </w:rPr>
            </w:pPr>
          </w:p>
        </w:tc>
      </w:tr>
    </w:tbl>
    <w:p w:rsidR="00B31116" w:rsidRPr="00CD7ABA" w:rsidRDefault="00B31116" w:rsidP="002319B3">
      <w:pPr>
        <w:pBdr>
          <w:top w:val="single" w:sz="4" w:space="1" w:color="auto"/>
        </w:pBdr>
        <w:shd w:val="clear" w:color="auto" w:fill="FFFFFF"/>
        <w:rPr>
          <w:color w:val="333333"/>
          <w:sz w:val="22"/>
          <w:szCs w:val="22"/>
        </w:rPr>
      </w:pPr>
    </w:p>
    <w:p w:rsidR="00B31116" w:rsidRPr="00CD7ABA" w:rsidRDefault="00B31116" w:rsidP="002319B3">
      <w:pPr>
        <w:pBdr>
          <w:top w:val="single" w:sz="4" w:space="1" w:color="auto"/>
        </w:pBdr>
        <w:shd w:val="clear" w:color="auto" w:fill="FFFFFF"/>
        <w:rPr>
          <w:color w:val="333333"/>
          <w:sz w:val="22"/>
          <w:szCs w:val="22"/>
        </w:rPr>
      </w:pPr>
    </w:p>
    <w:p w:rsidR="00B31116" w:rsidRPr="00CD7ABA" w:rsidRDefault="00B31116" w:rsidP="002319B3">
      <w:pPr>
        <w:ind w:left="4248" w:firstLine="708"/>
        <w:jc w:val="center"/>
        <w:rPr>
          <w:bCs/>
          <w:sz w:val="22"/>
          <w:szCs w:val="22"/>
          <w:lang w:val="hr-HR"/>
        </w:rPr>
      </w:pPr>
      <w:r w:rsidRPr="00CD7ABA">
        <w:rPr>
          <w:bCs/>
          <w:sz w:val="22"/>
          <w:szCs w:val="22"/>
        </w:rPr>
        <w:t xml:space="preserve">        В.Д. </w:t>
      </w:r>
      <w:r w:rsidRPr="00CD7ABA">
        <w:rPr>
          <w:bCs/>
          <w:sz w:val="22"/>
          <w:szCs w:val="22"/>
          <w:lang w:val="hr-HR"/>
        </w:rPr>
        <w:t>ДИРЕКТОР</w:t>
      </w:r>
    </w:p>
    <w:p w:rsidR="00B31116" w:rsidRPr="00CD7ABA" w:rsidRDefault="00B31116" w:rsidP="002319B3">
      <w:pPr>
        <w:ind w:left="4248" w:firstLine="708"/>
        <w:jc w:val="center"/>
        <w:rPr>
          <w:bCs/>
          <w:sz w:val="22"/>
          <w:szCs w:val="22"/>
        </w:rPr>
      </w:pPr>
      <w:r w:rsidRPr="00CD7ABA">
        <w:rPr>
          <w:bCs/>
          <w:sz w:val="22"/>
          <w:szCs w:val="22"/>
        </w:rPr>
        <w:t xml:space="preserve">               ДОМ ЗДРАВЉА „СМЕДЕРЕВО“ СМЕДЕРЕВО</w:t>
      </w:r>
    </w:p>
    <w:p w:rsidR="00B31116" w:rsidRPr="00CD7ABA" w:rsidRDefault="00B31116" w:rsidP="002319B3">
      <w:pPr>
        <w:ind w:left="4248" w:firstLine="708"/>
        <w:jc w:val="center"/>
        <w:rPr>
          <w:bCs/>
          <w:sz w:val="22"/>
          <w:szCs w:val="22"/>
          <w:lang w:val="hr-HR"/>
        </w:rPr>
      </w:pPr>
    </w:p>
    <w:p w:rsidR="00B31116" w:rsidRPr="00CD7ABA" w:rsidRDefault="00B31116" w:rsidP="002319B3">
      <w:pPr>
        <w:ind w:left="3540" w:right="-1055" w:firstLine="708"/>
        <w:jc w:val="center"/>
        <w:rPr>
          <w:bCs/>
          <w:sz w:val="22"/>
          <w:szCs w:val="22"/>
        </w:rPr>
      </w:pPr>
      <w:r w:rsidRPr="00CD7ABA">
        <w:rPr>
          <w:bCs/>
          <w:sz w:val="22"/>
          <w:szCs w:val="22"/>
        </w:rPr>
        <w:t xml:space="preserve">      Др стом. Светлана Михић </w:t>
      </w:r>
    </w:p>
    <w:p w:rsidR="00B31116" w:rsidRPr="00CD7ABA" w:rsidRDefault="00B31116" w:rsidP="00381A0A">
      <w:pPr>
        <w:ind w:left="3240" w:firstLine="360"/>
        <w:jc w:val="both"/>
        <w:rPr>
          <w:color w:val="000000"/>
          <w:sz w:val="22"/>
          <w:szCs w:val="22"/>
        </w:rPr>
      </w:pPr>
    </w:p>
    <w:p w:rsidR="00B31116" w:rsidRPr="00CD7ABA" w:rsidRDefault="00B31116" w:rsidP="002319B3">
      <w:pPr>
        <w:jc w:val="both"/>
        <w:rPr>
          <w:b/>
          <w:sz w:val="22"/>
          <w:szCs w:val="22"/>
        </w:rPr>
      </w:pPr>
    </w:p>
    <w:p w:rsidR="00B31116" w:rsidRPr="00CD7ABA" w:rsidRDefault="00B31116" w:rsidP="009D6188">
      <w:pPr>
        <w:jc w:val="right"/>
        <w:rPr>
          <w:sz w:val="22"/>
          <w:szCs w:val="22"/>
        </w:rPr>
      </w:pPr>
      <w:r w:rsidRPr="00CD7ABA">
        <w:rPr>
          <w:b/>
          <w:sz w:val="22"/>
          <w:szCs w:val="22"/>
        </w:rPr>
        <w:t>ПРИЛОГ 11.</w:t>
      </w:r>
    </w:p>
    <w:p w:rsidR="00B31116" w:rsidRPr="00CD7ABA" w:rsidRDefault="00B31116" w:rsidP="009D6188">
      <w:pPr>
        <w:jc w:val="center"/>
        <w:rPr>
          <w:b/>
          <w:sz w:val="22"/>
          <w:szCs w:val="22"/>
        </w:rPr>
      </w:pPr>
    </w:p>
    <w:p w:rsidR="00B31116" w:rsidRPr="00CD7ABA" w:rsidRDefault="00B31116" w:rsidP="009D6188">
      <w:pPr>
        <w:jc w:val="center"/>
        <w:rPr>
          <w:b/>
          <w:sz w:val="22"/>
          <w:szCs w:val="22"/>
        </w:rPr>
      </w:pPr>
    </w:p>
    <w:p w:rsidR="00B31116" w:rsidRPr="00CD7ABA" w:rsidRDefault="00B31116" w:rsidP="009D6188">
      <w:pPr>
        <w:jc w:val="center"/>
        <w:rPr>
          <w:b/>
          <w:sz w:val="22"/>
          <w:szCs w:val="22"/>
        </w:rPr>
      </w:pPr>
    </w:p>
    <w:p w:rsidR="00B31116" w:rsidRPr="00CD7ABA" w:rsidRDefault="00B31116" w:rsidP="009D6188">
      <w:pPr>
        <w:jc w:val="center"/>
        <w:rPr>
          <w:b/>
          <w:sz w:val="22"/>
          <w:szCs w:val="22"/>
        </w:rPr>
      </w:pPr>
    </w:p>
    <w:p w:rsidR="00B31116" w:rsidRPr="00CD7ABA" w:rsidRDefault="00B31116" w:rsidP="009D6188">
      <w:pPr>
        <w:jc w:val="center"/>
        <w:rPr>
          <w:b/>
          <w:sz w:val="22"/>
          <w:szCs w:val="22"/>
        </w:rPr>
      </w:pPr>
      <w:r w:rsidRPr="00CD7ABA">
        <w:rPr>
          <w:b/>
          <w:sz w:val="22"/>
          <w:szCs w:val="22"/>
        </w:rPr>
        <w:t>ПОШИЉАЛАЦ (НАЗИВ И АДРЕСА ПОНУЂАЧА)</w:t>
      </w:r>
    </w:p>
    <w:p w:rsidR="00B31116" w:rsidRPr="00CD7ABA" w:rsidRDefault="00B31116" w:rsidP="00757E39">
      <w:pPr>
        <w:rPr>
          <w:b/>
          <w:sz w:val="22"/>
          <w:szCs w:val="22"/>
        </w:rPr>
      </w:pPr>
    </w:p>
    <w:p w:rsidR="00B31116" w:rsidRPr="00CD7ABA" w:rsidRDefault="00B31116" w:rsidP="00757E39">
      <w:pPr>
        <w:rPr>
          <w:b/>
          <w:sz w:val="22"/>
          <w:szCs w:val="22"/>
        </w:rPr>
      </w:pPr>
    </w:p>
    <w:p w:rsidR="00B31116" w:rsidRPr="00CD7ABA" w:rsidRDefault="00B31116" w:rsidP="00757E39">
      <w:pPr>
        <w:rPr>
          <w:b/>
          <w:sz w:val="22"/>
          <w:szCs w:val="22"/>
        </w:rPr>
      </w:pPr>
      <w:r w:rsidRPr="00CD7ABA">
        <w:rPr>
          <w:b/>
          <w:sz w:val="22"/>
          <w:szCs w:val="22"/>
        </w:rPr>
        <w:t>__________________________________________________________________________________,</w:t>
      </w:r>
    </w:p>
    <w:p w:rsidR="00B31116" w:rsidRPr="00CD7ABA" w:rsidRDefault="00B31116" w:rsidP="00757E39">
      <w:pPr>
        <w:rPr>
          <w:b/>
          <w:sz w:val="22"/>
          <w:szCs w:val="22"/>
        </w:rPr>
      </w:pPr>
    </w:p>
    <w:p w:rsidR="00B31116" w:rsidRPr="00CD7ABA" w:rsidRDefault="00B31116" w:rsidP="00757E39">
      <w:pPr>
        <w:rPr>
          <w:b/>
          <w:sz w:val="22"/>
          <w:szCs w:val="22"/>
        </w:rPr>
      </w:pPr>
    </w:p>
    <w:p w:rsidR="00B31116" w:rsidRPr="00CD7ABA" w:rsidRDefault="00B31116" w:rsidP="00757E39">
      <w:pPr>
        <w:rPr>
          <w:b/>
          <w:sz w:val="22"/>
          <w:szCs w:val="22"/>
        </w:rPr>
      </w:pPr>
    </w:p>
    <w:p w:rsidR="00B31116" w:rsidRPr="00CD7ABA" w:rsidRDefault="00B31116" w:rsidP="00757E39">
      <w:pPr>
        <w:rPr>
          <w:b/>
          <w:sz w:val="22"/>
          <w:szCs w:val="22"/>
        </w:rPr>
      </w:pPr>
      <w:r w:rsidRPr="00CD7ABA">
        <w:rPr>
          <w:b/>
          <w:sz w:val="22"/>
          <w:szCs w:val="22"/>
        </w:rPr>
        <w:t>__________________________________________________________________________________.</w:t>
      </w:r>
    </w:p>
    <w:p w:rsidR="00B31116" w:rsidRPr="00CD7ABA" w:rsidRDefault="00B31116" w:rsidP="00757E39">
      <w:pPr>
        <w:rPr>
          <w:b/>
          <w:sz w:val="22"/>
          <w:szCs w:val="22"/>
        </w:rPr>
      </w:pPr>
    </w:p>
    <w:p w:rsidR="00B31116" w:rsidRPr="00CD7ABA" w:rsidRDefault="00B31116" w:rsidP="00757E39">
      <w:pPr>
        <w:rPr>
          <w:b/>
          <w:sz w:val="22"/>
          <w:szCs w:val="22"/>
        </w:rPr>
      </w:pPr>
    </w:p>
    <w:p w:rsidR="00B31116" w:rsidRPr="00CD7ABA" w:rsidRDefault="00B31116" w:rsidP="00757E39">
      <w:pPr>
        <w:rPr>
          <w:b/>
          <w:sz w:val="22"/>
          <w:szCs w:val="22"/>
        </w:rPr>
      </w:pPr>
    </w:p>
    <w:p w:rsidR="00B31116" w:rsidRPr="00CD7ABA" w:rsidRDefault="00B31116" w:rsidP="00150D95">
      <w:pPr>
        <w:jc w:val="center"/>
        <w:rPr>
          <w:b/>
          <w:sz w:val="22"/>
          <w:szCs w:val="22"/>
        </w:rPr>
      </w:pPr>
      <w:r w:rsidRPr="00CD7ABA">
        <w:rPr>
          <w:b/>
          <w:sz w:val="22"/>
          <w:szCs w:val="22"/>
        </w:rPr>
        <w:t>АДРЕСА НАРУЧИОЦА:</w:t>
      </w:r>
    </w:p>
    <w:p w:rsidR="00B31116" w:rsidRPr="00CD7ABA" w:rsidRDefault="00B31116" w:rsidP="00463020">
      <w:pPr>
        <w:jc w:val="center"/>
        <w:rPr>
          <w:b/>
          <w:sz w:val="22"/>
          <w:szCs w:val="22"/>
        </w:rPr>
      </w:pPr>
      <w:r w:rsidRPr="00CD7ABA">
        <w:rPr>
          <w:b/>
          <w:sz w:val="22"/>
          <w:szCs w:val="22"/>
        </w:rPr>
        <w:t xml:space="preserve">ДОМ ЗДРАВЉА „СМЕДЕРЕВО“ , Улица Кнез Михаилова  , број 51 </w:t>
      </w:r>
    </w:p>
    <w:p w:rsidR="00B31116" w:rsidRPr="00CD7ABA" w:rsidRDefault="00B31116" w:rsidP="00757E39">
      <w:pPr>
        <w:jc w:val="center"/>
        <w:rPr>
          <w:b/>
          <w:sz w:val="22"/>
          <w:szCs w:val="22"/>
        </w:rPr>
      </w:pPr>
      <w:r w:rsidRPr="00CD7ABA">
        <w:rPr>
          <w:b/>
          <w:sz w:val="22"/>
          <w:szCs w:val="22"/>
        </w:rPr>
        <w:t>11300 СМЕДЕРЕВО</w:t>
      </w:r>
    </w:p>
    <w:p w:rsidR="00B31116" w:rsidRPr="00CD7ABA" w:rsidRDefault="00B31116" w:rsidP="00757E39">
      <w:pPr>
        <w:jc w:val="center"/>
        <w:rPr>
          <w:b/>
          <w:sz w:val="22"/>
          <w:szCs w:val="22"/>
        </w:rPr>
      </w:pPr>
    </w:p>
    <w:p w:rsidR="00B31116" w:rsidRPr="00CD7ABA" w:rsidRDefault="00B31116" w:rsidP="00757E39">
      <w:pPr>
        <w:jc w:val="center"/>
        <w:rPr>
          <w:b/>
          <w:sz w:val="22"/>
          <w:szCs w:val="22"/>
        </w:rPr>
      </w:pPr>
    </w:p>
    <w:p w:rsidR="00B31116" w:rsidRPr="00CD7ABA" w:rsidRDefault="00B31116" w:rsidP="00757E39">
      <w:pPr>
        <w:jc w:val="center"/>
        <w:rPr>
          <w:b/>
          <w:sz w:val="22"/>
          <w:szCs w:val="22"/>
        </w:rPr>
      </w:pPr>
    </w:p>
    <w:p w:rsidR="00B31116" w:rsidRPr="00CD7ABA" w:rsidRDefault="00B31116" w:rsidP="00757E39">
      <w:pPr>
        <w:jc w:val="center"/>
        <w:rPr>
          <w:b/>
          <w:sz w:val="22"/>
          <w:szCs w:val="22"/>
        </w:rPr>
      </w:pPr>
    </w:p>
    <w:p w:rsidR="00B31116" w:rsidRPr="00CD7ABA" w:rsidRDefault="00B31116" w:rsidP="00757E39">
      <w:pPr>
        <w:pBdr>
          <w:top w:val="single" w:sz="4" w:space="1" w:color="000000"/>
          <w:left w:val="single" w:sz="4" w:space="4" w:color="000000"/>
          <w:bottom w:val="single" w:sz="4" w:space="1" w:color="000000"/>
          <w:right w:val="single" w:sz="4" w:space="4" w:color="000000"/>
        </w:pBdr>
        <w:rPr>
          <w:b/>
          <w:sz w:val="22"/>
          <w:szCs w:val="22"/>
        </w:rPr>
      </w:pPr>
    </w:p>
    <w:p w:rsidR="00B31116" w:rsidRPr="00CD7ABA" w:rsidRDefault="00B31116" w:rsidP="00757E39">
      <w:pPr>
        <w:pBdr>
          <w:top w:val="single" w:sz="4" w:space="1" w:color="000000"/>
          <w:left w:val="single" w:sz="4" w:space="4" w:color="000000"/>
          <w:bottom w:val="single" w:sz="4" w:space="1" w:color="000000"/>
          <w:right w:val="single" w:sz="4" w:space="4" w:color="000000"/>
        </w:pBdr>
        <w:jc w:val="center"/>
        <w:rPr>
          <w:b/>
          <w:sz w:val="22"/>
          <w:szCs w:val="22"/>
        </w:rPr>
      </w:pPr>
      <w:r w:rsidRPr="00CD7ABA">
        <w:rPr>
          <w:b/>
          <w:sz w:val="22"/>
          <w:szCs w:val="22"/>
        </w:rPr>
        <w:t>ЈАВНА НАБА</w:t>
      </w:r>
      <w:r>
        <w:rPr>
          <w:b/>
          <w:sz w:val="22"/>
          <w:szCs w:val="22"/>
        </w:rPr>
        <w:t>ВКА МАЛЕ ВРЕДНОСТИ  У ПОСТУПКУ 1</w:t>
      </w:r>
      <w:r w:rsidRPr="00CD7ABA">
        <w:rPr>
          <w:b/>
          <w:sz w:val="22"/>
          <w:szCs w:val="22"/>
        </w:rPr>
        <w:t xml:space="preserve"> ЈНМВУ</w:t>
      </w:r>
    </w:p>
    <w:p w:rsidR="00B31116" w:rsidRPr="00CD7ABA" w:rsidRDefault="00B31116" w:rsidP="00757E39">
      <w:pPr>
        <w:pBdr>
          <w:top w:val="single" w:sz="4" w:space="1" w:color="000000"/>
          <w:left w:val="single" w:sz="4" w:space="4" w:color="000000"/>
          <w:bottom w:val="single" w:sz="4" w:space="1" w:color="000000"/>
          <w:right w:val="single" w:sz="4" w:space="4" w:color="000000"/>
        </w:pBdr>
        <w:jc w:val="center"/>
        <w:rPr>
          <w:b/>
          <w:sz w:val="22"/>
          <w:szCs w:val="22"/>
        </w:rPr>
      </w:pPr>
    </w:p>
    <w:p w:rsidR="00B31116" w:rsidRPr="00CD7ABA" w:rsidRDefault="00B31116" w:rsidP="00757E39">
      <w:pPr>
        <w:shd w:val="clear" w:color="auto" w:fill="FFFF99"/>
        <w:jc w:val="center"/>
        <w:rPr>
          <w:b/>
          <w:sz w:val="22"/>
          <w:szCs w:val="22"/>
        </w:rPr>
      </w:pPr>
    </w:p>
    <w:p w:rsidR="00B31116" w:rsidRPr="00CD7ABA" w:rsidRDefault="00B31116" w:rsidP="00757E39">
      <w:pPr>
        <w:shd w:val="clear" w:color="auto" w:fill="FFFF99"/>
        <w:jc w:val="center"/>
        <w:rPr>
          <w:b/>
          <w:sz w:val="22"/>
          <w:szCs w:val="22"/>
          <w:shd w:val="clear" w:color="auto" w:fill="E0E0E0"/>
        </w:rPr>
      </w:pPr>
      <w:r w:rsidRPr="00CD7ABA">
        <w:rPr>
          <w:b/>
          <w:sz w:val="22"/>
          <w:szCs w:val="22"/>
        </w:rPr>
        <w:t xml:space="preserve">УСЛУГЕ МОБИЛНЕ И ФИКСНЕ ТЕЛЕФОНИЈЕ И ИНТЕРНЕТ САОБРАЋАЈА </w:t>
      </w:r>
      <w:r w:rsidRPr="00CD7ABA">
        <w:rPr>
          <w:b/>
          <w:sz w:val="22"/>
          <w:szCs w:val="22"/>
          <w:highlight w:val="yellow"/>
          <w:shd w:val="clear" w:color="auto" w:fill="E0E0E0"/>
        </w:rPr>
        <w:t xml:space="preserve"> </w:t>
      </w:r>
      <w:r w:rsidRPr="00CD7ABA">
        <w:rPr>
          <w:b/>
          <w:sz w:val="22"/>
          <w:szCs w:val="22"/>
          <w:shd w:val="clear" w:color="auto" w:fill="E0E0E0"/>
        </w:rPr>
        <w:t>– Дом здравља „Смедерево“</w:t>
      </w:r>
    </w:p>
    <w:p w:rsidR="00B31116" w:rsidRPr="00CD7ABA" w:rsidRDefault="00B31116" w:rsidP="00757E39">
      <w:pPr>
        <w:shd w:val="clear" w:color="auto" w:fill="FFFF99"/>
        <w:jc w:val="center"/>
        <w:rPr>
          <w:b/>
          <w:sz w:val="22"/>
          <w:szCs w:val="22"/>
        </w:rPr>
      </w:pPr>
    </w:p>
    <w:p w:rsidR="00B31116" w:rsidRPr="00CD7ABA" w:rsidRDefault="00B31116" w:rsidP="00757E39">
      <w:pPr>
        <w:jc w:val="center"/>
        <w:rPr>
          <w:b/>
          <w:sz w:val="22"/>
          <w:szCs w:val="22"/>
        </w:rPr>
      </w:pPr>
    </w:p>
    <w:p w:rsidR="00B31116" w:rsidRPr="00CD7ABA" w:rsidRDefault="00B31116" w:rsidP="00F040C3">
      <w:pPr>
        <w:rPr>
          <w:b/>
          <w:sz w:val="22"/>
          <w:szCs w:val="22"/>
        </w:rPr>
      </w:pPr>
    </w:p>
    <w:p w:rsidR="00B31116" w:rsidRPr="00CD7ABA" w:rsidRDefault="00B31116" w:rsidP="00F040C3">
      <w:pPr>
        <w:rPr>
          <w:b/>
          <w:sz w:val="22"/>
          <w:szCs w:val="22"/>
        </w:rPr>
      </w:pPr>
    </w:p>
    <w:p w:rsidR="00B31116" w:rsidRPr="00CD7ABA" w:rsidRDefault="00B31116" w:rsidP="00F040C3">
      <w:pPr>
        <w:rPr>
          <w:b/>
          <w:sz w:val="22"/>
          <w:szCs w:val="22"/>
        </w:rPr>
      </w:pPr>
    </w:p>
    <w:p w:rsidR="00B31116" w:rsidRPr="00CD7ABA" w:rsidRDefault="00B31116" w:rsidP="00F040C3">
      <w:pPr>
        <w:rPr>
          <w:b/>
          <w:sz w:val="22"/>
          <w:szCs w:val="22"/>
        </w:rPr>
      </w:pPr>
    </w:p>
    <w:p w:rsidR="00B31116" w:rsidRPr="00CD7ABA" w:rsidRDefault="00B31116" w:rsidP="00F040C3">
      <w:pPr>
        <w:rPr>
          <w:b/>
          <w:sz w:val="22"/>
          <w:szCs w:val="22"/>
        </w:rPr>
      </w:pPr>
    </w:p>
    <w:p w:rsidR="00B31116" w:rsidRPr="00CD7ABA" w:rsidRDefault="00B31116" w:rsidP="00F040C3">
      <w:pPr>
        <w:rPr>
          <w:b/>
          <w:sz w:val="22"/>
          <w:szCs w:val="22"/>
        </w:rPr>
      </w:pPr>
    </w:p>
    <w:p w:rsidR="00B31116" w:rsidRPr="00CD7ABA" w:rsidRDefault="00B31116" w:rsidP="00F040C3">
      <w:pPr>
        <w:rPr>
          <w:b/>
          <w:sz w:val="22"/>
          <w:szCs w:val="22"/>
        </w:rPr>
      </w:pPr>
    </w:p>
    <w:p w:rsidR="00B31116" w:rsidRPr="00CD7ABA" w:rsidRDefault="00B31116" w:rsidP="00757E39">
      <w:pPr>
        <w:jc w:val="center"/>
        <w:rPr>
          <w:b/>
          <w:sz w:val="22"/>
          <w:szCs w:val="22"/>
          <w:lang w:val="sr-Latn-CS"/>
        </w:rPr>
      </w:pPr>
      <w:r w:rsidRPr="00CD7ABA">
        <w:rPr>
          <w:b/>
          <w:sz w:val="22"/>
          <w:szCs w:val="22"/>
        </w:rPr>
        <w:t>НЕ ОТВАРАТИ - ПОНУДА</w:t>
      </w:r>
      <w:r w:rsidRPr="00CD7ABA">
        <w:rPr>
          <w:b/>
          <w:sz w:val="22"/>
          <w:szCs w:val="22"/>
          <w:lang w:val="sr-Latn-CS"/>
        </w:rPr>
        <w:t xml:space="preserve">! </w:t>
      </w:r>
    </w:p>
    <w:p w:rsidR="00B31116" w:rsidRPr="00CD7ABA" w:rsidRDefault="00B31116" w:rsidP="00757E39">
      <w:pPr>
        <w:pStyle w:val="BodyText"/>
        <w:jc w:val="center"/>
        <w:rPr>
          <w:b/>
          <w:bCs/>
          <w:sz w:val="22"/>
          <w:szCs w:val="22"/>
          <w:lang w:val="ru-RU"/>
        </w:rPr>
      </w:pPr>
    </w:p>
    <w:p w:rsidR="00B31116" w:rsidRPr="00CD7ABA" w:rsidRDefault="00B31116" w:rsidP="002319B3">
      <w:pPr>
        <w:ind w:left="3540" w:right="-1055" w:firstLine="708"/>
        <w:rPr>
          <w:bCs/>
          <w:sz w:val="22"/>
          <w:szCs w:val="22"/>
        </w:rPr>
      </w:pPr>
    </w:p>
    <w:p w:rsidR="00B31116" w:rsidRPr="00CD7ABA" w:rsidRDefault="00B31116" w:rsidP="00595AF6">
      <w:pPr>
        <w:ind w:right="-1055"/>
        <w:jc w:val="right"/>
        <w:rPr>
          <w:sz w:val="22"/>
          <w:szCs w:val="22"/>
        </w:rPr>
      </w:pPr>
    </w:p>
    <w:p w:rsidR="00B31116" w:rsidRPr="00CD7ABA" w:rsidRDefault="00B31116" w:rsidP="00757E39">
      <w:pPr>
        <w:jc w:val="both"/>
        <w:rPr>
          <w:b/>
          <w:sz w:val="22"/>
          <w:szCs w:val="22"/>
        </w:rPr>
      </w:pPr>
    </w:p>
    <w:p w:rsidR="00B31116" w:rsidRPr="00CD7ABA" w:rsidRDefault="00B31116" w:rsidP="00184A73">
      <w:pPr>
        <w:jc w:val="both"/>
        <w:rPr>
          <w:sz w:val="22"/>
          <w:szCs w:val="22"/>
        </w:rPr>
      </w:pPr>
    </w:p>
    <w:sectPr w:rsidR="00B31116" w:rsidRPr="00CD7ABA" w:rsidSect="006E3858">
      <w:type w:val="continuous"/>
      <w:pgSz w:w="11906" w:h="16838"/>
      <w:pgMar w:top="1134" w:right="1134" w:bottom="1134" w:left="1418"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116" w:rsidRDefault="00B31116" w:rsidP="00C01987">
      <w:r>
        <w:separator/>
      </w:r>
    </w:p>
  </w:endnote>
  <w:endnote w:type="continuationSeparator" w:id="0">
    <w:p w:rsidR="00B31116" w:rsidRDefault="00B31116" w:rsidP="00C019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16" w:rsidRDefault="00B31116">
    <w:pPr>
      <w:pStyle w:val="Footer"/>
      <w:jc w:val="center"/>
    </w:pPr>
  </w:p>
  <w:p w:rsidR="00B31116" w:rsidRDefault="00B31116">
    <w:pPr>
      <w:pStyle w:val="Footer"/>
      <w:jc w:val="center"/>
    </w:pPr>
    <w:fldSimple w:instr=" PAGE    \* MERGEFORMAT ">
      <w:r>
        <w:rPr>
          <w:noProof/>
        </w:rPr>
        <w:t>20</w:t>
      </w:r>
    </w:fldSimple>
  </w:p>
  <w:p w:rsidR="00B31116" w:rsidRDefault="00B311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116" w:rsidRDefault="00B31116" w:rsidP="00C01987">
      <w:r>
        <w:separator/>
      </w:r>
    </w:p>
  </w:footnote>
  <w:footnote w:type="continuationSeparator" w:id="0">
    <w:p w:rsidR="00B31116" w:rsidRDefault="00B31116" w:rsidP="00C019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7F01"/>
    <w:multiLevelType w:val="hybridMultilevel"/>
    <w:tmpl w:val="5CAC92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AAA53CA"/>
    <w:multiLevelType w:val="hybridMultilevel"/>
    <w:tmpl w:val="13CCE3C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11FE64B7"/>
    <w:multiLevelType w:val="hybridMultilevel"/>
    <w:tmpl w:val="28A8FA7E"/>
    <w:lvl w:ilvl="0" w:tplc="081A000D">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2BD42BB0"/>
    <w:multiLevelType w:val="hybridMultilevel"/>
    <w:tmpl w:val="67A0C71C"/>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C3E6FE5"/>
    <w:multiLevelType w:val="hybridMultilevel"/>
    <w:tmpl w:val="67A0C71C"/>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D5A00CA"/>
    <w:multiLevelType w:val="hybridMultilevel"/>
    <w:tmpl w:val="67A0C71C"/>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209510D"/>
    <w:multiLevelType w:val="hybridMultilevel"/>
    <w:tmpl w:val="DEA4B810"/>
    <w:lvl w:ilvl="0" w:tplc="0858917C">
      <w:start w:val="2"/>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8E67FCD"/>
    <w:multiLevelType w:val="multilevel"/>
    <w:tmpl w:val="B7F0FF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F3460B1"/>
    <w:multiLevelType w:val="hybridMultilevel"/>
    <w:tmpl w:val="B7F0FF3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4BFB242E"/>
    <w:multiLevelType w:val="hybridMultilevel"/>
    <w:tmpl w:val="9B9881E0"/>
    <w:lvl w:ilvl="0" w:tplc="081A000F">
      <w:start w:val="1"/>
      <w:numFmt w:val="decimal"/>
      <w:lvlText w:val="%1."/>
      <w:lvlJc w:val="left"/>
      <w:pPr>
        <w:tabs>
          <w:tab w:val="num" w:pos="771"/>
        </w:tabs>
        <w:ind w:left="771"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0">
    <w:nsid w:val="4D016ACC"/>
    <w:multiLevelType w:val="hybridMultilevel"/>
    <w:tmpl w:val="AE7A14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58126904"/>
    <w:multiLevelType w:val="hybridMultilevel"/>
    <w:tmpl w:val="2168E206"/>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nsid w:val="599279C0"/>
    <w:multiLevelType w:val="hybridMultilevel"/>
    <w:tmpl w:val="2AFEC8B4"/>
    <w:lvl w:ilvl="0" w:tplc="2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6616145"/>
    <w:multiLevelType w:val="hybridMultilevel"/>
    <w:tmpl w:val="A22AB4A8"/>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6A133A95"/>
    <w:multiLevelType w:val="hybridMultilevel"/>
    <w:tmpl w:val="7880615A"/>
    <w:lvl w:ilvl="0" w:tplc="4FF84B3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B637483"/>
    <w:multiLevelType w:val="multilevel"/>
    <w:tmpl w:val="9B9881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BE61804"/>
    <w:multiLevelType w:val="hybridMultilevel"/>
    <w:tmpl w:val="94B43128"/>
    <w:lvl w:ilvl="0" w:tplc="B6E03610">
      <w:start w:val="1"/>
      <w:numFmt w:val="decimal"/>
      <w:lvlText w:val="%1."/>
      <w:lvlJc w:val="left"/>
      <w:pPr>
        <w:ind w:left="720" w:hanging="360"/>
      </w:pPr>
      <w:rPr>
        <w:rFonts w:cs="Times New Roman" w:hint="default"/>
        <w:b/>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7">
    <w:nsid w:val="6DB91618"/>
    <w:multiLevelType w:val="hybridMultilevel"/>
    <w:tmpl w:val="871254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71A630B3"/>
    <w:multiLevelType w:val="multilevel"/>
    <w:tmpl w:val="CAC8EA9A"/>
    <w:lvl w:ilvl="0">
      <w:start w:val="1"/>
      <w:numFmt w:val="decimal"/>
      <w:lvlText w:val="%1."/>
      <w:lvlJc w:val="left"/>
      <w:pPr>
        <w:tabs>
          <w:tab w:val="num" w:pos="644"/>
        </w:tabs>
        <w:ind w:left="644" w:hanging="360"/>
      </w:pPr>
      <w:rPr>
        <w:rFonts w:cs="Times New Roman" w:hint="default"/>
        <w:b/>
        <w:sz w:val="20"/>
        <w:szCs w:val="20"/>
      </w:rPr>
    </w:lvl>
    <w:lvl w:ilvl="1">
      <w:start w:val="1"/>
      <w:numFmt w:val="bullet"/>
      <w:lvlText w:val=""/>
      <w:lvlJc w:val="left"/>
      <w:pPr>
        <w:ind w:left="1364" w:hanging="360"/>
      </w:pPr>
      <w:rPr>
        <w:rFonts w:ascii="Symbol" w:hAnsi="Symbol" w:hint="default"/>
      </w:rPr>
    </w:lvl>
    <w:lvl w:ilvl="2">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19">
    <w:nsid w:val="72822FFE"/>
    <w:multiLevelType w:val="hybridMultilevel"/>
    <w:tmpl w:val="4D981B4C"/>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0">
    <w:nsid w:val="74D731A7"/>
    <w:multiLevelType w:val="hybridMultilevel"/>
    <w:tmpl w:val="1716E554"/>
    <w:lvl w:ilvl="0" w:tplc="D54C52F0">
      <w:start w:val="2"/>
      <w:numFmt w:val="bullet"/>
      <w:lvlText w:val="-"/>
      <w:lvlJc w:val="left"/>
      <w:pPr>
        <w:ind w:left="405" w:hanging="360"/>
      </w:pPr>
      <w:rPr>
        <w:rFonts w:ascii="Times New Roman" w:eastAsia="Times New Roman" w:hAnsi="Times New Roman" w:hint="default"/>
      </w:rPr>
    </w:lvl>
    <w:lvl w:ilvl="1" w:tplc="241A0003" w:tentative="1">
      <w:start w:val="1"/>
      <w:numFmt w:val="bullet"/>
      <w:lvlText w:val="o"/>
      <w:lvlJc w:val="left"/>
      <w:pPr>
        <w:ind w:left="1125" w:hanging="360"/>
      </w:pPr>
      <w:rPr>
        <w:rFonts w:ascii="Courier New" w:hAnsi="Courier New" w:hint="default"/>
      </w:rPr>
    </w:lvl>
    <w:lvl w:ilvl="2" w:tplc="241A0005" w:tentative="1">
      <w:start w:val="1"/>
      <w:numFmt w:val="bullet"/>
      <w:lvlText w:val=""/>
      <w:lvlJc w:val="left"/>
      <w:pPr>
        <w:ind w:left="1845" w:hanging="360"/>
      </w:pPr>
      <w:rPr>
        <w:rFonts w:ascii="Wingdings" w:hAnsi="Wingdings" w:hint="default"/>
      </w:rPr>
    </w:lvl>
    <w:lvl w:ilvl="3" w:tplc="241A0001" w:tentative="1">
      <w:start w:val="1"/>
      <w:numFmt w:val="bullet"/>
      <w:lvlText w:val=""/>
      <w:lvlJc w:val="left"/>
      <w:pPr>
        <w:ind w:left="2565" w:hanging="360"/>
      </w:pPr>
      <w:rPr>
        <w:rFonts w:ascii="Symbol" w:hAnsi="Symbol" w:hint="default"/>
      </w:rPr>
    </w:lvl>
    <w:lvl w:ilvl="4" w:tplc="241A0003" w:tentative="1">
      <w:start w:val="1"/>
      <w:numFmt w:val="bullet"/>
      <w:lvlText w:val="o"/>
      <w:lvlJc w:val="left"/>
      <w:pPr>
        <w:ind w:left="3285" w:hanging="360"/>
      </w:pPr>
      <w:rPr>
        <w:rFonts w:ascii="Courier New" w:hAnsi="Courier New" w:hint="default"/>
      </w:rPr>
    </w:lvl>
    <w:lvl w:ilvl="5" w:tplc="241A0005" w:tentative="1">
      <w:start w:val="1"/>
      <w:numFmt w:val="bullet"/>
      <w:lvlText w:val=""/>
      <w:lvlJc w:val="left"/>
      <w:pPr>
        <w:ind w:left="4005" w:hanging="360"/>
      </w:pPr>
      <w:rPr>
        <w:rFonts w:ascii="Wingdings" w:hAnsi="Wingdings" w:hint="default"/>
      </w:rPr>
    </w:lvl>
    <w:lvl w:ilvl="6" w:tplc="241A0001" w:tentative="1">
      <w:start w:val="1"/>
      <w:numFmt w:val="bullet"/>
      <w:lvlText w:val=""/>
      <w:lvlJc w:val="left"/>
      <w:pPr>
        <w:ind w:left="4725" w:hanging="360"/>
      </w:pPr>
      <w:rPr>
        <w:rFonts w:ascii="Symbol" w:hAnsi="Symbol" w:hint="default"/>
      </w:rPr>
    </w:lvl>
    <w:lvl w:ilvl="7" w:tplc="241A0003" w:tentative="1">
      <w:start w:val="1"/>
      <w:numFmt w:val="bullet"/>
      <w:lvlText w:val="o"/>
      <w:lvlJc w:val="left"/>
      <w:pPr>
        <w:ind w:left="5445" w:hanging="360"/>
      </w:pPr>
      <w:rPr>
        <w:rFonts w:ascii="Courier New" w:hAnsi="Courier New" w:hint="default"/>
      </w:rPr>
    </w:lvl>
    <w:lvl w:ilvl="8" w:tplc="241A0005" w:tentative="1">
      <w:start w:val="1"/>
      <w:numFmt w:val="bullet"/>
      <w:lvlText w:val=""/>
      <w:lvlJc w:val="left"/>
      <w:pPr>
        <w:ind w:left="6165"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16"/>
  </w:num>
  <w:num w:numId="6">
    <w:abstractNumId w:val="12"/>
  </w:num>
  <w:num w:numId="7">
    <w:abstractNumId w:val="10"/>
  </w:num>
  <w:num w:numId="8">
    <w:abstractNumId w:val="4"/>
  </w:num>
  <w:num w:numId="9">
    <w:abstractNumId w:val="3"/>
  </w:num>
  <w:num w:numId="10">
    <w:abstractNumId w:val="5"/>
  </w:num>
  <w:num w:numId="11">
    <w:abstractNumId w:val="20"/>
  </w:num>
  <w:num w:numId="12">
    <w:abstractNumId w:val="11"/>
  </w:num>
  <w:num w:numId="13">
    <w:abstractNumId w:val="9"/>
  </w:num>
  <w:num w:numId="14">
    <w:abstractNumId w:val="6"/>
  </w:num>
  <w:num w:numId="15">
    <w:abstractNumId w:val="14"/>
  </w:num>
  <w:num w:numId="16">
    <w:abstractNumId w:val="18"/>
  </w:num>
  <w:num w:numId="17">
    <w:abstractNumId w:val="17"/>
  </w:num>
  <w:num w:numId="18">
    <w:abstractNumId w:val="2"/>
  </w:num>
  <w:num w:numId="19">
    <w:abstractNumId w:val="15"/>
  </w:num>
  <w:num w:numId="20">
    <w:abstractNumId w:val="7"/>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D3F"/>
    <w:rsid w:val="00012A03"/>
    <w:rsid w:val="00017034"/>
    <w:rsid w:val="000263B9"/>
    <w:rsid w:val="00036B31"/>
    <w:rsid w:val="00045670"/>
    <w:rsid w:val="00067F3A"/>
    <w:rsid w:val="00071FBE"/>
    <w:rsid w:val="000733C9"/>
    <w:rsid w:val="000868C1"/>
    <w:rsid w:val="00093ED9"/>
    <w:rsid w:val="000B334C"/>
    <w:rsid w:val="000B7BDE"/>
    <w:rsid w:val="000C3098"/>
    <w:rsid w:val="000C62B4"/>
    <w:rsid w:val="000C76D3"/>
    <w:rsid w:val="000D17E1"/>
    <w:rsid w:val="000D3C2B"/>
    <w:rsid w:val="000E32ED"/>
    <w:rsid w:val="000F0EB5"/>
    <w:rsid w:val="001276FE"/>
    <w:rsid w:val="00136B41"/>
    <w:rsid w:val="00137182"/>
    <w:rsid w:val="001425FE"/>
    <w:rsid w:val="00150D95"/>
    <w:rsid w:val="00153ECB"/>
    <w:rsid w:val="00157AF7"/>
    <w:rsid w:val="00163742"/>
    <w:rsid w:val="001717C9"/>
    <w:rsid w:val="0017560C"/>
    <w:rsid w:val="001846A2"/>
    <w:rsid w:val="00184A73"/>
    <w:rsid w:val="00190A6D"/>
    <w:rsid w:val="00197E3E"/>
    <w:rsid w:val="001A1A83"/>
    <w:rsid w:val="001A69BD"/>
    <w:rsid w:val="001A6D1D"/>
    <w:rsid w:val="001B3B79"/>
    <w:rsid w:val="001C24CF"/>
    <w:rsid w:val="001C3783"/>
    <w:rsid w:val="001C6F33"/>
    <w:rsid w:val="001D051C"/>
    <w:rsid w:val="001F6E87"/>
    <w:rsid w:val="002001C0"/>
    <w:rsid w:val="00210A7A"/>
    <w:rsid w:val="00211966"/>
    <w:rsid w:val="002135B6"/>
    <w:rsid w:val="00216DFB"/>
    <w:rsid w:val="00221CDD"/>
    <w:rsid w:val="0022209A"/>
    <w:rsid w:val="002319B3"/>
    <w:rsid w:val="00234F45"/>
    <w:rsid w:val="002415B6"/>
    <w:rsid w:val="002444D9"/>
    <w:rsid w:val="00251504"/>
    <w:rsid w:val="0025165D"/>
    <w:rsid w:val="002564C8"/>
    <w:rsid w:val="002602DC"/>
    <w:rsid w:val="0026455D"/>
    <w:rsid w:val="00266108"/>
    <w:rsid w:val="00285901"/>
    <w:rsid w:val="00297133"/>
    <w:rsid w:val="002977B3"/>
    <w:rsid w:val="002A0185"/>
    <w:rsid w:val="002A5EE6"/>
    <w:rsid w:val="002C4585"/>
    <w:rsid w:val="002D19DC"/>
    <w:rsid w:val="002D35D6"/>
    <w:rsid w:val="002D3A58"/>
    <w:rsid w:val="002D41BA"/>
    <w:rsid w:val="002E4A6D"/>
    <w:rsid w:val="002F1D3B"/>
    <w:rsid w:val="00301801"/>
    <w:rsid w:val="00306C65"/>
    <w:rsid w:val="00310BB5"/>
    <w:rsid w:val="003163E7"/>
    <w:rsid w:val="0031683C"/>
    <w:rsid w:val="00334216"/>
    <w:rsid w:val="00334E86"/>
    <w:rsid w:val="0033661D"/>
    <w:rsid w:val="00342055"/>
    <w:rsid w:val="003516F3"/>
    <w:rsid w:val="00352506"/>
    <w:rsid w:val="00354B2F"/>
    <w:rsid w:val="003725EB"/>
    <w:rsid w:val="00374596"/>
    <w:rsid w:val="00381A0A"/>
    <w:rsid w:val="003A7737"/>
    <w:rsid w:val="003B119C"/>
    <w:rsid w:val="003B49E7"/>
    <w:rsid w:val="003C189B"/>
    <w:rsid w:val="003C6970"/>
    <w:rsid w:val="003C7D84"/>
    <w:rsid w:val="003D0DAB"/>
    <w:rsid w:val="003F15D1"/>
    <w:rsid w:val="003F6DAF"/>
    <w:rsid w:val="0040066D"/>
    <w:rsid w:val="00402599"/>
    <w:rsid w:val="00410F7D"/>
    <w:rsid w:val="00414E66"/>
    <w:rsid w:val="00415F7C"/>
    <w:rsid w:val="004306A4"/>
    <w:rsid w:val="004308D9"/>
    <w:rsid w:val="00441841"/>
    <w:rsid w:val="0045367A"/>
    <w:rsid w:val="00453FEF"/>
    <w:rsid w:val="00463020"/>
    <w:rsid w:val="004703B9"/>
    <w:rsid w:val="00476B39"/>
    <w:rsid w:val="00477F5D"/>
    <w:rsid w:val="0048029B"/>
    <w:rsid w:val="004953E6"/>
    <w:rsid w:val="00495735"/>
    <w:rsid w:val="004A1CB1"/>
    <w:rsid w:val="004A26C4"/>
    <w:rsid w:val="004A45E8"/>
    <w:rsid w:val="004A4DE8"/>
    <w:rsid w:val="004A6201"/>
    <w:rsid w:val="004B0F88"/>
    <w:rsid w:val="004C0B72"/>
    <w:rsid w:val="004C15E6"/>
    <w:rsid w:val="004D2947"/>
    <w:rsid w:val="004D39F4"/>
    <w:rsid w:val="004E059D"/>
    <w:rsid w:val="004E212F"/>
    <w:rsid w:val="004E485E"/>
    <w:rsid w:val="004E79A0"/>
    <w:rsid w:val="004F3DEF"/>
    <w:rsid w:val="00500DF3"/>
    <w:rsid w:val="00501F5D"/>
    <w:rsid w:val="0052181A"/>
    <w:rsid w:val="00523B9A"/>
    <w:rsid w:val="00524D18"/>
    <w:rsid w:val="0053355C"/>
    <w:rsid w:val="005434DF"/>
    <w:rsid w:val="00552AA6"/>
    <w:rsid w:val="00557E0A"/>
    <w:rsid w:val="00560E14"/>
    <w:rsid w:val="005656A8"/>
    <w:rsid w:val="005662F4"/>
    <w:rsid w:val="00574BF6"/>
    <w:rsid w:val="00575E01"/>
    <w:rsid w:val="00584B1F"/>
    <w:rsid w:val="005859B0"/>
    <w:rsid w:val="005900F6"/>
    <w:rsid w:val="00595AF6"/>
    <w:rsid w:val="005971B0"/>
    <w:rsid w:val="00597A7F"/>
    <w:rsid w:val="005A094C"/>
    <w:rsid w:val="005A1B16"/>
    <w:rsid w:val="005B6790"/>
    <w:rsid w:val="005C6E51"/>
    <w:rsid w:val="005D05EC"/>
    <w:rsid w:val="005F6EB6"/>
    <w:rsid w:val="00605BC4"/>
    <w:rsid w:val="00614D04"/>
    <w:rsid w:val="00617174"/>
    <w:rsid w:val="00621B3E"/>
    <w:rsid w:val="00625AD5"/>
    <w:rsid w:val="00631258"/>
    <w:rsid w:val="006348D3"/>
    <w:rsid w:val="00635935"/>
    <w:rsid w:val="0064695C"/>
    <w:rsid w:val="006512F9"/>
    <w:rsid w:val="006527EA"/>
    <w:rsid w:val="006536E4"/>
    <w:rsid w:val="00660773"/>
    <w:rsid w:val="00665286"/>
    <w:rsid w:val="006665A6"/>
    <w:rsid w:val="00677D0E"/>
    <w:rsid w:val="006838DE"/>
    <w:rsid w:val="006900FA"/>
    <w:rsid w:val="00690D3F"/>
    <w:rsid w:val="00691C3B"/>
    <w:rsid w:val="006A3103"/>
    <w:rsid w:val="006C1E73"/>
    <w:rsid w:val="006C3645"/>
    <w:rsid w:val="006E3858"/>
    <w:rsid w:val="006E6922"/>
    <w:rsid w:val="006F372E"/>
    <w:rsid w:val="0070287A"/>
    <w:rsid w:val="0070669D"/>
    <w:rsid w:val="007107CC"/>
    <w:rsid w:val="007300C8"/>
    <w:rsid w:val="0073013A"/>
    <w:rsid w:val="00746E83"/>
    <w:rsid w:val="0074713B"/>
    <w:rsid w:val="00754A2B"/>
    <w:rsid w:val="00754FB7"/>
    <w:rsid w:val="00757E39"/>
    <w:rsid w:val="00760850"/>
    <w:rsid w:val="0076482B"/>
    <w:rsid w:val="00766F42"/>
    <w:rsid w:val="00785FC0"/>
    <w:rsid w:val="007902D6"/>
    <w:rsid w:val="00791F9E"/>
    <w:rsid w:val="00792701"/>
    <w:rsid w:val="007B57AC"/>
    <w:rsid w:val="007B5CA2"/>
    <w:rsid w:val="007C4FE2"/>
    <w:rsid w:val="007C5CCF"/>
    <w:rsid w:val="007D2A32"/>
    <w:rsid w:val="007D616D"/>
    <w:rsid w:val="007D6CDE"/>
    <w:rsid w:val="007D7DA6"/>
    <w:rsid w:val="007E441C"/>
    <w:rsid w:val="007E4931"/>
    <w:rsid w:val="007F3ACB"/>
    <w:rsid w:val="0082308B"/>
    <w:rsid w:val="008279B6"/>
    <w:rsid w:val="0083006F"/>
    <w:rsid w:val="008309DA"/>
    <w:rsid w:val="00832FA6"/>
    <w:rsid w:val="00840D69"/>
    <w:rsid w:val="00842121"/>
    <w:rsid w:val="0084522C"/>
    <w:rsid w:val="00852C9F"/>
    <w:rsid w:val="008603FE"/>
    <w:rsid w:val="00865AA8"/>
    <w:rsid w:val="008668C9"/>
    <w:rsid w:val="008678E3"/>
    <w:rsid w:val="008722D8"/>
    <w:rsid w:val="00873640"/>
    <w:rsid w:val="00877666"/>
    <w:rsid w:val="00886690"/>
    <w:rsid w:val="00890C37"/>
    <w:rsid w:val="00893387"/>
    <w:rsid w:val="008B7335"/>
    <w:rsid w:val="008C06B5"/>
    <w:rsid w:val="008C2E95"/>
    <w:rsid w:val="008C6057"/>
    <w:rsid w:val="008D0B51"/>
    <w:rsid w:val="008D128B"/>
    <w:rsid w:val="008D3835"/>
    <w:rsid w:val="008F6EEA"/>
    <w:rsid w:val="009039D7"/>
    <w:rsid w:val="00904A6F"/>
    <w:rsid w:val="00912271"/>
    <w:rsid w:val="00914595"/>
    <w:rsid w:val="00914756"/>
    <w:rsid w:val="009156D2"/>
    <w:rsid w:val="00940DB3"/>
    <w:rsid w:val="009413F5"/>
    <w:rsid w:val="00942CD9"/>
    <w:rsid w:val="009509B5"/>
    <w:rsid w:val="0095511E"/>
    <w:rsid w:val="009570C7"/>
    <w:rsid w:val="0096343A"/>
    <w:rsid w:val="0097363E"/>
    <w:rsid w:val="00975CA5"/>
    <w:rsid w:val="00981A02"/>
    <w:rsid w:val="00985EC9"/>
    <w:rsid w:val="00987B87"/>
    <w:rsid w:val="009956A2"/>
    <w:rsid w:val="0099688B"/>
    <w:rsid w:val="009B44F4"/>
    <w:rsid w:val="009B74EF"/>
    <w:rsid w:val="009C01D1"/>
    <w:rsid w:val="009C0202"/>
    <w:rsid w:val="009C3170"/>
    <w:rsid w:val="009D14F1"/>
    <w:rsid w:val="009D3E00"/>
    <w:rsid w:val="009D440A"/>
    <w:rsid w:val="009D6188"/>
    <w:rsid w:val="009E0629"/>
    <w:rsid w:val="009E5A6C"/>
    <w:rsid w:val="009E6A16"/>
    <w:rsid w:val="009F79C7"/>
    <w:rsid w:val="00A04898"/>
    <w:rsid w:val="00A06343"/>
    <w:rsid w:val="00A07B57"/>
    <w:rsid w:val="00A07DF5"/>
    <w:rsid w:val="00A10AFA"/>
    <w:rsid w:val="00A11BCF"/>
    <w:rsid w:val="00A136BD"/>
    <w:rsid w:val="00A1373C"/>
    <w:rsid w:val="00A160D0"/>
    <w:rsid w:val="00A2051B"/>
    <w:rsid w:val="00A31ABF"/>
    <w:rsid w:val="00A6081F"/>
    <w:rsid w:val="00A61635"/>
    <w:rsid w:val="00A668E7"/>
    <w:rsid w:val="00A671E8"/>
    <w:rsid w:val="00A8126F"/>
    <w:rsid w:val="00A83B35"/>
    <w:rsid w:val="00A8773E"/>
    <w:rsid w:val="00AA2F77"/>
    <w:rsid w:val="00AA56E9"/>
    <w:rsid w:val="00AB2B47"/>
    <w:rsid w:val="00AB5392"/>
    <w:rsid w:val="00AB6FCD"/>
    <w:rsid w:val="00AC4649"/>
    <w:rsid w:val="00AD4858"/>
    <w:rsid w:val="00AD5615"/>
    <w:rsid w:val="00AF44CD"/>
    <w:rsid w:val="00AF6AC8"/>
    <w:rsid w:val="00B0697C"/>
    <w:rsid w:val="00B078FC"/>
    <w:rsid w:val="00B15428"/>
    <w:rsid w:val="00B206B3"/>
    <w:rsid w:val="00B216E1"/>
    <w:rsid w:val="00B2780B"/>
    <w:rsid w:val="00B31116"/>
    <w:rsid w:val="00B33977"/>
    <w:rsid w:val="00B34E57"/>
    <w:rsid w:val="00B462A1"/>
    <w:rsid w:val="00B475D8"/>
    <w:rsid w:val="00B5143E"/>
    <w:rsid w:val="00B51A44"/>
    <w:rsid w:val="00B51DEA"/>
    <w:rsid w:val="00B61F7F"/>
    <w:rsid w:val="00B622A1"/>
    <w:rsid w:val="00B71C97"/>
    <w:rsid w:val="00B82F5F"/>
    <w:rsid w:val="00B852F3"/>
    <w:rsid w:val="00B871CF"/>
    <w:rsid w:val="00B910D8"/>
    <w:rsid w:val="00BA2CDA"/>
    <w:rsid w:val="00BA3C09"/>
    <w:rsid w:val="00BA4306"/>
    <w:rsid w:val="00BA445C"/>
    <w:rsid w:val="00BC20BE"/>
    <w:rsid w:val="00BC6A56"/>
    <w:rsid w:val="00BE2B7D"/>
    <w:rsid w:val="00BE63C1"/>
    <w:rsid w:val="00BF5D2A"/>
    <w:rsid w:val="00C01987"/>
    <w:rsid w:val="00C04B12"/>
    <w:rsid w:val="00C05C50"/>
    <w:rsid w:val="00C17EA7"/>
    <w:rsid w:val="00C21349"/>
    <w:rsid w:val="00C34950"/>
    <w:rsid w:val="00C4154A"/>
    <w:rsid w:val="00C4450E"/>
    <w:rsid w:val="00C50F75"/>
    <w:rsid w:val="00C51708"/>
    <w:rsid w:val="00C53FBE"/>
    <w:rsid w:val="00C63B0B"/>
    <w:rsid w:val="00C644B6"/>
    <w:rsid w:val="00C702B8"/>
    <w:rsid w:val="00C7358A"/>
    <w:rsid w:val="00C73DCB"/>
    <w:rsid w:val="00C817EC"/>
    <w:rsid w:val="00C90857"/>
    <w:rsid w:val="00C927B6"/>
    <w:rsid w:val="00CA0D38"/>
    <w:rsid w:val="00CA1746"/>
    <w:rsid w:val="00CB1422"/>
    <w:rsid w:val="00CB2949"/>
    <w:rsid w:val="00CC4682"/>
    <w:rsid w:val="00CD2D79"/>
    <w:rsid w:val="00CD3D5F"/>
    <w:rsid w:val="00CD60CE"/>
    <w:rsid w:val="00CD6CA2"/>
    <w:rsid w:val="00CD718B"/>
    <w:rsid w:val="00CD7ABA"/>
    <w:rsid w:val="00CE1524"/>
    <w:rsid w:val="00CE42DB"/>
    <w:rsid w:val="00D027F7"/>
    <w:rsid w:val="00D06C6D"/>
    <w:rsid w:val="00D1097F"/>
    <w:rsid w:val="00D12ECD"/>
    <w:rsid w:val="00D14646"/>
    <w:rsid w:val="00D20576"/>
    <w:rsid w:val="00D20A07"/>
    <w:rsid w:val="00D211E8"/>
    <w:rsid w:val="00D21710"/>
    <w:rsid w:val="00D23203"/>
    <w:rsid w:val="00D238F7"/>
    <w:rsid w:val="00D347F5"/>
    <w:rsid w:val="00D36D12"/>
    <w:rsid w:val="00D4537D"/>
    <w:rsid w:val="00D50588"/>
    <w:rsid w:val="00D50AF5"/>
    <w:rsid w:val="00D525AE"/>
    <w:rsid w:val="00D526C7"/>
    <w:rsid w:val="00D855AC"/>
    <w:rsid w:val="00D9076C"/>
    <w:rsid w:val="00D94B97"/>
    <w:rsid w:val="00D97A68"/>
    <w:rsid w:val="00DA2415"/>
    <w:rsid w:val="00DA30D3"/>
    <w:rsid w:val="00DA346E"/>
    <w:rsid w:val="00DB0353"/>
    <w:rsid w:val="00DB2793"/>
    <w:rsid w:val="00DB74C5"/>
    <w:rsid w:val="00DC7806"/>
    <w:rsid w:val="00DD0951"/>
    <w:rsid w:val="00DD2FC0"/>
    <w:rsid w:val="00DD4D37"/>
    <w:rsid w:val="00DD6110"/>
    <w:rsid w:val="00DF0A45"/>
    <w:rsid w:val="00DF38B9"/>
    <w:rsid w:val="00E014D7"/>
    <w:rsid w:val="00E03189"/>
    <w:rsid w:val="00E10C69"/>
    <w:rsid w:val="00E17075"/>
    <w:rsid w:val="00E17748"/>
    <w:rsid w:val="00E26BA9"/>
    <w:rsid w:val="00E454FB"/>
    <w:rsid w:val="00E4760C"/>
    <w:rsid w:val="00E47970"/>
    <w:rsid w:val="00E50E49"/>
    <w:rsid w:val="00E53031"/>
    <w:rsid w:val="00E55037"/>
    <w:rsid w:val="00E55DC3"/>
    <w:rsid w:val="00E70B15"/>
    <w:rsid w:val="00E730D7"/>
    <w:rsid w:val="00E76608"/>
    <w:rsid w:val="00E77FCA"/>
    <w:rsid w:val="00E800A9"/>
    <w:rsid w:val="00E85B0C"/>
    <w:rsid w:val="00E87498"/>
    <w:rsid w:val="00EA074D"/>
    <w:rsid w:val="00EB1A7E"/>
    <w:rsid w:val="00EB409C"/>
    <w:rsid w:val="00EC043D"/>
    <w:rsid w:val="00EC2E07"/>
    <w:rsid w:val="00EC7D37"/>
    <w:rsid w:val="00ED2E90"/>
    <w:rsid w:val="00EE124D"/>
    <w:rsid w:val="00EE26C3"/>
    <w:rsid w:val="00EE6A46"/>
    <w:rsid w:val="00F002B5"/>
    <w:rsid w:val="00F02EBB"/>
    <w:rsid w:val="00F040C3"/>
    <w:rsid w:val="00F04DFC"/>
    <w:rsid w:val="00F0748C"/>
    <w:rsid w:val="00F13F1C"/>
    <w:rsid w:val="00F1734E"/>
    <w:rsid w:val="00F24370"/>
    <w:rsid w:val="00F2526C"/>
    <w:rsid w:val="00F2546E"/>
    <w:rsid w:val="00F3015B"/>
    <w:rsid w:val="00F3204B"/>
    <w:rsid w:val="00F37E44"/>
    <w:rsid w:val="00F43DE3"/>
    <w:rsid w:val="00F52A36"/>
    <w:rsid w:val="00F57E84"/>
    <w:rsid w:val="00F60300"/>
    <w:rsid w:val="00F63466"/>
    <w:rsid w:val="00F65760"/>
    <w:rsid w:val="00F70D0A"/>
    <w:rsid w:val="00F7228A"/>
    <w:rsid w:val="00F73970"/>
    <w:rsid w:val="00F81358"/>
    <w:rsid w:val="00F82696"/>
    <w:rsid w:val="00F849A7"/>
    <w:rsid w:val="00F97AC6"/>
    <w:rsid w:val="00FB07F6"/>
    <w:rsid w:val="00FB7067"/>
    <w:rsid w:val="00FC01CA"/>
    <w:rsid w:val="00FC3AA5"/>
    <w:rsid w:val="00FC460C"/>
    <w:rsid w:val="00FD081F"/>
    <w:rsid w:val="00FD5989"/>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E49"/>
    <w:pPr>
      <w:suppressAutoHyphens/>
    </w:pPr>
    <w:rPr>
      <w:rFonts w:ascii="Times New Roman" w:eastAsia="Times New Roman" w:hAnsi="Times New Roman"/>
      <w:sz w:val="24"/>
      <w:szCs w:val="20"/>
      <w:lang w:val="sr-Cyrl-CS" w:eastAsia="ar-SA"/>
    </w:rPr>
  </w:style>
  <w:style w:type="paragraph" w:styleId="Heading1">
    <w:name w:val="heading 1"/>
    <w:basedOn w:val="Normal"/>
    <w:next w:val="Normal"/>
    <w:link w:val="Heading1Char"/>
    <w:uiPriority w:val="99"/>
    <w:qFormat/>
    <w:rsid w:val="00757E39"/>
    <w:pPr>
      <w:keepNext/>
      <w:outlineLvl w:val="0"/>
    </w:pPr>
    <w:rPr>
      <w:rFonts w:eastAsia="Calibri"/>
      <w:i/>
      <w:sz w:val="20"/>
      <w:lang w:val="sl-SI"/>
    </w:rPr>
  </w:style>
  <w:style w:type="paragraph" w:styleId="Heading2">
    <w:name w:val="heading 2"/>
    <w:basedOn w:val="Normal"/>
    <w:next w:val="Normal"/>
    <w:link w:val="Heading2Char"/>
    <w:uiPriority w:val="99"/>
    <w:qFormat/>
    <w:rsid w:val="00757E39"/>
    <w:pPr>
      <w:keepNext/>
      <w:jc w:val="center"/>
      <w:outlineLvl w:val="1"/>
    </w:pPr>
    <w:rPr>
      <w:rFonts w:eastAsia="Calibri"/>
      <w:b/>
      <w:sz w:val="20"/>
      <w:lang w:val="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7E39"/>
    <w:rPr>
      <w:rFonts w:ascii="Times New Roman" w:hAnsi="Times New Roman" w:cs="Times New Roman"/>
      <w:i/>
      <w:sz w:val="20"/>
      <w:lang w:val="sl-SI" w:eastAsia="ar-SA" w:bidi="ar-SA"/>
    </w:rPr>
  </w:style>
  <w:style w:type="character" w:customStyle="1" w:styleId="Heading2Char">
    <w:name w:val="Heading 2 Char"/>
    <w:basedOn w:val="DefaultParagraphFont"/>
    <w:link w:val="Heading2"/>
    <w:uiPriority w:val="99"/>
    <w:locked/>
    <w:rsid w:val="00757E39"/>
    <w:rPr>
      <w:rFonts w:ascii="Times New Roman" w:hAnsi="Times New Roman" w:cs="Times New Roman"/>
      <w:b/>
      <w:sz w:val="20"/>
      <w:lang w:val="sl-SI" w:eastAsia="ar-SA" w:bidi="ar-SA"/>
    </w:rPr>
  </w:style>
  <w:style w:type="paragraph" w:styleId="Header">
    <w:name w:val="header"/>
    <w:basedOn w:val="Normal"/>
    <w:link w:val="HeaderChar"/>
    <w:uiPriority w:val="99"/>
    <w:rsid w:val="00C01987"/>
    <w:pPr>
      <w:tabs>
        <w:tab w:val="center" w:pos="4536"/>
        <w:tab w:val="right" w:pos="9072"/>
      </w:tabs>
    </w:pPr>
    <w:rPr>
      <w:rFonts w:eastAsia="Calibri"/>
      <w:sz w:val="20"/>
    </w:rPr>
  </w:style>
  <w:style w:type="character" w:customStyle="1" w:styleId="HeaderChar">
    <w:name w:val="Header Char"/>
    <w:basedOn w:val="DefaultParagraphFont"/>
    <w:link w:val="Header"/>
    <w:uiPriority w:val="99"/>
    <w:locked/>
    <w:rsid w:val="00C01987"/>
    <w:rPr>
      <w:rFonts w:ascii="Times New Roman" w:hAnsi="Times New Roman" w:cs="Times New Roman"/>
      <w:sz w:val="20"/>
      <w:lang w:val="sr-Cyrl-CS" w:eastAsia="ar-SA" w:bidi="ar-SA"/>
    </w:rPr>
  </w:style>
  <w:style w:type="paragraph" w:styleId="Footer">
    <w:name w:val="footer"/>
    <w:basedOn w:val="Normal"/>
    <w:link w:val="FooterChar"/>
    <w:uiPriority w:val="99"/>
    <w:rsid w:val="00C01987"/>
    <w:pPr>
      <w:tabs>
        <w:tab w:val="center" w:pos="4536"/>
        <w:tab w:val="right" w:pos="9072"/>
      </w:tabs>
    </w:pPr>
    <w:rPr>
      <w:rFonts w:eastAsia="Calibri"/>
      <w:sz w:val="20"/>
    </w:rPr>
  </w:style>
  <w:style w:type="character" w:customStyle="1" w:styleId="FooterChar">
    <w:name w:val="Footer Char"/>
    <w:basedOn w:val="DefaultParagraphFont"/>
    <w:link w:val="Footer"/>
    <w:uiPriority w:val="99"/>
    <w:locked/>
    <w:rsid w:val="00C01987"/>
    <w:rPr>
      <w:rFonts w:ascii="Times New Roman" w:hAnsi="Times New Roman" w:cs="Times New Roman"/>
      <w:sz w:val="20"/>
      <w:lang w:val="sr-Cyrl-CS" w:eastAsia="ar-SA" w:bidi="ar-SA"/>
    </w:rPr>
  </w:style>
  <w:style w:type="paragraph" w:styleId="ListParagraph">
    <w:name w:val="List Paragraph"/>
    <w:basedOn w:val="Normal"/>
    <w:uiPriority w:val="99"/>
    <w:qFormat/>
    <w:rsid w:val="00F65760"/>
    <w:pPr>
      <w:ind w:left="720"/>
      <w:contextualSpacing/>
    </w:pPr>
  </w:style>
  <w:style w:type="character" w:styleId="Hyperlink">
    <w:name w:val="Hyperlink"/>
    <w:basedOn w:val="DefaultParagraphFont"/>
    <w:uiPriority w:val="99"/>
    <w:rsid w:val="005656A8"/>
    <w:rPr>
      <w:rFonts w:cs="Times New Roman"/>
      <w:color w:val="0563C1"/>
      <w:u w:val="single"/>
    </w:rPr>
  </w:style>
  <w:style w:type="table" w:customStyle="1" w:styleId="TableGridLight1">
    <w:name w:val="Table Grid Light1"/>
    <w:uiPriority w:val="99"/>
    <w:rsid w:val="002977B3"/>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eGrid">
    <w:name w:val="Table Grid"/>
    <w:basedOn w:val="TableNormal"/>
    <w:uiPriority w:val="99"/>
    <w:rsid w:val="00852C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2599"/>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locked/>
    <w:rsid w:val="00402599"/>
    <w:rPr>
      <w:rFonts w:ascii="Segoe UI" w:hAnsi="Segoe UI" w:cs="Times New Roman"/>
      <w:sz w:val="18"/>
      <w:lang w:val="sr-Cyrl-CS" w:eastAsia="ar-SA" w:bidi="ar-SA"/>
    </w:rPr>
  </w:style>
  <w:style w:type="paragraph" w:styleId="BodyText">
    <w:name w:val="Body Text"/>
    <w:basedOn w:val="Normal"/>
    <w:link w:val="BodyTextChar"/>
    <w:uiPriority w:val="99"/>
    <w:rsid w:val="00757E39"/>
    <w:pPr>
      <w:spacing w:after="120"/>
    </w:pPr>
    <w:rPr>
      <w:rFonts w:eastAsia="Calibri"/>
      <w:sz w:val="20"/>
      <w:lang w:val="en-US"/>
    </w:rPr>
  </w:style>
  <w:style w:type="character" w:customStyle="1" w:styleId="BodyTextChar">
    <w:name w:val="Body Text Char"/>
    <w:basedOn w:val="DefaultParagraphFont"/>
    <w:link w:val="BodyText"/>
    <w:uiPriority w:val="99"/>
    <w:locked/>
    <w:rsid w:val="00757E39"/>
    <w:rPr>
      <w:rFonts w:ascii="Times New Roman" w:hAnsi="Times New Roman" w:cs="Times New Roman"/>
      <w:sz w:val="20"/>
      <w:lang w:val="en-US" w:eastAsia="ar-SA" w:bidi="ar-SA"/>
    </w:rPr>
  </w:style>
  <w:style w:type="paragraph" w:styleId="BodyTextIndent">
    <w:name w:val="Body Text Indent"/>
    <w:basedOn w:val="Normal"/>
    <w:link w:val="BodyTextIndentChar"/>
    <w:uiPriority w:val="99"/>
    <w:rsid w:val="00757E39"/>
    <w:pPr>
      <w:ind w:left="360"/>
      <w:jc w:val="both"/>
    </w:pPr>
    <w:rPr>
      <w:rFonts w:eastAsia="Calibri"/>
      <w:szCs w:val="24"/>
    </w:rPr>
  </w:style>
  <w:style w:type="character" w:customStyle="1" w:styleId="BodyTextIndentChar">
    <w:name w:val="Body Text Indent Char"/>
    <w:basedOn w:val="DefaultParagraphFont"/>
    <w:link w:val="BodyTextIndent"/>
    <w:uiPriority w:val="99"/>
    <w:locked/>
    <w:rsid w:val="00757E39"/>
    <w:rPr>
      <w:rFonts w:ascii="Times New Roman" w:hAnsi="Times New Roman" w:cs="Times New Roman"/>
      <w:sz w:val="24"/>
      <w:lang w:val="sr-Cyrl-CS" w:eastAsia="ar-SA" w:bidi="ar-SA"/>
    </w:rPr>
  </w:style>
  <w:style w:type="paragraph" w:customStyle="1" w:styleId="Default">
    <w:name w:val="Default"/>
    <w:uiPriority w:val="99"/>
    <w:rsid w:val="009570C7"/>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7708666">
      <w:marLeft w:val="0"/>
      <w:marRight w:val="0"/>
      <w:marTop w:val="0"/>
      <w:marBottom w:val="0"/>
      <w:divBdr>
        <w:top w:val="none" w:sz="0" w:space="0" w:color="auto"/>
        <w:left w:val="none" w:sz="0" w:space="0" w:color="auto"/>
        <w:bottom w:val="none" w:sz="0" w:space="0" w:color="auto"/>
        <w:right w:val="none" w:sz="0" w:space="0" w:color="auto"/>
      </w:divBdr>
    </w:div>
    <w:div w:id="3770866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mzdravljasd.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301</TotalTime>
  <Pages>20</Pages>
  <Words>5357</Words>
  <Characters>30541</Characters>
  <Application>Microsoft Office Outlook</Application>
  <DocSecurity>0</DocSecurity>
  <Lines>0</Lines>
  <Paragraphs>0</Paragraphs>
  <ScaleCrop>false</ScaleCrop>
  <Company>Ivapix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subject/>
  <dc:creator>Ivan Pjano</dc:creator>
  <cp:keywords/>
  <dc:description/>
  <cp:lastModifiedBy>snezanapl</cp:lastModifiedBy>
  <cp:revision>59</cp:revision>
  <cp:lastPrinted>2018-01-12T08:42:00Z</cp:lastPrinted>
  <dcterms:created xsi:type="dcterms:W3CDTF">2016-12-01T12:24:00Z</dcterms:created>
  <dcterms:modified xsi:type="dcterms:W3CDTF">2018-01-12T11:07:00Z</dcterms:modified>
</cp:coreProperties>
</file>