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96" w:rsidRPr="00DC4705" w:rsidRDefault="004C0A96" w:rsidP="00103874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Република Србија</w:t>
      </w:r>
    </w:p>
    <w:p w:rsidR="004C0A96" w:rsidRPr="00DC4705" w:rsidRDefault="004C0A96" w:rsidP="00103874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</w:rPr>
        <w:t>Дом здравља „</w:t>
      </w:r>
      <w:r w:rsidRPr="00DC4705">
        <w:rPr>
          <w:rFonts w:ascii="Times New Roman" w:hAnsi="Times New Roman"/>
          <w:b/>
          <w:lang w:val="sr-Cyrl-CS"/>
        </w:rPr>
        <w:t>Смедерево“ Смедерево</w:t>
      </w:r>
    </w:p>
    <w:p w:rsidR="004C0A96" w:rsidRPr="004B724C" w:rsidRDefault="004C0A96" w:rsidP="00103874">
      <w:pPr>
        <w:spacing w:after="0" w:line="240" w:lineRule="auto"/>
        <w:rPr>
          <w:rFonts w:ascii="Times New Roman" w:hAnsi="Times New Roman"/>
          <w:b/>
        </w:rPr>
      </w:pPr>
      <w:r w:rsidRPr="00DC4705">
        <w:rPr>
          <w:rFonts w:ascii="Times New Roman" w:hAnsi="Times New Roman"/>
          <w:b/>
          <w:lang w:val="sr-Cyrl-CS"/>
        </w:rPr>
        <w:t xml:space="preserve">Број: </w:t>
      </w:r>
      <w:r>
        <w:rPr>
          <w:rFonts w:ascii="Times New Roman" w:hAnsi="Times New Roman"/>
          <w:b/>
        </w:rPr>
        <w:t>44</w:t>
      </w:r>
      <w:r w:rsidRPr="00DC4705">
        <w:rPr>
          <w:rFonts w:ascii="Times New Roman" w:hAnsi="Times New Roman"/>
          <w:b/>
        </w:rPr>
        <w:t xml:space="preserve"> </w:t>
      </w:r>
      <w:r w:rsidRPr="00DC4705">
        <w:rPr>
          <w:rFonts w:ascii="Times New Roman" w:hAnsi="Times New Roman"/>
          <w:b/>
          <w:lang w:val="sr-Cyrl-CS"/>
        </w:rPr>
        <w:t>ЈНМВ</w:t>
      </w:r>
      <w:r>
        <w:rPr>
          <w:rFonts w:ascii="Times New Roman" w:hAnsi="Times New Roman"/>
          <w:b/>
        </w:rPr>
        <w:t xml:space="preserve"> </w:t>
      </w:r>
      <w:r w:rsidRPr="00DC4705">
        <w:rPr>
          <w:rFonts w:ascii="Times New Roman" w:hAnsi="Times New Roman"/>
          <w:b/>
          <w:lang w:val="sr-Cyrl-CS"/>
        </w:rPr>
        <w:t>-</w:t>
      </w:r>
      <w:r>
        <w:rPr>
          <w:rFonts w:ascii="Times New Roman" w:hAnsi="Times New Roman"/>
          <w:b/>
        </w:rPr>
        <w:t xml:space="preserve"> 10</w:t>
      </w:r>
    </w:p>
    <w:p w:rsidR="004C0A96" w:rsidRPr="00DC4705" w:rsidRDefault="004C0A96" w:rsidP="00103874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 xml:space="preserve">Датум: </w:t>
      </w:r>
      <w:r>
        <w:rPr>
          <w:rFonts w:ascii="Times New Roman" w:hAnsi="Times New Roman"/>
          <w:b/>
          <w:color w:val="333333"/>
        </w:rPr>
        <w:t>25.12.2017</w:t>
      </w:r>
      <w:r w:rsidRPr="00965FB0">
        <w:rPr>
          <w:rFonts w:ascii="Times New Roman" w:hAnsi="Times New Roman"/>
          <w:b/>
          <w:color w:val="333333"/>
          <w:lang w:val="sr-Cyrl-CS"/>
        </w:rPr>
        <w:t>.</w:t>
      </w:r>
      <w:r>
        <w:rPr>
          <w:rFonts w:ascii="Times New Roman" w:hAnsi="Times New Roman"/>
          <w:b/>
          <w:color w:val="333333"/>
          <w:lang w:val="sr-Cyrl-CS"/>
        </w:rPr>
        <w:t xml:space="preserve"> године</w:t>
      </w:r>
    </w:p>
    <w:p w:rsidR="004C0A96" w:rsidRPr="00DC4705" w:rsidRDefault="004C0A96" w:rsidP="00103874">
      <w:pPr>
        <w:spacing w:after="0" w:line="240" w:lineRule="auto"/>
        <w:rPr>
          <w:rFonts w:ascii="Times New Roman" w:hAnsi="Times New Roman"/>
          <w:lang w:val="sr-Cyrl-CS"/>
        </w:rPr>
      </w:pPr>
    </w:p>
    <w:p w:rsidR="004C0A96" w:rsidRPr="00DC4705" w:rsidRDefault="004C0A96" w:rsidP="00EA51D9">
      <w:pPr>
        <w:pStyle w:val="BodyText"/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Latn-CS"/>
        </w:rPr>
        <w:tab/>
      </w:r>
      <w:r w:rsidRPr="00DC4705">
        <w:rPr>
          <w:color w:val="000000"/>
          <w:sz w:val="22"/>
          <w:szCs w:val="22"/>
          <w:lang w:val="sr-Cyrl-CS"/>
        </w:rPr>
        <w:t>На основу члана  116. Закона о јавним набавкама («Службени гласник РС», бр. 124/12, 14/2015 и 68/2015), Дом здравља „Смедерево“ Смедерево објављује:</w:t>
      </w:r>
    </w:p>
    <w:p w:rsidR="004C0A96" w:rsidRPr="00DC4705" w:rsidRDefault="004C0A96" w:rsidP="00DC4705">
      <w:pPr>
        <w:pStyle w:val="BodyText"/>
        <w:jc w:val="both"/>
        <w:rPr>
          <w:b/>
          <w:color w:val="000000"/>
          <w:sz w:val="22"/>
          <w:szCs w:val="22"/>
          <w:lang w:val="sr-Latn-CS"/>
        </w:rPr>
      </w:pPr>
      <w:r w:rsidRPr="00DC4705">
        <w:rPr>
          <w:b/>
          <w:color w:val="000000"/>
          <w:sz w:val="22"/>
          <w:szCs w:val="22"/>
          <w:lang w:val="sr-Cyrl-CS"/>
        </w:rPr>
        <w:t xml:space="preserve"> </w:t>
      </w:r>
    </w:p>
    <w:p w:rsidR="004C0A96" w:rsidRPr="00DC4705" w:rsidRDefault="004C0A96" w:rsidP="006F42E5">
      <w:pPr>
        <w:pStyle w:val="BodyText"/>
        <w:jc w:val="center"/>
        <w:rPr>
          <w:b/>
          <w:color w:val="000000"/>
          <w:sz w:val="22"/>
          <w:szCs w:val="22"/>
          <w:lang w:val="sr-Cyrl-CS"/>
        </w:rPr>
      </w:pPr>
      <w:r w:rsidRPr="00DC4705">
        <w:rPr>
          <w:b/>
          <w:color w:val="000000"/>
          <w:sz w:val="22"/>
          <w:szCs w:val="22"/>
          <w:lang w:val="sr-Cyrl-CS"/>
        </w:rPr>
        <w:t>ОБАВЕШТЕЊЕ О ЗАКЉУЧЕНОМ УГОВОРУ</w:t>
      </w:r>
    </w:p>
    <w:p w:rsidR="004C0A96" w:rsidRPr="00DC4705" w:rsidRDefault="004C0A96" w:rsidP="006F42E5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</w:rPr>
        <w:t xml:space="preserve">за јавну набавку </w:t>
      </w:r>
      <w:r w:rsidRPr="00DC4705">
        <w:rPr>
          <w:rFonts w:ascii="Times New Roman" w:hAnsi="Times New Roman"/>
          <w:b/>
          <w:lang w:val="sr-Cyrl-CS"/>
        </w:rPr>
        <w:t>мале вредности добра</w:t>
      </w:r>
    </w:p>
    <w:p w:rsidR="004C0A96" w:rsidRDefault="004C0A96" w:rsidP="006F42E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СТОМАТОЛОШКИ АПАРАТ </w:t>
      </w:r>
    </w:p>
    <w:p w:rsidR="004C0A96" w:rsidRPr="0041166C" w:rsidRDefault="004C0A96" w:rsidP="006F42E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C0A96" w:rsidRPr="00DC4705" w:rsidRDefault="004C0A96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lang w:val="sr-Cyrl-CS"/>
        </w:rPr>
      </w:pPr>
      <w:r w:rsidRPr="00DC4705">
        <w:rPr>
          <w:rFonts w:ascii="Times New Roman" w:hAnsi="Times New Roman"/>
          <w:b/>
          <w:color w:val="000000"/>
          <w:lang w:val="sr-Cyrl-CS"/>
        </w:rPr>
        <w:t xml:space="preserve">Назив наручиоца: </w:t>
      </w:r>
      <w:r w:rsidRPr="00DC4705">
        <w:rPr>
          <w:rFonts w:ascii="Times New Roman" w:hAnsi="Times New Roman"/>
          <w:color w:val="000000"/>
          <w:lang w:val="sr-Cyrl-CS"/>
        </w:rPr>
        <w:t>Дом здравља „Смедерево“ Смедерево</w:t>
      </w:r>
    </w:p>
    <w:p w:rsidR="004C0A96" w:rsidRPr="00DC4705" w:rsidRDefault="004C0A96" w:rsidP="00EA51D9">
      <w:pPr>
        <w:pStyle w:val="ListParagraph"/>
        <w:jc w:val="both"/>
        <w:rPr>
          <w:rFonts w:ascii="Times New Roman" w:hAnsi="Times New Roman"/>
          <w:b/>
          <w:color w:val="000000"/>
          <w:lang w:val="sr-Cyrl-CS"/>
        </w:rPr>
      </w:pPr>
      <w:r w:rsidRPr="00DC4705">
        <w:rPr>
          <w:rFonts w:ascii="Times New Roman" w:hAnsi="Times New Roman"/>
          <w:b/>
          <w:color w:val="000000"/>
          <w:lang w:val="sr-Cyrl-CS"/>
        </w:rPr>
        <w:t xml:space="preserve">Адреса: </w:t>
      </w:r>
      <w:r w:rsidRPr="00DC4705">
        <w:rPr>
          <w:rFonts w:ascii="Times New Roman" w:hAnsi="Times New Roman"/>
          <w:color w:val="000000"/>
          <w:lang w:val="sr-Cyrl-CS"/>
        </w:rPr>
        <w:t>Кнез Михаилова бр. 51</w:t>
      </w:r>
    </w:p>
    <w:p w:rsidR="004C0A96" w:rsidRPr="00DC4705" w:rsidRDefault="004C0A96" w:rsidP="00EA51D9">
      <w:pPr>
        <w:pStyle w:val="ListParagraph"/>
        <w:jc w:val="both"/>
        <w:rPr>
          <w:rFonts w:ascii="Times New Roman" w:hAnsi="Times New Roman"/>
          <w:color w:val="0000CC"/>
          <w:u w:val="single"/>
        </w:rPr>
      </w:pPr>
      <w:r w:rsidRPr="00DC4705">
        <w:rPr>
          <w:rFonts w:ascii="Times New Roman" w:hAnsi="Times New Roman"/>
          <w:b/>
          <w:color w:val="000000"/>
          <w:lang w:val="sr-Cyrl-CS"/>
        </w:rPr>
        <w:t xml:space="preserve">Интернет страница наручиоца: </w:t>
      </w:r>
      <w:hyperlink r:id="rId5" w:history="1">
        <w:r w:rsidRPr="00DC4705">
          <w:rPr>
            <w:rStyle w:val="Hyperlink"/>
            <w:rFonts w:ascii="Times New Roman" w:hAnsi="Times New Roman"/>
            <w:lang w:val="sr-Cyrl-CS"/>
          </w:rPr>
          <w:t>www.</w:t>
        </w:r>
        <w:r w:rsidRPr="00DC4705">
          <w:rPr>
            <w:rStyle w:val="Hyperlink"/>
            <w:rFonts w:ascii="Times New Roman" w:hAnsi="Times New Roman"/>
          </w:rPr>
          <w:t>domzdravljasd.rs</w:t>
        </w:r>
      </w:hyperlink>
    </w:p>
    <w:p w:rsidR="004C0A96" w:rsidRPr="00DC4705" w:rsidRDefault="004C0A96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</w:rPr>
      </w:pPr>
      <w:r w:rsidRPr="00DC4705">
        <w:rPr>
          <w:rFonts w:ascii="Times New Roman" w:hAnsi="Times New Roman"/>
          <w:b/>
          <w:color w:val="000000"/>
        </w:rPr>
        <w:t>Врста наручиоца:</w:t>
      </w:r>
      <w:r w:rsidRPr="00DC4705">
        <w:rPr>
          <w:rFonts w:ascii="Times New Roman" w:hAnsi="Times New Roman"/>
          <w:b/>
          <w:color w:val="000000"/>
          <w:lang w:val="sr-Cyrl-CS"/>
        </w:rPr>
        <w:t xml:space="preserve"> </w:t>
      </w:r>
      <w:r w:rsidRPr="00DC4705">
        <w:rPr>
          <w:rFonts w:ascii="Times New Roman" w:hAnsi="Times New Roman"/>
          <w:color w:val="000000"/>
          <w:lang w:val="sr-Cyrl-CS"/>
        </w:rPr>
        <w:t>Здравствене установа</w:t>
      </w:r>
    </w:p>
    <w:p w:rsidR="004C0A96" w:rsidRPr="004B724C" w:rsidRDefault="004C0A96" w:rsidP="008E38FE">
      <w:pPr>
        <w:pStyle w:val="ListParagraph"/>
        <w:numPr>
          <w:ilvl w:val="0"/>
          <w:numId w:val="1"/>
        </w:numPr>
        <w:spacing w:after="0" w:line="240" w:lineRule="auto"/>
        <w:ind w:left="754" w:hanging="357"/>
        <w:rPr>
          <w:rFonts w:ascii="Times New Roman" w:hAnsi="Times New Roman"/>
          <w:b/>
          <w:color w:val="000000"/>
        </w:rPr>
      </w:pPr>
      <w:r w:rsidRPr="00DC4705">
        <w:rPr>
          <w:rFonts w:ascii="Times New Roman" w:hAnsi="Times New Roman"/>
          <w:b/>
          <w:color w:val="000000"/>
        </w:rPr>
        <w:t>Опис предмета набавке</w:t>
      </w:r>
      <w:r w:rsidRPr="00DC4705">
        <w:rPr>
          <w:rFonts w:ascii="Times New Roman" w:hAnsi="Times New Roman"/>
          <w:b/>
          <w:color w:val="000000"/>
          <w:lang w:val="sr-Cyrl-CS"/>
        </w:rPr>
        <w:t>:</w:t>
      </w:r>
      <w:r w:rsidRPr="00DC4705">
        <w:rPr>
          <w:rFonts w:ascii="Times New Roman" w:hAnsi="Times New Roman"/>
          <w:color w:val="000000"/>
          <w:lang w:val="sr-Cyrl-CS"/>
        </w:rPr>
        <w:t xml:space="preserve"> Јавна набавка мале вредности стоматолошког апарата (столице)</w:t>
      </w:r>
      <w:r>
        <w:rPr>
          <w:rFonts w:ascii="Times New Roman" w:hAnsi="Times New Roman"/>
          <w:color w:val="000000"/>
          <w:lang w:val="sr-Cyrl-CS"/>
        </w:rPr>
        <w:t xml:space="preserve">; </w:t>
      </w:r>
    </w:p>
    <w:p w:rsidR="004C0A96" w:rsidRPr="00DC4705" w:rsidRDefault="004C0A96" w:rsidP="008E38FE">
      <w:pPr>
        <w:pStyle w:val="ListParagraph"/>
        <w:numPr>
          <w:ilvl w:val="0"/>
          <w:numId w:val="1"/>
        </w:numPr>
        <w:spacing w:after="0" w:line="240" w:lineRule="auto"/>
        <w:ind w:left="754" w:hanging="3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  <w:lang w:val="sr-Cyrl-CS"/>
        </w:rPr>
        <w:t>Процењена вредност јавне набавке је 1.600.000 са ПДВ-о, тј.1.</w:t>
      </w:r>
      <w:r w:rsidRPr="00AE1929">
        <w:rPr>
          <w:lang w:val="sr-Cyrl-CS"/>
        </w:rPr>
        <w:t xml:space="preserve"> </w:t>
      </w:r>
      <w:r w:rsidRPr="00EB1E6A">
        <w:rPr>
          <w:lang w:val="sr-Cyrl-CS"/>
        </w:rPr>
        <w:t xml:space="preserve">625.000 </w:t>
      </w:r>
      <w:r w:rsidRPr="00DB0972">
        <w:t>динара</w:t>
      </w:r>
      <w:r w:rsidRPr="00DB0972">
        <w:rPr>
          <w:lang w:val="sr-Cyrl-CS"/>
        </w:rPr>
        <w:t xml:space="preserve"> </w:t>
      </w:r>
      <w:r>
        <w:rPr>
          <w:rFonts w:ascii="Times New Roman" w:hAnsi="Times New Roman"/>
          <w:color w:val="000000"/>
          <w:lang w:val="sr-Cyrl-CS"/>
        </w:rPr>
        <w:t>без ПДВ-а</w:t>
      </w:r>
    </w:p>
    <w:p w:rsidR="004C0A96" w:rsidRPr="00DC4705" w:rsidRDefault="004C0A96" w:rsidP="00B73230">
      <w:pPr>
        <w:spacing w:after="0" w:line="240" w:lineRule="auto"/>
        <w:ind w:left="754"/>
        <w:jc w:val="both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b/>
          <w:color w:val="000000"/>
          <w:lang w:val="sr-Cyrl-CS"/>
        </w:rPr>
        <w:t xml:space="preserve">Назив и ознака из општег речника набавке: </w:t>
      </w:r>
      <w:r w:rsidRPr="00DC4705">
        <w:rPr>
          <w:rFonts w:ascii="Times New Roman" w:hAnsi="Times New Roman"/>
          <w:lang w:val="sr-Cyrl-CS"/>
        </w:rPr>
        <w:t>ОРН 33192410 зубарска столица</w:t>
      </w:r>
    </w:p>
    <w:p w:rsidR="004C0A96" w:rsidRPr="00DC4705" w:rsidRDefault="004C0A96" w:rsidP="00B73230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color w:val="000000"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Уговорена вредност:</w:t>
      </w:r>
    </w:p>
    <w:p w:rsidR="004C0A96" w:rsidRPr="004B724C" w:rsidRDefault="004C0A96" w:rsidP="002D61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sr-Cyrl-CS"/>
        </w:rPr>
      </w:pPr>
      <w:r w:rsidRPr="00DC4705">
        <w:rPr>
          <w:rFonts w:ascii="Times New Roman" w:hAnsi="Times New Roman"/>
          <w:color w:val="000000"/>
          <w:lang w:val="sr-Cyrl-CS"/>
        </w:rPr>
        <w:t xml:space="preserve">Уговорена вредност без ПДВ-а: </w:t>
      </w:r>
      <w:r>
        <w:rPr>
          <w:rFonts w:ascii="Times New Roman" w:hAnsi="Times New Roman"/>
          <w:color w:val="000000"/>
        </w:rPr>
        <w:t xml:space="preserve">620.000 динара </w:t>
      </w:r>
    </w:p>
    <w:p w:rsidR="004C0A96" w:rsidRPr="00DC4705" w:rsidRDefault="004C0A96" w:rsidP="002D61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Критеријум за доделу уговора:</w:t>
      </w:r>
      <w:r w:rsidRPr="00DC470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Најнижа понуђена цена</w:t>
      </w:r>
    </w:p>
    <w:p w:rsidR="004C0A96" w:rsidRPr="00DC4705" w:rsidRDefault="004C0A96" w:rsidP="00B73230">
      <w:pPr>
        <w:pStyle w:val="ListParagraph"/>
        <w:tabs>
          <w:tab w:val="left" w:pos="3156"/>
        </w:tabs>
        <w:spacing w:after="0" w:line="240" w:lineRule="auto"/>
        <w:ind w:left="360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6.    Број примљених понуда: 1</w:t>
      </w:r>
    </w:p>
    <w:p w:rsidR="004C0A96" w:rsidRPr="00DC4705" w:rsidRDefault="004C0A96" w:rsidP="00B73230">
      <w:pPr>
        <w:pStyle w:val="ListParagraph"/>
        <w:numPr>
          <w:ilvl w:val="0"/>
          <w:numId w:val="3"/>
        </w:numPr>
        <w:tabs>
          <w:tab w:val="left" w:pos="3156"/>
        </w:tabs>
        <w:spacing w:after="0" w:line="240" w:lineRule="auto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Највиша и најнижа понуђена цена:</w:t>
      </w:r>
    </w:p>
    <w:p w:rsidR="004C0A96" w:rsidRPr="00DC4705" w:rsidRDefault="004C0A96" w:rsidP="008840CD">
      <w:pPr>
        <w:tabs>
          <w:tab w:val="left" w:pos="3156"/>
        </w:tabs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               </w:t>
      </w:r>
      <w:r w:rsidRPr="00DC4705">
        <w:rPr>
          <w:rFonts w:ascii="Times New Roman" w:hAnsi="Times New Roman"/>
          <w:lang w:val="sr-Cyrl-CS"/>
        </w:rPr>
        <w:t xml:space="preserve">Највиша понуђена цена                         </w:t>
      </w:r>
      <w:r>
        <w:rPr>
          <w:rFonts w:ascii="Times New Roman" w:hAnsi="Times New Roman"/>
          <w:lang w:val="sr-Cyrl-CS"/>
        </w:rPr>
        <w:t xml:space="preserve">              </w:t>
      </w:r>
      <w:r w:rsidRPr="00DC4705">
        <w:rPr>
          <w:rFonts w:ascii="Times New Roman" w:hAnsi="Times New Roman"/>
          <w:lang w:val="sr-Cyrl-CS"/>
        </w:rPr>
        <w:t xml:space="preserve">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4C0A96" w:rsidRPr="00DC4705" w:rsidTr="0073487A">
        <w:tc>
          <w:tcPr>
            <w:tcW w:w="4605" w:type="dxa"/>
          </w:tcPr>
          <w:p w:rsidR="004C0A96" w:rsidRPr="00DC4705" w:rsidRDefault="004C0A96" w:rsidP="00B17D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</w:rPr>
              <w:t xml:space="preserve">620.000 </w:t>
            </w:r>
            <w:r w:rsidRPr="00DC4705"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4C0A96" w:rsidRPr="00DC4705" w:rsidRDefault="004C0A96" w:rsidP="00B17D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</w:rPr>
              <w:t xml:space="preserve">620.000 </w:t>
            </w:r>
            <w:r w:rsidRPr="00DC4705">
              <w:rPr>
                <w:rFonts w:ascii="Times New Roman" w:hAnsi="Times New Roman"/>
                <w:lang w:val="sr-Cyrl-CS"/>
              </w:rPr>
              <w:t>без ПДВ-а</w:t>
            </w:r>
          </w:p>
        </w:tc>
      </w:tr>
    </w:tbl>
    <w:p w:rsidR="004C0A96" w:rsidRPr="00DC4705" w:rsidRDefault="004C0A96" w:rsidP="001A2EAD">
      <w:pPr>
        <w:pStyle w:val="ListParagraph"/>
        <w:rPr>
          <w:rFonts w:ascii="Times New Roman" w:hAnsi="Times New Roman"/>
          <w:b/>
          <w:lang w:val="sr-Cyrl-CS"/>
        </w:rPr>
      </w:pPr>
    </w:p>
    <w:p w:rsidR="004C0A96" w:rsidRPr="00DC4705" w:rsidRDefault="004C0A96" w:rsidP="00B73230">
      <w:pPr>
        <w:pStyle w:val="ListParagraph"/>
        <w:numPr>
          <w:ilvl w:val="0"/>
          <w:numId w:val="3"/>
        </w:numPr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 xml:space="preserve">Највиша и најнижа понуђена цена код прихватљивих понуда: </w:t>
      </w:r>
    </w:p>
    <w:p w:rsidR="004C0A96" w:rsidRPr="00DC4705" w:rsidRDefault="004C0A96" w:rsidP="001A2EAD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 </w:t>
      </w:r>
      <w:r w:rsidRPr="00DC4705">
        <w:rPr>
          <w:rFonts w:ascii="Times New Roman" w:hAnsi="Times New Roman"/>
          <w:lang w:val="sr-Cyrl-CS"/>
        </w:rPr>
        <w:t xml:space="preserve">Највиша понуђена цена                          </w:t>
      </w:r>
      <w:r>
        <w:rPr>
          <w:rFonts w:ascii="Times New Roman" w:hAnsi="Times New Roman"/>
          <w:lang w:val="sr-Cyrl-CS"/>
        </w:rPr>
        <w:t xml:space="preserve">    </w:t>
      </w:r>
      <w:r w:rsidRPr="00DC4705">
        <w:rPr>
          <w:rFonts w:ascii="Times New Roman" w:hAnsi="Times New Roman"/>
          <w:lang w:val="sr-Cyrl-CS"/>
        </w:rPr>
        <w:t xml:space="preserve">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4C0A96" w:rsidRPr="00DC4705" w:rsidTr="0073487A">
        <w:tc>
          <w:tcPr>
            <w:tcW w:w="4605" w:type="dxa"/>
          </w:tcPr>
          <w:p w:rsidR="004C0A96" w:rsidRPr="00DC4705" w:rsidRDefault="004C0A96" w:rsidP="0073487A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</w:rPr>
              <w:t xml:space="preserve">620.000 </w:t>
            </w:r>
            <w:r w:rsidRPr="00DC4705"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4C0A96" w:rsidRPr="00DC4705" w:rsidRDefault="004C0A96" w:rsidP="0073487A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</w:rPr>
              <w:t xml:space="preserve">620.000 </w:t>
            </w:r>
            <w:r w:rsidRPr="00DC4705">
              <w:rPr>
                <w:rFonts w:ascii="Times New Roman" w:hAnsi="Times New Roman"/>
                <w:lang w:val="sr-Cyrl-CS"/>
              </w:rPr>
              <w:t>без ПДВ-а</w:t>
            </w:r>
          </w:p>
        </w:tc>
      </w:tr>
    </w:tbl>
    <w:p w:rsidR="004C0A96" w:rsidRPr="00DC4705" w:rsidRDefault="004C0A96" w:rsidP="001A2EAD">
      <w:pPr>
        <w:rPr>
          <w:rFonts w:ascii="Times New Roman" w:hAnsi="Times New Roman"/>
          <w:b/>
          <w:lang w:val="sr-Cyrl-CS"/>
        </w:rPr>
      </w:pPr>
    </w:p>
    <w:p w:rsidR="004C0A96" w:rsidRPr="004B724C" w:rsidRDefault="004C0A96" w:rsidP="008840CD">
      <w:pPr>
        <w:pStyle w:val="ListParagraph"/>
        <w:numPr>
          <w:ilvl w:val="0"/>
          <w:numId w:val="3"/>
        </w:numPr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 xml:space="preserve">Датум доношења одлуке о додели уговора: </w:t>
      </w:r>
      <w:r>
        <w:rPr>
          <w:rFonts w:ascii="Times New Roman" w:hAnsi="Times New Roman"/>
        </w:rPr>
        <w:t>12.12.2017</w:t>
      </w:r>
      <w:r w:rsidRPr="00DC4705">
        <w:rPr>
          <w:rFonts w:ascii="Times New Roman" w:hAnsi="Times New Roman"/>
          <w:lang w:val="sr-Cyrl-CS"/>
        </w:rPr>
        <w:t>. године.</w:t>
      </w:r>
    </w:p>
    <w:p w:rsidR="004C0A96" w:rsidRPr="00DC4705" w:rsidRDefault="004C0A96" w:rsidP="004B724C">
      <w:pPr>
        <w:pStyle w:val="ListParagraph"/>
        <w:rPr>
          <w:rFonts w:ascii="Times New Roman" w:hAnsi="Times New Roman"/>
          <w:b/>
          <w:lang w:val="sr-Cyrl-CS"/>
        </w:rPr>
      </w:pPr>
    </w:p>
    <w:p w:rsidR="004C0A96" w:rsidRPr="004B724C" w:rsidRDefault="004C0A96" w:rsidP="008840CD">
      <w:pPr>
        <w:pStyle w:val="ListParagraph"/>
        <w:numPr>
          <w:ilvl w:val="0"/>
          <w:numId w:val="3"/>
        </w:numPr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Датум закључења уговора:</w:t>
      </w:r>
      <w:r>
        <w:rPr>
          <w:rFonts w:ascii="Times New Roman" w:hAnsi="Times New Roman"/>
        </w:rPr>
        <w:t xml:space="preserve"> 20.12.2017</w:t>
      </w:r>
      <w:r w:rsidRPr="00965FB0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 xml:space="preserve"> године</w:t>
      </w:r>
    </w:p>
    <w:p w:rsidR="004C0A96" w:rsidRPr="00DC4705" w:rsidRDefault="004C0A96" w:rsidP="004B724C">
      <w:pPr>
        <w:pStyle w:val="ListParagraph"/>
        <w:rPr>
          <w:rFonts w:ascii="Times New Roman" w:hAnsi="Times New Roman"/>
          <w:b/>
          <w:lang w:val="sr-Cyrl-CS"/>
        </w:rPr>
      </w:pPr>
    </w:p>
    <w:p w:rsidR="004C0A96" w:rsidRPr="00DC4705" w:rsidRDefault="004C0A96" w:rsidP="00E83DC8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Основни подаци о добављачу:</w:t>
      </w:r>
    </w:p>
    <w:p w:rsidR="004C0A96" w:rsidRDefault="004C0A96" w:rsidP="00AE1929">
      <w:pPr>
        <w:spacing w:after="0" w:line="240" w:lineRule="auto"/>
        <w:ind w:left="360"/>
        <w:rPr>
          <w:iCs/>
        </w:rPr>
      </w:pPr>
      <w:r w:rsidRPr="00E90D69">
        <w:rPr>
          <w:b/>
          <w:iCs/>
          <w:lang w:val="sr-Cyrl-CS"/>
        </w:rPr>
        <w:t>„ПЛАСТ ДЕНТ“</w:t>
      </w:r>
      <w:r w:rsidRPr="00DB0972">
        <w:rPr>
          <w:iCs/>
        </w:rPr>
        <w:t>са седиштем у</w:t>
      </w:r>
      <w:r>
        <w:rPr>
          <w:iCs/>
          <w:lang w:val="sr-Cyrl-CS"/>
        </w:rPr>
        <w:t xml:space="preserve"> Нишу</w:t>
      </w:r>
      <w:r>
        <w:rPr>
          <w:iCs/>
        </w:rPr>
        <w:t xml:space="preserve">, </w:t>
      </w:r>
    </w:p>
    <w:p w:rsidR="004C0A96" w:rsidRDefault="004C0A96" w:rsidP="00AE1929">
      <w:pPr>
        <w:spacing w:after="0" w:line="240" w:lineRule="auto"/>
        <w:ind w:left="360"/>
        <w:rPr>
          <w:iCs/>
          <w:lang w:val="sr-Cyrl-CS"/>
        </w:rPr>
      </w:pPr>
      <w:r>
        <w:rPr>
          <w:iCs/>
        </w:rPr>
        <w:t>улица</w:t>
      </w:r>
      <w:r>
        <w:rPr>
          <w:iCs/>
          <w:lang w:val="sr-Cyrl-CS"/>
        </w:rPr>
        <w:t xml:space="preserve"> Византијски Булевар бр. 35</w:t>
      </w:r>
      <w:r w:rsidRPr="00DB0972">
        <w:rPr>
          <w:iCs/>
        </w:rPr>
        <w:t>,</w:t>
      </w:r>
      <w:r>
        <w:rPr>
          <w:iCs/>
        </w:rPr>
        <w:t xml:space="preserve"> ПИБ:</w:t>
      </w:r>
      <w:r>
        <w:rPr>
          <w:iCs/>
          <w:lang w:val="sr-Cyrl-CS"/>
        </w:rPr>
        <w:t>100334825</w:t>
      </w:r>
    </w:p>
    <w:p w:rsidR="004C0A96" w:rsidRPr="00A948CD" w:rsidRDefault="004C0A96" w:rsidP="00AE1929">
      <w:pPr>
        <w:spacing w:after="0" w:line="240" w:lineRule="auto"/>
        <w:ind w:left="360"/>
        <w:rPr>
          <w:iCs/>
          <w:lang w:val="sr-Cyrl-CS"/>
        </w:rPr>
      </w:pPr>
      <w:r>
        <w:rPr>
          <w:iCs/>
        </w:rPr>
        <w:t>Матични број:</w:t>
      </w:r>
      <w:r>
        <w:rPr>
          <w:iCs/>
          <w:lang w:val="sr-Cyrl-CS"/>
        </w:rPr>
        <w:t>07397879</w:t>
      </w:r>
    </w:p>
    <w:p w:rsidR="004C0A96" w:rsidRPr="00DC4705" w:rsidRDefault="004C0A96" w:rsidP="00A2172A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4C0A96" w:rsidRDefault="004C0A96" w:rsidP="008840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Период важења уговора:</w:t>
      </w:r>
      <w:r w:rsidRPr="00DC470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До истека гаранције на апарат</w:t>
      </w:r>
      <w:r w:rsidRPr="00DC4705">
        <w:rPr>
          <w:rFonts w:ascii="Times New Roman" w:hAnsi="Times New Roman"/>
          <w:lang w:val="sr-Cyrl-CS"/>
        </w:rPr>
        <w:t>.</w:t>
      </w:r>
    </w:p>
    <w:p w:rsidR="004C0A96" w:rsidRPr="00DC4705" w:rsidRDefault="004C0A96" w:rsidP="004B724C">
      <w:pPr>
        <w:pStyle w:val="ListParagraph"/>
        <w:spacing w:after="0" w:line="240" w:lineRule="auto"/>
        <w:rPr>
          <w:rFonts w:ascii="Times New Roman" w:hAnsi="Times New Roman"/>
          <w:lang w:val="sr-Cyrl-CS"/>
        </w:rPr>
      </w:pPr>
    </w:p>
    <w:p w:rsidR="004C0A96" w:rsidRDefault="004C0A96" w:rsidP="002F3A1D">
      <w:pPr>
        <w:pStyle w:val="BodyText"/>
        <w:numPr>
          <w:ilvl w:val="0"/>
          <w:numId w:val="3"/>
        </w:numPr>
        <w:rPr>
          <w:color w:val="000000"/>
          <w:sz w:val="22"/>
          <w:szCs w:val="22"/>
          <w:lang w:val="sr-Cyrl-CS"/>
        </w:rPr>
      </w:pPr>
      <w:r w:rsidRPr="00DC4705">
        <w:rPr>
          <w:b/>
          <w:color w:val="000000"/>
          <w:sz w:val="22"/>
          <w:szCs w:val="22"/>
          <w:lang w:val="sr-Cyrl-CS"/>
        </w:rPr>
        <w:t>Околности које представљају основ за измену уговора:</w:t>
      </w:r>
      <w:r w:rsidRPr="00DC4705">
        <w:rPr>
          <w:color w:val="000000"/>
          <w:sz w:val="22"/>
          <w:szCs w:val="22"/>
          <w:lang w:val="sr-Cyrl-CS"/>
        </w:rPr>
        <w:t xml:space="preserve"> Нису предвиђене. </w:t>
      </w:r>
    </w:p>
    <w:p w:rsidR="004C0A96" w:rsidRPr="00DC4705" w:rsidRDefault="004C0A96" w:rsidP="00156812">
      <w:pPr>
        <w:pStyle w:val="BodyText"/>
        <w:rPr>
          <w:color w:val="000000"/>
          <w:sz w:val="22"/>
          <w:szCs w:val="22"/>
          <w:lang w:val="sr-Cyrl-CS"/>
        </w:rPr>
      </w:pPr>
    </w:p>
    <w:p w:rsidR="004C0A96" w:rsidRPr="00DC4705" w:rsidRDefault="004C0A96" w:rsidP="002F3A1D">
      <w:pPr>
        <w:pStyle w:val="ListParagraph"/>
        <w:spacing w:after="0" w:line="240" w:lineRule="auto"/>
        <w:rPr>
          <w:rFonts w:ascii="Times New Roman" w:hAnsi="Times New Roman"/>
          <w:lang w:val="sr-Cyrl-CS"/>
        </w:rPr>
      </w:pPr>
    </w:p>
    <w:p w:rsidR="004C0A96" w:rsidRPr="00DC4705" w:rsidRDefault="004C0A96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lang w:val="sr-Cyrl-CS"/>
        </w:rPr>
        <w:t xml:space="preserve"> </w:t>
      </w:r>
      <w:r w:rsidRPr="00DC4705">
        <w:rPr>
          <w:rFonts w:ascii="Times New Roman" w:hAnsi="Times New Roman"/>
          <w:lang w:val="sr-Cyrl-CS"/>
        </w:rPr>
        <w:t xml:space="preserve"> В.Д. ДИРЕКТОР</w:t>
      </w:r>
    </w:p>
    <w:p w:rsidR="004C0A96" w:rsidRPr="00DC4705" w:rsidRDefault="004C0A96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                                                          </w:t>
      </w:r>
      <w:r>
        <w:rPr>
          <w:rFonts w:ascii="Times New Roman" w:hAnsi="Times New Roman"/>
          <w:lang w:val="sr-Cyrl-CS"/>
        </w:rPr>
        <w:t xml:space="preserve">                         </w:t>
      </w:r>
      <w:r w:rsidRPr="00DC4705">
        <w:rPr>
          <w:rFonts w:ascii="Times New Roman" w:hAnsi="Times New Roman"/>
          <w:lang w:val="sr-Cyrl-CS"/>
        </w:rPr>
        <w:t>Дом здравља „Смедерево“</w:t>
      </w:r>
      <w:r>
        <w:rPr>
          <w:rFonts w:ascii="Times New Roman" w:hAnsi="Times New Roman"/>
          <w:lang w:val="sr-Cyrl-CS"/>
        </w:rPr>
        <w:t xml:space="preserve"> Смедерево</w:t>
      </w:r>
    </w:p>
    <w:p w:rsidR="004C0A96" w:rsidRPr="00DC4705" w:rsidRDefault="004C0A96" w:rsidP="002F3A1D">
      <w:pPr>
        <w:tabs>
          <w:tab w:val="left" w:pos="6357"/>
        </w:tabs>
        <w:spacing w:after="0" w:line="240" w:lineRule="auto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lang w:val="sr-Cyrl-CS"/>
        </w:rPr>
        <w:t xml:space="preserve">                       </w:t>
      </w:r>
    </w:p>
    <w:p w:rsidR="004C0A96" w:rsidRPr="001A6861" w:rsidRDefault="004C0A96" w:rsidP="002F3A1D">
      <w:pPr>
        <w:tabs>
          <w:tab w:val="left" w:pos="6357"/>
        </w:tabs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                                                                                        </w:t>
      </w:r>
      <w:r>
        <w:rPr>
          <w:rFonts w:ascii="Times New Roman" w:hAnsi="Times New Roman"/>
          <w:lang w:val="sr-Cyrl-CS"/>
        </w:rPr>
        <w:t xml:space="preserve">         </w:t>
      </w:r>
      <w:r w:rsidRPr="00DC4705">
        <w:rPr>
          <w:rFonts w:ascii="Times New Roman" w:hAnsi="Times New Roman"/>
          <w:lang w:val="sr-Cyrl-CS"/>
        </w:rPr>
        <w:t>Др стом. Светлана Михић Јовановић</w:t>
      </w:r>
    </w:p>
    <w:sectPr w:rsidR="004C0A96" w:rsidRPr="001A6861" w:rsidSect="004041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61836"/>
    <w:multiLevelType w:val="hybridMultilevel"/>
    <w:tmpl w:val="39B09A08"/>
    <w:lvl w:ilvl="0" w:tplc="AE4E9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0"/>
        <w:szCs w:val="20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570EB6"/>
    <w:multiLevelType w:val="hybridMultilevel"/>
    <w:tmpl w:val="AF34EAD6"/>
    <w:lvl w:ilvl="0" w:tplc="08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63615"/>
    <w:rsid w:val="0007172B"/>
    <w:rsid w:val="000F323D"/>
    <w:rsid w:val="00103874"/>
    <w:rsid w:val="00121811"/>
    <w:rsid w:val="001247D8"/>
    <w:rsid w:val="00140462"/>
    <w:rsid w:val="00156812"/>
    <w:rsid w:val="0016650F"/>
    <w:rsid w:val="001A2EAD"/>
    <w:rsid w:val="001A6861"/>
    <w:rsid w:val="001B6740"/>
    <w:rsid w:val="001E6859"/>
    <w:rsid w:val="0022126D"/>
    <w:rsid w:val="00296074"/>
    <w:rsid w:val="002D425D"/>
    <w:rsid w:val="002D61EA"/>
    <w:rsid w:val="002F01A5"/>
    <w:rsid w:val="002F3A1D"/>
    <w:rsid w:val="00344D49"/>
    <w:rsid w:val="003D2173"/>
    <w:rsid w:val="003F1777"/>
    <w:rsid w:val="00404129"/>
    <w:rsid w:val="0041166C"/>
    <w:rsid w:val="004B2235"/>
    <w:rsid w:val="004B724C"/>
    <w:rsid w:val="004C0A96"/>
    <w:rsid w:val="00545B13"/>
    <w:rsid w:val="005B4EC0"/>
    <w:rsid w:val="005D07B0"/>
    <w:rsid w:val="006079B4"/>
    <w:rsid w:val="006919DD"/>
    <w:rsid w:val="006F42E5"/>
    <w:rsid w:val="006F4A01"/>
    <w:rsid w:val="0073487A"/>
    <w:rsid w:val="007439F2"/>
    <w:rsid w:val="007A7E59"/>
    <w:rsid w:val="008624AF"/>
    <w:rsid w:val="008840CD"/>
    <w:rsid w:val="008E38FE"/>
    <w:rsid w:val="008E7F7F"/>
    <w:rsid w:val="009624A6"/>
    <w:rsid w:val="00965FB0"/>
    <w:rsid w:val="00A2172A"/>
    <w:rsid w:val="00A403E9"/>
    <w:rsid w:val="00A8043A"/>
    <w:rsid w:val="00A938DD"/>
    <w:rsid w:val="00A948CD"/>
    <w:rsid w:val="00A962ED"/>
    <w:rsid w:val="00AB334E"/>
    <w:rsid w:val="00AC4673"/>
    <w:rsid w:val="00AD2BC5"/>
    <w:rsid w:val="00AE1929"/>
    <w:rsid w:val="00AF52E2"/>
    <w:rsid w:val="00B17D20"/>
    <w:rsid w:val="00B46623"/>
    <w:rsid w:val="00B73230"/>
    <w:rsid w:val="00BA14A6"/>
    <w:rsid w:val="00CF534C"/>
    <w:rsid w:val="00DA0D6F"/>
    <w:rsid w:val="00DB0972"/>
    <w:rsid w:val="00DC4705"/>
    <w:rsid w:val="00E100C0"/>
    <w:rsid w:val="00E248A4"/>
    <w:rsid w:val="00E83DC8"/>
    <w:rsid w:val="00E90D69"/>
    <w:rsid w:val="00EA51D9"/>
    <w:rsid w:val="00EB1E6A"/>
    <w:rsid w:val="00EB31BB"/>
    <w:rsid w:val="00F07089"/>
    <w:rsid w:val="00F64DB6"/>
    <w:rsid w:val="00F83BFC"/>
    <w:rsid w:val="00FA79B9"/>
    <w:rsid w:val="00FD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zdravljas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1</Pages>
  <Words>319</Words>
  <Characters>1822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violeta</cp:lastModifiedBy>
  <cp:revision>20</cp:revision>
  <cp:lastPrinted>2015-04-16T10:48:00Z</cp:lastPrinted>
  <dcterms:created xsi:type="dcterms:W3CDTF">2015-11-06T12:41:00Z</dcterms:created>
  <dcterms:modified xsi:type="dcterms:W3CDTF">2017-12-26T09:02:00Z</dcterms:modified>
</cp:coreProperties>
</file>