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70" w:rsidRPr="002F3A1D" w:rsidRDefault="00ED2370" w:rsidP="001425F9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ED2370" w:rsidRPr="002F3A1D" w:rsidRDefault="00ED2370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ED2370" w:rsidRPr="00AB1A9F" w:rsidRDefault="00ED2370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Број: 39 ЈНМВ- 24</w:t>
      </w:r>
    </w:p>
    <w:p w:rsidR="00ED2370" w:rsidRPr="002F3A1D" w:rsidRDefault="00ED2370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Датум: 29</w:t>
      </w:r>
      <w:r w:rsidRPr="00E2156F">
        <w:rPr>
          <w:rFonts w:ascii="Times New Roman" w:hAnsi="Times New Roman"/>
          <w:b/>
          <w:sz w:val="20"/>
          <w:szCs w:val="20"/>
          <w:lang w:val="sr-Cyrl-CS"/>
        </w:rPr>
        <w:t>.</w:t>
      </w:r>
      <w:r>
        <w:rPr>
          <w:rFonts w:ascii="Times New Roman" w:hAnsi="Times New Roman"/>
          <w:b/>
          <w:sz w:val="20"/>
          <w:szCs w:val="20"/>
          <w:lang w:val="sr-Cyrl-CS"/>
        </w:rPr>
        <w:t>01</w:t>
      </w:r>
      <w:r w:rsidRPr="00E2156F">
        <w:rPr>
          <w:rFonts w:ascii="Times New Roman" w:hAnsi="Times New Roman"/>
          <w:b/>
          <w:sz w:val="20"/>
          <w:szCs w:val="20"/>
          <w:lang w:val="sr-Cyrl-CS"/>
        </w:rPr>
        <w:t>.201</w:t>
      </w:r>
      <w:r>
        <w:rPr>
          <w:rFonts w:ascii="Times New Roman" w:hAnsi="Times New Roman"/>
          <w:b/>
          <w:sz w:val="20"/>
          <w:szCs w:val="20"/>
          <w:lang w:val="sr-Cyrl-CS"/>
        </w:rPr>
        <w:t>8</w:t>
      </w:r>
      <w:r w:rsidRPr="004D271F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ED2370" w:rsidRPr="002F3A1D" w:rsidRDefault="00ED2370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ED2370" w:rsidRPr="002F3A1D" w:rsidRDefault="00ED2370" w:rsidP="00EA51D9">
      <w:pPr>
        <w:pStyle w:val="BodyText"/>
        <w:jc w:val="both"/>
        <w:rPr>
          <w:color w:val="000000"/>
          <w:sz w:val="20"/>
          <w:lang w:val="sr-Cyrl-CS"/>
        </w:rPr>
      </w:pPr>
      <w:r w:rsidRPr="00121811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Cyrl-CS"/>
        </w:rPr>
        <w:t>,14/15,68/15</w:t>
      </w:r>
      <w:r w:rsidRPr="00121811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>
        <w:rPr>
          <w:color w:val="000000"/>
          <w:sz w:val="20"/>
          <w:lang w:val="sr-Latn-CS"/>
        </w:rPr>
        <w:t>„</w:t>
      </w:r>
      <w:r>
        <w:rPr>
          <w:color w:val="000000"/>
          <w:sz w:val="20"/>
          <w:lang w:val="sr-Cyrl-CS"/>
        </w:rPr>
        <w:t>Смедерево</w:t>
      </w:r>
      <w:r>
        <w:rPr>
          <w:color w:val="000000"/>
          <w:sz w:val="20"/>
          <w:lang w:val="sr-Latn-CS"/>
        </w:rPr>
        <w:t>“</w:t>
      </w:r>
      <w:r w:rsidRPr="00121811">
        <w:rPr>
          <w:color w:val="000000"/>
          <w:sz w:val="20"/>
          <w:lang w:val="sr-Cyrl-CS"/>
        </w:rPr>
        <w:t xml:space="preserve"> Смедерево објављује:</w:t>
      </w:r>
    </w:p>
    <w:p w:rsidR="00ED2370" w:rsidRPr="002F3A1D" w:rsidRDefault="00ED2370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ED2370" w:rsidRPr="002F3A1D" w:rsidRDefault="00ED2370" w:rsidP="00EA51D9">
      <w:pPr>
        <w:pStyle w:val="BodyText"/>
        <w:rPr>
          <w:b/>
          <w:color w:val="000000"/>
          <w:sz w:val="20"/>
          <w:lang w:val="sr-Cyrl-CS"/>
        </w:rPr>
      </w:pPr>
    </w:p>
    <w:p w:rsidR="00ED2370" w:rsidRPr="00121811" w:rsidRDefault="00ED2370" w:rsidP="006F42E5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121811">
        <w:rPr>
          <w:b/>
          <w:color w:val="000000"/>
          <w:szCs w:val="24"/>
          <w:lang w:val="sr-Cyrl-CS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121811">
        <w:rPr>
          <w:b/>
          <w:color w:val="000000"/>
          <w:szCs w:val="24"/>
          <w:lang w:val="sr-Cyrl-CS"/>
        </w:rPr>
        <w:t>М УГОВОРУ</w:t>
      </w:r>
    </w:p>
    <w:p w:rsidR="00ED2370" w:rsidRPr="005B3DA0" w:rsidRDefault="00ED2370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мале вредности </w:t>
      </w:r>
    </w:p>
    <w:p w:rsidR="00ED2370" w:rsidRPr="00EB60E7" w:rsidRDefault="00ED2370" w:rsidP="00EB60E7">
      <w:pPr>
        <w:spacing w:after="0" w:line="360" w:lineRule="auto"/>
        <w:jc w:val="center"/>
        <w:rPr>
          <w:rFonts w:ascii="Times New Roman" w:hAnsi="Times New Roman"/>
          <w:b/>
          <w:sz w:val="20"/>
        </w:rPr>
      </w:pPr>
      <w:r w:rsidRPr="00C6406D">
        <w:rPr>
          <w:rFonts w:ascii="Times New Roman" w:hAnsi="Times New Roman"/>
          <w:sz w:val="20"/>
          <w:lang w:val="sr-Cyrl-CS"/>
        </w:rPr>
        <w:t>-</w:t>
      </w:r>
      <w:r>
        <w:rPr>
          <w:rFonts w:ascii="Times New Roman" w:hAnsi="Times New Roman"/>
          <w:b/>
          <w:sz w:val="20"/>
          <w:lang w:val="sr-Cyrl-CS"/>
        </w:rPr>
        <w:t>зубарски материјал по партијама-</w:t>
      </w:r>
    </w:p>
    <w:p w:rsidR="00ED2370" w:rsidRPr="005B3DA0" w:rsidRDefault="00ED2370" w:rsidP="00C7512B">
      <w:pPr>
        <w:rPr>
          <w:rFonts w:ascii="Times New Roman" w:hAnsi="Times New Roman"/>
          <w:b/>
          <w:sz w:val="20"/>
        </w:rPr>
      </w:pPr>
    </w:p>
    <w:p w:rsidR="00ED2370" w:rsidRPr="002F3A1D" w:rsidRDefault="00ED2370" w:rsidP="007F65C3">
      <w:pPr>
        <w:pStyle w:val="ListParagraph"/>
        <w:ind w:left="0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1.    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ED2370" w:rsidRPr="002F3A1D" w:rsidRDefault="00ED2370" w:rsidP="007F65C3">
      <w:pPr>
        <w:pStyle w:val="ListParagraph"/>
        <w:ind w:left="0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      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ED2370" w:rsidRPr="002F3A1D" w:rsidRDefault="00ED2370" w:rsidP="007F65C3">
      <w:pPr>
        <w:pStyle w:val="ListParagraph"/>
        <w:ind w:left="0"/>
        <w:rPr>
          <w:rFonts w:ascii="Times New Roman" w:hAnsi="Times New Roman"/>
          <w:color w:val="0000CC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     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7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ED2370" w:rsidRPr="002F3A1D" w:rsidRDefault="00ED2370" w:rsidP="007F65C3">
      <w:pPr>
        <w:pStyle w:val="ListParagraph"/>
        <w:ind w:left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2.    </w:t>
      </w: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Здравствен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установа</w:t>
      </w:r>
    </w:p>
    <w:p w:rsidR="00ED2370" w:rsidRPr="005B3DA0" w:rsidRDefault="00ED2370" w:rsidP="007F65C3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3.   </w:t>
      </w:r>
      <w:r w:rsidRPr="005B3DA0">
        <w:rPr>
          <w:rFonts w:ascii="Times New Roman" w:hAnsi="Times New Roman"/>
          <w:b/>
          <w:sz w:val="20"/>
          <w:szCs w:val="20"/>
        </w:rPr>
        <w:t>Опис предмета набавке</w:t>
      </w:r>
      <w:r w:rsidRPr="005B3DA0">
        <w:rPr>
          <w:rFonts w:ascii="Times New Roman" w:hAnsi="Times New Roman"/>
          <w:sz w:val="20"/>
          <w:szCs w:val="20"/>
          <w:lang w:val="sr-Cyrl-CS"/>
        </w:rPr>
        <w:t xml:space="preserve">: Јавна набавка мале вредности </w:t>
      </w:r>
    </w:p>
    <w:p w:rsidR="00ED2370" w:rsidRPr="004A138F" w:rsidRDefault="00ED2370" w:rsidP="007F65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5EA0">
        <w:rPr>
          <w:rFonts w:ascii="Times New Roman" w:hAnsi="Times New Roman"/>
          <w:b/>
          <w:sz w:val="20"/>
          <w:szCs w:val="20"/>
          <w:lang w:val="sr-Cyrl-CS"/>
        </w:rPr>
        <w:t xml:space="preserve">4. 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  <w:r w:rsidRPr="005A5EA0">
        <w:rPr>
          <w:rFonts w:ascii="Times New Roman" w:hAnsi="Times New Roman"/>
          <w:b/>
          <w:sz w:val="20"/>
          <w:szCs w:val="20"/>
          <w:lang w:val="sr-Cyrl-CS"/>
        </w:rPr>
        <w:t>Назив и ознака из општег речника набавке</w:t>
      </w:r>
      <w:r w:rsidRPr="005A5EA0">
        <w:rPr>
          <w:rFonts w:ascii="Times New Roman" w:hAnsi="Times New Roman"/>
          <w:sz w:val="20"/>
          <w:szCs w:val="20"/>
          <w:lang w:val="sr-Cyrl-CS"/>
        </w:rPr>
        <w:t>:</w:t>
      </w:r>
      <w:r>
        <w:rPr>
          <w:rFonts w:ascii="Times New Roman" w:hAnsi="Times New Roman"/>
          <w:sz w:val="16"/>
          <w:szCs w:val="16"/>
          <w:lang w:val="sr-Cyrl-CS"/>
        </w:rPr>
        <w:t>ОРН 33141800-</w:t>
      </w:r>
      <w:r w:rsidRPr="00C7512B">
        <w:rPr>
          <w:rFonts w:ascii="Times New Roman" w:hAnsi="Times New Roman"/>
          <w:sz w:val="16"/>
          <w:szCs w:val="16"/>
          <w:lang w:val="sr-Cyrl-CS"/>
        </w:rPr>
        <w:t xml:space="preserve"> ЗУБАРСКИ </w:t>
      </w:r>
      <w:r>
        <w:rPr>
          <w:rFonts w:ascii="Times New Roman" w:hAnsi="Times New Roman"/>
          <w:sz w:val="16"/>
          <w:szCs w:val="16"/>
          <w:lang w:val="sr-Cyrl-CS"/>
        </w:rPr>
        <w:t>ПОТРОШНИ</w:t>
      </w:r>
      <w:r w:rsidRPr="005A5EA0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16"/>
          <w:szCs w:val="16"/>
          <w:lang w:val="sr-Cyrl-CS"/>
        </w:rPr>
        <w:t>МАТЕРИЈАЛ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sr-Cyrl-CS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C7512B">
        <w:rPr>
          <w:rFonts w:ascii="Times New Roman" w:hAnsi="Times New Roman"/>
          <w:b/>
          <w:sz w:val="20"/>
          <w:szCs w:val="20"/>
          <w:lang w:val="sr-Cyrl-CS"/>
        </w:rPr>
        <w:t>5.</w:t>
      </w: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5A5EA0">
        <w:rPr>
          <w:rFonts w:ascii="Times New Roman" w:hAnsi="Times New Roman"/>
          <w:b/>
          <w:sz w:val="20"/>
          <w:szCs w:val="20"/>
          <w:lang w:val="sr-Cyrl-CS"/>
        </w:rPr>
        <w:t>Уговорена вредност</w:t>
      </w:r>
      <w:r w:rsidRPr="005A5EA0">
        <w:rPr>
          <w:rFonts w:ascii="Times New Roman" w:hAnsi="Times New Roman"/>
          <w:sz w:val="20"/>
          <w:szCs w:val="20"/>
          <w:lang w:val="sr-Cyrl-CS"/>
        </w:rPr>
        <w:t>:</w:t>
      </w:r>
    </w:p>
    <w:p w:rsidR="00ED2370" w:rsidRPr="00FE23BF" w:rsidRDefault="00ED2370" w:rsidP="007F65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lang w:val="sr-Cyrl-CS"/>
        </w:rPr>
        <w:t xml:space="preserve"> </w:t>
      </w:r>
      <w:r>
        <w:t xml:space="preserve">       </w:t>
      </w:r>
      <w:r w:rsidRPr="00FE23BF">
        <w:rPr>
          <w:rFonts w:ascii="Times New Roman" w:hAnsi="Times New Roman"/>
          <w:sz w:val="20"/>
          <w:szCs w:val="20"/>
          <w:lang w:val="sr-Cyrl-CS"/>
        </w:rPr>
        <w:t>Уговорена вредност без ПДВ-а:</w:t>
      </w:r>
      <w:r w:rsidRPr="00FE23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2.472.100</w:t>
      </w:r>
      <w:r w:rsidRPr="00FE23BF">
        <w:rPr>
          <w:rFonts w:ascii="Times New Roman" w:hAnsi="Times New Roman"/>
          <w:sz w:val="20"/>
          <w:szCs w:val="20"/>
        </w:rPr>
        <w:t>,00</w:t>
      </w:r>
    </w:p>
    <w:p w:rsidR="00ED2370" w:rsidRPr="00FE23BF" w:rsidRDefault="00ED2370" w:rsidP="007F65C3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E23BF">
        <w:rPr>
          <w:rFonts w:ascii="Times New Roman" w:hAnsi="Times New Roman"/>
          <w:sz w:val="20"/>
          <w:szCs w:val="20"/>
          <w:lang w:val="sr-Cyrl-CS"/>
        </w:rPr>
        <w:t xml:space="preserve">        Уговорена вредност са ПДВ-ом</w:t>
      </w:r>
      <w:r>
        <w:rPr>
          <w:rFonts w:ascii="Times New Roman" w:hAnsi="Times New Roman"/>
          <w:sz w:val="20"/>
          <w:szCs w:val="20"/>
          <w:lang w:val="sr-Cyrl-CS"/>
        </w:rPr>
        <w:t>: 2.966.520,00</w:t>
      </w:r>
    </w:p>
    <w:p w:rsidR="00ED2370" w:rsidRDefault="00ED2370" w:rsidP="007F65C3">
      <w:pPr>
        <w:pStyle w:val="ListParagraph"/>
        <w:tabs>
          <w:tab w:val="left" w:pos="180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6. 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ED2370" w:rsidRDefault="00ED2370" w:rsidP="007F65C3">
      <w:pPr>
        <w:pStyle w:val="ListParagraph"/>
        <w:tabs>
          <w:tab w:val="left" w:pos="180"/>
          <w:tab w:val="left" w:pos="36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7. 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ED2370" w:rsidRDefault="00ED2370" w:rsidP="007F65C3">
      <w:pPr>
        <w:pStyle w:val="ListParagraph"/>
        <w:tabs>
          <w:tab w:val="left" w:pos="31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До рока за подношење понуда стигле су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четири понуде.</w:t>
      </w:r>
    </w:p>
    <w:p w:rsidR="00ED2370" w:rsidRDefault="00ED2370" w:rsidP="007F65C3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8. 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</w:t>
      </w:r>
      <w:r>
        <w:rPr>
          <w:rFonts w:ascii="Times New Roman" w:hAnsi="Times New Roman"/>
          <w:b/>
          <w:sz w:val="20"/>
          <w:szCs w:val="20"/>
          <w:lang w:val="sr-Cyrl-CS"/>
        </w:rPr>
        <w:t>а понуђена цена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tbl>
      <w:tblPr>
        <w:tblW w:w="11340" w:type="dxa"/>
        <w:tblInd w:w="-1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260"/>
        <w:gridCol w:w="1440"/>
        <w:gridCol w:w="1440"/>
        <w:gridCol w:w="1440"/>
        <w:gridCol w:w="1440"/>
      </w:tblGrid>
      <w:tr w:rsidR="00ED2370" w:rsidRPr="001B03FD" w:rsidTr="001425F9">
        <w:trPr>
          <w:trHeight w:val="4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D2370" w:rsidRPr="00AE3D65" w:rsidRDefault="00ED2370" w:rsidP="000A714D">
            <w:pPr>
              <w:rPr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AE3D65">
              <w:rPr>
                <w:b/>
                <w:bCs/>
                <w:color w:val="000000"/>
                <w:sz w:val="16"/>
                <w:szCs w:val="16"/>
                <w:lang w:eastAsia="sr-Latn-CS"/>
              </w:rPr>
              <w:t>Партија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r-Latn-CS"/>
              </w:rPr>
              <w:t>Назив п</w:t>
            </w:r>
            <w:r w:rsidRPr="001425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 w:eastAsia="sr-Latn-CS"/>
              </w:rPr>
              <w:t>артије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  <w:t>Процењена вредност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  <w:t xml:space="preserve"> </w:t>
            </w:r>
            <w:r w:rsidRPr="001425F9">
              <w:rPr>
                <w:rFonts w:ascii="Times New Roman" w:hAnsi="Times New Roman"/>
                <w:b/>
                <w:sz w:val="20"/>
                <w:szCs w:val="20"/>
              </w:rPr>
              <w:t>без ПДВ-а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b/>
                <w:sz w:val="20"/>
                <w:szCs w:val="20"/>
              </w:rPr>
              <w:t>„INTERDENT“доо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425F9">
              <w:rPr>
                <w:rFonts w:ascii="Times New Roman" w:hAnsi="Times New Roman"/>
                <w:b/>
                <w:sz w:val="20"/>
                <w:szCs w:val="20"/>
              </w:rPr>
              <w:t>Нови Београд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„Меdipro International“Београд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b/>
                <w:iCs/>
                <w:sz w:val="20"/>
                <w:szCs w:val="20"/>
              </w:rPr>
              <w:t>„MEDICOM“</w:t>
            </w:r>
            <w:r w:rsidRPr="001425F9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Доо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1425F9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Шабац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425F9">
              <w:rPr>
                <w:rFonts w:ascii="Times New Roman" w:hAnsi="Times New Roman"/>
                <w:b/>
                <w:iCs/>
                <w:sz w:val="20"/>
                <w:szCs w:val="20"/>
              </w:rPr>
              <w:t>„Neo Yu</w:t>
            </w:r>
            <w:r w:rsidRPr="001425F9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  <w:r w:rsidRPr="001425F9">
              <w:rPr>
                <w:rFonts w:ascii="Times New Roman" w:hAnsi="Times New Roman"/>
                <w:b/>
                <w:iCs/>
                <w:sz w:val="20"/>
                <w:szCs w:val="20"/>
              </w:rPr>
              <w:t>Dent“д.о.оНови Сад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1425F9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са подизвођачем</w:t>
            </w:r>
          </w:p>
        </w:tc>
      </w:tr>
      <w:tr w:rsidR="00ED2370" w:rsidRPr="00AE3D65" w:rsidTr="001425F9">
        <w:trPr>
          <w:trHeight w:val="8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70" w:rsidRPr="00AE3D65" w:rsidRDefault="00ED2370" w:rsidP="000A714D">
            <w:pPr>
              <w:rPr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</w:p>
        </w:tc>
      </w:tr>
      <w:tr w:rsidR="00ED2370" w:rsidRPr="002A1A2B" w:rsidTr="001425F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Гарнитуре зуба у зубној техници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105.000,00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7F4ECD" w:rsidRDefault="00ED2370" w:rsidP="000A714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7F4ECD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74.100,00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7F4ECD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7F4ECD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83.900,00</w:t>
            </w:r>
          </w:p>
        </w:tc>
      </w:tr>
      <w:tr w:rsidR="00ED2370" w:rsidRPr="002A1A2B" w:rsidTr="001425F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Материјали за дефинитивне испуне- амалгамски испуни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76.000,00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7F4ECD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7F4ECD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74.619,00</w:t>
            </w:r>
          </w:p>
        </w:tc>
      </w:tr>
      <w:tr w:rsidR="00ED2370" w:rsidRPr="00F370F1" w:rsidTr="001425F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 xml:space="preserve">Ротирајући инструменти у стоматологији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680.000,00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</w:tr>
      <w:tr w:rsidR="00ED2370" w:rsidRPr="00F370F1" w:rsidTr="001425F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Стоматолошки материјал разни -протетика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82.000,00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7F4ECD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7F4ECD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83.168,60</w:t>
            </w:r>
          </w:p>
        </w:tc>
      </w:tr>
      <w:tr w:rsidR="00ED2370" w:rsidRPr="00F370F1" w:rsidTr="001425F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Материјали разни за оралну хирургију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132.500,00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7F4ECD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7F4ECD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125.055,00</w:t>
            </w:r>
          </w:p>
        </w:tc>
      </w:tr>
      <w:tr w:rsidR="00ED2370" w:rsidRPr="00F370F1" w:rsidTr="001425F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Препарати за прекривање зубне пулпе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255.000,00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7F4ECD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7F4ECD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248.812,00</w:t>
            </w:r>
          </w:p>
        </w:tc>
      </w:tr>
      <w:tr w:rsidR="00ED2370" w:rsidRPr="00F370F1" w:rsidTr="001425F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Препарати за ендодонцију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40.500,00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7F4ECD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7F4ECD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34.455,00</w:t>
            </w:r>
          </w:p>
        </w:tc>
      </w:tr>
      <w:tr w:rsidR="00ED2370" w:rsidRPr="00F370F1" w:rsidTr="001425F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Ортодонција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29.000,00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7F4ECD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7F4ECD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28.224,00</w:t>
            </w:r>
          </w:p>
        </w:tc>
      </w:tr>
      <w:tr w:rsidR="00ED2370" w:rsidRPr="00F370F1" w:rsidTr="001425F9"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Фиксна и мобилна ортодонција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193.700,00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D71A12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310.368,77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427.486,00</w:t>
            </w:r>
          </w:p>
        </w:tc>
      </w:tr>
      <w:tr w:rsidR="00ED2370" w:rsidRPr="00F370F1" w:rsidTr="001425F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Инструменти за ендодонцију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83.500,00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78.860,00</w:t>
            </w:r>
          </w:p>
        </w:tc>
      </w:tr>
      <w:tr w:rsidR="00ED2370" w:rsidRPr="00F370F1" w:rsidTr="001425F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Потрошни материјал за испуне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59.500,00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53.442,00</w:t>
            </w:r>
          </w:p>
        </w:tc>
      </w:tr>
      <w:tr w:rsidR="00ED2370" w:rsidRPr="00F370F1" w:rsidTr="001425F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Превентива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34.500,00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34.010,00</w:t>
            </w:r>
          </w:p>
        </w:tc>
      </w:tr>
      <w:tr w:rsidR="00ED2370" w:rsidRPr="00D71A12" w:rsidTr="001425F9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Протетика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205.000,00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D71A12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223.067,10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170.928,00</w:t>
            </w:r>
          </w:p>
        </w:tc>
      </w:tr>
      <w:tr w:rsidR="00ED2370" w:rsidRPr="00F370F1" w:rsidTr="001425F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Материјали за дефинитивне испуне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108.500,00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95.869,00</w:t>
            </w:r>
          </w:p>
        </w:tc>
      </w:tr>
      <w:tr w:rsidR="00ED2370" w:rsidRPr="00F370F1" w:rsidTr="001425F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Материјали за керамику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238.900,00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D71A12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234.014,36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249.505,50</w:t>
            </w:r>
          </w:p>
        </w:tc>
      </w:tr>
      <w:tr w:rsidR="00ED2370" w:rsidRPr="00F370F1" w:rsidTr="001425F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Рендген материјал у стоматологији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26.000,00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49.120,00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</w:tr>
      <w:tr w:rsidR="00ED2370" w:rsidRPr="00F370F1" w:rsidTr="001425F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/>
              </w:rPr>
              <w:t>Стоматолошки потрошни материјал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122.500,00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115.315,00</w:t>
            </w:r>
          </w:p>
        </w:tc>
      </w:tr>
      <w:tr w:rsidR="00ED2370" w:rsidRPr="00D47C89" w:rsidTr="001425F9">
        <w:trPr>
          <w:trHeight w:val="255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>Валута плаћања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45 дана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90 дана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 30 дана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45 дана</w:t>
            </w:r>
          </w:p>
        </w:tc>
      </w:tr>
      <w:tr w:rsidR="00ED2370" w:rsidRPr="00D47C89" w:rsidTr="001425F9">
        <w:trPr>
          <w:trHeight w:val="197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>Рок испоруке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                                                        1дан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                   </w:t>
            </w: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          </w:t>
            </w: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1</w:t>
            </w: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                                     1 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                                     1 дан</w:t>
            </w:r>
          </w:p>
        </w:tc>
      </w:tr>
    </w:tbl>
    <w:p w:rsidR="00ED2370" w:rsidRDefault="00ED2370" w:rsidP="004161AF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ED2370" w:rsidRPr="004161AF" w:rsidRDefault="00ED2370" w:rsidP="004161AF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9.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  <w:r>
        <w:rPr>
          <w:rFonts w:ascii="Times New Roman" w:hAnsi="Times New Roman"/>
          <w:sz w:val="20"/>
          <w:szCs w:val="20"/>
          <w:lang w:val="sr-Cyrl-CS"/>
        </w:rPr>
        <w:tab/>
        <w:t xml:space="preserve">                                                            </w:t>
      </w:r>
    </w:p>
    <w:tbl>
      <w:tblPr>
        <w:tblW w:w="11340" w:type="dxa"/>
        <w:tblInd w:w="-1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260"/>
        <w:gridCol w:w="1440"/>
        <w:gridCol w:w="1440"/>
        <w:gridCol w:w="1440"/>
        <w:gridCol w:w="1440"/>
      </w:tblGrid>
      <w:tr w:rsidR="00ED2370" w:rsidRPr="001B03FD" w:rsidTr="000A714D">
        <w:trPr>
          <w:trHeight w:val="4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D2370" w:rsidRPr="00AE3D65" w:rsidRDefault="00ED2370" w:rsidP="000A714D">
            <w:pPr>
              <w:rPr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AE3D65">
              <w:rPr>
                <w:b/>
                <w:bCs/>
                <w:color w:val="000000"/>
                <w:sz w:val="16"/>
                <w:szCs w:val="16"/>
                <w:lang w:eastAsia="sr-Latn-CS"/>
              </w:rPr>
              <w:t>Партија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r-Latn-CS"/>
              </w:rPr>
              <w:t>Назив п</w:t>
            </w:r>
            <w:r w:rsidRPr="001425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 w:eastAsia="sr-Latn-CS"/>
              </w:rPr>
              <w:t>артије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  <w:t>Процењена вредност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  <w:t xml:space="preserve"> </w:t>
            </w:r>
            <w:r w:rsidRPr="001425F9">
              <w:rPr>
                <w:rFonts w:ascii="Times New Roman" w:hAnsi="Times New Roman"/>
                <w:b/>
                <w:sz w:val="20"/>
                <w:szCs w:val="20"/>
              </w:rPr>
              <w:t>без ПДВ-а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b/>
                <w:sz w:val="20"/>
                <w:szCs w:val="20"/>
              </w:rPr>
              <w:t>„INTERDENT“доо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425F9">
              <w:rPr>
                <w:rFonts w:ascii="Times New Roman" w:hAnsi="Times New Roman"/>
                <w:b/>
                <w:sz w:val="20"/>
                <w:szCs w:val="20"/>
              </w:rPr>
              <w:t>Нови Београд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„Меdipro International“Београд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b/>
                <w:iCs/>
                <w:sz w:val="20"/>
                <w:szCs w:val="20"/>
              </w:rPr>
              <w:t>„MEDICOM“</w:t>
            </w:r>
            <w:r w:rsidRPr="001425F9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Доо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1425F9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Шабац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425F9">
              <w:rPr>
                <w:rFonts w:ascii="Times New Roman" w:hAnsi="Times New Roman"/>
                <w:b/>
                <w:iCs/>
                <w:sz w:val="20"/>
                <w:szCs w:val="20"/>
              </w:rPr>
              <w:t>„Neo Yu</w:t>
            </w:r>
            <w:r w:rsidRPr="001425F9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  <w:r w:rsidRPr="001425F9">
              <w:rPr>
                <w:rFonts w:ascii="Times New Roman" w:hAnsi="Times New Roman"/>
                <w:b/>
                <w:iCs/>
                <w:sz w:val="20"/>
                <w:szCs w:val="20"/>
              </w:rPr>
              <w:t>Dent“д.о.оНови Сад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1425F9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са подизвођачем</w:t>
            </w:r>
          </w:p>
        </w:tc>
      </w:tr>
      <w:tr w:rsidR="00ED2370" w:rsidRPr="00AE3D65" w:rsidTr="000A714D">
        <w:trPr>
          <w:trHeight w:val="8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70" w:rsidRPr="00AE3D65" w:rsidRDefault="00ED2370" w:rsidP="000A714D">
            <w:pPr>
              <w:rPr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</w:p>
        </w:tc>
      </w:tr>
      <w:tr w:rsidR="00ED2370" w:rsidRPr="002A1A2B" w:rsidTr="000A71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Гарнитуре зуба у зубној техници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105.000,00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D71A12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74.100,00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83.900,00</w:t>
            </w:r>
          </w:p>
        </w:tc>
      </w:tr>
      <w:tr w:rsidR="00ED2370" w:rsidRPr="00D71A12" w:rsidTr="000A71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Материјали за дефинитивне испуне- амалгамски испуни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76.000,00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74.619,00</w:t>
            </w:r>
          </w:p>
        </w:tc>
      </w:tr>
      <w:tr w:rsidR="00ED2370" w:rsidRPr="00F370F1" w:rsidTr="000A71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 xml:space="preserve">Ротирајући инструменти у стоматологији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680.000,00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</w:tr>
      <w:tr w:rsidR="00ED2370" w:rsidRPr="00F370F1" w:rsidTr="000A71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Стоматолошки материјал разни -протетика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82.000,00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83.168,60</w:t>
            </w:r>
          </w:p>
        </w:tc>
      </w:tr>
      <w:tr w:rsidR="00ED2370" w:rsidRPr="00F370F1" w:rsidTr="000A71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Материјали разни за оралну хирургију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132.500,00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125.055,00</w:t>
            </w:r>
          </w:p>
        </w:tc>
      </w:tr>
      <w:tr w:rsidR="00ED2370" w:rsidRPr="00F370F1" w:rsidTr="000A71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Препарати за прекривање зубне пулпе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255.000,00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248.812,00</w:t>
            </w:r>
          </w:p>
        </w:tc>
      </w:tr>
      <w:tr w:rsidR="00ED2370" w:rsidRPr="00F370F1" w:rsidTr="000A71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Препарати за ендодонцију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40.500,00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34.455,00</w:t>
            </w:r>
          </w:p>
        </w:tc>
      </w:tr>
      <w:tr w:rsidR="00ED2370" w:rsidRPr="00F370F1" w:rsidTr="000A71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Ортодонција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29.000,00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28.224,00</w:t>
            </w:r>
          </w:p>
        </w:tc>
      </w:tr>
      <w:tr w:rsidR="00ED2370" w:rsidRPr="00F370F1" w:rsidTr="000A714D"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Фиксна и мобилна ортодонција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193.700,00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310.368,77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427.486,00</w:t>
            </w:r>
          </w:p>
        </w:tc>
      </w:tr>
      <w:tr w:rsidR="00ED2370" w:rsidRPr="00F370F1" w:rsidTr="000A71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AE3D65" w:rsidRDefault="00ED2370" w:rsidP="000A714D">
            <w:pPr>
              <w:rPr>
                <w:sz w:val="16"/>
                <w:szCs w:val="16"/>
                <w:lang w:eastAsia="sr-Latn-CS"/>
              </w:rPr>
            </w:pPr>
            <w:r w:rsidRPr="00AE3D65">
              <w:rPr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Инструменти за ендодонцију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83.500,00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78.860,00</w:t>
            </w:r>
          </w:p>
        </w:tc>
      </w:tr>
      <w:tr w:rsidR="00ED2370" w:rsidRPr="00F370F1" w:rsidTr="000A71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Потрошни материјал за испуне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59.500,00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53.442,00</w:t>
            </w:r>
          </w:p>
        </w:tc>
      </w:tr>
      <w:tr w:rsidR="00ED2370" w:rsidRPr="00F370F1" w:rsidTr="000A71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Превентива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34.500,00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34.010,00</w:t>
            </w:r>
          </w:p>
        </w:tc>
      </w:tr>
      <w:tr w:rsidR="00ED2370" w:rsidRPr="00F370F1" w:rsidTr="000A714D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Протетика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205.000,00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223.067,10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170.928,00</w:t>
            </w:r>
          </w:p>
        </w:tc>
      </w:tr>
      <w:tr w:rsidR="00ED2370" w:rsidRPr="00F370F1" w:rsidTr="000A71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Материјали за дефинитивне испуне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108.500,00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95.869,00</w:t>
            </w:r>
          </w:p>
        </w:tc>
      </w:tr>
      <w:tr w:rsidR="00ED2370" w:rsidRPr="00F370F1" w:rsidTr="000A714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Материјали за керамику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238.900,00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D71A12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234.014,36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249.505,50</w:t>
            </w:r>
          </w:p>
        </w:tc>
      </w:tr>
      <w:tr w:rsidR="00ED2370" w:rsidRPr="00F370F1" w:rsidTr="000A71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Рендген материјал у стоматологији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26.000,00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49.120,00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</w:tr>
      <w:tr w:rsidR="00ED2370" w:rsidRPr="00F370F1" w:rsidTr="000A714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/>
              </w:rPr>
              <w:t>Стоматолошки потрошни материјал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70" w:rsidRPr="001425F9" w:rsidRDefault="00ED2370" w:rsidP="000A714D">
            <w:pPr>
              <w:suppressAutoHyphens/>
              <w:ind w:right="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5F9">
              <w:rPr>
                <w:rFonts w:ascii="Times New Roman" w:hAnsi="Times New Roman"/>
                <w:sz w:val="20"/>
                <w:szCs w:val="20"/>
              </w:rPr>
              <w:t>122.500,00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D71A12" w:rsidRDefault="00ED2370" w:rsidP="000A714D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D71A12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115.315,00</w:t>
            </w:r>
          </w:p>
        </w:tc>
      </w:tr>
      <w:tr w:rsidR="00ED2370" w:rsidRPr="00D47C89" w:rsidTr="000A714D">
        <w:trPr>
          <w:trHeight w:val="255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>Валута плаћања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45 дана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90 дана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 30 дана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45 дана</w:t>
            </w:r>
          </w:p>
        </w:tc>
      </w:tr>
      <w:tr w:rsidR="00ED2370" w:rsidRPr="00D47C89" w:rsidTr="000A714D">
        <w:trPr>
          <w:trHeight w:val="197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2370" w:rsidRPr="001425F9" w:rsidRDefault="00ED2370" w:rsidP="000A714D">
            <w:pPr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>Рок испоруке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                                                        1дан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70" w:rsidRPr="001425F9" w:rsidRDefault="00ED2370" w:rsidP="000A714D">
            <w:pPr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                   </w:t>
            </w: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          </w:t>
            </w: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1</w:t>
            </w:r>
            <w:r w:rsidRPr="001425F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                                     1 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70" w:rsidRPr="001425F9" w:rsidRDefault="00ED2370" w:rsidP="000A714D">
            <w:pP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425F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                                     1 дан</w:t>
            </w:r>
          </w:p>
        </w:tc>
      </w:tr>
    </w:tbl>
    <w:p w:rsidR="00ED2370" w:rsidRPr="00A817FD" w:rsidRDefault="00ED2370" w:rsidP="000232D7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ED2370" w:rsidRPr="00163815" w:rsidRDefault="00ED2370" w:rsidP="000232D7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</w:rPr>
        <w:t xml:space="preserve">10.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доношења одлуке о додели уговора</w:t>
      </w:r>
      <w:r w:rsidRPr="003D58E9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08</w:t>
      </w:r>
      <w:r w:rsidRPr="00A817FD">
        <w:rPr>
          <w:rFonts w:ascii="Times New Roman" w:hAnsi="Times New Roman"/>
          <w:b/>
          <w:sz w:val="20"/>
          <w:szCs w:val="20"/>
          <w:lang w:val="sr-Cyrl-CS"/>
        </w:rPr>
        <w:t>.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  <w:lang w:val="sr-Cyrl-CS"/>
        </w:rPr>
        <w:t>2.2017</w:t>
      </w:r>
      <w:r w:rsidRPr="00A817F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ED2370" w:rsidRDefault="00ED2370" w:rsidP="000232D7">
      <w:pPr>
        <w:pStyle w:val="ListParagraph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</w:rPr>
        <w:t xml:space="preserve">11.   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Д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ED2370" w:rsidRPr="00A817FD" w:rsidRDefault="00ED2370" w:rsidP="001425F9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За партије 1,2,3,4</w:t>
      </w:r>
      <w:r>
        <w:rPr>
          <w:rFonts w:ascii="Times New Roman" w:hAnsi="Times New Roman"/>
          <w:b/>
          <w:sz w:val="20"/>
          <w:szCs w:val="20"/>
        </w:rPr>
        <w:t xml:space="preserve">,5,6,7,8,10,11,12,13,14 и </w:t>
      </w:r>
      <w:r>
        <w:rPr>
          <w:rFonts w:ascii="Times New Roman" w:hAnsi="Times New Roman"/>
          <w:b/>
          <w:sz w:val="20"/>
          <w:szCs w:val="20"/>
          <w:lang w:val="sr-Cyrl-CS"/>
        </w:rPr>
        <w:t>17 : 26.12.2017</w:t>
      </w:r>
      <w:r w:rsidRPr="00A817F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ED2370" w:rsidRDefault="00ED2370" w:rsidP="009C7556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За партију 9 : 26.12.2017</w:t>
      </w:r>
      <w:r w:rsidRPr="00A817F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ED2370" w:rsidRDefault="00ED2370" w:rsidP="009C7556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За партију 15 : 25.12.2017. године</w:t>
      </w:r>
    </w:p>
    <w:p w:rsidR="00ED2370" w:rsidRPr="00A817FD" w:rsidRDefault="00ED2370" w:rsidP="001F006C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За партију 16 : 25.12.2017. године</w:t>
      </w:r>
    </w:p>
    <w:p w:rsidR="00ED2370" w:rsidRDefault="00ED2370" w:rsidP="000232D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</w:rPr>
        <w:t>12.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ED2370" w:rsidRDefault="00ED2370" w:rsidP="009C7556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</w:t>
      </w:r>
    </w:p>
    <w:p w:rsidR="00ED2370" w:rsidRDefault="00ED2370" w:rsidP="00130502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  <w:lang w:val="sr-Cyrl-CS"/>
        </w:rPr>
        <w:t>„</w:t>
      </w:r>
      <w:r>
        <w:rPr>
          <w:rFonts w:ascii="Times New Roman" w:hAnsi="Times New Roman"/>
          <w:sz w:val="20"/>
          <w:szCs w:val="20"/>
        </w:rPr>
        <w:t>NEO YU DENT</w:t>
      </w:r>
      <w:r>
        <w:rPr>
          <w:rFonts w:ascii="Times New Roman" w:hAnsi="Times New Roman"/>
          <w:sz w:val="20"/>
          <w:szCs w:val="20"/>
          <w:lang w:val="sr-Cyrl-CS"/>
        </w:rPr>
        <w:t>“д.о.о.</w:t>
      </w:r>
    </w:p>
    <w:p w:rsidR="00ED2370" w:rsidRDefault="00ED2370" w:rsidP="0013050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Владике Ћирића 27, Нови Сад</w:t>
      </w:r>
    </w:p>
    <w:p w:rsidR="00ED2370" w:rsidRPr="002F3A1D" w:rsidRDefault="00ED2370" w:rsidP="0013050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ПИБ: 101651803</w:t>
      </w:r>
    </w:p>
    <w:p w:rsidR="00ED2370" w:rsidRDefault="00ED2370" w:rsidP="0013050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>
        <w:rPr>
          <w:rFonts w:ascii="Times New Roman" w:hAnsi="Times New Roman"/>
          <w:sz w:val="20"/>
          <w:szCs w:val="20"/>
          <w:lang w:val="sr-Cyrl-CS"/>
        </w:rPr>
        <w:t>08736871</w:t>
      </w:r>
    </w:p>
    <w:p w:rsidR="00ED2370" w:rsidRDefault="00ED2370" w:rsidP="009C7556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ED2370" w:rsidRDefault="00ED2370" w:rsidP="00130502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„МЕ</w:t>
      </w:r>
      <w:r>
        <w:rPr>
          <w:rFonts w:ascii="Times New Roman" w:hAnsi="Times New Roman"/>
          <w:sz w:val="20"/>
          <w:szCs w:val="20"/>
        </w:rPr>
        <w:t>DICOM</w:t>
      </w:r>
      <w:r>
        <w:rPr>
          <w:rFonts w:ascii="Times New Roman" w:hAnsi="Times New Roman"/>
          <w:sz w:val="20"/>
          <w:szCs w:val="20"/>
          <w:lang w:val="sr-Cyrl-CS"/>
        </w:rPr>
        <w:t>“д.о.о.</w:t>
      </w:r>
    </w:p>
    <w:p w:rsidR="00ED2370" w:rsidRDefault="00ED2370" w:rsidP="0013050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Поцерска  3, Шабац</w:t>
      </w:r>
    </w:p>
    <w:p w:rsidR="00ED2370" w:rsidRPr="002F3A1D" w:rsidRDefault="00ED2370" w:rsidP="0013050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ПИБ: 100126308</w:t>
      </w:r>
    </w:p>
    <w:p w:rsidR="00ED2370" w:rsidRDefault="00ED2370" w:rsidP="0013050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>
        <w:rPr>
          <w:rFonts w:ascii="Times New Roman" w:hAnsi="Times New Roman"/>
          <w:sz w:val="20"/>
          <w:szCs w:val="20"/>
          <w:lang w:val="sr-Cyrl-CS"/>
        </w:rPr>
        <w:t>07595166</w:t>
      </w:r>
    </w:p>
    <w:p w:rsidR="00ED2370" w:rsidRDefault="00ED2370" w:rsidP="00754855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</w:t>
      </w:r>
    </w:p>
    <w:p w:rsidR="00ED2370" w:rsidRDefault="00ED2370" w:rsidP="00131242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„</w:t>
      </w:r>
      <w:r>
        <w:rPr>
          <w:rFonts w:ascii="Times New Roman" w:hAnsi="Times New Roman"/>
          <w:sz w:val="20"/>
          <w:szCs w:val="20"/>
        </w:rPr>
        <w:t>INTERDENT</w:t>
      </w:r>
      <w:r>
        <w:rPr>
          <w:rFonts w:ascii="Times New Roman" w:hAnsi="Times New Roman"/>
          <w:sz w:val="20"/>
          <w:szCs w:val="20"/>
          <w:lang w:val="sr-Cyrl-CS"/>
        </w:rPr>
        <w:t>“д.о.о.</w:t>
      </w:r>
    </w:p>
    <w:p w:rsidR="00ED2370" w:rsidRDefault="00ED2370" w:rsidP="0013124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Земунскса бр. 2, Београд</w:t>
      </w:r>
    </w:p>
    <w:p w:rsidR="00ED2370" w:rsidRPr="002F3A1D" w:rsidRDefault="00ED2370" w:rsidP="0013124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ПИБ: 100302793</w:t>
      </w:r>
    </w:p>
    <w:p w:rsidR="00ED2370" w:rsidRDefault="00ED2370" w:rsidP="0013124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>
        <w:rPr>
          <w:rFonts w:ascii="Times New Roman" w:hAnsi="Times New Roman"/>
          <w:sz w:val="20"/>
          <w:szCs w:val="20"/>
          <w:lang w:val="sr-Cyrl-CS"/>
        </w:rPr>
        <w:t>17414402</w:t>
      </w:r>
    </w:p>
    <w:p w:rsidR="00ED2370" w:rsidRDefault="00ED2370" w:rsidP="00754855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</w:p>
    <w:p w:rsidR="00ED2370" w:rsidRDefault="00ED2370" w:rsidP="007F4ECD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„</w:t>
      </w:r>
      <w:r>
        <w:rPr>
          <w:rFonts w:ascii="Times New Roman" w:hAnsi="Times New Roman"/>
          <w:sz w:val="20"/>
          <w:szCs w:val="20"/>
        </w:rPr>
        <w:t>Medipro International</w:t>
      </w:r>
      <w:r>
        <w:rPr>
          <w:rFonts w:ascii="Times New Roman" w:hAnsi="Times New Roman"/>
          <w:sz w:val="20"/>
          <w:szCs w:val="20"/>
          <w:lang w:val="sr-Cyrl-CS"/>
        </w:rPr>
        <w:t>“д.о.о.</w:t>
      </w:r>
    </w:p>
    <w:p w:rsidR="00ED2370" w:rsidRDefault="00ED2370" w:rsidP="007F4E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Незнаног јунака бр. 37, Београд</w:t>
      </w:r>
    </w:p>
    <w:p w:rsidR="00ED2370" w:rsidRPr="002F3A1D" w:rsidRDefault="00ED2370" w:rsidP="007F4E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ПИБ: 101824278</w:t>
      </w:r>
    </w:p>
    <w:p w:rsidR="00ED2370" w:rsidRDefault="00ED2370" w:rsidP="007F4E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>
        <w:rPr>
          <w:rFonts w:ascii="Times New Roman" w:hAnsi="Times New Roman"/>
          <w:sz w:val="20"/>
          <w:szCs w:val="20"/>
          <w:lang w:val="sr-Cyrl-CS"/>
        </w:rPr>
        <w:t>07728212</w:t>
      </w:r>
    </w:p>
    <w:p w:rsidR="00ED2370" w:rsidRPr="00131242" w:rsidRDefault="00ED2370" w:rsidP="007F4ECD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ED2370" w:rsidRPr="003D58E9" w:rsidRDefault="00ED2370" w:rsidP="003D58E9">
      <w:pPr>
        <w:widowControl w:val="0"/>
        <w:autoSpaceDE w:val="0"/>
        <w:autoSpaceDN w:val="0"/>
        <w:adjustRightInd w:val="0"/>
        <w:spacing w:after="0" w:line="240" w:lineRule="auto"/>
        <w:ind w:left="360" w:right="-230"/>
        <w:jc w:val="both"/>
        <w:rPr>
          <w:rFonts w:ascii="Times New Roman" w:hAnsi="Times New Roman"/>
          <w:color w:val="222222"/>
          <w:sz w:val="20"/>
          <w:szCs w:val="20"/>
        </w:rPr>
      </w:pPr>
      <w:r w:rsidRPr="003D58E9">
        <w:rPr>
          <w:rFonts w:ascii="Times New Roman" w:hAnsi="Times New Roman"/>
          <w:b/>
          <w:sz w:val="20"/>
          <w:szCs w:val="20"/>
          <w:lang w:val="sr-Cyrl-CS"/>
        </w:rPr>
        <w:t>13.  Период важења уговора:</w:t>
      </w:r>
      <w:r w:rsidRPr="003D58E9">
        <w:rPr>
          <w:rFonts w:ascii="Times New Roman" w:hAnsi="Times New Roman"/>
          <w:sz w:val="20"/>
          <w:szCs w:val="20"/>
          <w:lang w:val="sr-Cyrl-CS"/>
        </w:rPr>
        <w:t xml:space="preserve"> Уговор се закључује до </w:t>
      </w:r>
      <w:r>
        <w:rPr>
          <w:rFonts w:ascii="Times New Roman" w:hAnsi="Times New Roman"/>
          <w:sz w:val="20"/>
          <w:szCs w:val="20"/>
          <w:lang w:val="sr-Cyrl-CS"/>
        </w:rPr>
        <w:t>31.12.2018</w:t>
      </w:r>
      <w:r w:rsidRPr="00131242">
        <w:rPr>
          <w:rFonts w:ascii="Times New Roman" w:hAnsi="Times New Roman"/>
          <w:sz w:val="20"/>
          <w:szCs w:val="20"/>
          <w:lang w:val="sr-Cyrl-CS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 xml:space="preserve"> године, у складу са опредељеним</w:t>
      </w:r>
      <w:r w:rsidRPr="00131242">
        <w:rPr>
          <w:rFonts w:ascii="Times New Roman" w:hAnsi="Times New Roman"/>
          <w:sz w:val="20"/>
          <w:szCs w:val="20"/>
          <w:lang w:val="sr-Cyrl-CS"/>
        </w:rPr>
        <w:t xml:space="preserve"> средствима </w:t>
      </w:r>
      <w:r>
        <w:rPr>
          <w:rFonts w:ascii="Times New Roman" w:hAnsi="Times New Roman"/>
          <w:sz w:val="20"/>
          <w:szCs w:val="20"/>
          <w:lang w:val="sr-Cyrl-CS"/>
        </w:rPr>
        <w:t>за 2018</w:t>
      </w:r>
      <w:r w:rsidRPr="00131242">
        <w:rPr>
          <w:rFonts w:ascii="Times New Roman" w:hAnsi="Times New Roman"/>
          <w:sz w:val="20"/>
          <w:szCs w:val="20"/>
          <w:lang w:val="sr-Cyrl-CS"/>
        </w:rPr>
        <w:t>. годину</w:t>
      </w:r>
      <w:r w:rsidRPr="003D58E9">
        <w:rPr>
          <w:rFonts w:ascii="Times New Roman" w:hAnsi="Times New Roman"/>
          <w:sz w:val="20"/>
          <w:szCs w:val="20"/>
          <w:lang w:val="sr-Cyrl-CS"/>
        </w:rPr>
        <w:t xml:space="preserve">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ED2370" w:rsidRDefault="00ED2370" w:rsidP="003D58E9">
      <w:pPr>
        <w:spacing w:after="0" w:line="240" w:lineRule="auto"/>
        <w:rPr>
          <w:lang w:val="sr-Cyrl-CS"/>
        </w:rPr>
      </w:pPr>
    </w:p>
    <w:p w:rsidR="00ED2370" w:rsidRPr="00723E45" w:rsidRDefault="00ED2370" w:rsidP="003D58E9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723E45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Pr="00723E45">
        <w:rPr>
          <w:rFonts w:ascii="Times New Roman" w:hAnsi="Times New Roman"/>
          <w:b/>
          <w:sz w:val="20"/>
          <w:szCs w:val="20"/>
          <w:lang w:val="sr-Cyrl-CS"/>
        </w:rPr>
        <w:t>14.  Околности које представљају основ за измену уговора :</w:t>
      </w:r>
      <w:r w:rsidRPr="00723E45">
        <w:rPr>
          <w:rFonts w:ascii="Times New Roman" w:hAnsi="Times New Roman"/>
          <w:sz w:val="20"/>
          <w:szCs w:val="20"/>
          <w:lang w:val="sr-Cyrl-CS"/>
        </w:rPr>
        <w:t xml:space="preserve"> Нису предвиђене.</w:t>
      </w:r>
    </w:p>
    <w:p w:rsidR="00ED2370" w:rsidRDefault="00ED2370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ED2370" w:rsidRDefault="00ED2370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ED2370" w:rsidRDefault="00ED2370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ED2370" w:rsidRDefault="00ED2370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ED2370" w:rsidRPr="002F3A1D" w:rsidRDefault="00ED2370" w:rsidP="00130502">
      <w:pPr>
        <w:pStyle w:val="ListParagraph"/>
        <w:tabs>
          <w:tab w:val="left" w:pos="7154"/>
        </w:tabs>
        <w:spacing w:after="0" w:line="240" w:lineRule="auto"/>
        <w:ind w:left="7560" w:hanging="684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ED2370" w:rsidRPr="002F3A1D" w:rsidRDefault="00ED2370" w:rsidP="009C7556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ED2370" w:rsidRDefault="00ED2370" w:rsidP="009C7556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________________________</w:t>
      </w:r>
    </w:p>
    <w:p w:rsidR="00ED2370" w:rsidRPr="002F3A1D" w:rsidRDefault="00ED2370" w:rsidP="009C7556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Др стом. Светлана Михић Јовановић с.р.</w:t>
      </w:r>
    </w:p>
    <w:sectPr w:rsidR="00ED2370" w:rsidRPr="002F3A1D" w:rsidSect="001425F9">
      <w:footerReference w:type="even" r:id="rId8"/>
      <w:footerReference w:type="default" r:id="rId9"/>
      <w:pgSz w:w="11906" w:h="16838"/>
      <w:pgMar w:top="1077" w:right="1134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70" w:rsidRDefault="00ED2370">
      <w:r>
        <w:separator/>
      </w:r>
    </w:p>
  </w:endnote>
  <w:endnote w:type="continuationSeparator" w:id="0">
    <w:p w:rsidR="00ED2370" w:rsidRDefault="00ED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70" w:rsidRDefault="00ED2370" w:rsidP="00F953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370" w:rsidRDefault="00ED23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70" w:rsidRDefault="00ED2370" w:rsidP="00F953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2370" w:rsidRDefault="00ED2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70" w:rsidRDefault="00ED2370">
      <w:r>
        <w:separator/>
      </w:r>
    </w:p>
  </w:footnote>
  <w:footnote w:type="continuationSeparator" w:id="0">
    <w:p w:rsidR="00ED2370" w:rsidRDefault="00ED2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4641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8771F1"/>
    <w:multiLevelType w:val="hybridMultilevel"/>
    <w:tmpl w:val="0E52D6A8"/>
    <w:lvl w:ilvl="0" w:tplc="E6C2575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662DDE"/>
    <w:multiLevelType w:val="hybridMultilevel"/>
    <w:tmpl w:val="F23CA54C"/>
    <w:lvl w:ilvl="0" w:tplc="2BF0F6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50513"/>
    <w:multiLevelType w:val="multilevel"/>
    <w:tmpl w:val="908A9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890" w:hanging="170"/>
      </w:pPr>
      <w:rPr>
        <w:rFonts w:cs="Times New Roman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D336E0"/>
    <w:multiLevelType w:val="multilevel"/>
    <w:tmpl w:val="5ED23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890" w:hanging="170"/>
      </w:pPr>
      <w:rPr>
        <w:rFonts w:cs="Times New Roman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0C3F5C"/>
    <w:multiLevelType w:val="multilevel"/>
    <w:tmpl w:val="DCA8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253F09"/>
    <w:multiLevelType w:val="multilevel"/>
    <w:tmpl w:val="07D4C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2F10EC"/>
    <w:multiLevelType w:val="multilevel"/>
    <w:tmpl w:val="1152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D52AE5"/>
    <w:multiLevelType w:val="hybridMultilevel"/>
    <w:tmpl w:val="C8526714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6516C3"/>
    <w:multiLevelType w:val="multilevel"/>
    <w:tmpl w:val="908A9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890" w:hanging="170"/>
      </w:pPr>
      <w:rPr>
        <w:rFonts w:cs="Times New Roman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F9F4233"/>
    <w:multiLevelType w:val="hybridMultilevel"/>
    <w:tmpl w:val="CEB0B50A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61836"/>
    <w:multiLevelType w:val="hybridMultilevel"/>
    <w:tmpl w:val="5ED234FE"/>
    <w:lvl w:ilvl="0" w:tplc="C6A07A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0"/>
        <w:szCs w:val="20"/>
      </w:rPr>
    </w:lvl>
    <w:lvl w:ilvl="1" w:tplc="25D2688E">
      <w:start w:val="1"/>
      <w:numFmt w:val="decimal"/>
      <w:lvlText w:val="%2."/>
      <w:lvlJc w:val="left"/>
      <w:pPr>
        <w:tabs>
          <w:tab w:val="num" w:pos="1260"/>
        </w:tabs>
        <w:ind w:left="1430" w:hanging="170"/>
      </w:pPr>
      <w:rPr>
        <w:rFonts w:cs="Times New Roman" w:hint="default"/>
        <w:b/>
        <w:sz w:val="20"/>
        <w:szCs w:val="20"/>
      </w:r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81E3153"/>
    <w:multiLevelType w:val="multilevel"/>
    <w:tmpl w:val="E726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0123AC"/>
    <w:multiLevelType w:val="hybridMultilevel"/>
    <w:tmpl w:val="9C4472CE"/>
    <w:lvl w:ilvl="0" w:tplc="DF3ED6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77427F"/>
    <w:multiLevelType w:val="multilevel"/>
    <w:tmpl w:val="9C4472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13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2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232D7"/>
    <w:rsid w:val="00056E3F"/>
    <w:rsid w:val="00063615"/>
    <w:rsid w:val="0007172B"/>
    <w:rsid w:val="0008364B"/>
    <w:rsid w:val="000A714D"/>
    <w:rsid w:val="000B2208"/>
    <w:rsid w:val="000D66C4"/>
    <w:rsid w:val="00103874"/>
    <w:rsid w:val="0011087A"/>
    <w:rsid w:val="00121811"/>
    <w:rsid w:val="0012332D"/>
    <w:rsid w:val="001247D8"/>
    <w:rsid w:val="00130502"/>
    <w:rsid w:val="00131242"/>
    <w:rsid w:val="00140462"/>
    <w:rsid w:val="001425F9"/>
    <w:rsid w:val="0014305B"/>
    <w:rsid w:val="001625C0"/>
    <w:rsid w:val="00163815"/>
    <w:rsid w:val="0016650F"/>
    <w:rsid w:val="001745FE"/>
    <w:rsid w:val="00185942"/>
    <w:rsid w:val="001A2EAD"/>
    <w:rsid w:val="001B03FD"/>
    <w:rsid w:val="001D3D23"/>
    <w:rsid w:val="001F006C"/>
    <w:rsid w:val="0022126D"/>
    <w:rsid w:val="00241061"/>
    <w:rsid w:val="00252BEF"/>
    <w:rsid w:val="00257520"/>
    <w:rsid w:val="00296074"/>
    <w:rsid w:val="002A1A2B"/>
    <w:rsid w:val="002A39A8"/>
    <w:rsid w:val="002B6249"/>
    <w:rsid w:val="002D251A"/>
    <w:rsid w:val="002D61EA"/>
    <w:rsid w:val="002F3A1D"/>
    <w:rsid w:val="00300D15"/>
    <w:rsid w:val="003223D7"/>
    <w:rsid w:val="003312FA"/>
    <w:rsid w:val="003317E0"/>
    <w:rsid w:val="00334BA2"/>
    <w:rsid w:val="00344D49"/>
    <w:rsid w:val="003D2173"/>
    <w:rsid w:val="003D58E9"/>
    <w:rsid w:val="00404129"/>
    <w:rsid w:val="004161AF"/>
    <w:rsid w:val="00440F0C"/>
    <w:rsid w:val="0044106C"/>
    <w:rsid w:val="0047439B"/>
    <w:rsid w:val="004A138F"/>
    <w:rsid w:val="004B3B43"/>
    <w:rsid w:val="004B5307"/>
    <w:rsid w:val="004D120B"/>
    <w:rsid w:val="004D271F"/>
    <w:rsid w:val="004F63EB"/>
    <w:rsid w:val="00551EFE"/>
    <w:rsid w:val="00572E41"/>
    <w:rsid w:val="005A5EA0"/>
    <w:rsid w:val="005B3DA0"/>
    <w:rsid w:val="005C795F"/>
    <w:rsid w:val="0068751D"/>
    <w:rsid w:val="006B3C5D"/>
    <w:rsid w:val="006C4FBF"/>
    <w:rsid w:val="006C7F41"/>
    <w:rsid w:val="006F42E5"/>
    <w:rsid w:val="00712130"/>
    <w:rsid w:val="00723E45"/>
    <w:rsid w:val="0073487A"/>
    <w:rsid w:val="007439F2"/>
    <w:rsid w:val="0075241C"/>
    <w:rsid w:val="00754855"/>
    <w:rsid w:val="007579C6"/>
    <w:rsid w:val="00783C9B"/>
    <w:rsid w:val="00792CFC"/>
    <w:rsid w:val="00794BA0"/>
    <w:rsid w:val="007A7E59"/>
    <w:rsid w:val="007B6A06"/>
    <w:rsid w:val="007C14F4"/>
    <w:rsid w:val="007F4ECD"/>
    <w:rsid w:val="007F65C3"/>
    <w:rsid w:val="00817C77"/>
    <w:rsid w:val="00822F77"/>
    <w:rsid w:val="00866ABF"/>
    <w:rsid w:val="00876234"/>
    <w:rsid w:val="008767C4"/>
    <w:rsid w:val="008840CD"/>
    <w:rsid w:val="008A2EAE"/>
    <w:rsid w:val="008E7F7F"/>
    <w:rsid w:val="008F0494"/>
    <w:rsid w:val="00950DE5"/>
    <w:rsid w:val="009C7556"/>
    <w:rsid w:val="009E3F31"/>
    <w:rsid w:val="00A035F7"/>
    <w:rsid w:val="00A16FCA"/>
    <w:rsid w:val="00A5247A"/>
    <w:rsid w:val="00A817FD"/>
    <w:rsid w:val="00AB1A9F"/>
    <w:rsid w:val="00AB334E"/>
    <w:rsid w:val="00AB3CD1"/>
    <w:rsid w:val="00AB6347"/>
    <w:rsid w:val="00AB6828"/>
    <w:rsid w:val="00AE22A2"/>
    <w:rsid w:val="00AE3D65"/>
    <w:rsid w:val="00AF52E2"/>
    <w:rsid w:val="00B01112"/>
    <w:rsid w:val="00B97DE8"/>
    <w:rsid w:val="00BA14A6"/>
    <w:rsid w:val="00BB6E15"/>
    <w:rsid w:val="00BE7196"/>
    <w:rsid w:val="00C24140"/>
    <w:rsid w:val="00C274EB"/>
    <w:rsid w:val="00C366B2"/>
    <w:rsid w:val="00C37E3A"/>
    <w:rsid w:val="00C6406D"/>
    <w:rsid w:val="00C7512B"/>
    <w:rsid w:val="00C80E1B"/>
    <w:rsid w:val="00C81B5E"/>
    <w:rsid w:val="00C92E82"/>
    <w:rsid w:val="00CA5F79"/>
    <w:rsid w:val="00CE0F88"/>
    <w:rsid w:val="00CF2A4F"/>
    <w:rsid w:val="00D46163"/>
    <w:rsid w:val="00D47C89"/>
    <w:rsid w:val="00D6010B"/>
    <w:rsid w:val="00D71A12"/>
    <w:rsid w:val="00D95A04"/>
    <w:rsid w:val="00DA0D6F"/>
    <w:rsid w:val="00DB0954"/>
    <w:rsid w:val="00DC0D11"/>
    <w:rsid w:val="00DC2FC6"/>
    <w:rsid w:val="00DD3638"/>
    <w:rsid w:val="00DE6089"/>
    <w:rsid w:val="00E100C0"/>
    <w:rsid w:val="00E2156F"/>
    <w:rsid w:val="00E248EA"/>
    <w:rsid w:val="00E3591A"/>
    <w:rsid w:val="00E72523"/>
    <w:rsid w:val="00EA51D9"/>
    <w:rsid w:val="00EB60E7"/>
    <w:rsid w:val="00ED2370"/>
    <w:rsid w:val="00EE760A"/>
    <w:rsid w:val="00F07089"/>
    <w:rsid w:val="00F370F1"/>
    <w:rsid w:val="00F436CF"/>
    <w:rsid w:val="00F6402F"/>
    <w:rsid w:val="00F64DB6"/>
    <w:rsid w:val="00F95320"/>
    <w:rsid w:val="00F97F23"/>
    <w:rsid w:val="00FA018B"/>
    <w:rsid w:val="00FA42A6"/>
    <w:rsid w:val="00FD3E90"/>
    <w:rsid w:val="00FE23BF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B3D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3312FA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312F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sr-Latn-CS"/>
    </w:rPr>
  </w:style>
  <w:style w:type="paragraph" w:customStyle="1" w:styleId="xl24">
    <w:name w:val="xl24"/>
    <w:basedOn w:val="Normal"/>
    <w:uiPriority w:val="99"/>
    <w:rsid w:val="00331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sr-Latn-CS"/>
    </w:rPr>
  </w:style>
  <w:style w:type="paragraph" w:customStyle="1" w:styleId="xl25">
    <w:name w:val="xl25"/>
    <w:basedOn w:val="Normal"/>
    <w:uiPriority w:val="99"/>
    <w:rsid w:val="00331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sr-Latn-CS"/>
    </w:rPr>
  </w:style>
  <w:style w:type="paragraph" w:customStyle="1" w:styleId="xl26">
    <w:name w:val="xl26"/>
    <w:basedOn w:val="Normal"/>
    <w:uiPriority w:val="99"/>
    <w:rsid w:val="00331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  <w:lang w:eastAsia="sr-Latn-CS"/>
    </w:rPr>
  </w:style>
  <w:style w:type="paragraph" w:customStyle="1" w:styleId="xl27">
    <w:name w:val="xl27"/>
    <w:basedOn w:val="Normal"/>
    <w:uiPriority w:val="99"/>
    <w:rsid w:val="00331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sr-Latn-CS"/>
    </w:rPr>
  </w:style>
  <w:style w:type="paragraph" w:customStyle="1" w:styleId="xl28">
    <w:name w:val="xl28"/>
    <w:basedOn w:val="Normal"/>
    <w:uiPriority w:val="99"/>
    <w:rsid w:val="00331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  <w:lang w:eastAsia="sr-Latn-CS"/>
    </w:rPr>
  </w:style>
  <w:style w:type="paragraph" w:customStyle="1" w:styleId="xl29">
    <w:name w:val="xl29"/>
    <w:basedOn w:val="Normal"/>
    <w:uiPriority w:val="99"/>
    <w:rsid w:val="00331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sr-Latn-CS"/>
    </w:rPr>
  </w:style>
  <w:style w:type="paragraph" w:customStyle="1" w:styleId="xl30">
    <w:name w:val="xl30"/>
    <w:basedOn w:val="Normal"/>
    <w:uiPriority w:val="99"/>
    <w:rsid w:val="00331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r-Latn-CS"/>
    </w:rPr>
  </w:style>
  <w:style w:type="paragraph" w:customStyle="1" w:styleId="xl31">
    <w:name w:val="xl31"/>
    <w:basedOn w:val="Normal"/>
    <w:uiPriority w:val="99"/>
    <w:rsid w:val="00331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r-Latn-CS"/>
    </w:rPr>
  </w:style>
  <w:style w:type="paragraph" w:customStyle="1" w:styleId="xl32">
    <w:name w:val="xl32"/>
    <w:basedOn w:val="Normal"/>
    <w:uiPriority w:val="99"/>
    <w:rsid w:val="00331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sr-Latn-CS"/>
    </w:rPr>
  </w:style>
  <w:style w:type="paragraph" w:customStyle="1" w:styleId="xl33">
    <w:name w:val="xl33"/>
    <w:basedOn w:val="Normal"/>
    <w:uiPriority w:val="99"/>
    <w:rsid w:val="00331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sr-Latn-CS"/>
    </w:rPr>
  </w:style>
  <w:style w:type="paragraph" w:customStyle="1" w:styleId="xl34">
    <w:name w:val="xl34"/>
    <w:basedOn w:val="Normal"/>
    <w:uiPriority w:val="99"/>
    <w:rsid w:val="00331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sr-Latn-CS"/>
    </w:rPr>
  </w:style>
  <w:style w:type="paragraph" w:customStyle="1" w:styleId="xl35">
    <w:name w:val="xl35"/>
    <w:basedOn w:val="Normal"/>
    <w:uiPriority w:val="99"/>
    <w:rsid w:val="00331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sr-Latn-CS"/>
    </w:rPr>
  </w:style>
  <w:style w:type="paragraph" w:styleId="Footer">
    <w:name w:val="footer"/>
    <w:basedOn w:val="Normal"/>
    <w:link w:val="FooterChar"/>
    <w:uiPriority w:val="99"/>
    <w:rsid w:val="00F436CF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436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B3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1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mzdravljas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2455</TotalTime>
  <Pages>3</Pages>
  <Words>881</Words>
  <Characters>5027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violeta</cp:lastModifiedBy>
  <cp:revision>18</cp:revision>
  <cp:lastPrinted>2018-01-30T08:38:00Z</cp:lastPrinted>
  <dcterms:created xsi:type="dcterms:W3CDTF">2015-06-23T06:05:00Z</dcterms:created>
  <dcterms:modified xsi:type="dcterms:W3CDTF">2018-01-30T08:42:00Z</dcterms:modified>
</cp:coreProperties>
</file>