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9E" w:rsidRPr="004C3EA1" w:rsidRDefault="0096309E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96309E" w:rsidRPr="004C3EA1" w:rsidRDefault="0096309E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Број: 6 ЈНМВ-3</w:t>
      </w:r>
    </w:p>
    <w:p w:rsidR="0096309E" w:rsidRPr="004C3EA1" w:rsidRDefault="0096309E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Датум: 23.03.2018</w:t>
      </w:r>
      <w:r w:rsidRPr="004C3EA1">
        <w:rPr>
          <w:rFonts w:ascii="Times New Roman" w:hAnsi="Times New Roman" w:cs="Times New Roman"/>
          <w:color w:val="222222"/>
          <w:lang w:val="sr-Cyrl-CS"/>
        </w:rPr>
        <w:t>.</w:t>
      </w:r>
    </w:p>
    <w:p w:rsidR="0096309E" w:rsidRPr="004C3EA1" w:rsidRDefault="0096309E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6309E" w:rsidRPr="004C3EA1" w:rsidRDefault="0096309E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Наручилац, Дом здравља </w:t>
      </w:r>
      <w:r w:rsidRPr="004C3EA1">
        <w:rPr>
          <w:rFonts w:ascii="Times New Roman" w:hAnsi="Times New Roman" w:cs="Times New Roman"/>
          <w:color w:val="222222"/>
          <w:lang w:val="sr-Cyrl-CS"/>
        </w:rPr>
        <w:t>„</w:t>
      </w:r>
      <w:r w:rsidRPr="004C3EA1">
        <w:rPr>
          <w:rFonts w:ascii="Times New Roman" w:hAnsi="Times New Roman" w:cs="Times New Roman"/>
          <w:color w:val="222222"/>
          <w:lang w:val="sr-Latn-CS"/>
        </w:rPr>
        <w:t>Смедерево</w:t>
      </w:r>
      <w:r w:rsidRPr="004C3EA1">
        <w:rPr>
          <w:rFonts w:ascii="Times New Roman" w:hAnsi="Times New Roman" w:cs="Times New Roman"/>
          <w:color w:val="222222"/>
          <w:lang w:val="sr-Cyrl-CS"/>
        </w:rPr>
        <w:t>“</w:t>
      </w:r>
      <w:r w:rsidRPr="004C3EA1">
        <w:rPr>
          <w:rFonts w:ascii="Times New Roman" w:hAnsi="Times New Roman" w:cs="Times New Roman"/>
          <w:color w:val="222222"/>
          <w:lang w:val="sr-Latn-CS"/>
        </w:rPr>
        <w:t>, С</w:t>
      </w:r>
      <w:r w:rsidRPr="004D30CE">
        <w:rPr>
          <w:rFonts w:ascii="Times New Roman" w:hAnsi="Times New Roman" w:cs="Times New Roman"/>
          <w:color w:val="222222"/>
          <w:lang w:val="ru-RU"/>
        </w:rPr>
        <w:t>медерево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4C3EA1">
        <w:rPr>
          <w:rFonts w:ascii="Times New Roman" w:hAnsi="Times New Roman" w:cs="Times New Roman"/>
          <w:color w:val="222222"/>
          <w:lang w:val="sr-Cyrl-CS"/>
        </w:rPr>
        <w:t>:</w:t>
      </w:r>
    </w:p>
    <w:p w:rsidR="0096309E" w:rsidRPr="004C3EA1" w:rsidRDefault="0096309E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6309E" w:rsidRPr="004C3EA1" w:rsidRDefault="0096309E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6309E" w:rsidRPr="004C3EA1" w:rsidRDefault="0096309E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96309E" w:rsidRPr="004C3EA1" w:rsidRDefault="0096309E" w:rsidP="00C774C1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96309E" w:rsidRPr="004C3EA1" w:rsidRDefault="0096309E" w:rsidP="00C774C1">
      <w:pPr>
        <w:ind w:right="-230"/>
        <w:jc w:val="center"/>
        <w:rPr>
          <w:rFonts w:ascii="Times New Roman" w:hAnsi="Times New Roman" w:cs="Times New Roman"/>
          <w:b/>
          <w:i/>
          <w:lang w:val="sr-Latn-CS"/>
        </w:rPr>
      </w:pPr>
      <w:r>
        <w:rPr>
          <w:rFonts w:ascii="Times New Roman" w:hAnsi="Times New Roman" w:cs="Times New Roman"/>
          <w:b/>
          <w:i/>
          <w:lang w:val="sr-Cyrl-CS"/>
        </w:rPr>
        <w:t>-</w:t>
      </w:r>
      <w:r w:rsidRPr="004D30CE">
        <w:rPr>
          <w:rFonts w:ascii="Times New Roman" w:hAnsi="Times New Roman" w:cs="Times New Roman"/>
          <w:b/>
          <w:lang w:val="sr-Cyrl-CS"/>
        </w:rPr>
        <w:t>летњи  пнеуматици за возни парк-</w:t>
      </w:r>
    </w:p>
    <w:p w:rsidR="0096309E" w:rsidRPr="004C3EA1" w:rsidRDefault="0096309E" w:rsidP="004C3EA1">
      <w:pPr>
        <w:ind w:right="-230"/>
        <w:rPr>
          <w:rFonts w:ascii="Times New Roman" w:hAnsi="Times New Roman" w:cs="Times New Roman"/>
          <w:color w:val="222222"/>
          <w:lang w:val="sr-Cyrl-CS"/>
        </w:rPr>
      </w:pPr>
    </w:p>
    <w:p w:rsidR="0096309E" w:rsidRPr="004C3EA1" w:rsidRDefault="0096309E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4C3EA1">
        <w:rPr>
          <w:rFonts w:ascii="Times New Roman" w:hAnsi="Times New Roman" w:cs="Times New Roman"/>
          <w:color w:val="222222"/>
          <w:lang w:val="sr-Latn-CS"/>
        </w:rPr>
        <w:t>, С</w:t>
      </w:r>
      <w:r w:rsidRPr="004C3EA1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96309E" w:rsidRPr="004C3EA1" w:rsidRDefault="0096309E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4C3EA1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C3EA1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96309E" w:rsidRPr="004C3EA1" w:rsidRDefault="0096309E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4C3EA1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96309E" w:rsidRPr="004C3EA1" w:rsidRDefault="0096309E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4C3EA1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96309E" w:rsidRPr="004C3EA1" w:rsidRDefault="0096309E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4C3EA1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96309E" w:rsidRPr="004C3EA1" w:rsidRDefault="0096309E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96309E" w:rsidRPr="004C3EA1" w:rsidRDefault="0096309E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96309E" w:rsidRPr="004C3EA1" w:rsidRDefault="0096309E" w:rsidP="004C3EA1">
      <w:pPr>
        <w:ind w:right="-230"/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color w:val="222222"/>
          <w:lang w:val="sr-Cyrl-CS"/>
        </w:rPr>
        <w:t xml:space="preserve">            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4C3EA1">
        <w:rPr>
          <w:rFonts w:ascii="Times New Roman" w:hAnsi="Times New Roman" w:cs="Times New Roman"/>
          <w:lang w:val="sr-Latn-CS"/>
        </w:rPr>
        <w:t xml:space="preserve">– </w:t>
      </w:r>
      <w:r>
        <w:rPr>
          <w:rFonts w:ascii="Times New Roman" w:hAnsi="Times New Roman" w:cs="Times New Roman"/>
          <w:lang w:val="sr-Cyrl-CS"/>
        </w:rPr>
        <w:t xml:space="preserve">летњи </w:t>
      </w:r>
      <w:r w:rsidRPr="004C3EA1">
        <w:rPr>
          <w:rFonts w:ascii="Times New Roman" w:hAnsi="Times New Roman" w:cs="Times New Roman"/>
          <w:lang w:val="sr-Cyrl-CS"/>
        </w:rPr>
        <w:t xml:space="preserve"> пнеуматици за возни парк.</w:t>
      </w:r>
    </w:p>
    <w:p w:rsidR="0096309E" w:rsidRPr="004C3EA1" w:rsidRDefault="0096309E" w:rsidP="004C3E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>Доминантни назив и ознака из орн-а: ОРН</w:t>
      </w:r>
      <w:r w:rsidRPr="004C3EA1">
        <w:rPr>
          <w:rFonts w:ascii="Times New Roman" w:hAnsi="Times New Roman" w:cs="Times New Roman"/>
          <w:lang w:val="sr-Latn-CS"/>
        </w:rPr>
        <w:t xml:space="preserve"> 34351100 </w:t>
      </w:r>
      <w:r w:rsidRPr="004C3EA1">
        <w:rPr>
          <w:rFonts w:ascii="Times New Roman" w:hAnsi="Times New Roman" w:cs="Times New Roman"/>
          <w:lang w:val="sr-Cyrl-CS"/>
        </w:rPr>
        <w:t>Гуме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  <w:lang w:val="sr-Cyrl-CS"/>
        </w:rPr>
        <w:t>за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  <w:lang w:val="sr-Cyrl-CS"/>
        </w:rPr>
        <w:t>аутомобиле</w:t>
      </w:r>
    </w:p>
    <w:p w:rsidR="0096309E" w:rsidRPr="004C3EA1" w:rsidRDefault="0096309E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4C3EA1">
        <w:rPr>
          <w:rFonts w:ascii="Times New Roman" w:hAnsi="Times New Roman" w:cs="Times New Roman"/>
          <w:color w:val="222222"/>
          <w:lang w:val="sr-Cyrl-CS"/>
        </w:rPr>
        <w:t>није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обликован </w:t>
      </w:r>
      <w:r w:rsidRPr="004C3EA1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96309E" w:rsidRPr="004C3EA1" w:rsidRDefault="0096309E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4C3EA1">
        <w:rPr>
          <w:rFonts w:ascii="Times New Roman" w:hAnsi="Times New Roman" w:cs="Times New Roman"/>
          <w:lang w:val="sr-Cyrl-CS"/>
        </w:rPr>
        <w:t>Уговор ће трајати до обостраног измирења уговорне обавезе.</w:t>
      </w:r>
    </w:p>
    <w:p w:rsidR="0096309E" w:rsidRPr="004C3EA1" w:rsidRDefault="0096309E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96309E" w:rsidRPr="004C3EA1" w:rsidRDefault="0096309E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96309E" w:rsidRPr="004C3EA1" w:rsidRDefault="0096309E" w:rsidP="004C3EA1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4D30CE">
        <w:rPr>
          <w:rFonts w:ascii="Times New Roman" w:hAnsi="Times New Roman" w:cs="Times New Roman"/>
          <w:lang w:val="ru-RU"/>
        </w:rPr>
        <w:t>Заинтересовани понуђачи и лица која преузимају конкурсну документацију у информативне сврхе, могу</w:t>
      </w:r>
      <w:r w:rsidRPr="004C3EA1">
        <w:rPr>
          <w:rFonts w:ascii="Times New Roman" w:hAnsi="Times New Roman" w:cs="Times New Roman"/>
          <w:lang w:val="sr-Cyrl-CS"/>
        </w:rPr>
        <w:t xml:space="preserve"> је</w:t>
      </w:r>
      <w:r w:rsidRPr="004D30CE">
        <w:rPr>
          <w:rFonts w:ascii="Times New Roman" w:hAnsi="Times New Roman" w:cs="Times New Roman"/>
          <w:lang w:val="ru-RU"/>
        </w:rPr>
        <w:t xml:space="preserve"> преузети </w:t>
      </w:r>
      <w:r w:rsidRPr="004C3EA1">
        <w:rPr>
          <w:rFonts w:ascii="Times New Roman" w:hAnsi="Times New Roman" w:cs="Times New Roman"/>
          <w:lang w:val="sr-Cyrl-CS"/>
        </w:rPr>
        <w:t>са</w:t>
      </w:r>
      <w:r w:rsidRPr="004D30CE">
        <w:rPr>
          <w:rFonts w:ascii="Times New Roman" w:hAnsi="Times New Roman" w:cs="Times New Roman"/>
          <w:lang w:val="ru-RU"/>
        </w:rPr>
        <w:t xml:space="preserve"> Портал</w:t>
      </w:r>
      <w:r w:rsidRPr="004C3EA1">
        <w:rPr>
          <w:rFonts w:ascii="Times New Roman" w:hAnsi="Times New Roman" w:cs="Times New Roman"/>
          <w:lang w:val="sr-Cyrl-CS"/>
        </w:rPr>
        <w:t>а</w:t>
      </w:r>
      <w:r w:rsidRPr="004D30CE">
        <w:rPr>
          <w:rFonts w:ascii="Times New Roman" w:hAnsi="Times New Roman" w:cs="Times New Roman"/>
          <w:lang w:val="ru-RU"/>
        </w:rPr>
        <w:t xml:space="preserve"> јавних набавки и интернет страниц</w:t>
      </w:r>
      <w:r w:rsidRPr="004C3EA1">
        <w:rPr>
          <w:rFonts w:ascii="Times New Roman" w:hAnsi="Times New Roman" w:cs="Times New Roman"/>
          <w:lang w:val="sr-Cyrl-CS"/>
        </w:rPr>
        <w:t>е</w:t>
      </w:r>
      <w:r w:rsidRPr="004D30CE">
        <w:rPr>
          <w:rFonts w:ascii="Times New Roman" w:hAnsi="Times New Roman" w:cs="Times New Roman"/>
          <w:lang w:val="ru-RU"/>
        </w:rPr>
        <w:t xml:space="preserve"> наручиоца </w:t>
      </w:r>
      <w:r w:rsidRPr="004C3EA1">
        <w:rPr>
          <w:rFonts w:ascii="Times New Roman" w:hAnsi="Times New Roman" w:cs="Times New Roman"/>
          <w:color w:val="0000FF"/>
          <w:u w:val="single"/>
        </w:rPr>
        <w:t>www</w:t>
      </w:r>
      <w:r w:rsidRPr="004D30CE">
        <w:rPr>
          <w:rFonts w:ascii="Times New Roman" w:hAnsi="Times New Roman" w:cs="Times New Roman"/>
          <w:color w:val="0000FF"/>
          <w:u w:val="single"/>
          <w:lang w:val="ru-RU"/>
        </w:rPr>
        <w:t>.</w:t>
      </w:r>
      <w:r w:rsidRPr="004C3EA1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4D30CE">
        <w:rPr>
          <w:rFonts w:ascii="Times New Roman" w:hAnsi="Times New Roman" w:cs="Times New Roman"/>
          <w:color w:val="0000FF"/>
          <w:lang w:val="ru-RU"/>
        </w:rPr>
        <w:t>.</w:t>
      </w:r>
      <w:r w:rsidRPr="004C3EA1">
        <w:rPr>
          <w:rFonts w:ascii="Times New Roman" w:hAnsi="Times New Roman" w:cs="Times New Roman"/>
          <w:lang w:val="sr-Cyrl-CS"/>
        </w:rPr>
        <w:t xml:space="preserve"> </w:t>
      </w:r>
    </w:p>
    <w:p w:rsidR="0096309E" w:rsidRPr="004C3EA1" w:rsidRDefault="0096309E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96309E" w:rsidRPr="004C3EA1" w:rsidRDefault="0096309E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4C3EA1">
        <w:rPr>
          <w:rFonts w:ascii="Times New Roman" w:hAnsi="Times New Roman" w:cs="Times New Roman"/>
          <w:color w:val="222222"/>
          <w:lang w:val="sr-Cyrl-CS"/>
        </w:rPr>
        <w:t>.</w:t>
      </w:r>
    </w:p>
    <w:p w:rsidR="0096309E" w:rsidRPr="004C3EA1" w:rsidRDefault="0096309E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4C3EA1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4C3EA1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96309E" w:rsidRPr="004C3EA1" w:rsidRDefault="0096309E" w:rsidP="004C3EA1">
      <w:pPr>
        <w:numPr>
          <w:ilvl w:val="0"/>
          <w:numId w:val="3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ЛЕТЊИХ 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ПНЕУМАТИКА ЗА ВОЗНИ ПАРК, БР.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6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4D30CE">
        <w:rPr>
          <w:rFonts w:ascii="Times New Roman" w:hAnsi="Times New Roman" w:cs="Times New Roman"/>
          <w:b/>
          <w:color w:val="222222"/>
          <w:lang w:val="ru-RU"/>
        </w:rPr>
        <w:t>ЈНМВ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4C3EA1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96309E" w:rsidRPr="004C3EA1" w:rsidRDefault="0096309E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96309E" w:rsidRPr="004C3EA1" w:rsidRDefault="0096309E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4D30CE">
        <w:rPr>
          <w:rFonts w:ascii="Times New Roman" w:hAnsi="Times New Roman" w:cs="Times New Roman"/>
          <w:color w:val="222222"/>
          <w:lang w:val="ru-RU"/>
        </w:rPr>
        <w:t>Дом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D30CE">
        <w:rPr>
          <w:rFonts w:ascii="Times New Roman" w:hAnsi="Times New Roman" w:cs="Times New Roman"/>
          <w:color w:val="222222"/>
          <w:lang w:val="ru-RU"/>
        </w:rPr>
        <w:t>здравља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Cyrl-CS"/>
        </w:rPr>
        <w:t>„</w:t>
      </w:r>
      <w:r w:rsidRPr="004D30CE">
        <w:rPr>
          <w:rFonts w:ascii="Times New Roman" w:hAnsi="Times New Roman" w:cs="Times New Roman"/>
          <w:color w:val="222222"/>
          <w:lang w:val="ru-RU"/>
        </w:rPr>
        <w:t>Смедерево</w:t>
      </w:r>
      <w:r w:rsidRPr="004C3EA1">
        <w:rPr>
          <w:rFonts w:ascii="Times New Roman" w:hAnsi="Times New Roman" w:cs="Times New Roman"/>
          <w:color w:val="222222"/>
          <w:lang w:val="sr-Cyrl-CS"/>
        </w:rPr>
        <w:t>“</w:t>
      </w:r>
      <w:r w:rsidRPr="004C3EA1">
        <w:rPr>
          <w:rFonts w:ascii="Times New Roman" w:hAnsi="Times New Roman" w:cs="Times New Roman"/>
          <w:color w:val="222222"/>
          <w:lang w:val="sr-Latn-CS"/>
        </w:rPr>
        <w:t>, С</w:t>
      </w:r>
      <w:r w:rsidRPr="004D30CE">
        <w:rPr>
          <w:rFonts w:ascii="Times New Roman" w:hAnsi="Times New Roman" w:cs="Times New Roman"/>
          <w:color w:val="222222"/>
          <w:lang w:val="ru-RU"/>
        </w:rPr>
        <w:t>медерево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4D30CE">
        <w:rPr>
          <w:rFonts w:ascii="Times New Roman" w:hAnsi="Times New Roman" w:cs="Times New Roman"/>
          <w:color w:val="222222"/>
          <w:lang w:val="ru-RU"/>
        </w:rPr>
        <w:t>Кнез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D30CE">
        <w:rPr>
          <w:rFonts w:ascii="Times New Roman" w:hAnsi="Times New Roman" w:cs="Times New Roman"/>
          <w:color w:val="222222"/>
          <w:lang w:val="ru-RU"/>
        </w:rPr>
        <w:t>Михаилова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D30CE">
        <w:rPr>
          <w:rFonts w:ascii="Times New Roman" w:hAnsi="Times New Roman" w:cs="Times New Roman"/>
          <w:color w:val="222222"/>
          <w:lang w:val="ru-RU"/>
        </w:rPr>
        <w:t>бр</w:t>
      </w:r>
      <w:r w:rsidRPr="004C3EA1">
        <w:rPr>
          <w:rFonts w:ascii="Times New Roman" w:hAnsi="Times New Roman" w:cs="Times New Roman"/>
          <w:color w:val="222222"/>
          <w:lang w:val="sr-Latn-CS"/>
        </w:rPr>
        <w:t>. 51, 11300 С</w:t>
      </w:r>
      <w:r w:rsidRPr="004D30CE">
        <w:rPr>
          <w:rFonts w:ascii="Times New Roman" w:hAnsi="Times New Roman" w:cs="Times New Roman"/>
          <w:color w:val="222222"/>
          <w:lang w:val="ru-RU"/>
        </w:rPr>
        <w:t>медерево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4D30CE">
        <w:rPr>
          <w:rFonts w:ascii="Times New Roman" w:hAnsi="Times New Roman" w:cs="Times New Roman"/>
          <w:color w:val="222222"/>
          <w:lang w:val="ru-RU"/>
        </w:rPr>
        <w:t>архива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D30CE">
        <w:rPr>
          <w:rFonts w:ascii="Times New Roman" w:hAnsi="Times New Roman" w:cs="Times New Roman"/>
          <w:color w:val="222222"/>
          <w:lang w:val="ru-RU"/>
        </w:rPr>
        <w:t>на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D30CE">
        <w:rPr>
          <w:rFonts w:ascii="Times New Roman" w:hAnsi="Times New Roman" w:cs="Times New Roman"/>
          <w:color w:val="222222"/>
          <w:lang w:val="ru-RU"/>
        </w:rPr>
        <w:t>трећем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D30CE">
        <w:rPr>
          <w:rFonts w:ascii="Times New Roman" w:hAnsi="Times New Roman" w:cs="Times New Roman"/>
          <w:color w:val="222222"/>
          <w:lang w:val="ru-RU"/>
        </w:rPr>
        <w:t>спрату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4D30CE">
        <w:rPr>
          <w:rFonts w:ascii="Times New Roman" w:hAnsi="Times New Roman" w:cs="Times New Roman"/>
          <w:color w:val="222222"/>
          <w:lang w:val="ru-RU"/>
        </w:rPr>
        <w:t>до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4C3EA1">
        <w:rPr>
          <w:rFonts w:ascii="Times New Roman" w:hAnsi="Times New Roman" w:cs="Times New Roman"/>
          <w:color w:val="222222"/>
          <w:lang w:val="sr-Cyrl-CS"/>
        </w:rPr>
        <w:t>5</w:t>
      </w:r>
      <w:r w:rsidRPr="004C3EA1">
        <w:rPr>
          <w:rFonts w:ascii="Times New Roman" w:hAnsi="Times New Roman" w:cs="Times New Roman"/>
          <w:color w:val="222222"/>
          <w:lang w:val="sr-Latn-CS"/>
        </w:rPr>
        <w:t>:</w:t>
      </w:r>
      <w:r w:rsidRPr="004C3EA1">
        <w:rPr>
          <w:rFonts w:ascii="Times New Roman" w:hAnsi="Times New Roman" w:cs="Times New Roman"/>
          <w:color w:val="222222"/>
          <w:lang w:val="sr-Cyrl-CS"/>
        </w:rPr>
        <w:t>00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96309E" w:rsidRPr="004D30CE" w:rsidRDefault="0096309E" w:rsidP="004C3EA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D30CE">
        <w:rPr>
          <w:rFonts w:ascii="Times New Roman" w:hAnsi="Times New Roman" w:cs="Times New Roman"/>
          <w:b/>
          <w:color w:val="222222"/>
          <w:lang w:val="sr-Latn-CS"/>
        </w:rPr>
        <w:t xml:space="preserve">Благовременим се сматрају понуде које стигну </w:t>
      </w:r>
      <w:r w:rsidRPr="004D30CE">
        <w:rPr>
          <w:rFonts w:ascii="Times New Roman" w:hAnsi="Times New Roman" w:cs="Times New Roman"/>
          <w:b/>
          <w:color w:val="222222"/>
          <w:lang w:val="ru-RU"/>
        </w:rPr>
        <w:t>на</w:t>
      </w:r>
      <w:r w:rsidRPr="004D30CE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4D30CE">
        <w:rPr>
          <w:rFonts w:ascii="Times New Roman" w:hAnsi="Times New Roman" w:cs="Times New Roman"/>
          <w:b/>
          <w:color w:val="222222"/>
          <w:lang w:val="ru-RU"/>
        </w:rPr>
        <w:t>архиву</w:t>
      </w:r>
      <w:r w:rsidRPr="004D30CE">
        <w:rPr>
          <w:rFonts w:ascii="Times New Roman" w:hAnsi="Times New Roman" w:cs="Times New Roman"/>
          <w:b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b/>
          <w:color w:val="222222"/>
          <w:lang w:val="sr-Cyrl-CS"/>
        </w:rPr>
        <w:t>02.04.2018</w:t>
      </w:r>
      <w:r w:rsidRPr="004D30CE">
        <w:rPr>
          <w:rFonts w:ascii="Times New Roman" w:hAnsi="Times New Roman" w:cs="Times New Roman"/>
          <w:b/>
          <w:color w:val="222222"/>
          <w:lang w:val="sr-Cyrl-CS"/>
        </w:rPr>
        <w:t xml:space="preserve">. </w:t>
      </w:r>
      <w:r w:rsidRPr="004D30CE">
        <w:rPr>
          <w:rFonts w:ascii="Times New Roman" w:hAnsi="Times New Roman" w:cs="Times New Roman"/>
          <w:b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09</w:t>
      </w:r>
      <w:r w:rsidRPr="004D30CE">
        <w:rPr>
          <w:rFonts w:ascii="Times New Roman" w:hAnsi="Times New Roman" w:cs="Times New Roman"/>
          <w:b/>
          <w:color w:val="222222"/>
          <w:lang w:val="sr-Cyrl-CS"/>
        </w:rPr>
        <w:t>:00 часова</w:t>
      </w:r>
      <w:r w:rsidRPr="004D30CE">
        <w:rPr>
          <w:rFonts w:ascii="Times New Roman" w:hAnsi="Times New Roman" w:cs="Times New Roman"/>
          <w:b/>
          <w:color w:val="222222"/>
          <w:lang w:val="sr-Latn-CS"/>
        </w:rPr>
        <w:t xml:space="preserve"> , без обзира на начин како су послате</w:t>
      </w:r>
      <w:r w:rsidRPr="004D30CE">
        <w:rPr>
          <w:rFonts w:ascii="Times New Roman" w:hAnsi="Times New Roman" w:cs="Times New Roman"/>
          <w:b/>
          <w:color w:val="222222"/>
          <w:lang w:val="sr-Cyrl-CS"/>
        </w:rPr>
        <w:t>.</w:t>
      </w:r>
    </w:p>
    <w:p w:rsidR="0096309E" w:rsidRPr="004C3EA1" w:rsidRDefault="0096309E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96309E" w:rsidRPr="004D30CE" w:rsidRDefault="0096309E" w:rsidP="004C3EA1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D30CE">
        <w:rPr>
          <w:rFonts w:ascii="Times New Roman" w:hAnsi="Times New Roman" w:cs="Times New Roman"/>
          <w:b/>
          <w:color w:val="222222"/>
          <w:lang w:val="sr-Latn-CS"/>
        </w:rPr>
        <w:t xml:space="preserve">Јавно отварање понуда обавиће се у </w:t>
      </w:r>
      <w:r w:rsidRPr="004D30CE">
        <w:rPr>
          <w:rFonts w:ascii="Times New Roman" w:hAnsi="Times New Roman" w:cs="Times New Roman"/>
          <w:b/>
          <w:color w:val="222222"/>
          <w:lang w:val="sr-Cyrl-CS"/>
        </w:rPr>
        <w:t xml:space="preserve">комерцијалној служби Дома здравља „Смедерево“ Смедерво на </w:t>
      </w:r>
      <w:r w:rsidRPr="004D30CE">
        <w:rPr>
          <w:rFonts w:ascii="Times New Roman" w:hAnsi="Times New Roman" w:cs="Times New Roman"/>
          <w:b/>
          <w:color w:val="222222"/>
          <w:lang w:val="sr-Latn-CS"/>
        </w:rPr>
        <w:t xml:space="preserve">III </w:t>
      </w:r>
      <w:r w:rsidRPr="004D30CE">
        <w:rPr>
          <w:rFonts w:ascii="Times New Roman" w:hAnsi="Times New Roman" w:cs="Times New Roman"/>
          <w:b/>
          <w:color w:val="222222"/>
          <w:lang w:val="sr-Cyrl-CS"/>
        </w:rPr>
        <w:t>спрату</w:t>
      </w:r>
      <w:r w:rsidRPr="004D30CE">
        <w:rPr>
          <w:rFonts w:ascii="Times New Roman" w:hAnsi="Times New Roman" w:cs="Times New Roman"/>
          <w:b/>
          <w:color w:val="222222"/>
          <w:lang w:val="sr-Latn-CS"/>
        </w:rPr>
        <w:t xml:space="preserve">, </w:t>
      </w:r>
      <w:r>
        <w:rPr>
          <w:rFonts w:ascii="Times New Roman" w:hAnsi="Times New Roman" w:cs="Times New Roman"/>
          <w:b/>
          <w:color w:val="222222"/>
          <w:lang w:val="sr-Cyrl-CS"/>
        </w:rPr>
        <w:t>02.04.2018</w:t>
      </w:r>
      <w:r w:rsidRPr="004D30CE">
        <w:rPr>
          <w:rFonts w:ascii="Times New Roman" w:hAnsi="Times New Roman" w:cs="Times New Roman"/>
          <w:b/>
          <w:color w:val="222222"/>
          <w:lang w:val="sr-Cyrl-CS"/>
        </w:rPr>
        <w:t xml:space="preserve">. </w:t>
      </w:r>
      <w:r w:rsidRPr="004D30CE">
        <w:rPr>
          <w:rFonts w:ascii="Times New Roman" w:hAnsi="Times New Roman" w:cs="Times New Roman"/>
          <w:b/>
          <w:color w:val="222222"/>
          <w:lang w:val="sr-Latn-CS"/>
        </w:rPr>
        <w:t>године до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09</w:t>
      </w:r>
      <w:r w:rsidRPr="004D30CE">
        <w:rPr>
          <w:rFonts w:ascii="Times New Roman" w:hAnsi="Times New Roman" w:cs="Times New Roman"/>
          <w:b/>
          <w:color w:val="222222"/>
          <w:lang w:val="sr-Cyrl-CS"/>
        </w:rPr>
        <w:t>:00 часова</w:t>
      </w:r>
      <w:r w:rsidRPr="004D30CE">
        <w:rPr>
          <w:rFonts w:ascii="Times New Roman" w:hAnsi="Times New Roman" w:cs="Times New Roman"/>
          <w:b/>
          <w:color w:val="222222"/>
          <w:lang w:val="sr-Latn-CS"/>
        </w:rPr>
        <w:t xml:space="preserve">. Понуде ће бити отваране редоследом којим су примљене </w:t>
      </w:r>
      <w:r w:rsidRPr="004D30CE">
        <w:rPr>
          <w:rFonts w:ascii="Times New Roman" w:hAnsi="Times New Roman" w:cs="Times New Roman"/>
          <w:b/>
          <w:color w:val="222222"/>
          <w:lang w:val="sr-Cyrl-CS"/>
        </w:rPr>
        <w:t xml:space="preserve">односно </w:t>
      </w:r>
      <w:r w:rsidRPr="004D30CE">
        <w:rPr>
          <w:rFonts w:ascii="Times New Roman" w:hAnsi="Times New Roman" w:cs="Times New Roman"/>
          <w:b/>
          <w:color w:val="222222"/>
          <w:lang w:val="sr-Latn-CS"/>
        </w:rPr>
        <w:t>заведене на архиви од стране наручиоца.</w:t>
      </w:r>
    </w:p>
    <w:p w:rsidR="0096309E" w:rsidRPr="004C3EA1" w:rsidRDefault="0096309E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96309E" w:rsidRPr="004C3EA1" w:rsidRDefault="0096309E" w:rsidP="004C3EA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4C3EA1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96309E" w:rsidRPr="004C3EA1" w:rsidRDefault="0096309E" w:rsidP="004C3EA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96309E" w:rsidRPr="004C3EA1" w:rsidRDefault="0096309E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4D30CE">
        <w:rPr>
          <w:rFonts w:ascii="Times New Roman" w:hAnsi="Times New Roman" w:cs="Times New Roman"/>
          <w:lang w:val="ru-RU"/>
        </w:rPr>
        <w:t>Уговор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о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јавној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набавци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закључује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се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у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року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од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C3EA1">
        <w:rPr>
          <w:rFonts w:ascii="Times New Roman" w:hAnsi="Times New Roman" w:cs="Times New Roman"/>
          <w:lang w:val="sr-Cyrl-CS"/>
        </w:rPr>
        <w:t>осам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дана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од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протека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рока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за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подношење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захтева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за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заштиту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права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из</w:t>
      </w:r>
      <w:r w:rsidRPr="004C3EA1">
        <w:rPr>
          <w:rFonts w:ascii="Times New Roman" w:hAnsi="Times New Roman" w:cs="Times New Roman"/>
          <w:lang w:val="sr-Latn-CS"/>
        </w:rPr>
        <w:t xml:space="preserve"> </w:t>
      </w:r>
      <w:r w:rsidRPr="004D30CE">
        <w:rPr>
          <w:rFonts w:ascii="Times New Roman" w:hAnsi="Times New Roman" w:cs="Times New Roman"/>
          <w:lang w:val="ru-RU"/>
        </w:rPr>
        <w:t>члана</w:t>
      </w:r>
      <w:r w:rsidRPr="004C3EA1">
        <w:rPr>
          <w:rFonts w:ascii="Times New Roman" w:hAnsi="Times New Roman" w:cs="Times New Roman"/>
          <w:lang w:val="sr-Latn-CS"/>
        </w:rPr>
        <w:t xml:space="preserve"> 149. </w:t>
      </w:r>
      <w:r w:rsidRPr="004C3EA1">
        <w:rPr>
          <w:rFonts w:ascii="Times New Roman" w:hAnsi="Times New Roman" w:cs="Times New Roman"/>
        </w:rPr>
        <w:t>Закона</w:t>
      </w:r>
      <w:r w:rsidRPr="004C3EA1">
        <w:rPr>
          <w:rFonts w:ascii="Times New Roman" w:hAnsi="Times New Roman" w:cs="Times New Roman"/>
          <w:lang w:val="sr-Latn-CS"/>
        </w:rPr>
        <w:t>.</w:t>
      </w:r>
    </w:p>
    <w:p w:rsidR="0096309E" w:rsidRPr="004C3EA1" w:rsidRDefault="0096309E" w:rsidP="004C3EA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Снежана Поповић Лазић</w:t>
      </w:r>
    </w:p>
    <w:p w:rsidR="0096309E" w:rsidRPr="004C3EA1" w:rsidRDefault="0096309E" w:rsidP="004C3EA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4D30CE">
        <w:rPr>
          <w:rFonts w:ascii="Times New Roman" w:hAnsi="Times New Roman" w:cs="Times New Roman"/>
          <w:color w:val="222222"/>
          <w:lang w:val="ru-RU"/>
        </w:rPr>
        <w:t>Кнез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D30CE">
        <w:rPr>
          <w:rFonts w:ascii="Times New Roman" w:hAnsi="Times New Roman" w:cs="Times New Roman"/>
          <w:color w:val="222222"/>
          <w:lang w:val="ru-RU"/>
        </w:rPr>
        <w:t>Михаилова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4D30CE">
        <w:rPr>
          <w:rFonts w:ascii="Times New Roman" w:hAnsi="Times New Roman" w:cs="Times New Roman"/>
          <w:color w:val="222222"/>
          <w:lang w:val="ru-RU"/>
        </w:rPr>
        <w:t>бр</w:t>
      </w:r>
      <w:r w:rsidRPr="004C3EA1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4D30CE">
        <w:rPr>
          <w:rFonts w:ascii="Times New Roman" w:hAnsi="Times New Roman" w:cs="Times New Roman"/>
          <w:color w:val="222222"/>
          <w:lang w:val="ru-RU"/>
        </w:rPr>
        <w:t>Смедер</w:t>
      </w:r>
      <w:r w:rsidRPr="004C3EA1">
        <w:rPr>
          <w:rFonts w:ascii="Times New Roman" w:hAnsi="Times New Roman" w:cs="Times New Roman"/>
          <w:color w:val="222222"/>
          <w:lang w:val="sr-Cyrl-CS"/>
        </w:rPr>
        <w:t>ево</w:t>
      </w:r>
    </w:p>
    <w:p w:rsidR="0096309E" w:rsidRPr="004C3EA1" w:rsidRDefault="0096309E" w:rsidP="0022274F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4C3EA1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4C3EA1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4C3EA1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96309E" w:rsidRDefault="0096309E" w:rsidP="004C3EA1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 xml:space="preserve">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</w:t>
      </w:r>
      <w:r w:rsidRPr="004C3EA1">
        <w:rPr>
          <w:rFonts w:ascii="Times New Roman" w:hAnsi="Times New Roman" w:cs="Times New Roman"/>
          <w:lang w:val="sr-Cyrl-CS"/>
        </w:rPr>
        <w:t xml:space="preserve">                                       </w:t>
      </w:r>
    </w:p>
    <w:p w:rsidR="0096309E" w:rsidRPr="004C3EA1" w:rsidRDefault="0096309E" w:rsidP="004C3EA1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</w:t>
      </w:r>
      <w:r w:rsidRPr="004C3EA1">
        <w:rPr>
          <w:rFonts w:ascii="Times New Roman" w:hAnsi="Times New Roman" w:cs="Times New Roman"/>
          <w:lang w:val="sr-Cyrl-CS"/>
        </w:rPr>
        <w:t xml:space="preserve">  В.Д. ДИРЕКТОР</w:t>
      </w:r>
    </w:p>
    <w:p w:rsidR="0096309E" w:rsidRPr="004C3EA1" w:rsidRDefault="0096309E" w:rsidP="004C3EA1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Дом здравља „Смедерево“</w:t>
      </w:r>
    </w:p>
    <w:p w:rsidR="0096309E" w:rsidRDefault="0096309E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______________________________</w:t>
      </w:r>
    </w:p>
    <w:p w:rsidR="0096309E" w:rsidRPr="004C3EA1" w:rsidRDefault="0096309E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4C3EA1">
        <w:rPr>
          <w:rFonts w:ascii="Times New Roman" w:hAnsi="Times New Roman" w:cs="Times New Roman"/>
          <w:lang w:val="sr-Cyrl-CS"/>
        </w:rPr>
        <w:t xml:space="preserve">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</w:t>
      </w:r>
      <w:r w:rsidRPr="004C3EA1">
        <w:rPr>
          <w:rFonts w:ascii="Times New Roman" w:hAnsi="Times New Roman" w:cs="Times New Roman"/>
          <w:lang w:val="sr-Cyrl-CS"/>
        </w:rPr>
        <w:t xml:space="preserve"> Др стом. Светлана Михић Јовановић</w:t>
      </w:r>
    </w:p>
    <w:sectPr w:rsidR="0096309E" w:rsidRPr="004C3EA1" w:rsidSect="004C3EA1">
      <w:pgSz w:w="12240" w:h="15840" w:code="1"/>
      <w:pgMar w:top="53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58F"/>
    <w:multiLevelType w:val="hybridMultilevel"/>
    <w:tmpl w:val="BE9E44C0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984C0C"/>
    <w:multiLevelType w:val="hybridMultilevel"/>
    <w:tmpl w:val="DE3E9236"/>
    <w:lvl w:ilvl="0" w:tplc="B3AE9282">
      <w:start w:val="1"/>
      <w:numFmt w:val="decimal"/>
      <w:lvlText w:val="%1)"/>
      <w:lvlJc w:val="left"/>
      <w:pPr>
        <w:ind w:left="69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A6C61"/>
    <w:rsid w:val="000D515B"/>
    <w:rsid w:val="000F36C6"/>
    <w:rsid w:val="000F4E92"/>
    <w:rsid w:val="0011183B"/>
    <w:rsid w:val="00112502"/>
    <w:rsid w:val="001379BC"/>
    <w:rsid w:val="001A057A"/>
    <w:rsid w:val="001A0D81"/>
    <w:rsid w:val="001A47D0"/>
    <w:rsid w:val="001B5566"/>
    <w:rsid w:val="001B5C00"/>
    <w:rsid w:val="001D3C75"/>
    <w:rsid w:val="001F6CF9"/>
    <w:rsid w:val="00212131"/>
    <w:rsid w:val="0021272A"/>
    <w:rsid w:val="00216694"/>
    <w:rsid w:val="0022274F"/>
    <w:rsid w:val="00226197"/>
    <w:rsid w:val="00231D97"/>
    <w:rsid w:val="00253320"/>
    <w:rsid w:val="002B4FBD"/>
    <w:rsid w:val="002C3EAE"/>
    <w:rsid w:val="002D3562"/>
    <w:rsid w:val="002F4FAC"/>
    <w:rsid w:val="002F5521"/>
    <w:rsid w:val="00322CCF"/>
    <w:rsid w:val="003421E3"/>
    <w:rsid w:val="003A3755"/>
    <w:rsid w:val="003B4092"/>
    <w:rsid w:val="0041043F"/>
    <w:rsid w:val="004270D0"/>
    <w:rsid w:val="00464275"/>
    <w:rsid w:val="0046518D"/>
    <w:rsid w:val="00473B4D"/>
    <w:rsid w:val="00497887"/>
    <w:rsid w:val="004A56B1"/>
    <w:rsid w:val="004C3EA1"/>
    <w:rsid w:val="004C694B"/>
    <w:rsid w:val="004D30CE"/>
    <w:rsid w:val="005331A7"/>
    <w:rsid w:val="0053786B"/>
    <w:rsid w:val="0056449F"/>
    <w:rsid w:val="005928EB"/>
    <w:rsid w:val="005A6ED0"/>
    <w:rsid w:val="005C0321"/>
    <w:rsid w:val="005D146A"/>
    <w:rsid w:val="005D2376"/>
    <w:rsid w:val="00642D44"/>
    <w:rsid w:val="006524BF"/>
    <w:rsid w:val="006942DB"/>
    <w:rsid w:val="006A02A2"/>
    <w:rsid w:val="006B39C5"/>
    <w:rsid w:val="00701053"/>
    <w:rsid w:val="00702EFE"/>
    <w:rsid w:val="00702FC3"/>
    <w:rsid w:val="00713589"/>
    <w:rsid w:val="00725CD4"/>
    <w:rsid w:val="007272B4"/>
    <w:rsid w:val="00777803"/>
    <w:rsid w:val="00780675"/>
    <w:rsid w:val="007C681D"/>
    <w:rsid w:val="007E1039"/>
    <w:rsid w:val="00807A42"/>
    <w:rsid w:val="00831051"/>
    <w:rsid w:val="008364A1"/>
    <w:rsid w:val="0086013D"/>
    <w:rsid w:val="008862DB"/>
    <w:rsid w:val="008B17E6"/>
    <w:rsid w:val="008D3983"/>
    <w:rsid w:val="00912B0A"/>
    <w:rsid w:val="0092696C"/>
    <w:rsid w:val="0092704E"/>
    <w:rsid w:val="00952A53"/>
    <w:rsid w:val="00955726"/>
    <w:rsid w:val="0096309E"/>
    <w:rsid w:val="00972625"/>
    <w:rsid w:val="00983EA3"/>
    <w:rsid w:val="009E2CF5"/>
    <w:rsid w:val="009E750E"/>
    <w:rsid w:val="00A0360F"/>
    <w:rsid w:val="00A105F6"/>
    <w:rsid w:val="00A201B4"/>
    <w:rsid w:val="00A6733B"/>
    <w:rsid w:val="00A70F20"/>
    <w:rsid w:val="00AB5D15"/>
    <w:rsid w:val="00AC3781"/>
    <w:rsid w:val="00AC51B4"/>
    <w:rsid w:val="00AC572B"/>
    <w:rsid w:val="00AD51EE"/>
    <w:rsid w:val="00B004EC"/>
    <w:rsid w:val="00B224B0"/>
    <w:rsid w:val="00B37E6D"/>
    <w:rsid w:val="00B4667C"/>
    <w:rsid w:val="00B66F5C"/>
    <w:rsid w:val="00B92EFB"/>
    <w:rsid w:val="00B93C4E"/>
    <w:rsid w:val="00BA601C"/>
    <w:rsid w:val="00BC136F"/>
    <w:rsid w:val="00BE0377"/>
    <w:rsid w:val="00C04627"/>
    <w:rsid w:val="00C72B0C"/>
    <w:rsid w:val="00C774C1"/>
    <w:rsid w:val="00CE6B3A"/>
    <w:rsid w:val="00D03195"/>
    <w:rsid w:val="00D43E35"/>
    <w:rsid w:val="00D47374"/>
    <w:rsid w:val="00D624BD"/>
    <w:rsid w:val="00D65FB9"/>
    <w:rsid w:val="00D72C3F"/>
    <w:rsid w:val="00D77A8C"/>
    <w:rsid w:val="00D95F76"/>
    <w:rsid w:val="00DA3609"/>
    <w:rsid w:val="00DA3CAA"/>
    <w:rsid w:val="00DB6306"/>
    <w:rsid w:val="00DC111A"/>
    <w:rsid w:val="00DC6EB0"/>
    <w:rsid w:val="00DE77D6"/>
    <w:rsid w:val="00DF32E8"/>
    <w:rsid w:val="00E0441D"/>
    <w:rsid w:val="00E14DF1"/>
    <w:rsid w:val="00E26680"/>
    <w:rsid w:val="00E57342"/>
    <w:rsid w:val="00E63161"/>
    <w:rsid w:val="00E73BC3"/>
    <w:rsid w:val="00EB2580"/>
    <w:rsid w:val="00EF1471"/>
    <w:rsid w:val="00F22338"/>
    <w:rsid w:val="00F478BB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47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584</Words>
  <Characters>3332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snezanapl</cp:lastModifiedBy>
  <cp:revision>9</cp:revision>
  <cp:lastPrinted>2017-04-07T12:24:00Z</cp:lastPrinted>
  <dcterms:created xsi:type="dcterms:W3CDTF">2016-10-18T10:23:00Z</dcterms:created>
  <dcterms:modified xsi:type="dcterms:W3CDTF">2018-03-22T11:29:00Z</dcterms:modified>
</cp:coreProperties>
</file>