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9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C3AB9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C3AB9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C3AB9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C3AB9" w:rsidRPr="00FE045C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 Смедерево</w:t>
      </w:r>
    </w:p>
    <w:p w:rsidR="007C3AB9" w:rsidRPr="00FE045C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Број: 7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ЈНМВ-3</w:t>
      </w:r>
    </w:p>
    <w:p w:rsidR="007C3AB9" w:rsidRPr="00FE045C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26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3.201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7C3AB9" w:rsidRPr="00FE045C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</w:p>
    <w:p w:rsidR="007C3AB9" w:rsidRPr="00FE045C" w:rsidRDefault="007C3AB9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У складу са чланом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60. ЗЈН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став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1.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тачка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2.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Наручилац, Дом здравља "Смедерево",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објављује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:</w:t>
      </w:r>
    </w:p>
    <w:p w:rsidR="007C3AB9" w:rsidRDefault="007C3AB9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7C3AB9" w:rsidRPr="00FE045C" w:rsidRDefault="007C3AB9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7C3AB9" w:rsidRPr="00FE045C" w:rsidRDefault="007C3AB9" w:rsidP="0078253B">
      <w:pPr>
        <w:ind w:right="-230"/>
        <w:jc w:val="center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у поступку јавне набавке мале вредности</w:t>
      </w:r>
    </w:p>
    <w:p w:rsidR="007C3AB9" w:rsidRDefault="007C3AB9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–</w:t>
      </w:r>
    </w:p>
    <w:p w:rsidR="007C3AB9" w:rsidRPr="00FE045C" w:rsidRDefault="007C3AB9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Назив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медерево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Адреса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Улица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Кнез Михаилова бр. 51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11300 Смедерево</w:t>
      </w:r>
    </w:p>
    <w:p w:rsidR="007C3AB9" w:rsidRPr="00FE045C" w:rsidRDefault="007C3AB9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www.domzdravljasd.rs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 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здравство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јавна набавка мале вредности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добра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(орн): </w:t>
      </w:r>
    </w:p>
    <w:p w:rsidR="007C3AB9" w:rsidRPr="00FE045C" w:rsidRDefault="007C3AB9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Предмет јавне набавке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је набавка </w:t>
      </w:r>
      <w:r>
        <w:rPr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7C3AB9" w:rsidRPr="00FE045C" w:rsidRDefault="007C3AB9" w:rsidP="00FE045C">
      <w:pPr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              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Доминантни назив и ознака из орн-а:</w:t>
      </w:r>
    </w:p>
    <w:p w:rsidR="007C3AB9" w:rsidRPr="00DC1E26" w:rsidRDefault="007C3AB9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ОРН 34913000-разни резервни делови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Број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и назив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партија: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предмет јавне набавке обликован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седам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партија.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рајањ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уговора: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Уговор се закључује за пословну 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. годину ,с тим уколико се набавка не реализује до краја 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год. ,реализација уговора извршиће се у 2018. год. према финансијским средствима која ће бити опредељена планом набавке за 2018. год.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НАЈНИЖА ПОНУЂЕНА ЦЕНА.</w:t>
      </w:r>
    </w:p>
    <w:p w:rsidR="007C3AB9" w:rsidRPr="00FE045C" w:rsidRDefault="007C3AB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7C3AB9" w:rsidRPr="00FE045C" w:rsidRDefault="007C3AB9" w:rsidP="00CE20C9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преузети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са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Портал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Cyrl-CS"/>
        </w:rPr>
        <w:t>domzdravljasd.rs</w:t>
      </w:r>
      <w:r w:rsidRPr="00FE045C">
        <w:rPr>
          <w:rFonts w:ascii="Times New Roman" w:hAnsi="Times New Roman" w:cs="Times New Roman"/>
          <w:color w:val="0000FF"/>
          <w:sz w:val="18"/>
          <w:szCs w:val="18"/>
          <w:lang w:val="sr-Latn-CS"/>
        </w:rPr>
        <w:t>.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7C3AB9" w:rsidRPr="00FE045C" w:rsidRDefault="007C3AB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7C3AB9" w:rsidRPr="00FE045C" w:rsidRDefault="007C3AB9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7C3AB9" w:rsidRPr="00FE045C" w:rsidRDefault="007C3AB9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C3AB9" w:rsidRPr="00FE045C" w:rsidRDefault="007C3AB9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, БР.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7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ЈНМВ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партија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___________,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7C3AB9" w:rsidRPr="00FE045C" w:rsidRDefault="007C3AB9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C3AB9" w:rsidRPr="00FE045C" w:rsidRDefault="007C3AB9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Понуде се достављају на адресу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здравља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ул.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 51, 11300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трећем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спрату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сваког радног дана од 07:00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0. </w:t>
      </w:r>
    </w:p>
    <w:p w:rsidR="007C3AB9" w:rsidRPr="00FE045C" w:rsidRDefault="007C3AB9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03</w:t>
      </w:r>
      <w:r w:rsidRPr="00DC1E26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4.201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године 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11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, без обзира на начин како су послате.</w:t>
      </w:r>
    </w:p>
    <w:p w:rsidR="007C3AB9" w:rsidRPr="00FE045C" w:rsidRDefault="007C3AB9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7C3AB9" w:rsidRPr="00FE045C" w:rsidRDefault="007C3AB9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03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4</w:t>
      </w:r>
      <w:r w:rsidRPr="007554B5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.201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године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11:15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односно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7C3AB9" w:rsidRPr="00FE045C" w:rsidRDefault="007C3AB9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C3AB9" w:rsidRPr="00FE045C" w:rsidRDefault="007C3AB9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C3AB9" w:rsidRPr="00FE045C" w:rsidRDefault="007C3AB9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C3AB9" w:rsidRPr="00FE045C" w:rsidRDefault="007C3AB9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Рок за доношење одлуке: </w:t>
      </w:r>
      <w:r w:rsidRPr="00FE045C">
        <w:rPr>
          <w:rFonts w:ascii="Times New Roman" w:hAnsi="Times New Roman" w:cs="Times New Roman"/>
          <w:sz w:val="18"/>
          <w:szCs w:val="18"/>
        </w:rPr>
        <w:t>Уговор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јавној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набавци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закључује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се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осам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дана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протека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подношење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захтева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заштиту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права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из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члана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149. </w:t>
      </w:r>
      <w:r w:rsidRPr="00FE045C">
        <w:rPr>
          <w:rFonts w:ascii="Times New Roman" w:hAnsi="Times New Roman" w:cs="Times New Roman"/>
          <w:sz w:val="18"/>
          <w:szCs w:val="18"/>
        </w:rPr>
        <w:t>Закона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7C3AB9" w:rsidRPr="00FE045C" w:rsidRDefault="007C3AB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Предраг Леповић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026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/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240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-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5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22</w:t>
      </w:r>
    </w:p>
    <w:p w:rsidR="007C3AB9" w:rsidRPr="00FE045C" w:rsidRDefault="007C3AB9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поште на адресу: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51, 11300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</w:p>
    <w:p w:rsidR="007C3AB9" w:rsidRPr="00FE045C" w:rsidRDefault="007C3AB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FE045C">
          <w:rPr>
            <w:rStyle w:val="Hyperlink"/>
            <w:rFonts w:ascii="Times New Roman" w:hAnsi="Times New Roman"/>
            <w:sz w:val="18"/>
            <w:szCs w:val="18"/>
            <w:lang w:val="sr-Latn-CS"/>
          </w:rPr>
          <w:t>komercijala@domzdravljasd.rs</w:t>
        </w:r>
      </w:hyperlink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</w:p>
    <w:p w:rsidR="007C3AB9" w:rsidRDefault="007C3AB9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7C3AB9" w:rsidRDefault="007C3AB9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7C3AB9" w:rsidRPr="00FE045C" w:rsidRDefault="007C3AB9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7C3AB9" w:rsidRPr="00FE045C" w:rsidRDefault="007C3AB9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В.Д. ДИРЕКТОР</w:t>
      </w:r>
    </w:p>
    <w:p w:rsidR="007C3AB9" w:rsidRPr="00190862" w:rsidRDefault="007C3AB9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Дом здравља „Смедерево“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Смедерево</w:t>
      </w:r>
    </w:p>
    <w:p w:rsidR="007C3AB9" w:rsidRDefault="007C3AB9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7C3AB9" w:rsidRPr="00FE045C" w:rsidRDefault="007C3AB9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Др стом. Светлана Михић Јовановић</w:t>
      </w:r>
    </w:p>
    <w:sectPr w:rsidR="007C3AB9" w:rsidRPr="00FE045C" w:rsidSect="00FE045C">
      <w:pgSz w:w="12240" w:h="15840" w:code="1"/>
      <w:pgMar w:top="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2577B"/>
    <w:rsid w:val="00042B89"/>
    <w:rsid w:val="000467E0"/>
    <w:rsid w:val="00047338"/>
    <w:rsid w:val="00080725"/>
    <w:rsid w:val="00082123"/>
    <w:rsid w:val="000A34BC"/>
    <w:rsid w:val="000C1AEF"/>
    <w:rsid w:val="001019E9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D7794"/>
    <w:rsid w:val="001E10E5"/>
    <w:rsid w:val="001E5D0F"/>
    <w:rsid w:val="00261C7F"/>
    <w:rsid w:val="002B74DF"/>
    <w:rsid w:val="002C2468"/>
    <w:rsid w:val="002F59F1"/>
    <w:rsid w:val="00307E0C"/>
    <w:rsid w:val="00317388"/>
    <w:rsid w:val="00335829"/>
    <w:rsid w:val="00353003"/>
    <w:rsid w:val="0035579B"/>
    <w:rsid w:val="003625C0"/>
    <w:rsid w:val="00362A13"/>
    <w:rsid w:val="00376A95"/>
    <w:rsid w:val="003922C4"/>
    <w:rsid w:val="003B735E"/>
    <w:rsid w:val="003C5854"/>
    <w:rsid w:val="003D7F8F"/>
    <w:rsid w:val="003E4673"/>
    <w:rsid w:val="004534AB"/>
    <w:rsid w:val="00464C99"/>
    <w:rsid w:val="004B0437"/>
    <w:rsid w:val="004B5D61"/>
    <w:rsid w:val="004C694B"/>
    <w:rsid w:val="004F4F4B"/>
    <w:rsid w:val="00524F60"/>
    <w:rsid w:val="00554E40"/>
    <w:rsid w:val="005665BA"/>
    <w:rsid w:val="00575156"/>
    <w:rsid w:val="00575FB8"/>
    <w:rsid w:val="00581A0E"/>
    <w:rsid w:val="00585292"/>
    <w:rsid w:val="005B4336"/>
    <w:rsid w:val="005B61BC"/>
    <w:rsid w:val="005D4117"/>
    <w:rsid w:val="006424CC"/>
    <w:rsid w:val="00645959"/>
    <w:rsid w:val="00687653"/>
    <w:rsid w:val="006D0D82"/>
    <w:rsid w:val="006E0EA8"/>
    <w:rsid w:val="00701053"/>
    <w:rsid w:val="00705959"/>
    <w:rsid w:val="00712F96"/>
    <w:rsid w:val="007554B5"/>
    <w:rsid w:val="007556CF"/>
    <w:rsid w:val="00765071"/>
    <w:rsid w:val="00777803"/>
    <w:rsid w:val="0078253B"/>
    <w:rsid w:val="007C3AB9"/>
    <w:rsid w:val="007C7DF8"/>
    <w:rsid w:val="007F5DAD"/>
    <w:rsid w:val="00820B80"/>
    <w:rsid w:val="0083467B"/>
    <w:rsid w:val="0086013D"/>
    <w:rsid w:val="00892448"/>
    <w:rsid w:val="008D0049"/>
    <w:rsid w:val="008F797C"/>
    <w:rsid w:val="00964A63"/>
    <w:rsid w:val="00975F50"/>
    <w:rsid w:val="009860CC"/>
    <w:rsid w:val="009A43F4"/>
    <w:rsid w:val="009D0509"/>
    <w:rsid w:val="009E0362"/>
    <w:rsid w:val="009E2836"/>
    <w:rsid w:val="00A00DB3"/>
    <w:rsid w:val="00A01FD9"/>
    <w:rsid w:val="00A0443D"/>
    <w:rsid w:val="00A35809"/>
    <w:rsid w:val="00A75819"/>
    <w:rsid w:val="00A85CE6"/>
    <w:rsid w:val="00A9331F"/>
    <w:rsid w:val="00AB46A0"/>
    <w:rsid w:val="00AC7BB9"/>
    <w:rsid w:val="00AC7FD4"/>
    <w:rsid w:val="00AF2BD5"/>
    <w:rsid w:val="00AF4149"/>
    <w:rsid w:val="00B4667C"/>
    <w:rsid w:val="00BC39D2"/>
    <w:rsid w:val="00BC7D4E"/>
    <w:rsid w:val="00BD6C4F"/>
    <w:rsid w:val="00C00967"/>
    <w:rsid w:val="00C045D1"/>
    <w:rsid w:val="00C121FE"/>
    <w:rsid w:val="00C12CFA"/>
    <w:rsid w:val="00C61CF5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C1E26"/>
    <w:rsid w:val="00DC5AEA"/>
    <w:rsid w:val="00E21F2B"/>
    <w:rsid w:val="00E233F0"/>
    <w:rsid w:val="00E65587"/>
    <w:rsid w:val="00E743F7"/>
    <w:rsid w:val="00E75938"/>
    <w:rsid w:val="00E91889"/>
    <w:rsid w:val="00EC5A45"/>
    <w:rsid w:val="00EE3CCF"/>
    <w:rsid w:val="00EE4964"/>
    <w:rsid w:val="00F40F77"/>
    <w:rsid w:val="00F41E45"/>
    <w:rsid w:val="00F464CA"/>
    <w:rsid w:val="00F60A55"/>
    <w:rsid w:val="00F7243B"/>
    <w:rsid w:val="00FD7FB5"/>
    <w:rsid w:val="00FE045C"/>
    <w:rsid w:val="00FE2055"/>
    <w:rsid w:val="00FE3FDE"/>
    <w:rsid w:val="00FE46AC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579</Words>
  <Characters>3306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predragle</cp:lastModifiedBy>
  <cp:revision>3</cp:revision>
  <cp:lastPrinted>2018-03-26T09:08:00Z</cp:lastPrinted>
  <dcterms:created xsi:type="dcterms:W3CDTF">2018-03-05T07:14:00Z</dcterms:created>
  <dcterms:modified xsi:type="dcterms:W3CDTF">2018-03-26T12:28:00Z</dcterms:modified>
</cp:coreProperties>
</file>