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F5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D07F5" w:rsidRPr="00734BDA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D07F5" w:rsidRPr="00734BDA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9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2D07F5" w:rsidRPr="00734BDA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13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D07F5" w:rsidRPr="00734BDA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D07F5" w:rsidRPr="003854A1" w:rsidRDefault="002D07F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D07F5" w:rsidRDefault="002D07F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2D07F5" w:rsidRPr="00734BDA" w:rsidRDefault="002D07F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D07F5" w:rsidRPr="00734BDA" w:rsidRDefault="002D07F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2D07F5" w:rsidRPr="003854A1" w:rsidRDefault="002D07F5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D07F5" w:rsidRPr="00734BDA" w:rsidRDefault="002D07F5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D07F5" w:rsidRPr="00734BDA" w:rsidRDefault="002D07F5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2D07F5" w:rsidRPr="00734BDA" w:rsidRDefault="002D07F5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2D07F5" w:rsidRPr="00734BDA" w:rsidRDefault="002D07F5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2D07F5" w:rsidRPr="00734BDA" w:rsidRDefault="002D07F5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D07F5" w:rsidRPr="00734BDA" w:rsidRDefault="002D07F5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D07F5" w:rsidRPr="00734BDA" w:rsidRDefault="002D07F5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D07F5" w:rsidRPr="00734BDA" w:rsidRDefault="002D07F5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D07F5" w:rsidRPr="00734BDA" w:rsidRDefault="002D07F5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D07F5" w:rsidRPr="00734BDA" w:rsidRDefault="002D07F5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18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D07F5" w:rsidRPr="00734BDA" w:rsidRDefault="002D07F5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D07F5" w:rsidRPr="00734BDA" w:rsidRDefault="002D07F5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D07F5" w:rsidRPr="00734BDA" w:rsidRDefault="002D07F5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24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2D07F5" w:rsidRPr="00734BDA" w:rsidRDefault="002D07F5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24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D07F5" w:rsidRPr="00734BDA" w:rsidRDefault="002D07F5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D07F5" w:rsidRPr="00734BDA" w:rsidRDefault="002D07F5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D07F5" w:rsidRPr="00734BDA" w:rsidRDefault="002D07F5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2D07F5" w:rsidRPr="00734BDA" w:rsidRDefault="002D07F5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2D07F5" w:rsidRPr="00734BDA" w:rsidRDefault="002D07F5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2D07F5" w:rsidRPr="00734BDA" w:rsidRDefault="002D07F5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2D07F5" w:rsidRPr="00734BDA" w:rsidRDefault="002D07F5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2D07F5" w:rsidRPr="00734BDA" w:rsidRDefault="002D07F5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2D07F5" w:rsidRPr="00734BDA" w:rsidRDefault="002D07F5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2D07F5" w:rsidRDefault="002D07F5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2D07F5" w:rsidRPr="00734BDA" w:rsidRDefault="002D07F5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2D07F5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D6E6A"/>
    <w:rsid w:val="000E1B94"/>
    <w:rsid w:val="000F0E9D"/>
    <w:rsid w:val="000F7904"/>
    <w:rsid w:val="001229D6"/>
    <w:rsid w:val="001379BC"/>
    <w:rsid w:val="00155847"/>
    <w:rsid w:val="00167DF2"/>
    <w:rsid w:val="001F657D"/>
    <w:rsid w:val="00202157"/>
    <w:rsid w:val="002048E1"/>
    <w:rsid w:val="0027370F"/>
    <w:rsid w:val="00273B32"/>
    <w:rsid w:val="002D07F5"/>
    <w:rsid w:val="002D16DE"/>
    <w:rsid w:val="002D68F4"/>
    <w:rsid w:val="002E7EFA"/>
    <w:rsid w:val="002F3461"/>
    <w:rsid w:val="002F7A47"/>
    <w:rsid w:val="00317388"/>
    <w:rsid w:val="00353003"/>
    <w:rsid w:val="00354BC8"/>
    <w:rsid w:val="0035579B"/>
    <w:rsid w:val="00362A13"/>
    <w:rsid w:val="00366789"/>
    <w:rsid w:val="00376A95"/>
    <w:rsid w:val="003854A1"/>
    <w:rsid w:val="003A466B"/>
    <w:rsid w:val="00411A0E"/>
    <w:rsid w:val="00432477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2B7F"/>
    <w:rsid w:val="0082270A"/>
    <w:rsid w:val="0086013D"/>
    <w:rsid w:val="00862EB9"/>
    <w:rsid w:val="008745FA"/>
    <w:rsid w:val="00886FED"/>
    <w:rsid w:val="008A255B"/>
    <w:rsid w:val="009009F9"/>
    <w:rsid w:val="00903F31"/>
    <w:rsid w:val="0090778C"/>
    <w:rsid w:val="00940AD8"/>
    <w:rsid w:val="00954F70"/>
    <w:rsid w:val="009715E9"/>
    <w:rsid w:val="009A43F4"/>
    <w:rsid w:val="009A4D13"/>
    <w:rsid w:val="009C55B4"/>
    <w:rsid w:val="009E0362"/>
    <w:rsid w:val="009E4011"/>
    <w:rsid w:val="00A0340A"/>
    <w:rsid w:val="00A34114"/>
    <w:rsid w:val="00A35809"/>
    <w:rsid w:val="00A35FAE"/>
    <w:rsid w:val="00A50F54"/>
    <w:rsid w:val="00A52E47"/>
    <w:rsid w:val="00B0532D"/>
    <w:rsid w:val="00B06F0A"/>
    <w:rsid w:val="00B107BB"/>
    <w:rsid w:val="00B239B9"/>
    <w:rsid w:val="00B4667C"/>
    <w:rsid w:val="00B832B9"/>
    <w:rsid w:val="00BC7D4E"/>
    <w:rsid w:val="00C45AB8"/>
    <w:rsid w:val="00C61293"/>
    <w:rsid w:val="00CC451A"/>
    <w:rsid w:val="00CC4EA1"/>
    <w:rsid w:val="00CD52E6"/>
    <w:rsid w:val="00D03195"/>
    <w:rsid w:val="00D266E6"/>
    <w:rsid w:val="00D5141E"/>
    <w:rsid w:val="00D863E4"/>
    <w:rsid w:val="00DA5BD8"/>
    <w:rsid w:val="00DB1AC4"/>
    <w:rsid w:val="00E20921"/>
    <w:rsid w:val="00E20C74"/>
    <w:rsid w:val="00E65587"/>
    <w:rsid w:val="00E724EA"/>
    <w:rsid w:val="00E743F7"/>
    <w:rsid w:val="00E82E88"/>
    <w:rsid w:val="00E8759C"/>
    <w:rsid w:val="00EA7785"/>
    <w:rsid w:val="00EA7846"/>
    <w:rsid w:val="00EE4241"/>
    <w:rsid w:val="00F12B7A"/>
    <w:rsid w:val="00F12EBE"/>
    <w:rsid w:val="00F40F77"/>
    <w:rsid w:val="00F919E6"/>
    <w:rsid w:val="00FC25D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629</Words>
  <Characters>3587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12</cp:revision>
  <cp:lastPrinted>2017-01-09T07:35:00Z</cp:lastPrinted>
  <dcterms:created xsi:type="dcterms:W3CDTF">2017-01-09T09:14:00Z</dcterms:created>
  <dcterms:modified xsi:type="dcterms:W3CDTF">2018-08-13T11:57:00Z</dcterms:modified>
</cp:coreProperties>
</file>