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18 ЈНМВ- 3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13.08.2018. године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026CE9" w:rsidRPr="001A321C" w:rsidRDefault="00026CE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2018/19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026CE9" w:rsidRPr="002B6E48" w:rsidRDefault="00026CE9" w:rsidP="004D1949">
      <w:pPr>
        <w:jc w:val="center"/>
        <w:rPr>
          <w:rFonts w:ascii="Times New Roman" w:hAnsi="Times New Roman" w:cs="Times New Roman"/>
          <w:b/>
          <w:lang w:val="sr-Cyrl-CS"/>
        </w:rPr>
      </w:pPr>
      <w:r w:rsidRPr="002B6E48">
        <w:rPr>
          <w:rFonts w:ascii="Times New Roman" w:hAnsi="Times New Roman" w:cs="Times New Roman"/>
          <w:b/>
          <w:lang w:val="sr-Cyrl-CS"/>
        </w:rPr>
        <w:t>-угаљ, дрва за огрев, лож уље и пелет-</w:t>
      </w:r>
    </w:p>
    <w:p w:rsidR="00026CE9" w:rsidRPr="00103318" w:rsidRDefault="00026CE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26CE9" w:rsidRPr="00373D8A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26CE9" w:rsidRPr="001A321C" w:rsidRDefault="00026CE9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 2018/19. (угаљ, дрва за огрев,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лож уље</w:t>
      </w:r>
      <w:r>
        <w:rPr>
          <w:rFonts w:ascii="Times New Roman" w:hAnsi="Times New Roman" w:cs="Times New Roman"/>
          <w:color w:val="222222"/>
          <w:lang w:val="sr-Cyrl-CS"/>
        </w:rPr>
        <w:t xml:space="preserve"> и пелет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026CE9" w:rsidRDefault="00026CE9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/>
          <w:lang w:val="sr-Cyrl-CS"/>
        </w:rPr>
        <w:t xml:space="preserve"> 09111100</w:t>
      </w:r>
      <w:r w:rsidRPr="001A321C">
        <w:rPr>
          <w:rFonts w:ascii="Times New Roman" w:hAnsi="Times New Roman"/>
          <w:lang w:val="sr-Cyrl-CS"/>
        </w:rPr>
        <w:t xml:space="preserve"> - угаљ</w:t>
      </w:r>
      <w:r>
        <w:rPr>
          <w:rFonts w:ascii="Times New Roman" w:hAnsi="Times New Roman"/>
          <w:lang w:val="sr-Cyrl-CS"/>
        </w:rPr>
        <w:t xml:space="preserve">, 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,</w:t>
      </w:r>
      <w:r w:rsidRPr="001A321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0913510</w:t>
      </w:r>
      <w:r>
        <w:rPr>
          <w:rFonts w:ascii="Times New Roman" w:hAnsi="Times New Roman"/>
          <w:lang w:val="sr-Latn-CS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</w:t>
      </w:r>
    </w:p>
    <w:p w:rsidR="00026CE9" w:rsidRPr="00373D8A" w:rsidRDefault="00026CE9" w:rsidP="00373D8A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и 09111400-гориво на бази дрвета.</w:t>
      </w:r>
    </w:p>
    <w:p w:rsidR="00026CE9" w:rsidRPr="00373D8A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четири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026CE9" w:rsidRPr="00373D8A" w:rsidRDefault="00026CE9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1A321C">
        <w:rPr>
          <w:rFonts w:ascii="Times New Roman" w:hAnsi="Times New Roman" w:cs="Times New Roman"/>
          <w:lang w:val="sr-Cyrl-CS"/>
        </w:rPr>
        <w:t>Уговор се закључује до 31.12.201</w:t>
      </w:r>
      <w:r>
        <w:rPr>
          <w:rFonts w:ascii="Times New Roman" w:hAnsi="Times New Roman" w:cs="Times New Roman"/>
          <w:lang w:val="sr-Cyrl-CS"/>
        </w:rPr>
        <w:t>8</w:t>
      </w:r>
      <w:r w:rsidRPr="001A321C">
        <w:rPr>
          <w:rFonts w:ascii="Times New Roman" w:hAnsi="Times New Roman" w:cs="Times New Roman"/>
          <w:lang w:val="sr-Cyrl-CS"/>
        </w:rPr>
        <w:t>. године, у складу са опредељених средствима за 201</w:t>
      </w:r>
      <w:r>
        <w:rPr>
          <w:rFonts w:ascii="Times New Roman" w:hAnsi="Times New Roman" w:cs="Times New Roman"/>
          <w:lang w:val="sr-Cyrl-CS"/>
        </w:rPr>
        <w:t>9</w:t>
      </w:r>
      <w:r w:rsidRPr="001A321C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026CE9" w:rsidRPr="00373D8A" w:rsidRDefault="00026CE9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026CE9" w:rsidRPr="001A321C" w:rsidRDefault="00026CE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26CE9" w:rsidRPr="00373D8A" w:rsidRDefault="00026CE9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026CE9" w:rsidRPr="001A321C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026CE9" w:rsidRPr="001A321C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26CE9" w:rsidRPr="001A321C" w:rsidRDefault="00026CE9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>
        <w:rPr>
          <w:rFonts w:ascii="Times New Roman" w:hAnsi="Times New Roman" w:cs="Times New Roman"/>
          <w:b/>
          <w:color w:val="222222"/>
          <w:lang w:val="sr-Cyrl-CS"/>
        </w:rPr>
        <w:t>2018/19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18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026CE9" w:rsidRPr="001437CE" w:rsidRDefault="00026CE9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23.08.2018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08</w:t>
      </w:r>
      <w:r w:rsidRPr="001437C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26CE9" w:rsidRPr="001437CE" w:rsidRDefault="00026CE9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23.08.2018</w:t>
      </w:r>
      <w:r w:rsidRPr="001437CE">
        <w:rPr>
          <w:rFonts w:ascii="Times New Roman" w:hAnsi="Times New Roman" w:cs="Times New Roman"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08</w:t>
      </w:r>
      <w:r w:rsidRPr="001437CE">
        <w:rPr>
          <w:rFonts w:ascii="Times New Roman" w:hAnsi="Times New Roman" w:cs="Times New Roman"/>
          <w:color w:val="222222"/>
          <w:lang w:val="sr-Cyrl-CS"/>
        </w:rPr>
        <w:t>:30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26CE9" w:rsidRPr="001437CE" w:rsidRDefault="00026CE9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r w:rsidRPr="001437CE">
        <w:rPr>
          <w:rFonts w:ascii="Times New Roman" w:hAnsi="Times New Roman" w:cs="Times New Roman"/>
        </w:rPr>
        <w:t>Закона</w:t>
      </w:r>
      <w:r w:rsidRPr="001437CE">
        <w:rPr>
          <w:rFonts w:ascii="Times New Roman" w:hAnsi="Times New Roman" w:cs="Times New Roman"/>
          <w:lang w:val="sr-Latn-CS"/>
        </w:rPr>
        <w:t>.</w:t>
      </w:r>
    </w:p>
    <w:p w:rsidR="00026CE9" w:rsidRPr="001437CE" w:rsidRDefault="00026CE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026CE9" w:rsidRPr="001A321C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026CE9" w:rsidRPr="00373D8A" w:rsidRDefault="00026CE9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026CE9" w:rsidRPr="001A321C" w:rsidRDefault="00026CE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026CE9" w:rsidRPr="001A321C" w:rsidRDefault="00026CE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026CE9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20D0A"/>
    <w:rsid w:val="00026CE9"/>
    <w:rsid w:val="000467E0"/>
    <w:rsid w:val="00082123"/>
    <w:rsid w:val="00102F8D"/>
    <w:rsid w:val="00103318"/>
    <w:rsid w:val="001061D9"/>
    <w:rsid w:val="00110959"/>
    <w:rsid w:val="001379BC"/>
    <w:rsid w:val="001406E4"/>
    <w:rsid w:val="001437CE"/>
    <w:rsid w:val="00155847"/>
    <w:rsid w:val="001A321C"/>
    <w:rsid w:val="001C6DBB"/>
    <w:rsid w:val="001E528B"/>
    <w:rsid w:val="001E5D0F"/>
    <w:rsid w:val="001F6623"/>
    <w:rsid w:val="00224BE1"/>
    <w:rsid w:val="002536B1"/>
    <w:rsid w:val="00261C7F"/>
    <w:rsid w:val="00264A7B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579B"/>
    <w:rsid w:val="00362A13"/>
    <w:rsid w:val="00373D8A"/>
    <w:rsid w:val="00376A95"/>
    <w:rsid w:val="003922C4"/>
    <w:rsid w:val="003C728A"/>
    <w:rsid w:val="003E4673"/>
    <w:rsid w:val="0048568B"/>
    <w:rsid w:val="004A3241"/>
    <w:rsid w:val="004A41E5"/>
    <w:rsid w:val="004B0437"/>
    <w:rsid w:val="004C694B"/>
    <w:rsid w:val="004D1949"/>
    <w:rsid w:val="004F1FCE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77803"/>
    <w:rsid w:val="0078253B"/>
    <w:rsid w:val="007949B7"/>
    <w:rsid w:val="00795EA2"/>
    <w:rsid w:val="007F5E74"/>
    <w:rsid w:val="00820B80"/>
    <w:rsid w:val="0082744E"/>
    <w:rsid w:val="0083467B"/>
    <w:rsid w:val="00850A88"/>
    <w:rsid w:val="0086013D"/>
    <w:rsid w:val="008E1F3C"/>
    <w:rsid w:val="008F797C"/>
    <w:rsid w:val="009860CC"/>
    <w:rsid w:val="009A43F4"/>
    <w:rsid w:val="009E0362"/>
    <w:rsid w:val="00A01FD9"/>
    <w:rsid w:val="00A161DF"/>
    <w:rsid w:val="00A35809"/>
    <w:rsid w:val="00A63293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4667C"/>
    <w:rsid w:val="00B6151F"/>
    <w:rsid w:val="00B80014"/>
    <w:rsid w:val="00BC7D4E"/>
    <w:rsid w:val="00C00967"/>
    <w:rsid w:val="00C25CD7"/>
    <w:rsid w:val="00C97462"/>
    <w:rsid w:val="00CC4EA1"/>
    <w:rsid w:val="00CD7962"/>
    <w:rsid w:val="00D03195"/>
    <w:rsid w:val="00D06F40"/>
    <w:rsid w:val="00D556D4"/>
    <w:rsid w:val="00D863E4"/>
    <w:rsid w:val="00DC2DDD"/>
    <w:rsid w:val="00DD121D"/>
    <w:rsid w:val="00DD5270"/>
    <w:rsid w:val="00E233F0"/>
    <w:rsid w:val="00E65587"/>
    <w:rsid w:val="00E743F7"/>
    <w:rsid w:val="00E91889"/>
    <w:rsid w:val="00EA324A"/>
    <w:rsid w:val="00EC1160"/>
    <w:rsid w:val="00EC5A45"/>
    <w:rsid w:val="00ED1FA9"/>
    <w:rsid w:val="00F40F77"/>
    <w:rsid w:val="00F41E45"/>
    <w:rsid w:val="00F464CA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645</Words>
  <Characters>3681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16</cp:revision>
  <cp:lastPrinted>2015-08-31T10:07:00Z</cp:lastPrinted>
  <dcterms:created xsi:type="dcterms:W3CDTF">2017-01-04T07:21:00Z</dcterms:created>
  <dcterms:modified xsi:type="dcterms:W3CDTF">2018-08-10T12:26:00Z</dcterms:modified>
</cp:coreProperties>
</file>