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8" w:rsidRPr="00F82ED5" w:rsidRDefault="00A555A8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Република </w:t>
      </w:r>
      <w:r w:rsidRPr="00F82ED5">
        <w:rPr>
          <w:rFonts w:ascii="Times New Roman" w:hAnsi="Times New Roman"/>
          <w:b/>
          <w:sz w:val="20"/>
          <w:szCs w:val="20"/>
          <w:lang w:val="sr-Cyrl-CS"/>
        </w:rPr>
        <w:t>Србија</w:t>
      </w:r>
    </w:p>
    <w:p w:rsidR="00A555A8" w:rsidRPr="00F82ED5" w:rsidRDefault="00A555A8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F82ED5">
        <w:rPr>
          <w:rFonts w:ascii="Times New Roman" w:hAnsi="Times New Roman"/>
          <w:b/>
          <w:sz w:val="20"/>
          <w:szCs w:val="20"/>
        </w:rPr>
        <w:t>Дом здравља „</w:t>
      </w:r>
      <w:r w:rsidRPr="00F82ED5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A555A8" w:rsidRPr="00F82ED5" w:rsidRDefault="00A555A8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F82ED5">
        <w:rPr>
          <w:rFonts w:ascii="Times New Roman" w:hAnsi="Times New Roman"/>
          <w:b/>
          <w:sz w:val="20"/>
          <w:szCs w:val="20"/>
          <w:lang w:val="sr-Cyrl-CS"/>
        </w:rPr>
        <w:t>Број: 18</w:t>
      </w:r>
      <w:r w:rsidRPr="00F82ED5">
        <w:rPr>
          <w:rFonts w:ascii="Times New Roman" w:hAnsi="Times New Roman"/>
          <w:b/>
          <w:sz w:val="20"/>
          <w:szCs w:val="20"/>
        </w:rPr>
        <w:t xml:space="preserve"> </w:t>
      </w:r>
      <w:r w:rsidRPr="00F82ED5">
        <w:rPr>
          <w:rFonts w:ascii="Times New Roman" w:hAnsi="Times New Roman"/>
          <w:b/>
          <w:sz w:val="20"/>
          <w:szCs w:val="20"/>
          <w:lang w:val="sr-Cyrl-CS"/>
        </w:rPr>
        <w:t>ЈНМВ-14</w:t>
      </w:r>
    </w:p>
    <w:p w:rsidR="00A555A8" w:rsidRPr="002F3A1D" w:rsidRDefault="00A555A8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F82ED5"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>
        <w:rPr>
          <w:rFonts w:ascii="Times New Roman" w:hAnsi="Times New Roman"/>
          <w:b/>
          <w:sz w:val="20"/>
          <w:szCs w:val="20"/>
          <w:lang w:val="sr-Cyrl-CS"/>
        </w:rPr>
        <w:t>11</w:t>
      </w:r>
      <w:r w:rsidRPr="00F82ED5">
        <w:rPr>
          <w:rFonts w:ascii="Times New Roman" w:hAnsi="Times New Roman"/>
          <w:b/>
          <w:sz w:val="20"/>
          <w:szCs w:val="20"/>
        </w:rPr>
        <w:t>.</w:t>
      </w:r>
      <w:r w:rsidRPr="00F82ED5">
        <w:rPr>
          <w:rFonts w:ascii="Times New Roman" w:hAnsi="Times New Roman"/>
          <w:b/>
          <w:sz w:val="20"/>
          <w:szCs w:val="20"/>
          <w:lang w:val="sr-Cyrl-CS"/>
        </w:rPr>
        <w:t>09.2018. године</w:t>
      </w:r>
    </w:p>
    <w:p w:rsidR="00A555A8" w:rsidRPr="002F3A1D" w:rsidRDefault="00A555A8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A555A8" w:rsidRPr="002F3A1D" w:rsidRDefault="00A555A8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Latn-CS"/>
        </w:rPr>
        <w:tab/>
      </w: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 xml:space="preserve">, 68/15 </w:t>
      </w:r>
      <w:r>
        <w:rPr>
          <w:color w:val="000000"/>
          <w:sz w:val="20"/>
          <w:lang w:val="sr-Cyrl-CS"/>
        </w:rPr>
        <w:t>и</w:t>
      </w:r>
      <w:r>
        <w:rPr>
          <w:color w:val="000000"/>
          <w:sz w:val="20"/>
          <w:lang w:val="sr-Latn-CS"/>
        </w:rPr>
        <w:t xml:space="preserve"> 14/2015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A555A8" w:rsidRPr="002F3A1D" w:rsidRDefault="00A555A8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A555A8" w:rsidRPr="002F3A1D" w:rsidRDefault="00A555A8" w:rsidP="00EA51D9">
      <w:pPr>
        <w:pStyle w:val="BodyText"/>
        <w:rPr>
          <w:b/>
          <w:color w:val="000000"/>
          <w:sz w:val="20"/>
          <w:lang w:val="sr-Cyrl-CS"/>
        </w:rPr>
      </w:pPr>
    </w:p>
    <w:p w:rsidR="00A555A8" w:rsidRPr="00A36C03" w:rsidRDefault="00A555A8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A36C03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A555A8" w:rsidRPr="00A36C03" w:rsidRDefault="00A555A8" w:rsidP="006F42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A36C03">
        <w:rPr>
          <w:rFonts w:ascii="Times New Roman" w:hAnsi="Times New Roman"/>
          <w:b/>
          <w:sz w:val="20"/>
          <w:szCs w:val="20"/>
        </w:rPr>
        <w:t xml:space="preserve">за јавну набавку </w:t>
      </w:r>
      <w:r w:rsidRPr="00A36C03">
        <w:rPr>
          <w:rFonts w:ascii="Times New Roman" w:hAnsi="Times New Roman"/>
          <w:b/>
          <w:sz w:val="20"/>
          <w:szCs w:val="20"/>
          <w:lang w:val="sr-Cyrl-CS"/>
        </w:rPr>
        <w:t>мале вредности добра</w:t>
      </w:r>
    </w:p>
    <w:p w:rsidR="00A555A8" w:rsidRPr="00A36C03" w:rsidRDefault="00A555A8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>енергенти за грејну сезону за 2018/19 годину</w:t>
      </w:r>
    </w:p>
    <w:p w:rsidR="00A555A8" w:rsidRPr="00A36C03" w:rsidRDefault="00A555A8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>-угаљ-</w:t>
      </w:r>
    </w:p>
    <w:p w:rsidR="00A555A8" w:rsidRPr="00E60C43" w:rsidRDefault="00A555A8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A555A8" w:rsidRPr="002F3A1D" w:rsidRDefault="00A555A8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A555A8" w:rsidRPr="002F3A1D" w:rsidRDefault="00A555A8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A555A8" w:rsidRPr="002F3A1D" w:rsidRDefault="00A555A8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A555A8" w:rsidRPr="002F3A1D" w:rsidRDefault="00A555A8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A555A8" w:rsidRPr="002F3A1D" w:rsidRDefault="00A555A8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енергенти за грејну сезону 2018/2019. годину.</w:t>
      </w:r>
    </w:p>
    <w:p w:rsidR="00A555A8" w:rsidRDefault="00A555A8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A555A8" w:rsidRDefault="00A555A8" w:rsidP="00DD144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E60C43">
        <w:rPr>
          <w:rFonts w:ascii="Times New Roman" w:hAnsi="Times New Roman"/>
          <w:sz w:val="20"/>
          <w:szCs w:val="20"/>
          <w:lang w:val="sr-Cyrl-CS"/>
        </w:rPr>
        <w:t>ОРН 09111100- угаљ</w:t>
      </w:r>
    </w:p>
    <w:p w:rsidR="00A555A8" w:rsidRDefault="00A555A8" w:rsidP="00E60C43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Процењена вредност јавне набавке: </w:t>
      </w: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676"/>
        <w:gridCol w:w="2822"/>
      </w:tblGrid>
      <w:tr w:rsidR="00A555A8" w:rsidRPr="00100786" w:rsidTr="00DD144C">
        <w:trPr>
          <w:trHeight w:val="151"/>
        </w:trPr>
        <w:tc>
          <w:tcPr>
            <w:tcW w:w="6676" w:type="dxa"/>
            <w:shd w:val="pct5" w:color="000000" w:fill="FFFFFF"/>
          </w:tcPr>
          <w:p w:rsidR="00A555A8" w:rsidRPr="000C3247" w:rsidRDefault="00A555A8" w:rsidP="002309BF">
            <w:pPr>
              <w:rPr>
                <w:rFonts w:ascii="Times New Roman" w:hAnsi="Times New Roman"/>
                <w:sz w:val="18"/>
                <w:szCs w:val="18"/>
              </w:rPr>
            </w:pPr>
            <w:r w:rsidRPr="000C3247">
              <w:rPr>
                <w:rFonts w:ascii="Times New Roman" w:hAnsi="Times New Roman"/>
                <w:sz w:val="18"/>
                <w:szCs w:val="18"/>
              </w:rPr>
              <w:t xml:space="preserve">Процењена вредност за партију 1 (без ПДВ-а)- угаљ </w:t>
            </w:r>
          </w:p>
        </w:tc>
        <w:tc>
          <w:tcPr>
            <w:tcW w:w="2822" w:type="dxa"/>
            <w:shd w:val="pct5" w:color="000000" w:fill="FFFFFF"/>
          </w:tcPr>
          <w:p w:rsidR="00A555A8" w:rsidRPr="000C3247" w:rsidRDefault="00A555A8" w:rsidP="002309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108 333.33 </w:t>
            </w:r>
            <w:r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A555A8" w:rsidRPr="00E60C43" w:rsidRDefault="00A555A8" w:rsidP="002A43C2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555A8" w:rsidRPr="006F42E5" w:rsidRDefault="00A555A8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A555A8" w:rsidRPr="002A43C2" w:rsidRDefault="00A555A8" w:rsidP="002D6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A43C2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1: угаљ</w:t>
      </w:r>
    </w:p>
    <w:p w:rsidR="00A555A8" w:rsidRPr="002F3A1D" w:rsidRDefault="00A555A8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95 700.00 динара</w:t>
      </w:r>
    </w:p>
    <w:p w:rsidR="00A555A8" w:rsidRDefault="00A555A8" w:rsidP="002D61EA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114 840.00 динара</w:t>
      </w:r>
    </w:p>
    <w:p w:rsidR="00A555A8" w:rsidRPr="002F3A1D" w:rsidRDefault="00A555A8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A555A8" w:rsidRDefault="00A555A8" w:rsidP="00520497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7.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A555A8" w:rsidRDefault="00A555A8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Партија 1: две понуде</w:t>
      </w:r>
    </w:p>
    <w:p w:rsidR="00A555A8" w:rsidRPr="00E60C43" w:rsidRDefault="00A555A8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A555A8" w:rsidRDefault="00A555A8" w:rsidP="00C863F7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A555A8" w:rsidRDefault="00A555A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A555A8" w:rsidRPr="001A2EAD" w:rsidRDefault="00A555A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A555A8" w:rsidRPr="002F3A1D" w:rsidRDefault="00A555A8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A555A8" w:rsidRPr="0073487A" w:rsidTr="0073487A">
        <w:tc>
          <w:tcPr>
            <w:tcW w:w="4605" w:type="dxa"/>
          </w:tcPr>
          <w:p w:rsidR="00A555A8" w:rsidRPr="0073487A" w:rsidRDefault="00A555A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95 700.00 динара</w:t>
            </w:r>
          </w:p>
        </w:tc>
        <w:tc>
          <w:tcPr>
            <w:tcW w:w="4606" w:type="dxa"/>
          </w:tcPr>
          <w:p w:rsidR="00A555A8" w:rsidRPr="0073487A" w:rsidRDefault="00A555A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95 700.00 динара</w:t>
            </w:r>
          </w:p>
        </w:tc>
      </w:tr>
    </w:tbl>
    <w:p w:rsidR="00A555A8" w:rsidRDefault="00A555A8" w:rsidP="00E565AB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A555A8" w:rsidRDefault="00A555A8" w:rsidP="00E565A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A555A8" w:rsidRPr="001A2EAD" w:rsidRDefault="00A555A8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A555A8" w:rsidRPr="002F3A1D" w:rsidRDefault="00A555A8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A555A8" w:rsidRPr="0073487A" w:rsidTr="002309BF">
        <w:tc>
          <w:tcPr>
            <w:tcW w:w="4605" w:type="dxa"/>
          </w:tcPr>
          <w:p w:rsidR="00A555A8" w:rsidRPr="0073487A" w:rsidRDefault="00A555A8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95 700.00 динара</w:t>
            </w:r>
          </w:p>
        </w:tc>
        <w:tc>
          <w:tcPr>
            <w:tcW w:w="4606" w:type="dxa"/>
          </w:tcPr>
          <w:p w:rsidR="00A555A8" w:rsidRPr="0073487A" w:rsidRDefault="00A555A8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95 700.00 динара</w:t>
            </w:r>
          </w:p>
        </w:tc>
      </w:tr>
    </w:tbl>
    <w:p w:rsidR="00A555A8" w:rsidRPr="001A2EAD" w:rsidRDefault="00A555A8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A555A8" w:rsidRPr="002F3A1D" w:rsidRDefault="00A555A8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27.08.2018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A555A8" w:rsidRPr="008352BF" w:rsidRDefault="00A555A8" w:rsidP="008352B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C3F24">
        <w:rPr>
          <w:rFonts w:ascii="Times New Roman" w:hAnsi="Times New Roman"/>
          <w:sz w:val="20"/>
          <w:szCs w:val="20"/>
          <w:lang w:val="sr-Cyrl-CS"/>
        </w:rPr>
        <w:t xml:space="preserve">Партија 1: </w:t>
      </w:r>
      <w:r>
        <w:rPr>
          <w:rFonts w:ascii="Times New Roman" w:hAnsi="Times New Roman"/>
          <w:sz w:val="20"/>
          <w:szCs w:val="20"/>
          <w:lang w:val="sr-Cyrl-CS"/>
        </w:rPr>
        <w:t>10</w:t>
      </w:r>
      <w:r w:rsidRPr="00AC3F24">
        <w:rPr>
          <w:rFonts w:ascii="Times New Roman" w:hAnsi="Times New Roman"/>
          <w:sz w:val="20"/>
          <w:szCs w:val="20"/>
          <w:lang w:val="sr-Cyrl-CS"/>
        </w:rPr>
        <w:t>.09</w:t>
      </w:r>
      <w:r>
        <w:rPr>
          <w:rFonts w:ascii="Times New Roman" w:hAnsi="Times New Roman"/>
          <w:sz w:val="20"/>
          <w:szCs w:val="20"/>
          <w:lang w:val="sr-Cyrl-CS"/>
        </w:rPr>
        <w:t>.2018</w:t>
      </w:r>
      <w:r w:rsidRPr="000C3247">
        <w:rPr>
          <w:rFonts w:ascii="Times New Roman" w:hAnsi="Times New Roman"/>
          <w:sz w:val="20"/>
          <w:szCs w:val="20"/>
          <w:lang w:val="sr-Cyrl-CS"/>
        </w:rPr>
        <w:t>.</w:t>
      </w:r>
    </w:p>
    <w:p w:rsidR="00A555A8" w:rsidRPr="008352BF" w:rsidRDefault="00A555A8" w:rsidP="008352BF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>Основни подаци о добављачу:</w:t>
      </w:r>
    </w:p>
    <w:p w:rsidR="00A555A8" w:rsidRPr="008352BF" w:rsidRDefault="00A555A8" w:rsidP="008352BF">
      <w:pPr>
        <w:pStyle w:val="ListParagraph"/>
        <w:spacing w:after="0" w:line="240" w:lineRule="auto"/>
        <w:ind w:left="357"/>
        <w:rPr>
          <w:rFonts w:ascii="Times New Roman" w:hAnsi="Times New Roman"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 xml:space="preserve">        Партија 1: </w:t>
      </w:r>
    </w:p>
    <w:p w:rsidR="00A555A8" w:rsidRPr="00BF1430" w:rsidRDefault="00A555A8" w:rsidP="008352BF">
      <w:pPr>
        <w:pStyle w:val="ListParagraph"/>
        <w:spacing w:after="0" w:line="240" w:lineRule="auto"/>
        <w:ind w:left="357"/>
        <w:rPr>
          <w:rStyle w:val="st"/>
          <w:rFonts w:ascii="Times New Roman" w:hAnsi="Times New Roman"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BF1430">
        <w:rPr>
          <w:rFonts w:ascii="Times New Roman" w:hAnsi="Times New Roman"/>
          <w:b/>
          <w:sz w:val="20"/>
          <w:szCs w:val="20"/>
        </w:rPr>
        <w:t>Sole komerc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BF1430">
        <w:rPr>
          <w:rFonts w:ascii="Times New Roman" w:hAnsi="Times New Roman"/>
          <w:sz w:val="20"/>
          <w:szCs w:val="20"/>
        </w:rPr>
        <w:t xml:space="preserve"> д.о.о. 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Београд, Адреса: Маршала Тита бр. 225, ПИБ: </w:t>
      </w:r>
      <w:r>
        <w:rPr>
          <w:rStyle w:val="st"/>
          <w:rFonts w:ascii="Times New Roman" w:hAnsi="Times New Roman"/>
          <w:sz w:val="20"/>
          <w:szCs w:val="20"/>
          <w:lang w:val="sr-Cyrl-CS"/>
        </w:rPr>
        <w:t>100220854</w:t>
      </w: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, </w:t>
      </w:r>
    </w:p>
    <w:p w:rsidR="00A555A8" w:rsidRPr="00BF1430" w:rsidRDefault="00A555A8" w:rsidP="008352BF">
      <w:pPr>
        <w:pStyle w:val="ListParagraph"/>
        <w:spacing w:after="0" w:line="240" w:lineRule="auto"/>
        <w:ind w:left="357"/>
        <w:rPr>
          <w:rFonts w:ascii="Times New Roman" w:hAnsi="Times New Roman"/>
          <w:b/>
          <w:sz w:val="20"/>
          <w:szCs w:val="20"/>
          <w:lang w:val="sr-Cyrl-CS"/>
        </w:rPr>
      </w:pP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МБ: </w:t>
      </w:r>
      <w:r>
        <w:rPr>
          <w:rFonts w:ascii="Times New Roman" w:hAnsi="Times New Roman"/>
          <w:sz w:val="20"/>
          <w:szCs w:val="20"/>
          <w:lang w:val="sr-Cyrl-CS"/>
        </w:rPr>
        <w:t>06537006.</w:t>
      </w:r>
    </w:p>
    <w:p w:rsidR="00A555A8" w:rsidRPr="00AE6AA3" w:rsidRDefault="00A555A8" w:rsidP="00AE6AA3">
      <w:pPr>
        <w:pStyle w:val="Default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BF1430">
        <w:rPr>
          <w:b/>
          <w:sz w:val="20"/>
          <w:szCs w:val="20"/>
        </w:rPr>
        <w:t>Период</w:t>
      </w:r>
      <w:r w:rsidRPr="00AE6AA3">
        <w:rPr>
          <w:b/>
          <w:sz w:val="20"/>
          <w:szCs w:val="20"/>
        </w:rPr>
        <w:t xml:space="preserve"> важења уговора:</w:t>
      </w:r>
      <w:r w:rsidRPr="00AE6AA3">
        <w:rPr>
          <w:sz w:val="20"/>
          <w:szCs w:val="20"/>
        </w:rPr>
        <w:t xml:space="preserve"> Уговор се закључује до 31.12.201</w:t>
      </w:r>
      <w:r>
        <w:rPr>
          <w:sz w:val="20"/>
          <w:szCs w:val="20"/>
          <w:lang w:val="sr-Cyrl-CS"/>
        </w:rPr>
        <w:t>8</w:t>
      </w:r>
      <w:r w:rsidRPr="00AE6AA3">
        <w:rPr>
          <w:sz w:val="20"/>
          <w:szCs w:val="20"/>
        </w:rPr>
        <w:t>.године у складу са расположивим средствима по плану набавке за 201</w:t>
      </w:r>
      <w:r>
        <w:rPr>
          <w:sz w:val="20"/>
          <w:szCs w:val="20"/>
          <w:lang w:val="sr-Cyrl-CS"/>
        </w:rPr>
        <w:t>8</w:t>
      </w:r>
      <w:r w:rsidRPr="00AE6AA3">
        <w:rPr>
          <w:sz w:val="20"/>
          <w:szCs w:val="20"/>
        </w:rPr>
        <w:t xml:space="preserve">. годину, с тим што ће уговор важити </w:t>
      </w:r>
      <w:r>
        <w:rPr>
          <w:sz w:val="20"/>
          <w:szCs w:val="20"/>
          <w:lang w:val="sr-Cyrl-CS"/>
        </w:rPr>
        <w:t>до краја грејне сезоне 2018/2019. године</w:t>
      </w:r>
      <w:r w:rsidRPr="00AE6AA3">
        <w:rPr>
          <w:sz w:val="20"/>
          <w:szCs w:val="20"/>
        </w:rPr>
        <w:t>.</w:t>
      </w:r>
    </w:p>
    <w:p w:rsidR="00A555A8" w:rsidRPr="002F3A1D" w:rsidRDefault="00A555A8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A555A8" w:rsidRDefault="00A555A8" w:rsidP="00E339B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555A8" w:rsidRPr="002F3A1D" w:rsidRDefault="00A555A8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A555A8" w:rsidRPr="002F3A1D" w:rsidRDefault="00A555A8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A555A8" w:rsidRPr="002F3A1D" w:rsidRDefault="00A555A8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>
        <w:rPr>
          <w:rFonts w:ascii="Times New Roman" w:hAnsi="Times New Roman"/>
          <w:sz w:val="20"/>
          <w:szCs w:val="20"/>
          <w:lang w:val="sr-Cyrl-CS"/>
        </w:rPr>
        <w:t>Смедерево</w:t>
      </w:r>
    </w:p>
    <w:p w:rsidR="00A555A8" w:rsidRPr="002F3A1D" w:rsidRDefault="00A555A8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A555A8" w:rsidRPr="0028202D" w:rsidRDefault="00A555A8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ср</w:t>
      </w:r>
    </w:p>
    <w:sectPr w:rsidR="00A555A8" w:rsidRPr="0028202D" w:rsidSect="00E565AB">
      <w:pgSz w:w="11906" w:h="16838"/>
      <w:pgMar w:top="53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DAC"/>
    <w:rsid w:val="00063615"/>
    <w:rsid w:val="000852C5"/>
    <w:rsid w:val="00095CBA"/>
    <w:rsid w:val="000C3247"/>
    <w:rsid w:val="00100786"/>
    <w:rsid w:val="00103874"/>
    <w:rsid w:val="0012358C"/>
    <w:rsid w:val="00140462"/>
    <w:rsid w:val="00154141"/>
    <w:rsid w:val="00156C34"/>
    <w:rsid w:val="001663F8"/>
    <w:rsid w:val="0016650F"/>
    <w:rsid w:val="001819BC"/>
    <w:rsid w:val="0018529F"/>
    <w:rsid w:val="001A2EAD"/>
    <w:rsid w:val="001A4587"/>
    <w:rsid w:val="001E5616"/>
    <w:rsid w:val="002309BF"/>
    <w:rsid w:val="002601F9"/>
    <w:rsid w:val="00276B4B"/>
    <w:rsid w:val="0028202D"/>
    <w:rsid w:val="002927B8"/>
    <w:rsid w:val="002A43C2"/>
    <w:rsid w:val="002C45DC"/>
    <w:rsid w:val="002D61EA"/>
    <w:rsid w:val="002F3A1D"/>
    <w:rsid w:val="002F4125"/>
    <w:rsid w:val="00313712"/>
    <w:rsid w:val="00344D49"/>
    <w:rsid w:val="003D0ED5"/>
    <w:rsid w:val="00404129"/>
    <w:rsid w:val="00412C66"/>
    <w:rsid w:val="00413CEE"/>
    <w:rsid w:val="00450CC8"/>
    <w:rsid w:val="00455149"/>
    <w:rsid w:val="004B0024"/>
    <w:rsid w:val="004C1662"/>
    <w:rsid w:val="004D4B79"/>
    <w:rsid w:val="00502355"/>
    <w:rsid w:val="00520497"/>
    <w:rsid w:val="00584D21"/>
    <w:rsid w:val="005A666E"/>
    <w:rsid w:val="005B5308"/>
    <w:rsid w:val="005D06A9"/>
    <w:rsid w:val="005D7F4E"/>
    <w:rsid w:val="00655EB7"/>
    <w:rsid w:val="006B61D6"/>
    <w:rsid w:val="006F42E5"/>
    <w:rsid w:val="0071582B"/>
    <w:rsid w:val="00724DC6"/>
    <w:rsid w:val="00730DFE"/>
    <w:rsid w:val="0073487A"/>
    <w:rsid w:val="007439F2"/>
    <w:rsid w:val="007726C7"/>
    <w:rsid w:val="0079371C"/>
    <w:rsid w:val="00797128"/>
    <w:rsid w:val="007A3290"/>
    <w:rsid w:val="007C7DF8"/>
    <w:rsid w:val="008352BF"/>
    <w:rsid w:val="008840CD"/>
    <w:rsid w:val="008B5F72"/>
    <w:rsid w:val="008E7F7F"/>
    <w:rsid w:val="00913409"/>
    <w:rsid w:val="009E75B7"/>
    <w:rsid w:val="00A05A77"/>
    <w:rsid w:val="00A36C03"/>
    <w:rsid w:val="00A37C45"/>
    <w:rsid w:val="00A43EC9"/>
    <w:rsid w:val="00A5456F"/>
    <w:rsid w:val="00A555A8"/>
    <w:rsid w:val="00A81DC7"/>
    <w:rsid w:val="00AB334E"/>
    <w:rsid w:val="00AC3F24"/>
    <w:rsid w:val="00AD155D"/>
    <w:rsid w:val="00AE25D0"/>
    <w:rsid w:val="00AE6AA3"/>
    <w:rsid w:val="00AF52E2"/>
    <w:rsid w:val="00B27578"/>
    <w:rsid w:val="00B36842"/>
    <w:rsid w:val="00B656C7"/>
    <w:rsid w:val="00B71BE0"/>
    <w:rsid w:val="00BA14A6"/>
    <w:rsid w:val="00BB1FD2"/>
    <w:rsid w:val="00BD7D0E"/>
    <w:rsid w:val="00BE5C72"/>
    <w:rsid w:val="00BF1430"/>
    <w:rsid w:val="00C00913"/>
    <w:rsid w:val="00C1237E"/>
    <w:rsid w:val="00C7079F"/>
    <w:rsid w:val="00C863F7"/>
    <w:rsid w:val="00C92437"/>
    <w:rsid w:val="00CD3E70"/>
    <w:rsid w:val="00D936EF"/>
    <w:rsid w:val="00DA0D6F"/>
    <w:rsid w:val="00DA4843"/>
    <w:rsid w:val="00DC17CA"/>
    <w:rsid w:val="00DD144C"/>
    <w:rsid w:val="00E100C0"/>
    <w:rsid w:val="00E339B6"/>
    <w:rsid w:val="00E356C1"/>
    <w:rsid w:val="00E565AB"/>
    <w:rsid w:val="00E60C43"/>
    <w:rsid w:val="00E71E56"/>
    <w:rsid w:val="00EA51D9"/>
    <w:rsid w:val="00EB3155"/>
    <w:rsid w:val="00F07089"/>
    <w:rsid w:val="00F121F4"/>
    <w:rsid w:val="00F26846"/>
    <w:rsid w:val="00F50946"/>
    <w:rsid w:val="00F633BA"/>
    <w:rsid w:val="00F82ED5"/>
    <w:rsid w:val="00F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230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394</Words>
  <Characters>2252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32</cp:revision>
  <cp:lastPrinted>2017-09-11T09:51:00Z</cp:lastPrinted>
  <dcterms:created xsi:type="dcterms:W3CDTF">2017-01-04T07:29:00Z</dcterms:created>
  <dcterms:modified xsi:type="dcterms:W3CDTF">2018-09-11T07:17:00Z</dcterms:modified>
</cp:coreProperties>
</file>