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7E" w:rsidRDefault="00BF637E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BF637E" w:rsidRPr="00734BDA" w:rsidRDefault="00BF637E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BF637E" w:rsidRPr="00734BDA" w:rsidRDefault="00BF637E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>
        <w:rPr>
          <w:rFonts w:ascii="Times New Roman" w:hAnsi="Times New Roman" w:cs="Times New Roman"/>
          <w:color w:val="222222"/>
          <w:lang w:val="sr-Cyrl-CS"/>
        </w:rPr>
        <w:t>16</w:t>
      </w:r>
      <w:r w:rsidRPr="00ED5044">
        <w:rPr>
          <w:rFonts w:ascii="Times New Roman" w:hAnsi="Times New Roman" w:cs="Times New Roman"/>
          <w:color w:val="222222"/>
          <w:lang w:val="sr-Latn-CS"/>
        </w:rPr>
        <w:t xml:space="preserve"> ЈНМВ</w:t>
      </w:r>
      <w:r w:rsidRPr="00ED5044">
        <w:rPr>
          <w:rFonts w:ascii="Times New Roman" w:hAnsi="Times New Roman" w:cs="Times New Roman"/>
          <w:color w:val="222222"/>
          <w:lang w:val="sr-Cyrl-CS"/>
        </w:rPr>
        <w:t>У-3</w:t>
      </w:r>
    </w:p>
    <w:p w:rsidR="00BF637E" w:rsidRPr="00D472FE" w:rsidRDefault="00BF637E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>
        <w:rPr>
          <w:rFonts w:ascii="Times New Roman" w:hAnsi="Times New Roman" w:cs="Times New Roman"/>
          <w:lang w:val="sr-Latn-CS"/>
        </w:rPr>
        <w:t>0</w:t>
      </w:r>
      <w:r>
        <w:rPr>
          <w:rFonts w:ascii="Times New Roman" w:hAnsi="Times New Roman" w:cs="Times New Roman"/>
          <w:lang w:val="sr-Cyrl-CS"/>
        </w:rPr>
        <w:t>5</w:t>
      </w:r>
      <w:r>
        <w:rPr>
          <w:rFonts w:ascii="Times New Roman" w:hAnsi="Times New Roman" w:cs="Times New Roman"/>
          <w:lang w:val="sr-Latn-CS"/>
        </w:rPr>
        <w:t>.0</w:t>
      </w:r>
      <w:r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  <w:color w:val="222222"/>
          <w:lang w:val="sr-Latn-CS"/>
        </w:rPr>
        <w:t>.201</w:t>
      </w:r>
      <w:r>
        <w:rPr>
          <w:rFonts w:ascii="Times New Roman" w:hAnsi="Times New Roman" w:cs="Times New Roman"/>
          <w:color w:val="222222"/>
          <w:lang w:val="sr-Cyrl-CS"/>
        </w:rPr>
        <w:t>9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Latn-CS"/>
        </w:rPr>
        <w:t xml:space="preserve"> године </w:t>
      </w:r>
    </w:p>
    <w:p w:rsidR="00BF637E" w:rsidRPr="00734BDA" w:rsidRDefault="00BF637E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BF637E" w:rsidRPr="003854A1" w:rsidRDefault="00BF637E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734BDA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734BDA">
        <w:rPr>
          <w:rFonts w:ascii="Times New Roman" w:hAnsi="Times New Roman" w:cs="Times New Roman"/>
          <w:color w:val="222222"/>
        </w:rPr>
        <w:t xml:space="preserve">медерево </w:t>
      </w:r>
      <w:r w:rsidRPr="00734BDA">
        <w:rPr>
          <w:rFonts w:ascii="Times New Roman" w:hAnsi="Times New Roman" w:cs="Times New Roman"/>
          <w:color w:val="222222"/>
          <w:lang w:val="sr-Latn-CS"/>
        </w:rPr>
        <w:t>објављује</w:t>
      </w:r>
    </w:p>
    <w:p w:rsidR="00BF637E" w:rsidRDefault="00BF637E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BF637E" w:rsidRPr="00734BDA" w:rsidRDefault="00BF637E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BF637E" w:rsidRPr="00734BDA" w:rsidRDefault="00BF637E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Cyrl-CS"/>
        </w:rPr>
        <w:t>за јавну набавке мале вредности</w:t>
      </w:r>
    </w:p>
    <w:p w:rsidR="00BF637E" w:rsidRPr="009D2BD5" w:rsidRDefault="00BF637E" w:rsidP="009D2BD5">
      <w:pPr>
        <w:ind w:left="-1080" w:right="-563"/>
        <w:jc w:val="center"/>
        <w:rPr>
          <w:b/>
          <w:u w:val="single"/>
          <w:lang w:val="sr-Cyrl-CS"/>
        </w:rPr>
      </w:pPr>
      <w:r w:rsidRPr="009D2BD5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9D2BD5">
        <w:rPr>
          <w:b/>
          <w:u w:val="single"/>
          <w:lang w:val="sr-Cyrl-CS"/>
        </w:rPr>
        <w:t xml:space="preserve"> СЕРВИС И ОДРЖАВАЊЕ СТОМАТОЛОШКЕ ОПРЕМЕ</w:t>
      </w:r>
    </w:p>
    <w:p w:rsidR="00BF637E" w:rsidRPr="002356AB" w:rsidRDefault="00BF637E" w:rsidP="003854A1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BF637E" w:rsidRPr="00734BDA" w:rsidRDefault="00BF637E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r w:rsidRPr="00734BDA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BF637E" w:rsidRPr="00734BDA" w:rsidRDefault="00BF637E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734BDA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BF637E" w:rsidRPr="00734BDA" w:rsidRDefault="00BF637E" w:rsidP="00734BDA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734BDA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BF637E" w:rsidRPr="00734BDA" w:rsidRDefault="00BF637E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734BDA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BF637E" w:rsidRPr="00734BDA" w:rsidRDefault="00BF637E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Врста поступка јавне набавке:</w:t>
      </w:r>
      <w:r>
        <w:rPr>
          <w:rFonts w:ascii="Times New Roman" w:hAnsi="Times New Roman" w:cs="Times New Roman"/>
          <w:b/>
          <w:color w:val="222222"/>
          <w:lang w:val="sr-Cyrl-CS"/>
        </w:rPr>
        <w:t>ЈНМВУ</w:t>
      </w:r>
    </w:p>
    <w:p w:rsidR="00BF637E" w:rsidRPr="00734BDA" w:rsidRDefault="00BF637E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услуге</w:t>
      </w:r>
    </w:p>
    <w:p w:rsidR="00BF637E" w:rsidRPr="00734BDA" w:rsidRDefault="00BF637E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BF637E" w:rsidRPr="00734BDA" w:rsidRDefault="00BF637E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>је:услуге</w:t>
      </w:r>
      <w:r w:rsidRPr="001823D1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222222"/>
          <w:sz w:val="16"/>
          <w:szCs w:val="16"/>
          <w:lang w:val="sr-Latn-CS"/>
        </w:rPr>
        <w:t xml:space="preserve">сервис и одржавање стоматолошке опреме </w:t>
      </w:r>
      <w:r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Latn-CS"/>
        </w:rPr>
        <w:t>.</w:t>
      </w:r>
    </w:p>
    <w:p w:rsidR="00BF637E" w:rsidRDefault="00BF637E" w:rsidP="00167DF2">
      <w:pPr>
        <w:ind w:left="720" w:right="-230"/>
        <w:jc w:val="both"/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>
        <w:rPr>
          <w:rFonts w:ascii="Times New Roman" w:hAnsi="Times New Roman" w:cs="Times New Roman"/>
        </w:rPr>
        <w:t xml:space="preserve">ОРН </w:t>
      </w:r>
      <w:r>
        <w:rPr>
          <w:rFonts w:ascii="Times New Roman" w:hAnsi="Times New Roman" w:cs="Times New Roman"/>
          <w:lang w:val="sr-Cyrl-CS"/>
        </w:rPr>
        <w:t>50000000-услуге одржавања и поправке</w:t>
      </w:r>
    </w:p>
    <w:p w:rsidR="00BF637E" w:rsidRPr="00734BDA" w:rsidRDefault="00BF637E" w:rsidP="00734BDA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 xml:space="preserve">није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обликован </w:t>
      </w:r>
      <w:r w:rsidRPr="00CF62CE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BF637E" w:rsidRPr="00734BDA" w:rsidRDefault="00BF637E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до краја 201</w:t>
      </w:r>
      <w:r>
        <w:rPr>
          <w:rFonts w:ascii="Times New Roman" w:hAnsi="Times New Roman" w:cs="Times New Roman"/>
          <w:b/>
          <w:color w:val="222222"/>
          <w:lang w:val="sr-Cyrl-CS"/>
        </w:rPr>
        <w:t>9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. године</w:t>
      </w:r>
      <w:r w:rsidRPr="00734BDA">
        <w:rPr>
          <w:rFonts w:ascii="Times New Roman" w:hAnsi="Times New Roman" w:cs="Times New Roman"/>
          <w:color w:val="222222"/>
          <w:lang w:val="sr-Cyrl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у складу </w:t>
      </w:r>
      <w:r>
        <w:rPr>
          <w:rFonts w:ascii="Times New Roman" w:hAnsi="Times New Roman" w:cs="Times New Roman"/>
          <w:b/>
          <w:color w:val="222222"/>
          <w:lang w:val="sr-Cyrl-CS"/>
        </w:rPr>
        <w:t>са опредељеним средствима за 2020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. годину, с тим што ће уговор трајати годину дана од дана потписивања на основу плана за наредну годину.</w:t>
      </w:r>
    </w:p>
    <w:p w:rsidR="00BF637E" w:rsidRPr="00734BDA" w:rsidRDefault="00BF637E" w:rsidP="00F12EBE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734BDA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BF637E" w:rsidRPr="00734BDA" w:rsidRDefault="00BF637E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BF637E" w:rsidRPr="00734BDA" w:rsidRDefault="00BF637E" w:rsidP="00734BDA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</w:rPr>
        <w:t>Заинтересовани понуђачи и лица која преузимају конкурсну документацију у информативне сврхе, могу</w:t>
      </w:r>
      <w:r w:rsidRPr="00734BDA">
        <w:rPr>
          <w:rFonts w:ascii="Times New Roman" w:hAnsi="Times New Roman" w:cs="Times New Roman"/>
          <w:lang w:val="sr-Cyrl-CS"/>
        </w:rPr>
        <w:t xml:space="preserve"> је</w:t>
      </w:r>
      <w:r w:rsidRPr="00734BDA">
        <w:rPr>
          <w:rFonts w:ascii="Times New Roman" w:hAnsi="Times New Roman" w:cs="Times New Roman"/>
        </w:rPr>
        <w:t xml:space="preserve"> преузети </w:t>
      </w:r>
      <w:r w:rsidRPr="00734BDA">
        <w:rPr>
          <w:rFonts w:ascii="Times New Roman" w:hAnsi="Times New Roman" w:cs="Times New Roman"/>
          <w:lang w:val="sr-Cyrl-CS"/>
        </w:rPr>
        <w:t>са</w:t>
      </w:r>
      <w:r w:rsidRPr="00734BDA">
        <w:rPr>
          <w:rFonts w:ascii="Times New Roman" w:hAnsi="Times New Roman" w:cs="Times New Roman"/>
        </w:rPr>
        <w:t xml:space="preserve"> Портал</w:t>
      </w:r>
      <w:r w:rsidRPr="00734BDA">
        <w:rPr>
          <w:rFonts w:ascii="Times New Roman" w:hAnsi="Times New Roman" w:cs="Times New Roman"/>
          <w:lang w:val="sr-Cyrl-CS"/>
        </w:rPr>
        <w:t>а</w:t>
      </w:r>
      <w:r w:rsidRPr="00734BDA">
        <w:rPr>
          <w:rFonts w:ascii="Times New Roman" w:hAnsi="Times New Roman" w:cs="Times New Roman"/>
        </w:rPr>
        <w:t xml:space="preserve"> јавних набавки и интернет страниц</w:t>
      </w:r>
      <w:r w:rsidRPr="00734BDA">
        <w:rPr>
          <w:rFonts w:ascii="Times New Roman" w:hAnsi="Times New Roman" w:cs="Times New Roman"/>
          <w:lang w:val="sr-Cyrl-CS"/>
        </w:rPr>
        <w:t>е</w:t>
      </w:r>
      <w:r w:rsidRPr="00734BDA">
        <w:rPr>
          <w:rFonts w:ascii="Times New Roman" w:hAnsi="Times New Roman" w:cs="Times New Roman"/>
        </w:rPr>
        <w:t xml:space="preserve"> наручиоца </w:t>
      </w:r>
      <w:r w:rsidRPr="00734BDA">
        <w:rPr>
          <w:rFonts w:ascii="Times New Roman" w:hAnsi="Times New Roman" w:cs="Times New Roman"/>
          <w:color w:val="0000FF"/>
          <w:u w:val="single"/>
        </w:rPr>
        <w:t>www.</w:t>
      </w:r>
      <w:r w:rsidRPr="00734BDA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734BDA">
        <w:rPr>
          <w:rFonts w:ascii="Times New Roman" w:hAnsi="Times New Roman" w:cs="Times New Roman"/>
          <w:color w:val="0000FF"/>
        </w:rPr>
        <w:t>.</w:t>
      </w:r>
      <w:r w:rsidRPr="00734BDA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BF637E" w:rsidRPr="00734BDA" w:rsidRDefault="00BF637E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BF637E" w:rsidRPr="00734BDA" w:rsidRDefault="00BF637E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</w:p>
    <w:p w:rsidR="00BF637E" w:rsidRPr="00734BDA" w:rsidRDefault="00BF637E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734BDA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BF637E" w:rsidRPr="00734BDA" w:rsidRDefault="00BF637E" w:rsidP="003854A1">
      <w:pPr>
        <w:numPr>
          <w:ilvl w:val="0"/>
          <w:numId w:val="2"/>
        </w:numPr>
        <w:ind w:left="900" w:right="-372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2356AB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сервис и одржавање стоматолошке опреме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, БР.</w:t>
      </w:r>
      <w:r w:rsidRPr="00734BDA">
        <w:rPr>
          <w:rFonts w:ascii="Times New Roman" w:hAnsi="Times New Roman" w:cs="Times New Roman"/>
          <w:b/>
          <w:color w:val="222222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16</w:t>
      </w:r>
      <w:r w:rsidRPr="00ED5044">
        <w:rPr>
          <w:rFonts w:ascii="Times New Roman" w:hAnsi="Times New Roman" w:cs="Times New Roman"/>
          <w:b/>
          <w:color w:val="222222"/>
          <w:lang w:val="sr-Cyrl-CS"/>
        </w:rPr>
        <w:t xml:space="preserve"> ЈНМВУ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-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BF637E" w:rsidRPr="00734BDA" w:rsidRDefault="00BF637E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BF637E" w:rsidRPr="00734BDA" w:rsidRDefault="00BF637E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734BDA">
        <w:rPr>
          <w:rFonts w:ascii="Times New Roman" w:hAnsi="Times New Roman" w:cs="Times New Roman"/>
          <w:color w:val="222222"/>
        </w:rPr>
        <w:t>Дом здравља Смедерево</w:t>
      </w:r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r w:rsidRPr="00734BDA">
        <w:rPr>
          <w:rFonts w:ascii="Times New Roman" w:hAnsi="Times New Roman" w:cs="Times New Roman"/>
          <w:color w:val="222222"/>
        </w:rPr>
        <w:t>медерево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734BDA">
        <w:rPr>
          <w:rFonts w:ascii="Times New Roman" w:hAnsi="Times New Roman" w:cs="Times New Roman"/>
          <w:color w:val="222222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11300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С</w:t>
      </w:r>
      <w:r w:rsidRPr="00734BDA">
        <w:rPr>
          <w:rFonts w:ascii="Times New Roman" w:hAnsi="Times New Roman" w:cs="Times New Roman"/>
          <w:color w:val="222222"/>
        </w:rPr>
        <w:t>медерево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архива на трећем спрату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734BDA">
        <w:rPr>
          <w:rFonts w:ascii="Times New Roman" w:hAnsi="Times New Roman" w:cs="Times New Roman"/>
          <w:color w:val="222222"/>
        </w:rPr>
        <w:t xml:space="preserve"> 07:00 до 15:00.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BF637E" w:rsidRPr="00D50D98" w:rsidRDefault="00BF637E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734BDA">
        <w:rPr>
          <w:rFonts w:ascii="Times New Roman" w:hAnsi="Times New Roman" w:cs="Times New Roman"/>
          <w:color w:val="222222"/>
        </w:rPr>
        <w:t>на архиву</w:t>
      </w:r>
      <w:r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</w:t>
      </w:r>
      <w:r w:rsidRPr="00D50D98">
        <w:rPr>
          <w:rFonts w:ascii="Times New Roman" w:hAnsi="Times New Roman" w:cs="Times New Roman"/>
          <w:color w:val="222222"/>
          <w:lang w:val="sr-Latn-CS"/>
        </w:rPr>
        <w:t>до  1</w:t>
      </w:r>
      <w:r>
        <w:rPr>
          <w:rFonts w:ascii="Times New Roman" w:hAnsi="Times New Roman" w:cs="Times New Roman"/>
          <w:color w:val="222222"/>
          <w:lang w:val="sr-Cyrl-CS"/>
        </w:rPr>
        <w:t>7</w:t>
      </w:r>
      <w:r>
        <w:rPr>
          <w:rFonts w:ascii="Times New Roman" w:hAnsi="Times New Roman" w:cs="Times New Roman"/>
          <w:color w:val="222222"/>
          <w:lang w:val="sr-Latn-CS"/>
        </w:rPr>
        <w:t>.0</w:t>
      </w:r>
      <w:r>
        <w:rPr>
          <w:rFonts w:ascii="Times New Roman" w:hAnsi="Times New Roman" w:cs="Times New Roman"/>
          <w:color w:val="222222"/>
          <w:lang w:val="sr-Cyrl-CS"/>
        </w:rPr>
        <w:t>6</w:t>
      </w:r>
      <w:r w:rsidRPr="00D50D98">
        <w:rPr>
          <w:rFonts w:ascii="Times New Roman" w:hAnsi="Times New Roman" w:cs="Times New Roman"/>
          <w:color w:val="222222"/>
          <w:lang w:val="sr-Latn-CS"/>
        </w:rPr>
        <w:t>.</w:t>
      </w:r>
      <w:r>
        <w:rPr>
          <w:rFonts w:ascii="Times New Roman" w:hAnsi="Times New Roman" w:cs="Times New Roman"/>
          <w:color w:val="222222"/>
          <w:lang w:val="sr-Cyrl-CS"/>
        </w:rPr>
        <w:t>2019</w:t>
      </w:r>
      <w:r w:rsidRPr="00D50D98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D50D98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D50D98">
        <w:rPr>
          <w:rFonts w:ascii="Times New Roman" w:hAnsi="Times New Roman" w:cs="Times New Roman"/>
          <w:color w:val="222222"/>
          <w:lang w:val="sr-Cyrl-CS"/>
        </w:rPr>
        <w:t xml:space="preserve"> 1</w:t>
      </w:r>
      <w:r w:rsidRPr="00D50D98">
        <w:rPr>
          <w:rFonts w:ascii="Times New Roman" w:hAnsi="Times New Roman" w:cs="Times New Roman"/>
          <w:color w:val="222222"/>
          <w:lang w:val="sr-Latn-CS"/>
        </w:rPr>
        <w:t>0</w:t>
      </w:r>
      <w:r w:rsidRPr="00D50D98">
        <w:rPr>
          <w:rFonts w:ascii="Times New Roman" w:hAnsi="Times New Roman" w:cs="Times New Roman"/>
          <w:color w:val="222222"/>
          <w:lang w:val="sr-Cyrl-CS"/>
        </w:rPr>
        <w:t>:00 часова</w:t>
      </w:r>
      <w:r w:rsidRPr="00D50D98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BF637E" w:rsidRPr="00D50D98" w:rsidRDefault="00BF637E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0D98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BF637E" w:rsidRPr="00734BDA" w:rsidRDefault="00BF637E" w:rsidP="003854A1">
      <w:pPr>
        <w:numPr>
          <w:ilvl w:val="0"/>
          <w:numId w:val="3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0D98">
        <w:rPr>
          <w:rFonts w:ascii="Times New Roman" w:hAnsi="Times New Roman" w:cs="Times New Roman"/>
          <w:color w:val="222222"/>
          <w:lang w:val="sr-Latn-CS"/>
        </w:rPr>
        <w:t>Јавно отварање понуда обавиће се у канцеларији Службе за јавне набавке, 1</w:t>
      </w:r>
      <w:r>
        <w:rPr>
          <w:rFonts w:ascii="Times New Roman" w:hAnsi="Times New Roman" w:cs="Times New Roman"/>
          <w:color w:val="222222"/>
          <w:lang w:val="sr-Cyrl-CS"/>
        </w:rPr>
        <w:t>7</w:t>
      </w:r>
      <w:r>
        <w:rPr>
          <w:rFonts w:ascii="Times New Roman" w:hAnsi="Times New Roman" w:cs="Times New Roman"/>
          <w:color w:val="222222"/>
          <w:lang w:val="sr-Latn-CS"/>
        </w:rPr>
        <w:t>.0</w:t>
      </w:r>
      <w:r>
        <w:rPr>
          <w:rFonts w:ascii="Times New Roman" w:hAnsi="Times New Roman" w:cs="Times New Roman"/>
          <w:color w:val="222222"/>
          <w:lang w:val="sr-Cyrl-CS"/>
        </w:rPr>
        <w:t>6.2019</w:t>
      </w:r>
      <w:r w:rsidRPr="00D50D98">
        <w:rPr>
          <w:rFonts w:ascii="Times New Roman" w:hAnsi="Times New Roman" w:cs="Times New Roman"/>
          <w:color w:val="222222"/>
          <w:lang w:val="sr-Cyrl-CS"/>
        </w:rPr>
        <w:t>.</w:t>
      </w:r>
      <w:r w:rsidRPr="00D50D98">
        <w:rPr>
          <w:rFonts w:ascii="Times New Roman" w:hAnsi="Times New Roman" w:cs="Times New Roman"/>
          <w:color w:val="222222"/>
        </w:rPr>
        <w:t xml:space="preserve"> године</w:t>
      </w:r>
      <w:r w:rsidRPr="00734BDA">
        <w:rPr>
          <w:rFonts w:ascii="Times New Roman" w:hAnsi="Times New Roman" w:cs="Times New Roman"/>
          <w:color w:val="222222"/>
        </w:rPr>
        <w:t xml:space="preserve"> у </w:t>
      </w:r>
      <w:r w:rsidRPr="00734BDA">
        <w:rPr>
          <w:rFonts w:ascii="Times New Roman" w:hAnsi="Times New Roman" w:cs="Times New Roman"/>
          <w:color w:val="222222"/>
          <w:lang w:val="sr-Cyrl-CS"/>
        </w:rPr>
        <w:t>1</w:t>
      </w:r>
      <w:r>
        <w:rPr>
          <w:rFonts w:ascii="Times New Roman" w:hAnsi="Times New Roman" w:cs="Times New Roman"/>
          <w:color w:val="222222"/>
          <w:lang w:val="sr-Latn-CS"/>
        </w:rPr>
        <w:t>0</w:t>
      </w:r>
      <w:r w:rsidRPr="00734BDA">
        <w:rPr>
          <w:rFonts w:ascii="Times New Roman" w:hAnsi="Times New Roman" w:cs="Times New Roman"/>
          <w:color w:val="222222"/>
          <w:lang w:val="sr-Cyrl-CS"/>
        </w:rPr>
        <w:t>:15 часова</w:t>
      </w:r>
      <w:r w:rsidRPr="00734BDA">
        <w:rPr>
          <w:rFonts w:ascii="Times New Roman" w:hAnsi="Times New Roman" w:cs="Times New Roman"/>
          <w:color w:val="222222"/>
        </w:rPr>
        <w:t xml:space="preserve">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примљене 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734BDA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BF637E" w:rsidRPr="00734BDA" w:rsidRDefault="00BF637E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BF637E" w:rsidRPr="00734BDA" w:rsidRDefault="00BF637E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BF637E" w:rsidRPr="00734BDA" w:rsidRDefault="00BF637E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BF637E" w:rsidRPr="00734BDA" w:rsidRDefault="00BF637E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734BDA">
        <w:rPr>
          <w:rFonts w:ascii="Times New Roman" w:hAnsi="Times New Roman" w:cs="Times New Roman"/>
        </w:rPr>
        <w:t xml:space="preserve">Уговор о јавној набавци закључује се у року од </w:t>
      </w:r>
      <w:r w:rsidRPr="00734BDA">
        <w:rPr>
          <w:rFonts w:ascii="Times New Roman" w:hAnsi="Times New Roman" w:cs="Times New Roman"/>
          <w:lang w:val="sr-Cyrl-CS"/>
        </w:rPr>
        <w:t>осам</w:t>
      </w:r>
      <w:r w:rsidRPr="00734BDA">
        <w:rPr>
          <w:rFonts w:ascii="Times New Roman" w:hAnsi="Times New Roman" w:cs="Times New Roman"/>
        </w:rPr>
        <w:t xml:space="preserve"> дана од протека рока за подношење захтева за заштиту права из члана 149. Закона.</w:t>
      </w:r>
    </w:p>
    <w:p w:rsidR="00BF637E" w:rsidRPr="00734BDA" w:rsidRDefault="00BF637E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Лице за контакт:</w:t>
      </w:r>
      <w:r w:rsidRPr="00734BDA">
        <w:rPr>
          <w:rFonts w:ascii="Times New Roman" w:hAnsi="Times New Roman" w:cs="Times New Roman"/>
          <w:b/>
          <w:color w:val="222222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Latn-CS"/>
        </w:rPr>
        <w:t>Радосав Јовић</w:t>
      </w:r>
    </w:p>
    <w:p w:rsidR="00BF637E" w:rsidRPr="00734BDA" w:rsidRDefault="00BF637E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734BDA">
        <w:rPr>
          <w:rFonts w:ascii="Times New Roman" w:hAnsi="Times New Roman" w:cs="Times New Roman"/>
          <w:color w:val="222222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11300 Смедерево</w:t>
      </w:r>
    </w:p>
    <w:p w:rsidR="00BF637E" w:rsidRPr="00734BDA" w:rsidRDefault="00BF637E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</w:t>
      </w:r>
      <w:r w:rsidRPr="00734BDA">
        <w:rPr>
          <w:rFonts w:ascii="Times New Roman" w:hAnsi="Times New Roman" w:cs="Times New Roman"/>
          <w:color w:val="222222"/>
          <w:lang w:val="sr-Cyrl-CS"/>
        </w:rPr>
        <w:t>телеф.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на број: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0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69/854-8</w:t>
      </w:r>
      <w:r>
        <w:rPr>
          <w:rFonts w:ascii="Times New Roman" w:hAnsi="Times New Roman" w:cs="Times New Roman"/>
          <w:b/>
          <w:color w:val="222222"/>
          <w:lang w:val="sr-Cyrl-CS"/>
        </w:rPr>
        <w:t>645</w:t>
      </w:r>
    </w:p>
    <w:p w:rsidR="00BF637E" w:rsidRPr="00734BDA" w:rsidRDefault="00BF637E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734BDA">
          <w:rPr>
            <w:rStyle w:val="Hyperlink"/>
            <w:rFonts w:ascii="Times New Roman" w:hAnsi="Times New Roman"/>
          </w:rPr>
          <w:t>komercijala@domzdravljasd.rs</w:t>
        </w:r>
      </w:hyperlink>
    </w:p>
    <w:p w:rsidR="00BF637E" w:rsidRPr="00734BDA" w:rsidRDefault="00BF637E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   </w:t>
      </w:r>
      <w:r w:rsidRPr="00734BDA">
        <w:rPr>
          <w:rFonts w:ascii="Times New Roman" w:hAnsi="Times New Roman" w:cs="Times New Roman"/>
        </w:rPr>
        <w:t xml:space="preserve">  </w:t>
      </w:r>
      <w:r w:rsidRPr="00734BDA">
        <w:rPr>
          <w:rFonts w:ascii="Times New Roman" w:hAnsi="Times New Roman" w:cs="Times New Roman"/>
          <w:lang w:val="sr-Cyrl-CS"/>
        </w:rPr>
        <w:t>В.Д. ДИРЕКТОР</w:t>
      </w:r>
    </w:p>
    <w:p w:rsidR="00BF637E" w:rsidRPr="00734BDA" w:rsidRDefault="00BF637E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Дом здравља „Смедерево“</w:t>
      </w:r>
    </w:p>
    <w:p w:rsidR="00BF637E" w:rsidRDefault="00BF637E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 </w:t>
      </w:r>
    </w:p>
    <w:p w:rsidR="00BF637E" w:rsidRPr="00734BDA" w:rsidRDefault="00BF637E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Др </w:t>
      </w:r>
      <w:r w:rsidRPr="00734BDA">
        <w:rPr>
          <w:rFonts w:ascii="Times New Roman" w:hAnsi="Times New Roman" w:cs="Times New Roman"/>
          <w:lang w:val="sr-Latn-CS"/>
        </w:rPr>
        <w:t>стом</w:t>
      </w:r>
      <w:r w:rsidRPr="00734BDA">
        <w:rPr>
          <w:rFonts w:ascii="Times New Roman" w:hAnsi="Times New Roman" w:cs="Times New Roman"/>
          <w:lang w:val="sr-Cyrl-CS"/>
        </w:rPr>
        <w:t>. Светлана Михић Јовановић</w:t>
      </w:r>
    </w:p>
    <w:sectPr w:rsidR="00BF637E" w:rsidRPr="00734BDA" w:rsidSect="00B832B9">
      <w:pgSz w:w="12240" w:h="15840" w:code="1"/>
      <w:pgMar w:top="0" w:right="144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79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710293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84C0C"/>
    <w:multiLevelType w:val="hybridMultilevel"/>
    <w:tmpl w:val="F12CD524"/>
    <w:lvl w:ilvl="0" w:tplc="719CF03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85412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677F1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F40DD0"/>
    <w:multiLevelType w:val="multilevel"/>
    <w:tmpl w:val="E7EAAD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15AFA"/>
    <w:rsid w:val="00042934"/>
    <w:rsid w:val="0006409D"/>
    <w:rsid w:val="00082123"/>
    <w:rsid w:val="000E1B94"/>
    <w:rsid w:val="00117428"/>
    <w:rsid w:val="00123C3C"/>
    <w:rsid w:val="001379BC"/>
    <w:rsid w:val="00155847"/>
    <w:rsid w:val="00167DF2"/>
    <w:rsid w:val="001823D1"/>
    <w:rsid w:val="001A334F"/>
    <w:rsid w:val="001F657D"/>
    <w:rsid w:val="00231A38"/>
    <w:rsid w:val="002356AB"/>
    <w:rsid w:val="002619A0"/>
    <w:rsid w:val="00276B5A"/>
    <w:rsid w:val="002A369F"/>
    <w:rsid w:val="002D16DE"/>
    <w:rsid w:val="002E7EFA"/>
    <w:rsid w:val="002F7A47"/>
    <w:rsid w:val="00317388"/>
    <w:rsid w:val="00327988"/>
    <w:rsid w:val="00353003"/>
    <w:rsid w:val="00354BC8"/>
    <w:rsid w:val="0035579B"/>
    <w:rsid w:val="00362A13"/>
    <w:rsid w:val="00376A95"/>
    <w:rsid w:val="003854A1"/>
    <w:rsid w:val="003D3504"/>
    <w:rsid w:val="0041343F"/>
    <w:rsid w:val="004B1A23"/>
    <w:rsid w:val="004C694B"/>
    <w:rsid w:val="005057B5"/>
    <w:rsid w:val="00575FB8"/>
    <w:rsid w:val="00577A80"/>
    <w:rsid w:val="00581A0E"/>
    <w:rsid w:val="005953D8"/>
    <w:rsid w:val="005F67C2"/>
    <w:rsid w:val="006246CF"/>
    <w:rsid w:val="006424CC"/>
    <w:rsid w:val="006C3EA0"/>
    <w:rsid w:val="006D1E1E"/>
    <w:rsid w:val="00701053"/>
    <w:rsid w:val="00705959"/>
    <w:rsid w:val="00706152"/>
    <w:rsid w:val="00710C68"/>
    <w:rsid w:val="00734BDA"/>
    <w:rsid w:val="007773D7"/>
    <w:rsid w:val="00777803"/>
    <w:rsid w:val="00780378"/>
    <w:rsid w:val="0078253B"/>
    <w:rsid w:val="007D59E5"/>
    <w:rsid w:val="007F2B7F"/>
    <w:rsid w:val="0086013D"/>
    <w:rsid w:val="00862EB9"/>
    <w:rsid w:val="008728A3"/>
    <w:rsid w:val="008745FA"/>
    <w:rsid w:val="00886FED"/>
    <w:rsid w:val="008A255B"/>
    <w:rsid w:val="008B37E1"/>
    <w:rsid w:val="008F0962"/>
    <w:rsid w:val="009009F9"/>
    <w:rsid w:val="00902D97"/>
    <w:rsid w:val="009A43F4"/>
    <w:rsid w:val="009A4D13"/>
    <w:rsid w:val="009C55B4"/>
    <w:rsid w:val="009D2BD5"/>
    <w:rsid w:val="009E0362"/>
    <w:rsid w:val="00A0340A"/>
    <w:rsid w:val="00A35809"/>
    <w:rsid w:val="00A50F54"/>
    <w:rsid w:val="00A52E47"/>
    <w:rsid w:val="00AD09EC"/>
    <w:rsid w:val="00AE457E"/>
    <w:rsid w:val="00AF01B3"/>
    <w:rsid w:val="00B0532D"/>
    <w:rsid w:val="00B4667C"/>
    <w:rsid w:val="00B832B9"/>
    <w:rsid w:val="00BB1B84"/>
    <w:rsid w:val="00BB3697"/>
    <w:rsid w:val="00BC7D4E"/>
    <w:rsid w:val="00BF637E"/>
    <w:rsid w:val="00C52ABC"/>
    <w:rsid w:val="00CB7D4C"/>
    <w:rsid w:val="00CC451A"/>
    <w:rsid w:val="00CC4EA1"/>
    <w:rsid w:val="00CD52E6"/>
    <w:rsid w:val="00CF62CE"/>
    <w:rsid w:val="00D03195"/>
    <w:rsid w:val="00D472FE"/>
    <w:rsid w:val="00D50D98"/>
    <w:rsid w:val="00D5141E"/>
    <w:rsid w:val="00D62C9C"/>
    <w:rsid w:val="00D863E4"/>
    <w:rsid w:val="00DB1AC4"/>
    <w:rsid w:val="00E65587"/>
    <w:rsid w:val="00E743F7"/>
    <w:rsid w:val="00E76A12"/>
    <w:rsid w:val="00E8759C"/>
    <w:rsid w:val="00EA7785"/>
    <w:rsid w:val="00EA7846"/>
    <w:rsid w:val="00ED5044"/>
    <w:rsid w:val="00F12B7A"/>
    <w:rsid w:val="00F12EBE"/>
    <w:rsid w:val="00F40F77"/>
    <w:rsid w:val="00F73C4C"/>
    <w:rsid w:val="00FB6CB9"/>
    <w:rsid w:val="00FE2055"/>
    <w:rsid w:val="00FE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7C2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628</Words>
  <Characters>3580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predragle</cp:lastModifiedBy>
  <cp:revision>3</cp:revision>
  <cp:lastPrinted>2019-06-07T10:09:00Z</cp:lastPrinted>
  <dcterms:created xsi:type="dcterms:W3CDTF">2019-06-07T10:07:00Z</dcterms:created>
  <dcterms:modified xsi:type="dcterms:W3CDTF">2019-06-07T10:09:00Z</dcterms:modified>
</cp:coreProperties>
</file>