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37" w:rsidRPr="00A673B8" w:rsidRDefault="00293737" w:rsidP="00A673B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Република Србија</w:t>
      </w:r>
    </w:p>
    <w:p w:rsidR="00293737" w:rsidRPr="00A673B8" w:rsidRDefault="00293737" w:rsidP="00A673B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Дом здравља „Смедерево“ Смедерево</w:t>
      </w:r>
    </w:p>
    <w:p w:rsidR="00293737" w:rsidRPr="00A673B8" w:rsidRDefault="00293737" w:rsidP="00A673B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Број: </w:t>
      </w:r>
    </w:p>
    <w:p w:rsidR="00293737" w:rsidRPr="00A673B8" w:rsidRDefault="00293737" w:rsidP="00A673B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Дана: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Pr="00A673B8">
        <w:rPr>
          <w:rFonts w:ascii="Times New Roman" w:hAnsi="Times New Roman"/>
          <w:color w:val="000000"/>
          <w:sz w:val="24"/>
          <w:szCs w:val="24"/>
        </w:rPr>
        <w:t>.2021. год.</w:t>
      </w:r>
    </w:p>
    <w:p w:rsidR="00293737" w:rsidRPr="00A673B8" w:rsidRDefault="00293737" w:rsidP="00A673B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С м е д е р е в о</w:t>
      </w:r>
    </w:p>
    <w:p w:rsidR="00293737" w:rsidRPr="00A673B8" w:rsidRDefault="00293737" w:rsidP="00A673B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93737" w:rsidRPr="00A673B8" w:rsidRDefault="00293737" w:rsidP="00A673B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93737" w:rsidRPr="00A673B8" w:rsidRDefault="00293737" w:rsidP="00A673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ab/>
        <w:t xml:space="preserve">На основу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одредаба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Статута Дома здравља „Смедерево“ Смедерево и Одлуке Управног одбора Дома здравља „Смедерево“ Смедерево бр.</w:t>
      </w:r>
      <w:r>
        <w:rPr>
          <w:rFonts w:ascii="Times New Roman" w:hAnsi="Times New Roman"/>
          <w:color w:val="000000"/>
          <w:sz w:val="24"/>
          <w:szCs w:val="24"/>
        </w:rPr>
        <w:t>261/10 од 29.01.2021. године вд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директор Дома здравља „Смедерево“ Смедерево, др мед. Олгица Обрадовић, дана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Pr="00A673B8">
        <w:rPr>
          <w:rFonts w:ascii="Times New Roman" w:hAnsi="Times New Roman"/>
          <w:color w:val="000000"/>
          <w:sz w:val="24"/>
          <w:szCs w:val="24"/>
        </w:rPr>
        <w:t>.2021. год.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</w:p>
    <w:p w:rsidR="00293737" w:rsidRPr="00A673B8" w:rsidRDefault="00293737" w:rsidP="00A673B8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A673B8">
        <w:rPr>
          <w:rFonts w:ascii="Times New Roman" w:hAnsi="Times New Roman"/>
          <w:color w:val="000000"/>
          <w:sz w:val="32"/>
          <w:szCs w:val="32"/>
        </w:rPr>
        <w:t>ОГЛАШАВА</w:t>
      </w:r>
    </w:p>
    <w:p w:rsidR="00293737" w:rsidRPr="00A673B8" w:rsidRDefault="00293737" w:rsidP="00A673B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ПРОДАЈ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РАСХОДОВАНИХ ВОЗИЛА ПУТЕМ ПРИКУПЉАЊА И ОТВАРАЊА ПИСАНИХ ЗАТВОРЕНИХ ПОНУДА И ИЗБОРА НАЈПОВОЉНИЈИХ ПОНУЂАЧА</w:t>
      </w:r>
    </w:p>
    <w:p w:rsidR="00293737" w:rsidRPr="00A673B8" w:rsidRDefault="00293737" w:rsidP="001C0EA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Дом здравља „Смедерево“ Смедерево 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позива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сва правна и физич</w:t>
      </w:r>
      <w:r w:rsidRPr="00A673B8">
        <w:rPr>
          <w:rFonts w:ascii="Times New Roman" w:hAnsi="Times New Roman"/>
          <w:color w:val="000000"/>
          <w:sz w:val="24"/>
          <w:szCs w:val="24"/>
        </w:rPr>
        <w:t>ка лица на учешће у поступку продаје расходованих возила.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Поступак продаје биће спроведен прикупљањем писаних затворених понуда.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Свако возило се купује појединачно у виђеном стању, без права на рекламацију.</w:t>
      </w:r>
    </w:p>
    <w:p w:rsidR="00293737" w:rsidRPr="00A673B8" w:rsidRDefault="00293737" w:rsidP="001C0E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Возила ће бити продата понуђачу који понуди највећи финансијски износ. Понуђени финансијски износ не може бити мањи од почетне цене. У циљу избегавања идентичних понуда, сугеришемо понуђачима да финансијске</w:t>
      </w:r>
      <w:r>
        <w:rPr>
          <w:rFonts w:ascii="Times New Roman" w:hAnsi="Times New Roman"/>
          <w:color w:val="000000"/>
          <w:sz w:val="24"/>
          <w:szCs w:val="24"/>
        </w:rPr>
        <w:t xml:space="preserve"> понуде не заокружују на хиљаде</w:t>
      </w:r>
      <w:r w:rsidRPr="00A673B8">
        <w:rPr>
          <w:rFonts w:ascii="Times New Roman" w:hAnsi="Times New Roman"/>
          <w:color w:val="000000"/>
          <w:sz w:val="24"/>
          <w:szCs w:val="24"/>
        </w:rPr>
        <w:t>.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Списак возила:</w:t>
      </w:r>
    </w:p>
    <w:p w:rsidR="00293737" w:rsidRPr="001C0EAC" w:rsidRDefault="00293737" w:rsidP="00A673B8">
      <w:pPr>
        <w:rPr>
          <w:rFonts w:ascii="Times New Roman" w:hAnsi="Times New Roman"/>
          <w:color w:val="000000"/>
        </w:rPr>
      </w:pPr>
      <w:r w:rsidRPr="001C0EAC">
        <w:rPr>
          <w:rFonts w:ascii="Times New Roman" w:hAnsi="Times New Roman"/>
          <w:color w:val="000000"/>
        </w:rPr>
        <w:t xml:space="preserve">р. бр. </w:t>
      </w:r>
      <w:r>
        <w:rPr>
          <w:rFonts w:ascii="Times New Roman" w:hAnsi="Times New Roman"/>
          <w:color w:val="000000"/>
        </w:rPr>
        <w:t>Рег</w:t>
      </w:r>
      <w:r w:rsidRPr="001C0EAC">
        <w:rPr>
          <w:rFonts w:ascii="Times New Roman" w:hAnsi="Times New Roman"/>
          <w:color w:val="000000"/>
        </w:rPr>
        <w:t>. ознака Назив и</w:t>
      </w:r>
      <w:r w:rsidRPr="001C0EAC">
        <w:rPr>
          <w:rFonts w:ascii="Times New Roman" w:hAnsi="Times New Roman"/>
          <w:color w:val="000000"/>
          <w:lang w:val="sr-Cyrl-CS"/>
        </w:rPr>
        <w:t xml:space="preserve"> </w:t>
      </w:r>
      <w:r w:rsidRPr="001C0EAC">
        <w:rPr>
          <w:rFonts w:ascii="Times New Roman" w:hAnsi="Times New Roman"/>
          <w:color w:val="000000"/>
        </w:rPr>
        <w:t>тип возила Год. произв. Почетна цена (РСД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Pr="001C0EAC">
        <w:rPr>
          <w:rFonts w:ascii="Times New Roman" w:hAnsi="Times New Roman"/>
          <w:color w:val="000000"/>
        </w:rPr>
        <w:t>без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Pr="001C0EAC">
        <w:rPr>
          <w:rFonts w:ascii="Times New Roman" w:hAnsi="Times New Roman"/>
          <w:color w:val="000000"/>
        </w:rPr>
        <w:t xml:space="preserve">ПДВ) </w:t>
      </w:r>
    </w:p>
    <w:p w:rsidR="00293737" w:rsidRPr="00D3373E" w:rsidRDefault="00293737" w:rsidP="00A673B8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SD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024</w:t>
      </w:r>
      <w:r w:rsidRPr="00A673B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BP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ШКОДА </w:t>
      </w:r>
      <w:r>
        <w:rPr>
          <w:rFonts w:ascii="Times New Roman" w:hAnsi="Times New Roman"/>
          <w:color w:val="000000"/>
          <w:sz w:val="24"/>
          <w:szCs w:val="24"/>
        </w:rPr>
        <w:t>ROOMSTER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2007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год. 72.000,00 динара (регистровано)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SD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028</w:t>
      </w:r>
      <w:r w:rsidRPr="00A673B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ĆM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САНИТЕТ ТРАНСПОРТЕР Т4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2001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год. 48.500,00 динара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SD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66</w:t>
      </w:r>
      <w:r w:rsidRPr="00A673B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NB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САНИТЕТ ЦИТРОЕН ЏАМПЕР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2003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год. 57.500,00 динара (регистровано)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SD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049</w:t>
      </w:r>
      <w:r w:rsidRPr="00A673B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ZĆ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САНИТЕТ ЦИТРОЕН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ЏАМПЕР 2003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год. 54.000,00 динара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SD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074</w:t>
      </w:r>
      <w:r w:rsidRPr="00A673B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ЈУГО 55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2004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год. 20.500,00 динара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SD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018</w:t>
      </w:r>
      <w:r w:rsidRPr="00A673B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ЈУГО 55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200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7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год. 20.500,00 динара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SD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001</w:t>
      </w:r>
      <w:r w:rsidRPr="00A673B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LH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ЈУГО 55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2004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год. 20.500,00 динара (регистровано)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>SD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074</w:t>
      </w:r>
      <w:r w:rsidRPr="00A673B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GL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ЈУГО ФЛОРИДА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2007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год. 31.000,00 динара</w:t>
      </w:r>
    </w:p>
    <w:p w:rsidR="00293737" w:rsidRPr="00A673B8" w:rsidRDefault="00293737" w:rsidP="00C828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Сви заинтере</w:t>
      </w:r>
      <w:r>
        <w:rPr>
          <w:rFonts w:ascii="Times New Roman" w:hAnsi="Times New Roman"/>
          <w:color w:val="000000"/>
          <w:sz w:val="24"/>
          <w:szCs w:val="24"/>
        </w:rPr>
        <w:t xml:space="preserve">совани могу погледати возила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 седишту продавца у Смедереву у ул. Кнез Михаиловој бр. 51 дана 11. и 12. марта 2021</w:t>
      </w:r>
      <w:r w:rsidRPr="00A673B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год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, у периоду од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13 </w:t>
      </w:r>
      <w:r w:rsidRPr="00A673B8">
        <w:rPr>
          <w:rFonts w:ascii="Times New Roman" w:hAnsi="Times New Roman"/>
          <w:color w:val="000000"/>
          <w:sz w:val="24"/>
          <w:szCs w:val="24"/>
        </w:rPr>
        <w:t>часова.</w:t>
      </w:r>
    </w:p>
    <w:p w:rsidR="00293737" w:rsidRPr="00C82831" w:rsidRDefault="00293737" w:rsidP="00C82831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Контакт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подаци </w:t>
      </w:r>
      <w:r w:rsidRPr="00A673B8">
        <w:rPr>
          <w:rFonts w:ascii="Times New Roman" w:hAnsi="Times New Roman"/>
          <w:color w:val="000000"/>
          <w:sz w:val="24"/>
          <w:szCs w:val="24"/>
        </w:rPr>
        <w:t>особе за преглед возила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Драгољуб Петровић, 069/854-85-44 </w:t>
      </w:r>
    </w:p>
    <w:p w:rsidR="00293737" w:rsidRPr="00C82831" w:rsidRDefault="00293737" w:rsidP="00C82831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Понуда (за једно или више возила) мора да буде достављена 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једној затвореној коверти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15.03.2021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године до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часова, на адресу: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Дом здравља „Смедерево“ Смедерево, ул. Кнез Михаилова бр.51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, са назнаком на коверти: Комисији за продају возила </w:t>
      </w:r>
      <w:r>
        <w:rPr>
          <w:rFonts w:ascii="Times New Roman" w:hAnsi="Times New Roman"/>
          <w:color w:val="000000"/>
          <w:sz w:val="24"/>
          <w:szCs w:val="24"/>
        </w:rPr>
        <w:t>–НЕ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</w:t>
      </w:r>
      <w:r w:rsidRPr="00A673B8"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 xml:space="preserve">АРАТИ. </w:t>
      </w:r>
    </w:p>
    <w:p w:rsidR="00293737" w:rsidRPr="00A673B8" w:rsidRDefault="00293737" w:rsidP="00C828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Понуде (у запечаћеним ковертама) ће бити комисијски отворене без присуства понуђача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дана 15.03.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10:15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</w:t>
      </w:r>
      <w:r w:rsidRPr="00A673B8">
        <w:rPr>
          <w:rFonts w:ascii="Times New Roman" w:hAnsi="Times New Roman"/>
          <w:color w:val="000000"/>
          <w:sz w:val="24"/>
          <w:szCs w:val="24"/>
        </w:rPr>
        <w:t>.</w:t>
      </w:r>
    </w:p>
    <w:p w:rsidR="00293737" w:rsidRPr="00A673B8" w:rsidRDefault="00293737" w:rsidP="00C828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Право на учешће у поступку продаје возила имају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A673B8">
        <w:rPr>
          <w:rFonts w:ascii="Times New Roman" w:hAnsi="Times New Roman"/>
          <w:color w:val="000000"/>
          <w:sz w:val="24"/>
          <w:szCs w:val="24"/>
        </w:rPr>
        <w:t>сва правна и физичка лица која за к</w:t>
      </w:r>
      <w:r>
        <w:rPr>
          <w:rFonts w:ascii="Times New Roman" w:hAnsi="Times New Roman"/>
          <w:color w:val="000000"/>
          <w:sz w:val="24"/>
          <w:szCs w:val="24"/>
        </w:rPr>
        <w:t>онкретно возило (или више во</w:t>
      </w:r>
      <w:r w:rsidRPr="00A673B8">
        <w:rPr>
          <w:rFonts w:ascii="Times New Roman" w:hAnsi="Times New Roman"/>
          <w:color w:val="000000"/>
          <w:sz w:val="24"/>
          <w:szCs w:val="24"/>
        </w:rPr>
        <w:t>зила) доставе исправне понуде.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Комисија неће разматрати неисправне понуде.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Исправном се сматра понуда: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1. која је достављена до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15.03.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. године до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часова,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2. која је комплетна, односно садржи следеће податке и документе:</w:t>
      </w:r>
    </w:p>
    <w:p w:rsidR="00293737" w:rsidRDefault="00293737" w:rsidP="00A673B8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-читко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достављену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понуду за куповину возила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уз прецизно навођење регистарске ознаке возила</w:t>
      </w:r>
      <w:r w:rsidRPr="00A673B8">
        <w:rPr>
          <w:rFonts w:ascii="Times New Roman" w:hAnsi="Times New Roman"/>
          <w:color w:val="000000"/>
          <w:sz w:val="24"/>
          <w:szCs w:val="24"/>
        </w:rPr>
        <w:t>,</w:t>
      </w:r>
    </w:p>
    <w:p w:rsidR="00293737" w:rsidRPr="00A725DC" w:rsidRDefault="00293737" w:rsidP="00A725DC">
      <w:pPr>
        <w:rPr>
          <w:rFonts w:ascii="Times New Roman" w:hAnsi="Times New Roman"/>
          <w:color w:val="000000"/>
          <w:sz w:val="24"/>
          <w:szCs w:val="24"/>
        </w:rPr>
      </w:pPr>
      <w:r w:rsidRPr="00A725DC">
        <w:rPr>
          <w:rFonts w:ascii="Times New Roman" w:hAnsi="Times New Roman"/>
          <w:color w:val="000000"/>
          <w:sz w:val="24"/>
          <w:szCs w:val="24"/>
        </w:rPr>
        <w:t>- за</w:t>
      </w:r>
      <w:r w:rsidRPr="00A725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A725DC">
        <w:rPr>
          <w:rFonts w:ascii="Times New Roman" w:hAnsi="Times New Roman"/>
          <w:color w:val="000000"/>
          <w:sz w:val="24"/>
          <w:szCs w:val="24"/>
        </w:rPr>
        <w:t>правна</w:t>
      </w:r>
      <w:r w:rsidRPr="00A725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A725DC">
        <w:rPr>
          <w:rFonts w:ascii="Times New Roman" w:hAnsi="Times New Roman"/>
          <w:color w:val="000000"/>
          <w:sz w:val="24"/>
          <w:szCs w:val="24"/>
        </w:rPr>
        <w:t>лица:</w:t>
      </w:r>
    </w:p>
    <w:p w:rsidR="00293737" w:rsidRPr="00CC6650" w:rsidRDefault="00293737" w:rsidP="00A725DC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о назив, адресу, матични број и ПИБ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извод</w:t>
      </w:r>
      <w:r w:rsidRPr="00A725DC">
        <w:rPr>
          <w:rFonts w:ascii="Times New Roman" w:hAnsi="Times New Roman"/>
          <w:color w:val="000000"/>
          <w:sz w:val="24"/>
          <w:szCs w:val="24"/>
          <w:u w:val="single"/>
        </w:rPr>
        <w:t xml:space="preserve"> из </w:t>
      </w:r>
      <w:r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АПР-а</w:t>
      </w:r>
      <w:r w:rsidRPr="00A725DC">
        <w:rPr>
          <w:rFonts w:ascii="Times New Roman" w:hAnsi="Times New Roman"/>
          <w:color w:val="000000"/>
          <w:sz w:val="24"/>
          <w:szCs w:val="24"/>
          <w:u w:val="single"/>
        </w:rPr>
        <w:t>,</w:t>
      </w:r>
    </w:p>
    <w:p w:rsidR="00293737" w:rsidRDefault="00293737" w:rsidP="00A725DC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о контакт податке заступника (име и презиме, електронска адреса, број телефона),</w:t>
      </w:r>
    </w:p>
    <w:p w:rsidR="00293737" w:rsidRPr="00A725DC" w:rsidRDefault="00293737" w:rsidP="00CC6650">
      <w:pPr>
        <w:rPr>
          <w:rFonts w:ascii="Times New Roman" w:hAnsi="Times New Roman"/>
          <w:color w:val="000000"/>
          <w:sz w:val="24"/>
          <w:szCs w:val="24"/>
        </w:rPr>
      </w:pPr>
      <w:r w:rsidRPr="00A725DC">
        <w:rPr>
          <w:rFonts w:ascii="Times New Roman" w:hAnsi="Times New Roman"/>
          <w:color w:val="000000"/>
          <w:sz w:val="24"/>
          <w:szCs w:val="24"/>
        </w:rPr>
        <w:t>- за</w:t>
      </w:r>
      <w:r w:rsidRPr="00A725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физичка</w:t>
      </w:r>
      <w:r w:rsidRPr="00A725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A725DC">
        <w:rPr>
          <w:rFonts w:ascii="Times New Roman" w:hAnsi="Times New Roman"/>
          <w:color w:val="000000"/>
          <w:sz w:val="24"/>
          <w:szCs w:val="24"/>
        </w:rPr>
        <w:t>лица:</w:t>
      </w:r>
    </w:p>
    <w:p w:rsidR="00293737" w:rsidRPr="00CC6650" w:rsidRDefault="00293737" w:rsidP="00A725DC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копија личне карте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 (елек</w:t>
      </w:r>
      <w:r>
        <w:rPr>
          <w:rFonts w:ascii="Times New Roman" w:hAnsi="Times New Roman"/>
          <w:color w:val="000000"/>
          <w:sz w:val="24"/>
          <w:szCs w:val="24"/>
        </w:rPr>
        <w:t>тронска адреса, број телефона),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Неблаговремено достављене понуде, Комисија ће не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A673B8">
        <w:rPr>
          <w:rFonts w:ascii="Times New Roman" w:hAnsi="Times New Roman"/>
          <w:color w:val="000000"/>
          <w:sz w:val="24"/>
          <w:szCs w:val="24"/>
        </w:rPr>
        <w:t>отворене вратити подносиоцу.</w:t>
      </w:r>
    </w:p>
    <w:p w:rsidR="00293737" w:rsidRPr="00A673B8" w:rsidRDefault="00293737" w:rsidP="00440B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Најповољнији понуђач купује возило но цени коју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је понудио, увећаној за износ ПДВ у складу са Законом о ПДВ. 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Понуђачу који је понудио највишу цену за конкретно возило ће бити понуђено да потпише уговор о купопродаји у року од 3 радна дана од завршетка поступка отварања понуда.</w:t>
      </w:r>
    </w:p>
    <w:p w:rsidR="00293737" w:rsidRDefault="00293737" w:rsidP="00440B9E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Најповољнији понуђач је дужан да потпише уговор о купопродаји возила и д</w:t>
      </w:r>
      <w:r>
        <w:rPr>
          <w:rFonts w:ascii="Times New Roman" w:hAnsi="Times New Roman"/>
          <w:color w:val="000000"/>
          <w:sz w:val="24"/>
          <w:szCs w:val="24"/>
        </w:rPr>
        <w:t>а плати целокупан износ купопро</w:t>
      </w:r>
      <w:r w:rsidRPr="00A673B8">
        <w:rPr>
          <w:rFonts w:ascii="Times New Roman" w:hAnsi="Times New Roman"/>
          <w:color w:val="000000"/>
          <w:sz w:val="24"/>
          <w:szCs w:val="24"/>
        </w:rPr>
        <w:t xml:space="preserve">дајне цене у року од 3 радна дана од дана потписивањауговора о купопродаји. </w:t>
      </w:r>
    </w:p>
    <w:p w:rsidR="00293737" w:rsidRPr="00A673B8" w:rsidRDefault="00293737" w:rsidP="00440B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 xml:space="preserve">Купац може да преузме возило када целокупна средства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A673B8">
        <w:rPr>
          <w:rFonts w:ascii="Times New Roman" w:hAnsi="Times New Roman"/>
          <w:color w:val="000000"/>
          <w:sz w:val="24"/>
          <w:szCs w:val="24"/>
        </w:rPr>
        <w:t>о уговору о купопродаји буду приспела на рачун продавца и пошто достави доказ да.је платио пореске обавезе надлежној управи.</w:t>
      </w:r>
    </w:p>
    <w:p w:rsidR="00293737" w:rsidRPr="00A673B8" w:rsidRDefault="00293737" w:rsidP="00440B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Уколико најповољнији понуђач одустане од куповине возила, сматра се да је следећи најбољи понуђач онај који је дао следећу најповољнију понуду.</w:t>
      </w:r>
    </w:p>
    <w:p w:rsidR="00293737" w:rsidRPr="00A673B8" w:rsidRDefault="00293737" w:rsidP="00440B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>Порез на пренос, трошкове преузимања возила и евентуалне друге трошкове сноси у целости купац.</w:t>
      </w:r>
    </w:p>
    <w:p w:rsidR="00293737" w:rsidRPr="00A725DC" w:rsidRDefault="00293737" w:rsidP="00CC6650">
      <w:pPr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3737" w:rsidRPr="00A673B8" w:rsidRDefault="00293737" w:rsidP="00CC66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ВД </w:t>
      </w:r>
      <w:r w:rsidRPr="00A673B8">
        <w:rPr>
          <w:rFonts w:ascii="Times New Roman" w:hAnsi="Times New Roman"/>
          <w:color w:val="000000"/>
          <w:sz w:val="24"/>
          <w:szCs w:val="24"/>
        </w:rPr>
        <w:t>Директор</w:t>
      </w:r>
    </w:p>
    <w:p w:rsidR="00293737" w:rsidRDefault="00293737" w:rsidP="00CC6650">
      <w:pPr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  <w:t xml:space="preserve"> Дома здравља „Смедерево“ Смедерево</w:t>
      </w:r>
    </w:p>
    <w:p w:rsidR="00293737" w:rsidRPr="00CC6650" w:rsidRDefault="00293737" w:rsidP="00CC6650">
      <w:pPr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3737" w:rsidRPr="00A673B8" w:rsidRDefault="00293737" w:rsidP="00CC66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</w:r>
      <w:r w:rsidRPr="00A673B8">
        <w:rPr>
          <w:rFonts w:ascii="Times New Roman" w:hAnsi="Times New Roman"/>
          <w:color w:val="000000"/>
          <w:sz w:val="24"/>
          <w:szCs w:val="24"/>
        </w:rPr>
        <w:tab/>
        <w:t xml:space="preserve">                      Др мед. Олгица Обрадовић</w:t>
      </w: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</w:p>
    <w:p w:rsidR="00293737" w:rsidRPr="00A673B8" w:rsidRDefault="00293737" w:rsidP="00A673B8">
      <w:pPr>
        <w:rPr>
          <w:rFonts w:ascii="Times New Roman" w:hAnsi="Times New Roman"/>
          <w:color w:val="000000"/>
          <w:sz w:val="24"/>
          <w:szCs w:val="24"/>
        </w:rPr>
      </w:pPr>
    </w:p>
    <w:sectPr w:rsidR="00293737" w:rsidRPr="00A673B8" w:rsidSect="008A6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142"/>
    <w:multiLevelType w:val="hybridMultilevel"/>
    <w:tmpl w:val="11C873A2"/>
    <w:lvl w:ilvl="0" w:tplc="4C94336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D8C"/>
    <w:rsid w:val="001C0EAC"/>
    <w:rsid w:val="001D5E70"/>
    <w:rsid w:val="00244D71"/>
    <w:rsid w:val="00293737"/>
    <w:rsid w:val="002F5165"/>
    <w:rsid w:val="003360AD"/>
    <w:rsid w:val="00357C83"/>
    <w:rsid w:val="00440B9E"/>
    <w:rsid w:val="004A787F"/>
    <w:rsid w:val="00551C19"/>
    <w:rsid w:val="005A7F8D"/>
    <w:rsid w:val="006A5DEB"/>
    <w:rsid w:val="008A66C0"/>
    <w:rsid w:val="008D51EF"/>
    <w:rsid w:val="00961268"/>
    <w:rsid w:val="00A42D30"/>
    <w:rsid w:val="00A673B8"/>
    <w:rsid w:val="00A725DC"/>
    <w:rsid w:val="00A74271"/>
    <w:rsid w:val="00AA17A7"/>
    <w:rsid w:val="00AB305F"/>
    <w:rsid w:val="00B65D44"/>
    <w:rsid w:val="00C046AC"/>
    <w:rsid w:val="00C82831"/>
    <w:rsid w:val="00CA6294"/>
    <w:rsid w:val="00CC6650"/>
    <w:rsid w:val="00D03D8C"/>
    <w:rsid w:val="00D20072"/>
    <w:rsid w:val="00D3373E"/>
    <w:rsid w:val="00F4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C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3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03D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5536</TotalTime>
  <Pages>3</Pages>
  <Words>588</Words>
  <Characters>3352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2021-03-02T10:24:00Z</cp:lastPrinted>
  <dcterms:created xsi:type="dcterms:W3CDTF">2021-02-26T11:46:00Z</dcterms:created>
  <dcterms:modified xsi:type="dcterms:W3CDTF">2021-03-12T07:52:00Z</dcterms:modified>
</cp:coreProperties>
</file>